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46" w:rsidRDefault="009D2196">
      <w:pPr>
        <w:pStyle w:val="Title"/>
      </w:pPr>
      <w:r>
        <w:t>Ensuring a</w:t>
      </w:r>
      <w:r w:rsidR="00DF3A92">
        <w:t xml:space="preserve"> High Level Confidence </w:t>
      </w:r>
      <w:r>
        <w:t xml:space="preserve">in </w:t>
      </w:r>
      <w:r w:rsidR="00D97297">
        <w:t>Sonic</w:t>
      </w:r>
      <w:r>
        <w:t xml:space="preserve"> Test </w:t>
      </w:r>
      <w:r w:rsidR="00DF3A92">
        <w:t xml:space="preserve">Equipment Used </w:t>
      </w:r>
      <w:r>
        <w:t xml:space="preserve">to </w:t>
      </w:r>
      <w:r w:rsidR="00DF3A92">
        <w:t xml:space="preserve">Certify Domestic Gas Meters </w:t>
      </w:r>
    </w:p>
    <w:p w:rsidR="005F2C46" w:rsidRDefault="005F2C46"/>
    <w:p w:rsidR="005F2C46" w:rsidRDefault="00DF3A92" w:rsidP="00D13359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t>A.J. Cockshott</w:t>
      </w:r>
    </w:p>
    <w:p w:rsidR="005F2C46" w:rsidRDefault="005F2C46">
      <w:pPr>
        <w:jc w:val="center"/>
        <w:rPr>
          <w:i/>
          <w:sz w:val="22"/>
        </w:rPr>
      </w:pPr>
    </w:p>
    <w:p w:rsidR="00D13359" w:rsidRPr="00D13359" w:rsidRDefault="00DF3A92" w:rsidP="00D13359">
      <w:pPr>
        <w:jc w:val="center"/>
        <w:rPr>
          <w:i/>
          <w:sz w:val="20"/>
        </w:rPr>
      </w:pPr>
      <w:proofErr w:type="gramStart"/>
      <w:r>
        <w:rPr>
          <w:i/>
          <w:sz w:val="20"/>
        </w:rPr>
        <w:t>Landis+Gyr</w:t>
      </w:r>
      <w:r w:rsidR="00D13359" w:rsidRPr="00D13359">
        <w:rPr>
          <w:i/>
          <w:sz w:val="20"/>
        </w:rPr>
        <w:t xml:space="preserve">, </w:t>
      </w:r>
      <w:r>
        <w:rPr>
          <w:i/>
          <w:sz w:val="20"/>
        </w:rPr>
        <w:t>50 Cyanamid Street Laverton North Vic 3026, Australia.</w:t>
      </w:r>
      <w:proofErr w:type="gramEnd"/>
    </w:p>
    <w:p w:rsidR="005F2C46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</w:rPr>
        <w:t>E-</w:t>
      </w:r>
      <w:proofErr w:type="gramStart"/>
      <w:r w:rsidRPr="00D13359">
        <w:rPr>
          <w:i/>
          <w:sz w:val="20"/>
        </w:rPr>
        <w:t>mail :</w:t>
      </w:r>
      <w:proofErr w:type="gramEnd"/>
      <w:r w:rsidRPr="00D13359">
        <w:rPr>
          <w:i/>
          <w:sz w:val="20"/>
        </w:rPr>
        <w:t xml:space="preserve"> </w:t>
      </w:r>
      <w:r w:rsidR="00DF3A92">
        <w:rPr>
          <w:i/>
          <w:sz w:val="20"/>
        </w:rPr>
        <w:t>antony.cockshott@landisgyr.com</w:t>
      </w:r>
    </w:p>
    <w:p w:rsidR="005F2C46" w:rsidRDefault="00DA3CB1">
      <w:r>
        <w:pict>
          <v:rect id="_x0000_i1025" style="width:0;height:1.5pt" o:hralign="center" o:hrstd="t" o:hr="t" fillcolor="gray" stroked="f"/>
        </w:pict>
      </w:r>
    </w:p>
    <w:p w:rsidR="005F2C46" w:rsidRDefault="005F2C46" w:rsidP="00AB51F5">
      <w:pPr>
        <w:pStyle w:val="Heading1"/>
      </w:pPr>
      <w:r>
        <w:t>Abstract</w:t>
      </w:r>
    </w:p>
    <w:p w:rsidR="00AB51F5" w:rsidRDefault="00AB51F5" w:rsidP="00AB51F5"/>
    <w:p w:rsidR="00781DDE" w:rsidRDefault="00F574EB" w:rsidP="00AB51F5">
      <w:pPr>
        <w:rPr>
          <w:sz w:val="20"/>
        </w:rPr>
      </w:pPr>
      <w:r>
        <w:rPr>
          <w:sz w:val="20"/>
        </w:rPr>
        <w:t xml:space="preserve">The validation and verification of sonic </w:t>
      </w:r>
      <w:r w:rsidR="00D97297">
        <w:rPr>
          <w:sz w:val="20"/>
        </w:rPr>
        <w:t xml:space="preserve">nozzle volumetric </w:t>
      </w:r>
      <w:r w:rsidR="009E5A55">
        <w:rPr>
          <w:sz w:val="20"/>
        </w:rPr>
        <w:t>test equipment are typically conducted over several days</w:t>
      </w:r>
      <w:r w:rsidR="00D97297">
        <w:rPr>
          <w:sz w:val="20"/>
        </w:rPr>
        <w:t xml:space="preserve"> on an annually basis. </w:t>
      </w:r>
      <w:r>
        <w:rPr>
          <w:sz w:val="20"/>
        </w:rPr>
        <w:t>This</w:t>
      </w:r>
      <w:r w:rsidR="009E5A55">
        <w:rPr>
          <w:sz w:val="20"/>
        </w:rPr>
        <w:t xml:space="preserve"> involve</w:t>
      </w:r>
      <w:r w:rsidR="00781DDE">
        <w:rPr>
          <w:sz w:val="20"/>
        </w:rPr>
        <w:t>s</w:t>
      </w:r>
      <w:r w:rsidR="009E5A55">
        <w:rPr>
          <w:sz w:val="20"/>
        </w:rPr>
        <w:t xml:space="preserve"> </w:t>
      </w:r>
      <w:r>
        <w:rPr>
          <w:sz w:val="20"/>
        </w:rPr>
        <w:t xml:space="preserve">the </w:t>
      </w:r>
      <w:r w:rsidR="00D97297">
        <w:rPr>
          <w:sz w:val="20"/>
        </w:rPr>
        <w:t xml:space="preserve">comprehensive </w:t>
      </w:r>
      <w:r w:rsidR="009E5A55">
        <w:rPr>
          <w:sz w:val="20"/>
        </w:rPr>
        <w:t xml:space="preserve">calibration of </w:t>
      </w:r>
      <w:r w:rsidR="00781DDE">
        <w:rPr>
          <w:sz w:val="20"/>
        </w:rPr>
        <w:t xml:space="preserve">multiple transmitter’s </w:t>
      </w:r>
      <w:r w:rsidR="009E5A55">
        <w:rPr>
          <w:sz w:val="20"/>
        </w:rPr>
        <w:t>pressure, tem</w:t>
      </w:r>
      <w:r w:rsidR="00781DDE">
        <w:rPr>
          <w:sz w:val="20"/>
        </w:rPr>
        <w:t xml:space="preserve">perature and </w:t>
      </w:r>
      <w:r w:rsidR="009E5A55">
        <w:rPr>
          <w:sz w:val="20"/>
        </w:rPr>
        <w:t>relative humidity</w:t>
      </w:r>
      <w:r w:rsidR="00781DDE">
        <w:rPr>
          <w:sz w:val="20"/>
        </w:rPr>
        <w:t xml:space="preserve"> as well </w:t>
      </w:r>
      <w:r w:rsidR="009E5A55">
        <w:rPr>
          <w:sz w:val="20"/>
        </w:rPr>
        <w:t>time</w:t>
      </w:r>
      <w:r w:rsidR="00781DDE">
        <w:rPr>
          <w:sz w:val="20"/>
        </w:rPr>
        <w:t xml:space="preserve"> measurement</w:t>
      </w:r>
      <w:r w:rsidR="009E5A55">
        <w:rPr>
          <w:sz w:val="20"/>
        </w:rPr>
        <w:t>,</w:t>
      </w:r>
      <w:r w:rsidR="00781DDE">
        <w:rPr>
          <w:sz w:val="20"/>
        </w:rPr>
        <w:t xml:space="preserve"> calculation of</w:t>
      </w:r>
      <w:r w:rsidR="009E5A55">
        <w:rPr>
          <w:sz w:val="20"/>
        </w:rPr>
        <w:t xml:space="preserve"> sonic nozzle factors </w:t>
      </w:r>
      <w:r w:rsidR="00D97297">
        <w:rPr>
          <w:sz w:val="20"/>
        </w:rPr>
        <w:t xml:space="preserve">and an overall system accuracy calibration. </w:t>
      </w:r>
    </w:p>
    <w:p w:rsidR="00781DDE" w:rsidRDefault="00781DDE" w:rsidP="00AB51F5">
      <w:pPr>
        <w:rPr>
          <w:sz w:val="20"/>
        </w:rPr>
      </w:pPr>
    </w:p>
    <w:p w:rsidR="00781DDE" w:rsidRDefault="00D97297" w:rsidP="00AB51F5">
      <w:pPr>
        <w:rPr>
          <w:sz w:val="20"/>
        </w:rPr>
      </w:pPr>
      <w:r>
        <w:rPr>
          <w:sz w:val="20"/>
        </w:rPr>
        <w:t xml:space="preserve">When manufacturing and certifying domestic gas meters to a very tight tolerance, it is common to utilise a check meter to ensure the continued accuracy of </w:t>
      </w:r>
      <w:r w:rsidR="00BF6437">
        <w:rPr>
          <w:sz w:val="20"/>
        </w:rPr>
        <w:t xml:space="preserve">sonic nozzle </w:t>
      </w:r>
      <w:r>
        <w:rPr>
          <w:sz w:val="20"/>
        </w:rPr>
        <w:t xml:space="preserve">test equipment since its last verification. </w:t>
      </w:r>
      <w:r w:rsidR="00775DB6">
        <w:rPr>
          <w:sz w:val="20"/>
        </w:rPr>
        <w:t xml:space="preserve">Analysing the error percentage </w:t>
      </w:r>
      <w:r w:rsidR="00BF6437">
        <w:rPr>
          <w:sz w:val="20"/>
        </w:rPr>
        <w:t xml:space="preserve">drift </w:t>
      </w:r>
      <w:r w:rsidR="00775DB6">
        <w:rPr>
          <w:sz w:val="20"/>
        </w:rPr>
        <w:t xml:space="preserve">of the </w:t>
      </w:r>
      <w:r>
        <w:rPr>
          <w:sz w:val="20"/>
        </w:rPr>
        <w:t>check</w:t>
      </w:r>
      <w:r w:rsidR="00775DB6">
        <w:rPr>
          <w:sz w:val="20"/>
        </w:rPr>
        <w:t xml:space="preserve"> meter over time</w:t>
      </w:r>
      <w:r w:rsidR="00BF6437">
        <w:rPr>
          <w:sz w:val="20"/>
        </w:rPr>
        <w:t>,</w:t>
      </w:r>
      <w:r w:rsidR="00775DB6">
        <w:rPr>
          <w:sz w:val="20"/>
        </w:rPr>
        <w:t xml:space="preserve"> allows the organisation to determine the level of confidence </w:t>
      </w:r>
      <w:r>
        <w:rPr>
          <w:sz w:val="20"/>
        </w:rPr>
        <w:t>of the</w:t>
      </w:r>
      <w:r w:rsidR="00775DB6">
        <w:rPr>
          <w:sz w:val="20"/>
        </w:rPr>
        <w:t xml:space="preserve"> test equipment between </w:t>
      </w:r>
      <w:r w:rsidR="00BA2362">
        <w:rPr>
          <w:sz w:val="20"/>
        </w:rPr>
        <w:t xml:space="preserve">successive </w:t>
      </w:r>
      <w:r w:rsidR="00775DB6">
        <w:rPr>
          <w:sz w:val="20"/>
        </w:rPr>
        <w:t>equipment verifications.</w:t>
      </w:r>
      <w:r w:rsidR="00781DDE">
        <w:rPr>
          <w:sz w:val="20"/>
        </w:rPr>
        <w:t xml:space="preserve"> </w:t>
      </w:r>
      <w:r w:rsidR="00775DB6">
        <w:rPr>
          <w:sz w:val="20"/>
        </w:rPr>
        <w:t>But w</w:t>
      </w:r>
      <w:r w:rsidR="009D2196">
        <w:rPr>
          <w:sz w:val="20"/>
        </w:rPr>
        <w:t>hen considering the un</w:t>
      </w:r>
      <w:r w:rsidR="00775DB6">
        <w:rPr>
          <w:sz w:val="20"/>
        </w:rPr>
        <w:t xml:space="preserve">certainty of the test equipment </w:t>
      </w:r>
      <w:r w:rsidR="009E5A55">
        <w:rPr>
          <w:sz w:val="20"/>
        </w:rPr>
        <w:t>combined with</w:t>
      </w:r>
      <w:r w:rsidR="009D2196">
        <w:rPr>
          <w:sz w:val="20"/>
        </w:rPr>
        <w:t xml:space="preserve"> the repeatability of </w:t>
      </w:r>
      <w:r w:rsidR="00775DB6">
        <w:rPr>
          <w:sz w:val="20"/>
        </w:rPr>
        <w:t>a</w:t>
      </w:r>
      <w:r w:rsidR="009D2196">
        <w:rPr>
          <w:sz w:val="20"/>
        </w:rPr>
        <w:t xml:space="preserve"> </w:t>
      </w:r>
      <w:r>
        <w:rPr>
          <w:sz w:val="20"/>
        </w:rPr>
        <w:t>check</w:t>
      </w:r>
      <w:r w:rsidR="009D2196">
        <w:rPr>
          <w:sz w:val="20"/>
        </w:rPr>
        <w:t xml:space="preserve"> meter</w:t>
      </w:r>
      <w:r w:rsidR="009E5A55">
        <w:rPr>
          <w:sz w:val="20"/>
        </w:rPr>
        <w:t xml:space="preserve">, </w:t>
      </w:r>
      <w:r w:rsidR="00775DB6">
        <w:rPr>
          <w:sz w:val="20"/>
        </w:rPr>
        <w:t xml:space="preserve">what variation in error percentage </w:t>
      </w:r>
      <w:r>
        <w:rPr>
          <w:sz w:val="20"/>
        </w:rPr>
        <w:t xml:space="preserve">of the check meter </w:t>
      </w:r>
      <w:r w:rsidR="00775DB6">
        <w:rPr>
          <w:sz w:val="20"/>
        </w:rPr>
        <w:t xml:space="preserve">does one consider </w:t>
      </w:r>
      <w:r w:rsidR="00BF6437">
        <w:rPr>
          <w:sz w:val="20"/>
        </w:rPr>
        <w:t>acceptable</w:t>
      </w:r>
      <w:r w:rsidR="00BA2362">
        <w:rPr>
          <w:sz w:val="20"/>
        </w:rPr>
        <w:t>?</w:t>
      </w:r>
    </w:p>
    <w:p w:rsidR="00781DDE" w:rsidRDefault="00781DDE" w:rsidP="00AB51F5">
      <w:pPr>
        <w:rPr>
          <w:sz w:val="20"/>
        </w:rPr>
      </w:pPr>
    </w:p>
    <w:p w:rsidR="009D2196" w:rsidRDefault="00D97297" w:rsidP="00AB51F5">
      <w:pPr>
        <w:rPr>
          <w:sz w:val="20"/>
        </w:rPr>
      </w:pPr>
      <w:r>
        <w:rPr>
          <w:sz w:val="20"/>
        </w:rPr>
        <w:t>This paper analyses the effects of pressure, temperature, relative humidity</w:t>
      </w:r>
      <w:r w:rsidR="00BA2362">
        <w:rPr>
          <w:sz w:val="20"/>
        </w:rPr>
        <w:t xml:space="preserve"> and</w:t>
      </w:r>
      <w:r>
        <w:rPr>
          <w:sz w:val="20"/>
        </w:rPr>
        <w:t xml:space="preserve"> time measurement on </w:t>
      </w:r>
      <w:r w:rsidR="00BA2362">
        <w:rPr>
          <w:sz w:val="20"/>
        </w:rPr>
        <w:t>overall</w:t>
      </w:r>
      <w:r>
        <w:rPr>
          <w:sz w:val="20"/>
        </w:rPr>
        <w:t xml:space="preserve"> equipment accuracy </w:t>
      </w:r>
      <w:r w:rsidR="00F574EB">
        <w:rPr>
          <w:sz w:val="20"/>
        </w:rPr>
        <w:t xml:space="preserve">which </w:t>
      </w:r>
      <w:r w:rsidR="00781DDE">
        <w:rPr>
          <w:sz w:val="20"/>
        </w:rPr>
        <w:t>has led</w:t>
      </w:r>
      <w:r w:rsidR="00F574EB">
        <w:rPr>
          <w:sz w:val="20"/>
        </w:rPr>
        <w:t xml:space="preserve"> to the </w:t>
      </w:r>
      <w:r>
        <w:rPr>
          <w:sz w:val="20"/>
        </w:rPr>
        <w:t>development of an equipment verification system</w:t>
      </w:r>
      <w:r w:rsidR="00781DDE">
        <w:rPr>
          <w:sz w:val="20"/>
        </w:rPr>
        <w:t>. The equipment verification system is</w:t>
      </w:r>
      <w:r w:rsidR="00BA2362">
        <w:rPr>
          <w:sz w:val="20"/>
        </w:rPr>
        <w:t xml:space="preserve"> a tool which enables the earliest possible detection of any critical sensor drift</w:t>
      </w:r>
      <w:r w:rsidR="00F574EB">
        <w:rPr>
          <w:sz w:val="20"/>
        </w:rPr>
        <w:t xml:space="preserve"> </w:t>
      </w:r>
      <w:r w:rsidR="00BF6437">
        <w:rPr>
          <w:sz w:val="20"/>
        </w:rPr>
        <w:t>which in turn ensures,</w:t>
      </w:r>
      <w:r w:rsidR="00781DDE">
        <w:rPr>
          <w:sz w:val="20"/>
        </w:rPr>
        <w:t xml:space="preserve"> with </w:t>
      </w:r>
      <w:r w:rsidR="00F574EB">
        <w:rPr>
          <w:sz w:val="20"/>
        </w:rPr>
        <w:t xml:space="preserve">a high level of confidence that the sonic nozzle test equipment </w:t>
      </w:r>
      <w:r w:rsidR="00781DDE">
        <w:rPr>
          <w:sz w:val="20"/>
        </w:rPr>
        <w:t>is</w:t>
      </w:r>
      <w:r w:rsidR="00F574EB">
        <w:rPr>
          <w:sz w:val="20"/>
        </w:rPr>
        <w:t xml:space="preserve"> working as designed and as close to calibration specifications as possible.</w:t>
      </w:r>
    </w:p>
    <w:p w:rsidR="00BA2362" w:rsidRDefault="00BA2362" w:rsidP="00AB51F5">
      <w:pPr>
        <w:rPr>
          <w:sz w:val="20"/>
        </w:rPr>
      </w:pPr>
      <w:bookmarkStart w:id="0" w:name="_GoBack"/>
      <w:bookmarkEnd w:id="0"/>
    </w:p>
    <w:sectPr w:rsidR="00BA2362" w:rsidSect="00DA3CB1">
      <w:footerReference w:type="default" r:id="rId9"/>
      <w:pgSz w:w="11906" w:h="16838"/>
      <w:pgMar w:top="1440" w:right="1077" w:bottom="144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F6" w:rsidRDefault="006248F6" w:rsidP="00B370F7">
      <w:r>
        <w:separator/>
      </w:r>
    </w:p>
  </w:endnote>
  <w:endnote w:type="continuationSeparator" w:id="0">
    <w:p w:rsidR="006248F6" w:rsidRDefault="006248F6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41" w:rsidRPr="00250D41" w:rsidRDefault="00250D41" w:rsidP="00250D41">
    <w:pPr>
      <w:pStyle w:val="Footer"/>
      <w:tabs>
        <w:tab w:val="right" w:pos="9781"/>
      </w:tabs>
      <w:rPr>
        <w:sz w:val="20"/>
      </w:rPr>
    </w:pPr>
  </w:p>
  <w:p w:rsidR="00250D41" w:rsidRPr="00B370F7" w:rsidRDefault="00A217DA" w:rsidP="00250D41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250D41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250D41" w:rsidRPr="00B370F7">
      <w:rPr>
        <w:sz w:val="20"/>
      </w:rPr>
      <w:fldChar w:fldCharType="separate"/>
    </w:r>
    <w:r w:rsidR="00DA3CB1">
      <w:rPr>
        <w:noProof/>
        <w:sz w:val="20"/>
      </w:rPr>
      <w:t>1</w:t>
    </w:r>
    <w:r w:rsidR="00250D41"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F6" w:rsidRDefault="006248F6" w:rsidP="00B370F7">
      <w:r>
        <w:separator/>
      </w:r>
    </w:p>
  </w:footnote>
  <w:footnote w:type="continuationSeparator" w:id="0">
    <w:p w:rsidR="006248F6" w:rsidRDefault="006248F6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6"/>
    <w:rsid w:val="000F678F"/>
    <w:rsid w:val="00250D41"/>
    <w:rsid w:val="002A73B9"/>
    <w:rsid w:val="003C0BF7"/>
    <w:rsid w:val="003D6491"/>
    <w:rsid w:val="00481C7F"/>
    <w:rsid w:val="004F2EEC"/>
    <w:rsid w:val="005912E1"/>
    <w:rsid w:val="005B3B20"/>
    <w:rsid w:val="005C07BE"/>
    <w:rsid w:val="005F2C46"/>
    <w:rsid w:val="006248F6"/>
    <w:rsid w:val="00641DAC"/>
    <w:rsid w:val="00657F17"/>
    <w:rsid w:val="006F12BB"/>
    <w:rsid w:val="00775DB6"/>
    <w:rsid w:val="00781DDE"/>
    <w:rsid w:val="007D499A"/>
    <w:rsid w:val="007F73B3"/>
    <w:rsid w:val="00807BEF"/>
    <w:rsid w:val="00815774"/>
    <w:rsid w:val="00825F28"/>
    <w:rsid w:val="008357DD"/>
    <w:rsid w:val="008B29EC"/>
    <w:rsid w:val="008B4239"/>
    <w:rsid w:val="00905079"/>
    <w:rsid w:val="009D2196"/>
    <w:rsid w:val="009E5A55"/>
    <w:rsid w:val="00A0063B"/>
    <w:rsid w:val="00A12E51"/>
    <w:rsid w:val="00A217DA"/>
    <w:rsid w:val="00A45D7A"/>
    <w:rsid w:val="00A86C33"/>
    <w:rsid w:val="00AB51F5"/>
    <w:rsid w:val="00AF5702"/>
    <w:rsid w:val="00B21BA8"/>
    <w:rsid w:val="00B33C9D"/>
    <w:rsid w:val="00B370F7"/>
    <w:rsid w:val="00B56E22"/>
    <w:rsid w:val="00B8734B"/>
    <w:rsid w:val="00BA2362"/>
    <w:rsid w:val="00BE2A1A"/>
    <w:rsid w:val="00BF6437"/>
    <w:rsid w:val="00D0073E"/>
    <w:rsid w:val="00D13359"/>
    <w:rsid w:val="00D97297"/>
    <w:rsid w:val="00DA3CB1"/>
    <w:rsid w:val="00DF3A92"/>
    <w:rsid w:val="00EA6110"/>
    <w:rsid w:val="00F574EB"/>
    <w:rsid w:val="00F62060"/>
    <w:rsid w:val="00F96FF1"/>
    <w:rsid w:val="00FC1BA3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360"/>
    </w:pPr>
  </w:style>
  <w:style w:type="paragraph" w:styleId="ListParagraph">
    <w:name w:val="List Paragraph"/>
    <w:basedOn w:val="Normal"/>
    <w:uiPriority w:val="34"/>
    <w:qFormat/>
    <w:rsid w:val="00B21BA8"/>
    <w:pPr>
      <w:ind w:left="720"/>
    </w:pPr>
  </w:style>
  <w:style w:type="paragraph" w:styleId="Header">
    <w:name w:val="header"/>
    <w:basedOn w:val="Normal"/>
    <w:link w:val="HeaderChar"/>
    <w:rsid w:val="00B37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70F7"/>
    <w:rPr>
      <w:sz w:val="24"/>
      <w:lang w:val="en-AU" w:eastAsia="en-GB"/>
    </w:rPr>
  </w:style>
  <w:style w:type="paragraph" w:styleId="Footer">
    <w:name w:val="footer"/>
    <w:basedOn w:val="Normal"/>
    <w:link w:val="FooterChar"/>
    <w:rsid w:val="00B37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70F7"/>
    <w:rPr>
      <w:sz w:val="24"/>
      <w:lang w:val="en-AU" w:eastAsia="en-GB"/>
    </w:rPr>
  </w:style>
  <w:style w:type="paragraph" w:styleId="BalloonText">
    <w:name w:val="Balloon Text"/>
    <w:basedOn w:val="Normal"/>
    <w:link w:val="BalloonTextChar"/>
    <w:rsid w:val="0025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250D41"/>
    <w:rPr>
      <w:color w:val="808080"/>
    </w:rPr>
  </w:style>
  <w:style w:type="character" w:styleId="Hyperlink">
    <w:name w:val="Hyperlink"/>
    <w:basedOn w:val="DefaultParagraphFont"/>
    <w:rsid w:val="00250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6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360"/>
    </w:pPr>
  </w:style>
  <w:style w:type="paragraph" w:styleId="ListParagraph">
    <w:name w:val="List Paragraph"/>
    <w:basedOn w:val="Normal"/>
    <w:uiPriority w:val="34"/>
    <w:qFormat/>
    <w:rsid w:val="00B21BA8"/>
    <w:pPr>
      <w:ind w:left="720"/>
    </w:pPr>
  </w:style>
  <w:style w:type="paragraph" w:styleId="Header">
    <w:name w:val="header"/>
    <w:basedOn w:val="Normal"/>
    <w:link w:val="HeaderChar"/>
    <w:rsid w:val="00B37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70F7"/>
    <w:rPr>
      <w:sz w:val="24"/>
      <w:lang w:val="en-AU" w:eastAsia="en-GB"/>
    </w:rPr>
  </w:style>
  <w:style w:type="paragraph" w:styleId="Footer">
    <w:name w:val="footer"/>
    <w:basedOn w:val="Normal"/>
    <w:link w:val="FooterChar"/>
    <w:rsid w:val="00B37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70F7"/>
    <w:rPr>
      <w:sz w:val="24"/>
      <w:lang w:val="en-AU" w:eastAsia="en-GB"/>
    </w:rPr>
  </w:style>
  <w:style w:type="paragraph" w:styleId="BalloonText">
    <w:name w:val="Balloon Text"/>
    <w:basedOn w:val="Normal"/>
    <w:link w:val="BalloonTextChar"/>
    <w:rsid w:val="0025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250D41"/>
    <w:rPr>
      <w:color w:val="808080"/>
    </w:rPr>
  </w:style>
  <w:style w:type="character" w:styleId="Hyperlink">
    <w:name w:val="Hyperlink"/>
    <w:basedOn w:val="DefaultParagraphFont"/>
    <w:rsid w:val="00250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6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C50D-ED8B-4ED3-AF4C-137F3473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</Template>
  <TotalTime>127</TotalTime>
  <Pages>1</Pages>
  <Words>244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Value in Measurement 2004</vt:lpstr>
    </vt:vector>
  </TitlesOfParts>
  <Company>Metrology Society of Australia</Company>
  <LinksUpToDate>false</LinksUpToDate>
  <CharactersWithSpaces>1675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Antony Cockshott</dc:creator>
  <cp:lastModifiedBy>Cockshott, Antony</cp:lastModifiedBy>
  <cp:revision>5</cp:revision>
  <cp:lastPrinted>2015-08-31T03:45:00Z</cp:lastPrinted>
  <dcterms:created xsi:type="dcterms:W3CDTF">2016-07-17T04:48:00Z</dcterms:created>
  <dcterms:modified xsi:type="dcterms:W3CDTF">2016-07-19T06:10:00Z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