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308" w:rsidRPr="004E2A93" w:rsidRDefault="00301308" w:rsidP="00301308">
      <w:pPr>
        <w:pStyle w:val="Nzev"/>
      </w:pPr>
      <w:r w:rsidRPr="004E2A93">
        <w:t>Numerical simulation of flow metering s</w:t>
      </w:r>
      <w:r w:rsidR="002C37E4" w:rsidRPr="004E2A93">
        <w:t>ystem for liquefied natural gas</w:t>
      </w:r>
    </w:p>
    <w:p w:rsidR="00301308" w:rsidRPr="004E2A93" w:rsidRDefault="00301308" w:rsidP="00301308"/>
    <w:p w:rsidR="00301308" w:rsidRPr="004E2A93" w:rsidRDefault="00301308" w:rsidP="00301308">
      <w:pPr>
        <w:pStyle w:val="Zkladntext"/>
        <w:jc w:val="center"/>
        <w:rPr>
          <w:b/>
          <w:sz w:val="24"/>
        </w:rPr>
      </w:pPr>
      <w:r w:rsidRPr="004E2A93">
        <w:rPr>
          <w:b/>
          <w:sz w:val="24"/>
        </w:rPr>
        <w:t>J. Sluse</w:t>
      </w:r>
      <w:r w:rsidRPr="004E2A93">
        <w:rPr>
          <w:b/>
          <w:sz w:val="24"/>
          <w:vertAlign w:val="superscript"/>
        </w:rPr>
        <w:t>1</w:t>
      </w:r>
      <w:r w:rsidRPr="004E2A93">
        <w:rPr>
          <w:b/>
          <w:sz w:val="24"/>
        </w:rPr>
        <w:t>, R. Maury</w:t>
      </w:r>
      <w:r w:rsidRPr="004E2A93">
        <w:rPr>
          <w:b/>
          <w:sz w:val="24"/>
          <w:vertAlign w:val="superscript"/>
        </w:rPr>
        <w:t>2</w:t>
      </w:r>
      <w:r w:rsidRPr="004E2A93">
        <w:rPr>
          <w:b/>
          <w:sz w:val="24"/>
        </w:rPr>
        <w:t xml:space="preserve">, </w:t>
      </w:r>
    </w:p>
    <w:p w:rsidR="00301308" w:rsidRPr="004E2A93" w:rsidRDefault="00301308" w:rsidP="00301308">
      <w:pPr>
        <w:pStyle w:val="Zkladntext"/>
        <w:jc w:val="center"/>
        <w:rPr>
          <w:b/>
          <w:sz w:val="24"/>
        </w:rPr>
      </w:pPr>
      <w:r w:rsidRPr="004E2A93">
        <w:rPr>
          <w:b/>
          <w:sz w:val="24"/>
        </w:rPr>
        <w:t>J. Gersl</w:t>
      </w:r>
      <w:r w:rsidRPr="004E2A93">
        <w:rPr>
          <w:b/>
          <w:sz w:val="24"/>
          <w:vertAlign w:val="superscript"/>
        </w:rPr>
        <w:t>1</w:t>
      </w:r>
      <w:r w:rsidRPr="004E2A93">
        <w:rPr>
          <w:b/>
          <w:sz w:val="24"/>
        </w:rPr>
        <w:t>, A. Strzelecki</w:t>
      </w:r>
      <w:r w:rsidRPr="004E2A93">
        <w:rPr>
          <w:b/>
          <w:sz w:val="24"/>
          <w:vertAlign w:val="superscript"/>
        </w:rPr>
        <w:t>2</w:t>
      </w:r>
    </w:p>
    <w:p w:rsidR="00301308" w:rsidRPr="004E2A93" w:rsidRDefault="00301308" w:rsidP="00301308">
      <w:pPr>
        <w:jc w:val="center"/>
        <w:rPr>
          <w:i/>
          <w:sz w:val="22"/>
        </w:rPr>
      </w:pPr>
    </w:p>
    <w:p w:rsidR="00301308" w:rsidRPr="004E2A93" w:rsidRDefault="00301308" w:rsidP="00301308">
      <w:pPr>
        <w:jc w:val="center"/>
        <w:rPr>
          <w:i/>
          <w:sz w:val="20"/>
        </w:rPr>
      </w:pPr>
      <w:r w:rsidRPr="004E2A93">
        <w:rPr>
          <w:i/>
          <w:sz w:val="20"/>
          <w:vertAlign w:val="superscript"/>
        </w:rPr>
        <w:t>1</w:t>
      </w:r>
      <w:r w:rsidRPr="004E2A93">
        <w:rPr>
          <w:i/>
          <w:sz w:val="20"/>
        </w:rPr>
        <w:t xml:space="preserve">Czech Metrology Institute, </w:t>
      </w:r>
      <w:proofErr w:type="spellStart"/>
      <w:r w:rsidRPr="004E2A93">
        <w:rPr>
          <w:i/>
          <w:sz w:val="20"/>
        </w:rPr>
        <w:t>Okruzni</w:t>
      </w:r>
      <w:proofErr w:type="spellEnd"/>
      <w:r w:rsidRPr="004E2A93">
        <w:rPr>
          <w:i/>
          <w:sz w:val="20"/>
        </w:rPr>
        <w:t xml:space="preserve"> 31, 638 00 Brno, Czech Republic</w:t>
      </w:r>
    </w:p>
    <w:p w:rsidR="00301308" w:rsidRPr="004E2A93" w:rsidRDefault="00301308" w:rsidP="00301308">
      <w:pPr>
        <w:jc w:val="center"/>
        <w:rPr>
          <w:i/>
          <w:sz w:val="20"/>
        </w:rPr>
      </w:pPr>
      <w:r w:rsidRPr="004E2A93">
        <w:rPr>
          <w:i/>
          <w:sz w:val="20"/>
          <w:vertAlign w:val="superscript"/>
        </w:rPr>
        <w:t>2</w:t>
      </w:r>
      <w:r w:rsidRPr="004E2A93">
        <w:rPr>
          <w:i/>
          <w:sz w:val="20"/>
        </w:rPr>
        <w:t xml:space="preserve">CESAME </w:t>
      </w:r>
      <w:proofErr w:type="spellStart"/>
      <w:r w:rsidRPr="004E2A93">
        <w:rPr>
          <w:i/>
          <w:sz w:val="20"/>
        </w:rPr>
        <w:t>Exadebit</w:t>
      </w:r>
      <w:proofErr w:type="spellEnd"/>
      <w:r w:rsidRPr="004E2A93">
        <w:rPr>
          <w:i/>
          <w:sz w:val="20"/>
        </w:rPr>
        <w:t>, Poitiers, France</w:t>
      </w:r>
    </w:p>
    <w:p w:rsidR="00301308" w:rsidRPr="004E2A93" w:rsidRDefault="00301308" w:rsidP="00301308">
      <w:pPr>
        <w:jc w:val="center"/>
        <w:rPr>
          <w:i/>
          <w:sz w:val="20"/>
        </w:rPr>
      </w:pPr>
      <w:r w:rsidRPr="004E2A93">
        <w:rPr>
          <w:i/>
          <w:sz w:val="20"/>
        </w:rPr>
        <w:t>E-mail (corresponding author): jsluse@cmi.cz</w:t>
      </w:r>
    </w:p>
    <w:p w:rsidR="005F2C46" w:rsidRPr="004E2A93" w:rsidRDefault="00200F1B">
      <w:r>
        <w:pict>
          <v:rect id="_x0000_i1025" style="width:0;height:1.5pt" o:hralign="center" o:hrstd="t" o:hr="t" fillcolor="gray" stroked="f"/>
        </w:pict>
      </w:r>
    </w:p>
    <w:p w:rsidR="005F2C46" w:rsidRPr="004E2A93" w:rsidRDefault="005F2C46" w:rsidP="00AB51F5">
      <w:pPr>
        <w:pStyle w:val="Nadpis1"/>
      </w:pPr>
      <w:r w:rsidRPr="004E2A93">
        <w:t>Abstract</w:t>
      </w:r>
    </w:p>
    <w:p w:rsidR="00AB51F5" w:rsidRPr="004E2A93" w:rsidRDefault="00AB51F5" w:rsidP="00AB51F5"/>
    <w:p w:rsidR="00301308" w:rsidRPr="00A53E4D" w:rsidRDefault="00301308" w:rsidP="00301308">
      <w:pPr>
        <w:jc w:val="both"/>
        <w:rPr>
          <w:sz w:val="20"/>
        </w:rPr>
      </w:pPr>
      <w:bookmarkStart w:id="0" w:name="OLE_LINK2"/>
      <w:bookmarkStart w:id="1" w:name="OLE_LINK1"/>
      <w:r w:rsidRPr="004E2A93">
        <w:rPr>
          <w:sz w:val="20"/>
        </w:rPr>
        <w:t xml:space="preserve">Increasing usage of liquefied natural gas </w:t>
      </w:r>
      <w:bookmarkEnd w:id="0"/>
      <w:bookmarkEnd w:id="1"/>
      <w:r w:rsidRPr="004E2A93">
        <w:rPr>
          <w:sz w:val="20"/>
        </w:rPr>
        <w:t>(LNG) hand in hand with the decreasing price makes this „green</w:t>
      </w:r>
      <w:proofErr w:type="gramStart"/>
      <w:r w:rsidRPr="004E2A93">
        <w:rPr>
          <w:sz w:val="20"/>
        </w:rPr>
        <w:t>“ fuel</w:t>
      </w:r>
      <w:proofErr w:type="gramEnd"/>
      <w:r w:rsidRPr="004E2A93">
        <w:rPr>
          <w:sz w:val="20"/>
        </w:rPr>
        <w:t xml:space="preserve"> accessible. Higher consumption of LNG opened gate for development of new facility for measuring of flow rate with lower uncertainty. </w:t>
      </w:r>
      <w:bookmarkStart w:id="2" w:name="OLE_LINK8"/>
      <w:bookmarkStart w:id="3" w:name="OLE_LINK9"/>
      <w:r w:rsidRPr="004E2A93">
        <w:rPr>
          <w:sz w:val="20"/>
        </w:rPr>
        <w:t xml:space="preserve">The new equipment for measuring the LNG flow rate </w:t>
      </w:r>
      <w:r w:rsidR="0070711A">
        <w:rPr>
          <w:sz w:val="20"/>
        </w:rPr>
        <w:t xml:space="preserve">developed at CESAME </w:t>
      </w:r>
      <w:proofErr w:type="spellStart"/>
      <w:r w:rsidR="0070711A">
        <w:rPr>
          <w:sz w:val="20"/>
        </w:rPr>
        <w:t>Exadebit</w:t>
      </w:r>
      <w:proofErr w:type="spellEnd"/>
      <w:r w:rsidR="0070711A">
        <w:rPr>
          <w:sz w:val="20"/>
        </w:rPr>
        <w:t xml:space="preserve"> </w:t>
      </w:r>
      <w:r w:rsidR="00BA41F5">
        <w:rPr>
          <w:sz w:val="20"/>
        </w:rPr>
        <w:t>uses</w:t>
      </w:r>
      <w:r w:rsidRPr="004E2A93">
        <w:rPr>
          <w:sz w:val="20"/>
        </w:rPr>
        <w:t xml:space="preserve"> a Laser Doppler Velocimetry technique. </w:t>
      </w:r>
      <w:bookmarkStart w:id="4" w:name="OLE_LINK6"/>
      <w:bookmarkStart w:id="5" w:name="OLE_LINK7"/>
      <w:bookmarkEnd w:id="2"/>
      <w:bookmarkEnd w:id="3"/>
      <w:r w:rsidRPr="004E2A93">
        <w:rPr>
          <w:sz w:val="20"/>
        </w:rPr>
        <w:t xml:space="preserve">The principle of the equipment is based on the velocity measurement in one point behind </w:t>
      </w:r>
      <w:r w:rsidRPr="00A53E4D">
        <w:rPr>
          <w:sz w:val="20"/>
        </w:rPr>
        <w:t xml:space="preserve">convergence nozzle and then solving the flow rate. It is </w:t>
      </w:r>
      <w:r w:rsidR="007F4D6D" w:rsidRPr="00A53E4D">
        <w:rPr>
          <w:sz w:val="20"/>
        </w:rPr>
        <w:t>convenient</w:t>
      </w:r>
      <w:r w:rsidRPr="00A53E4D">
        <w:rPr>
          <w:sz w:val="20"/>
        </w:rPr>
        <w:t xml:space="preserve"> to create </w:t>
      </w:r>
      <w:r w:rsidR="007F4D6D" w:rsidRPr="00A53E4D">
        <w:rPr>
          <w:sz w:val="20"/>
        </w:rPr>
        <w:t xml:space="preserve">nearly </w:t>
      </w:r>
      <w:r w:rsidRPr="00A53E4D">
        <w:rPr>
          <w:sz w:val="20"/>
        </w:rPr>
        <w:t>flat velocity profile behind the nozzle throat (like piston velocity profile) to reduce the shear region influence on the mass flow rate calculation.</w:t>
      </w:r>
      <w:bookmarkEnd w:id="4"/>
      <w:bookmarkEnd w:id="5"/>
      <w:r w:rsidR="009C4CA7" w:rsidRPr="00A53E4D">
        <w:rPr>
          <w:sz w:val="20"/>
        </w:rPr>
        <w:t xml:space="preserve"> </w:t>
      </w:r>
      <w:r w:rsidR="009500D6" w:rsidRPr="00A53E4D">
        <w:rPr>
          <w:sz w:val="20"/>
        </w:rPr>
        <w:t>The a</w:t>
      </w:r>
      <w:r w:rsidR="00CA2144" w:rsidRPr="00A53E4D">
        <w:rPr>
          <w:sz w:val="20"/>
        </w:rPr>
        <w:t>im of th</w:t>
      </w:r>
      <w:r w:rsidR="00D32037" w:rsidRPr="00A53E4D">
        <w:rPr>
          <w:sz w:val="20"/>
        </w:rPr>
        <w:t>is</w:t>
      </w:r>
      <w:r w:rsidR="00CA2144" w:rsidRPr="00A53E4D">
        <w:rPr>
          <w:sz w:val="20"/>
        </w:rPr>
        <w:t xml:space="preserve"> article is </w:t>
      </w:r>
      <w:r w:rsidR="009500D6" w:rsidRPr="00A53E4D">
        <w:rPr>
          <w:sz w:val="20"/>
        </w:rPr>
        <w:t>validation</w:t>
      </w:r>
      <w:r w:rsidR="00CA2144" w:rsidRPr="00A53E4D">
        <w:rPr>
          <w:sz w:val="20"/>
        </w:rPr>
        <w:t xml:space="preserve"> of</w:t>
      </w:r>
      <w:r w:rsidR="00D32037" w:rsidRPr="00A53E4D">
        <w:rPr>
          <w:sz w:val="20"/>
        </w:rPr>
        <w:t xml:space="preserve"> </w:t>
      </w:r>
      <w:r w:rsidR="00CA2144" w:rsidRPr="00A53E4D">
        <w:rPr>
          <w:sz w:val="20"/>
        </w:rPr>
        <w:t xml:space="preserve">numerical </w:t>
      </w:r>
      <w:r w:rsidR="009500D6" w:rsidRPr="00A53E4D">
        <w:rPr>
          <w:sz w:val="20"/>
        </w:rPr>
        <w:t>model</w:t>
      </w:r>
      <w:r w:rsidR="0004216E" w:rsidRPr="00A53E4D">
        <w:rPr>
          <w:sz w:val="20"/>
        </w:rPr>
        <w:t xml:space="preserve">s </w:t>
      </w:r>
      <w:r w:rsidR="0070711A">
        <w:rPr>
          <w:sz w:val="20"/>
        </w:rPr>
        <w:t xml:space="preserve">of LNG flow in the new flow metering system </w:t>
      </w:r>
      <w:r w:rsidR="0004216E" w:rsidRPr="00A53E4D">
        <w:rPr>
          <w:sz w:val="20"/>
        </w:rPr>
        <w:t xml:space="preserve">in </w:t>
      </w:r>
      <w:proofErr w:type="spellStart"/>
      <w:r w:rsidR="0004216E" w:rsidRPr="00A53E4D">
        <w:rPr>
          <w:sz w:val="20"/>
        </w:rPr>
        <w:t>OpenFOAM</w:t>
      </w:r>
      <w:proofErr w:type="spellEnd"/>
      <w:r w:rsidR="0004216E" w:rsidRPr="00A53E4D">
        <w:rPr>
          <w:sz w:val="20"/>
        </w:rPr>
        <w:t xml:space="preserve"> software</w:t>
      </w:r>
      <w:r w:rsidR="00CA2144" w:rsidRPr="00A53E4D">
        <w:rPr>
          <w:sz w:val="20"/>
        </w:rPr>
        <w:t xml:space="preserve"> </w:t>
      </w:r>
      <w:r w:rsidR="009500D6" w:rsidRPr="00A53E4D">
        <w:rPr>
          <w:sz w:val="20"/>
        </w:rPr>
        <w:t xml:space="preserve">by </w:t>
      </w:r>
      <w:r w:rsidR="0004216E" w:rsidRPr="00A53E4D">
        <w:rPr>
          <w:sz w:val="20"/>
        </w:rPr>
        <w:t>comparison</w:t>
      </w:r>
      <w:r w:rsidR="009500D6" w:rsidRPr="00A53E4D">
        <w:rPr>
          <w:sz w:val="20"/>
        </w:rPr>
        <w:t xml:space="preserve"> </w:t>
      </w:r>
      <w:r w:rsidR="00D32037" w:rsidRPr="00A53E4D">
        <w:rPr>
          <w:sz w:val="20"/>
        </w:rPr>
        <w:t>with</w:t>
      </w:r>
      <w:r w:rsidR="00CA2144" w:rsidRPr="00A53E4D">
        <w:rPr>
          <w:sz w:val="20"/>
        </w:rPr>
        <w:t xml:space="preserve"> experimental data and analytic formulas.</w:t>
      </w:r>
      <w:r w:rsidR="009500D6" w:rsidRPr="00A53E4D">
        <w:rPr>
          <w:sz w:val="20"/>
        </w:rPr>
        <w:t xml:space="preserve"> This is the first step for the nozzle shape optimisation.</w:t>
      </w:r>
    </w:p>
    <w:p w:rsidR="00301308" w:rsidRPr="004E2A93" w:rsidRDefault="00301308" w:rsidP="00301308">
      <w:pPr>
        <w:jc w:val="both"/>
        <w:rPr>
          <w:sz w:val="20"/>
        </w:rPr>
      </w:pPr>
      <w:r w:rsidRPr="00A53E4D">
        <w:rPr>
          <w:sz w:val="20"/>
        </w:rPr>
        <w:t>The numerical simulation study is divided into following parts:</w:t>
      </w:r>
    </w:p>
    <w:p w:rsidR="00301308" w:rsidRPr="004E2A93" w:rsidRDefault="00301308" w:rsidP="00301308">
      <w:pPr>
        <w:jc w:val="both"/>
        <w:rPr>
          <w:sz w:val="20"/>
        </w:rPr>
      </w:pPr>
    </w:p>
    <w:p w:rsidR="00301308" w:rsidRPr="004E2A93" w:rsidRDefault="00301308" w:rsidP="00301308">
      <w:pPr>
        <w:ind w:left="709" w:hanging="709"/>
        <w:jc w:val="both"/>
        <w:rPr>
          <w:sz w:val="20"/>
        </w:rPr>
      </w:pPr>
      <w:r w:rsidRPr="004E2A93">
        <w:rPr>
          <w:sz w:val="20"/>
        </w:rPr>
        <w:t>•</w:t>
      </w:r>
      <w:r w:rsidRPr="004E2A93">
        <w:rPr>
          <w:sz w:val="20"/>
        </w:rPr>
        <w:tab/>
      </w:r>
      <w:bookmarkStart w:id="6" w:name="OLE_LINK12"/>
      <w:bookmarkStart w:id="7" w:name="OLE_LINK13"/>
      <w:r w:rsidRPr="004E2A93">
        <w:rPr>
          <w:sz w:val="20"/>
        </w:rPr>
        <w:t>The first part is dedicated to the flow through a long straight pipe and a standard Venturi tube (ISO 5167-4)</w:t>
      </w:r>
      <w:r w:rsidR="00E27898" w:rsidRPr="004E2A93">
        <w:rPr>
          <w:sz w:val="20"/>
        </w:rPr>
        <w:t xml:space="preserve"> [2</w:t>
      </w:r>
      <w:r w:rsidR="002C37E4" w:rsidRPr="004E2A93">
        <w:rPr>
          <w:sz w:val="20"/>
        </w:rPr>
        <w:t>]</w:t>
      </w:r>
      <w:r w:rsidRPr="004E2A93">
        <w:rPr>
          <w:sz w:val="20"/>
        </w:rPr>
        <w:t>. Mentioned cases are simplified version of the LDV package system. In these cases some analytical and e</w:t>
      </w:r>
      <w:r w:rsidR="002C37E4" w:rsidRPr="004E2A93">
        <w:rPr>
          <w:sz w:val="20"/>
        </w:rPr>
        <w:t>xperimental results are known [</w:t>
      </w:r>
      <w:r w:rsidR="00E27898" w:rsidRPr="004E2A93">
        <w:rPr>
          <w:sz w:val="20"/>
        </w:rPr>
        <w:t>1</w:t>
      </w:r>
      <w:r w:rsidRPr="004E2A93">
        <w:rPr>
          <w:sz w:val="20"/>
        </w:rPr>
        <w:t xml:space="preserve">].  Mesh convergence and choice of a turbulence model are checked for these cases. The numerical validation is realized by comparing analytical, experimental and numerical aerodynamic behaviour of the flow. </w:t>
      </w:r>
      <w:bookmarkStart w:id="8" w:name="OLE_LINK5"/>
      <w:bookmarkStart w:id="9" w:name="OLE_LINK4"/>
      <w:bookmarkStart w:id="10" w:name="OLE_LINK3"/>
      <w:r w:rsidRPr="004E2A93">
        <w:rPr>
          <w:sz w:val="20"/>
        </w:rPr>
        <w:t xml:space="preserve"> </w:t>
      </w:r>
      <w:bookmarkEnd w:id="8"/>
      <w:bookmarkEnd w:id="9"/>
      <w:bookmarkEnd w:id="10"/>
      <w:r w:rsidRPr="004E2A93">
        <w:rPr>
          <w:sz w:val="20"/>
        </w:rPr>
        <w:t>Furthermore, the outlet solution obtained for the straight pipe case is used as inlet boundary condition for the LDV package system.</w:t>
      </w:r>
    </w:p>
    <w:bookmarkEnd w:id="6"/>
    <w:bookmarkEnd w:id="7"/>
    <w:p w:rsidR="00301308" w:rsidRPr="004E2A93" w:rsidRDefault="00301308" w:rsidP="00301308">
      <w:pPr>
        <w:ind w:left="709" w:hanging="709"/>
        <w:jc w:val="both"/>
        <w:rPr>
          <w:sz w:val="20"/>
        </w:rPr>
      </w:pPr>
    </w:p>
    <w:p w:rsidR="00301308" w:rsidRPr="004E2A93" w:rsidRDefault="00301308" w:rsidP="00301308">
      <w:pPr>
        <w:ind w:left="709" w:hanging="709"/>
        <w:jc w:val="both"/>
        <w:rPr>
          <w:sz w:val="20"/>
        </w:rPr>
      </w:pPr>
      <w:r w:rsidRPr="004E2A93">
        <w:rPr>
          <w:sz w:val="20"/>
        </w:rPr>
        <w:t>•</w:t>
      </w:r>
      <w:r w:rsidRPr="004E2A93">
        <w:rPr>
          <w:sz w:val="20"/>
        </w:rPr>
        <w:tab/>
      </w:r>
      <w:r w:rsidR="00CB21CE">
        <w:rPr>
          <w:sz w:val="20"/>
        </w:rPr>
        <w:t xml:space="preserve">In the second part </w:t>
      </w:r>
      <w:r w:rsidRPr="004E2A93">
        <w:rPr>
          <w:sz w:val="20"/>
        </w:rPr>
        <w:t xml:space="preserve">the knowledge acquired from the previous calculations </w:t>
      </w:r>
      <w:r w:rsidR="00CB21CE">
        <w:rPr>
          <w:sz w:val="20"/>
        </w:rPr>
        <w:t xml:space="preserve">is used </w:t>
      </w:r>
      <w:r w:rsidRPr="004E2A93">
        <w:rPr>
          <w:sz w:val="20"/>
        </w:rPr>
        <w:t>for the LDV package system (meshes, turbulence model and boundary conditions). Then the numerical simulation of the LDV package is compared with experimen</w:t>
      </w:r>
      <w:r w:rsidR="002C37E4" w:rsidRPr="004E2A93">
        <w:rPr>
          <w:sz w:val="20"/>
        </w:rPr>
        <w:t>tal data</w:t>
      </w:r>
      <w:r w:rsidRPr="004E2A93">
        <w:rPr>
          <w:sz w:val="20"/>
        </w:rPr>
        <w:t>.</w:t>
      </w:r>
    </w:p>
    <w:p w:rsidR="005F2C46" w:rsidRPr="004E2A93" w:rsidRDefault="00200F1B">
      <w:r>
        <w:pict>
          <v:rect id="_x0000_i1026" style="width:0;height:1.5pt" o:hralign="center" o:hrstd="t" o:hr="t" fillcolor="gray" stroked="f"/>
        </w:pict>
      </w:r>
    </w:p>
    <w:p w:rsidR="00EA6110" w:rsidRPr="004E2A93" w:rsidRDefault="00EA6110">
      <w:pPr>
        <w:sectPr w:rsidR="00EA6110" w:rsidRPr="004E2A93" w:rsidSect="00A86C33">
          <w:footerReference w:type="default" r:id="rId8"/>
          <w:pgSz w:w="11906" w:h="16838"/>
          <w:pgMar w:top="1440" w:right="1077" w:bottom="1440" w:left="1077" w:header="720" w:footer="720" w:gutter="0"/>
          <w:cols w:space="720"/>
        </w:sectPr>
      </w:pPr>
    </w:p>
    <w:p w:rsidR="005F2C46" w:rsidRPr="004E2A93" w:rsidRDefault="005F2C46">
      <w:pPr>
        <w:pStyle w:val="Zkladntext"/>
      </w:pPr>
    </w:p>
    <w:p w:rsidR="005F2C46" w:rsidRPr="004E2A93" w:rsidRDefault="005F2C46">
      <w:pPr>
        <w:pStyle w:val="Nadpis1"/>
      </w:pPr>
      <w:r w:rsidRPr="004E2A93">
        <w:t>1. Introduction</w:t>
      </w:r>
    </w:p>
    <w:p w:rsidR="005F2C46" w:rsidRPr="004E2A93" w:rsidRDefault="005F2C46">
      <w:pPr>
        <w:pStyle w:val="Zkladntext"/>
      </w:pPr>
    </w:p>
    <w:p w:rsidR="00E3415A" w:rsidRPr="00A53E4D" w:rsidRDefault="00E3415A" w:rsidP="00E3415A">
      <w:pPr>
        <w:pStyle w:val="Zkladntext"/>
        <w:rPr>
          <w:lang w:val="en-GB"/>
        </w:rPr>
      </w:pPr>
      <w:r w:rsidRPr="004E2A93">
        <w:rPr>
          <w:lang w:val="en-GB"/>
        </w:rPr>
        <w:t xml:space="preserve">The consumers of LNG want to use this fuel in location of their residence, not where the natural gas is extracted or liquefied. This requirement can be met by transportation of LNG. The transportation </w:t>
      </w:r>
      <w:r w:rsidR="0012249B">
        <w:rPr>
          <w:lang w:val="en-GB"/>
        </w:rPr>
        <w:t>is</w:t>
      </w:r>
      <w:r w:rsidRPr="004E2A93">
        <w:rPr>
          <w:lang w:val="en-GB"/>
        </w:rPr>
        <w:t xml:space="preserve"> provided by tanker</w:t>
      </w:r>
      <w:r w:rsidR="00097AF0">
        <w:rPr>
          <w:lang w:val="en-GB"/>
        </w:rPr>
        <w:t xml:space="preserve"> ships</w:t>
      </w:r>
      <w:r w:rsidRPr="004E2A93">
        <w:rPr>
          <w:lang w:val="en-GB"/>
        </w:rPr>
        <w:t xml:space="preserve"> and </w:t>
      </w:r>
      <w:r w:rsidR="00097AF0">
        <w:rPr>
          <w:lang w:val="en-GB"/>
        </w:rPr>
        <w:t>road tankers</w:t>
      </w:r>
      <w:r w:rsidRPr="004E2A93">
        <w:rPr>
          <w:lang w:val="en-GB"/>
        </w:rPr>
        <w:t xml:space="preserve">. Loading and unloading needs to be very fast and transported volume </w:t>
      </w:r>
      <w:proofErr w:type="gramStart"/>
      <w:r w:rsidRPr="004E2A93">
        <w:rPr>
          <w:lang w:val="en-GB"/>
        </w:rPr>
        <w:t>has</w:t>
      </w:r>
      <w:proofErr w:type="gramEnd"/>
      <w:r w:rsidRPr="004E2A93">
        <w:rPr>
          <w:lang w:val="en-GB"/>
        </w:rPr>
        <w:t xml:space="preserve"> to be measured with small uncertainty. These factors force manufactures of flowmeters to invest money into research. The flowmeters need to have satisfactory </w:t>
      </w:r>
      <w:r w:rsidR="00162598">
        <w:rPr>
          <w:lang w:val="en-GB"/>
        </w:rPr>
        <w:t xml:space="preserve">range of </w:t>
      </w:r>
      <w:r w:rsidRPr="004E2A93">
        <w:rPr>
          <w:lang w:val="en-GB"/>
        </w:rPr>
        <w:t>flow</w:t>
      </w:r>
      <w:r w:rsidR="00E27898" w:rsidRPr="004E2A93">
        <w:rPr>
          <w:lang w:val="en-GB"/>
        </w:rPr>
        <w:t xml:space="preserve"> </w:t>
      </w:r>
      <w:r w:rsidRPr="004E2A93">
        <w:rPr>
          <w:lang w:val="en-GB"/>
        </w:rPr>
        <w:t>rate (</w:t>
      </w:r>
      <w:r w:rsidRPr="00A53E4D">
        <w:rPr>
          <w:lang w:val="en-GB"/>
        </w:rPr>
        <w:t xml:space="preserve">saving time) and satisfactory accuracy (saving money). The </w:t>
      </w:r>
      <w:r w:rsidR="0004216E" w:rsidRPr="00A53E4D">
        <w:rPr>
          <w:lang w:val="en-GB"/>
        </w:rPr>
        <w:t>developed</w:t>
      </w:r>
      <w:r w:rsidRPr="00A53E4D">
        <w:rPr>
          <w:lang w:val="en-GB"/>
        </w:rPr>
        <w:t xml:space="preserve"> device which is subject of this article fulfils these two conditions</w:t>
      </w:r>
      <w:r w:rsidR="009C4CA7" w:rsidRPr="00A53E4D">
        <w:rPr>
          <w:lang w:val="en-GB"/>
        </w:rPr>
        <w:t xml:space="preserve"> and will be used as a standard for calibration of flow meters</w:t>
      </w:r>
      <w:r w:rsidRPr="00A53E4D">
        <w:rPr>
          <w:lang w:val="en-GB"/>
        </w:rPr>
        <w:t>.</w:t>
      </w:r>
    </w:p>
    <w:p w:rsidR="00E3415A" w:rsidRPr="004E2A93" w:rsidRDefault="00E3415A" w:rsidP="00E3415A">
      <w:pPr>
        <w:pStyle w:val="Zkladntext"/>
        <w:rPr>
          <w:lang w:val="en-GB"/>
        </w:rPr>
      </w:pPr>
      <w:r w:rsidRPr="00A53E4D">
        <w:rPr>
          <w:lang w:val="en-GB"/>
        </w:rPr>
        <w:t>The principle of the equipment is based on the velocity measurement in one point behind convergence</w:t>
      </w:r>
      <w:r w:rsidRPr="004E2A93">
        <w:rPr>
          <w:lang w:val="en-GB"/>
        </w:rPr>
        <w:t xml:space="preserve"> nozzle and then solving the flow rate. It is </w:t>
      </w:r>
      <w:r w:rsidR="007F4D6D">
        <w:rPr>
          <w:lang w:val="en-GB"/>
        </w:rPr>
        <w:t>convenient</w:t>
      </w:r>
      <w:r w:rsidRPr="004E2A93">
        <w:rPr>
          <w:lang w:val="en-GB"/>
        </w:rPr>
        <w:t xml:space="preserve"> to create </w:t>
      </w:r>
      <w:r w:rsidR="007F4D6D">
        <w:rPr>
          <w:lang w:val="en-GB"/>
        </w:rPr>
        <w:t xml:space="preserve">nearly </w:t>
      </w:r>
      <w:r w:rsidRPr="004E2A93">
        <w:rPr>
          <w:lang w:val="en-GB"/>
        </w:rPr>
        <w:t>flat velocity profile behind the nozzle throat (like piston velocity profile) to reduce the shear region influence on the mass flow rate calculation.</w:t>
      </w:r>
    </w:p>
    <w:p w:rsidR="00E3415A" w:rsidRDefault="00E3415A" w:rsidP="00E3415A">
      <w:pPr>
        <w:pStyle w:val="Zkladntext"/>
        <w:rPr>
          <w:lang w:val="en-GB"/>
        </w:rPr>
      </w:pPr>
      <w:r w:rsidRPr="004E2A93">
        <w:rPr>
          <w:lang w:val="en-GB"/>
        </w:rPr>
        <w:lastRenderedPageBreak/>
        <w:t xml:space="preserve">The aim of this article is </w:t>
      </w:r>
      <w:r w:rsidR="007F4D6D">
        <w:rPr>
          <w:lang w:val="en-GB"/>
        </w:rPr>
        <w:t xml:space="preserve">first </w:t>
      </w:r>
      <w:r w:rsidRPr="004E2A93">
        <w:rPr>
          <w:lang w:val="en-GB"/>
        </w:rPr>
        <w:t xml:space="preserve">to simulate flow through simplified geometries to </w:t>
      </w:r>
      <w:r w:rsidR="007F4D6D">
        <w:rPr>
          <w:lang w:val="en-GB"/>
        </w:rPr>
        <w:t>determine</w:t>
      </w:r>
      <w:r w:rsidRPr="004E2A93">
        <w:rPr>
          <w:lang w:val="en-GB"/>
        </w:rPr>
        <w:t xml:space="preserve"> </w:t>
      </w:r>
      <w:r w:rsidR="007F4D6D">
        <w:rPr>
          <w:lang w:val="en-GB"/>
        </w:rPr>
        <w:t xml:space="preserve">optimal </w:t>
      </w:r>
      <w:r w:rsidRPr="004E2A93">
        <w:rPr>
          <w:lang w:val="en-GB"/>
        </w:rPr>
        <w:t>settings</w:t>
      </w:r>
      <w:r w:rsidR="007F4D6D">
        <w:rPr>
          <w:lang w:val="en-GB"/>
        </w:rPr>
        <w:t xml:space="preserve"> for the simulation of the full LNG flowmeter mock-up</w:t>
      </w:r>
      <w:r w:rsidR="00CC132B">
        <w:rPr>
          <w:lang w:val="en-GB"/>
        </w:rPr>
        <w:t xml:space="preserve"> which is developed by CESAME </w:t>
      </w:r>
      <w:proofErr w:type="spellStart"/>
      <w:r w:rsidR="00CC132B">
        <w:rPr>
          <w:lang w:val="en-GB"/>
        </w:rPr>
        <w:t>Exadebit</w:t>
      </w:r>
      <w:proofErr w:type="spellEnd"/>
      <w:r w:rsidRPr="004E2A93">
        <w:rPr>
          <w:lang w:val="en-GB"/>
        </w:rPr>
        <w:t xml:space="preserve">. After that </w:t>
      </w:r>
      <w:r w:rsidR="007F4D6D">
        <w:rPr>
          <w:lang w:val="en-GB"/>
        </w:rPr>
        <w:t>we simulate the flow in the</w:t>
      </w:r>
      <w:r w:rsidRPr="004E2A93">
        <w:rPr>
          <w:lang w:val="en-GB"/>
        </w:rPr>
        <w:t xml:space="preserve"> mock-up</w:t>
      </w:r>
      <w:r w:rsidR="007F4D6D">
        <w:rPr>
          <w:lang w:val="en-GB"/>
        </w:rPr>
        <w:t xml:space="preserve"> itself</w:t>
      </w:r>
      <w:r w:rsidRPr="004E2A93">
        <w:rPr>
          <w:lang w:val="en-GB"/>
        </w:rPr>
        <w:t xml:space="preserve">. The result will be used for optimization of </w:t>
      </w:r>
      <w:r w:rsidR="00DC26B1">
        <w:rPr>
          <w:lang w:val="en-GB"/>
        </w:rPr>
        <w:t xml:space="preserve">the </w:t>
      </w:r>
      <w:r w:rsidRPr="004E2A93">
        <w:rPr>
          <w:lang w:val="en-GB"/>
        </w:rPr>
        <w:t>nozzle shape</w:t>
      </w:r>
      <w:r w:rsidR="00E91BA8">
        <w:rPr>
          <w:lang w:val="en-GB"/>
        </w:rPr>
        <w:t xml:space="preserve"> of the mock-up</w:t>
      </w:r>
      <w:r w:rsidRPr="004E2A93">
        <w:rPr>
          <w:lang w:val="en-GB"/>
        </w:rPr>
        <w:t>.</w:t>
      </w:r>
    </w:p>
    <w:p w:rsidR="00CC132B" w:rsidRPr="00CC132B" w:rsidRDefault="00CC132B" w:rsidP="00CC132B">
      <w:pPr>
        <w:pStyle w:val="Nzev"/>
        <w:jc w:val="both"/>
        <w:rPr>
          <w:b w:val="0"/>
          <w:bCs/>
          <w:sz w:val="20"/>
        </w:rPr>
      </w:pPr>
      <w:r w:rsidRPr="00CC132B">
        <w:rPr>
          <w:b w:val="0"/>
          <w:sz w:val="20"/>
        </w:rPr>
        <w:t>This research is a part of a bigger project “Metrological support for LNG custody transfer and transport fuel applications” (LNG II) within the European Metrology Research Programme (EMRP).</w:t>
      </w:r>
    </w:p>
    <w:p w:rsidR="00E3415A" w:rsidRPr="004E2A93" w:rsidRDefault="00E3415A" w:rsidP="00E3415A">
      <w:pPr>
        <w:pStyle w:val="Zkladntext"/>
        <w:rPr>
          <w:lang w:val="en-GB"/>
        </w:rPr>
      </w:pPr>
    </w:p>
    <w:p w:rsidR="005F2C46" w:rsidRPr="004E2A93" w:rsidRDefault="005F2C46">
      <w:pPr>
        <w:pStyle w:val="Nadpis1"/>
      </w:pPr>
      <w:bookmarkStart w:id="11" w:name="OLE_LINK10"/>
      <w:bookmarkStart w:id="12" w:name="OLE_LINK11"/>
      <w:bookmarkStart w:id="13" w:name="OLE_LINK14"/>
      <w:bookmarkStart w:id="14" w:name="OLE_LINK15"/>
      <w:r w:rsidRPr="004E2A93">
        <w:t xml:space="preserve">2. </w:t>
      </w:r>
      <w:r w:rsidR="00DF1438" w:rsidRPr="004E2A93">
        <w:t>Long straight pipe</w:t>
      </w:r>
    </w:p>
    <w:p w:rsidR="00F62060" w:rsidRPr="004E2A93" w:rsidRDefault="00F62060">
      <w:pPr>
        <w:pStyle w:val="Zkladntext"/>
        <w:rPr>
          <w:i/>
        </w:rPr>
      </w:pPr>
    </w:p>
    <w:p w:rsidR="00F62060" w:rsidRPr="004E2A93" w:rsidRDefault="00F62060">
      <w:pPr>
        <w:pStyle w:val="Zkladntext"/>
        <w:rPr>
          <w:i/>
        </w:rPr>
      </w:pPr>
      <w:r w:rsidRPr="004E2A93">
        <w:rPr>
          <w:i/>
        </w:rPr>
        <w:t>2.1</w:t>
      </w:r>
      <w:r w:rsidR="00DF1438" w:rsidRPr="004E2A93">
        <w:rPr>
          <w:i/>
        </w:rPr>
        <w:t xml:space="preserve"> Introduction and geometry</w:t>
      </w:r>
    </w:p>
    <w:p w:rsidR="00505467" w:rsidRPr="004E2A93" w:rsidRDefault="00505467" w:rsidP="00505467">
      <w:pPr>
        <w:pStyle w:val="Zkladntext"/>
        <w:rPr>
          <w:lang w:val="en-US"/>
        </w:rPr>
      </w:pPr>
      <w:r w:rsidRPr="004E2A93">
        <w:rPr>
          <w:lang w:val="en-US"/>
        </w:rPr>
        <w:t xml:space="preserve">The long pipe was chosen because it is a canonical case where results are well known and the article continues step by step to increase the complexity. The aim of this part was to simulate the flow through the pipe and get a fully developed velocity profile. The results were used for choosing of the optimum mesh and also for choosing of the optimum turbulence model for other numerical simulations. The </w:t>
      </w:r>
      <w:r w:rsidR="001220A6">
        <w:rPr>
          <w:lang w:val="en-US"/>
        </w:rPr>
        <w:t xml:space="preserve">following turbulence </w:t>
      </w:r>
      <w:r w:rsidRPr="004E2A93">
        <w:rPr>
          <w:lang w:val="en-US"/>
        </w:rPr>
        <w:t xml:space="preserve">models are tested: </w:t>
      </w:r>
      <w:r w:rsidRPr="004E2A93">
        <w:rPr>
          <w:i/>
          <w:lang w:val="en-US"/>
        </w:rPr>
        <w:t>k–</w:t>
      </w:r>
      <w:r w:rsidRPr="004E2A93">
        <w:rPr>
          <w:rFonts w:ascii="Symbol" w:hAnsi="Symbol"/>
          <w:i/>
          <w:lang w:val="en-US"/>
        </w:rPr>
        <w:t></w:t>
      </w:r>
      <w:r w:rsidRPr="004E2A93">
        <w:rPr>
          <w:lang w:val="en-US"/>
        </w:rPr>
        <w:t xml:space="preserve">, realizable </w:t>
      </w:r>
      <w:r w:rsidRPr="004E2A93">
        <w:rPr>
          <w:i/>
          <w:lang w:val="en-US"/>
        </w:rPr>
        <w:t>k–</w:t>
      </w:r>
      <w:r w:rsidRPr="004E2A93">
        <w:rPr>
          <w:rFonts w:ascii="Symbol" w:hAnsi="Symbol"/>
          <w:i/>
          <w:lang w:val="en-US"/>
        </w:rPr>
        <w:t></w:t>
      </w:r>
      <w:r w:rsidRPr="004E2A93">
        <w:rPr>
          <w:lang w:val="en-US"/>
        </w:rPr>
        <w:t>,</w:t>
      </w:r>
      <w:r w:rsidR="00543B15" w:rsidRPr="004E2A93">
        <w:rPr>
          <w:lang w:val="en-US"/>
        </w:rPr>
        <w:t xml:space="preserve"> </w:t>
      </w:r>
      <w:r w:rsidRPr="004E2A93">
        <w:rPr>
          <w:i/>
          <w:lang w:val="en-US"/>
        </w:rPr>
        <w:t>k-</w:t>
      </w:r>
      <w:r w:rsidRPr="004E2A93">
        <w:rPr>
          <w:rFonts w:ascii="Symbol" w:hAnsi="Symbol"/>
          <w:i/>
          <w:lang w:val="en-US"/>
        </w:rPr>
        <w:t></w:t>
      </w:r>
      <w:r w:rsidR="00543B15" w:rsidRPr="004E2A93">
        <w:rPr>
          <w:i/>
          <w:lang w:val="en-US"/>
        </w:rPr>
        <w:t xml:space="preserve"> SST</w:t>
      </w:r>
      <w:r w:rsidRPr="004E2A93">
        <w:rPr>
          <w:lang w:val="en-US"/>
        </w:rPr>
        <w:t xml:space="preserve"> and Reynolds </w:t>
      </w:r>
      <w:r w:rsidRPr="004E2A93">
        <w:rPr>
          <w:lang w:val="en-US"/>
        </w:rPr>
        <w:lastRenderedPageBreak/>
        <w:t>Stress Model. The results were compared with experimental data from Princeton University (</w:t>
      </w:r>
      <w:proofErr w:type="spellStart"/>
      <w:r w:rsidRPr="004E2A93">
        <w:rPr>
          <w:lang w:val="en-US"/>
        </w:rPr>
        <w:t>Zagarola</w:t>
      </w:r>
      <w:proofErr w:type="spellEnd"/>
      <w:r w:rsidRPr="004E2A93">
        <w:rPr>
          <w:lang w:val="en-US"/>
        </w:rPr>
        <w:t xml:space="preserve"> and Smits) [</w:t>
      </w:r>
      <w:r w:rsidR="00E27898" w:rsidRPr="004E2A93">
        <w:rPr>
          <w:lang w:val="en-US"/>
        </w:rPr>
        <w:t>1</w:t>
      </w:r>
      <w:r w:rsidRPr="004E2A93">
        <w:rPr>
          <w:lang w:val="en-US"/>
        </w:rPr>
        <w:t>] and with analytical results [</w:t>
      </w:r>
      <w:r w:rsidR="00E27898" w:rsidRPr="004E2A93">
        <w:rPr>
          <w:lang w:val="en-US"/>
        </w:rPr>
        <w:t>1</w:t>
      </w:r>
      <w:r w:rsidRPr="004E2A93">
        <w:rPr>
          <w:lang w:val="en-US"/>
        </w:rPr>
        <w:t>].</w:t>
      </w:r>
    </w:p>
    <w:p w:rsidR="00505467" w:rsidRPr="004E2A93" w:rsidRDefault="00505467" w:rsidP="00505467">
      <w:pPr>
        <w:pStyle w:val="Zkladntext"/>
        <w:rPr>
          <w:lang w:val="en-US"/>
        </w:rPr>
      </w:pPr>
    </w:p>
    <w:p w:rsidR="00505467" w:rsidRPr="004E2A93" w:rsidRDefault="00505467" w:rsidP="00505467">
      <w:pPr>
        <w:pStyle w:val="Zkladntext"/>
        <w:rPr>
          <w:lang w:val="en-US"/>
        </w:rPr>
      </w:pPr>
      <w:r w:rsidRPr="004E2A93">
        <w:rPr>
          <w:lang w:val="en-US"/>
        </w:rPr>
        <w:t xml:space="preserve">The pipe is 12 meters long and diameter of the pipe is 0.08 m. The length was chosen to get fully developed profile </w:t>
      </w:r>
      <w:r w:rsidR="001220A6">
        <w:rPr>
          <w:lang w:val="en-US"/>
        </w:rPr>
        <w:t>at</w:t>
      </w:r>
      <w:r w:rsidRPr="004E2A93">
        <w:rPr>
          <w:lang w:val="en-US"/>
        </w:rPr>
        <w:t xml:space="preserve"> the end of </w:t>
      </w:r>
      <w:r w:rsidR="001220A6">
        <w:rPr>
          <w:lang w:val="en-US"/>
        </w:rPr>
        <w:t xml:space="preserve">the </w:t>
      </w:r>
      <w:r w:rsidRPr="004E2A93">
        <w:rPr>
          <w:lang w:val="en-US"/>
        </w:rPr>
        <w:t>pipe.</w:t>
      </w:r>
    </w:p>
    <w:p w:rsidR="00185F20" w:rsidRPr="004E2A93" w:rsidRDefault="00185F20" w:rsidP="00505467">
      <w:pPr>
        <w:pStyle w:val="Zkladntext"/>
        <w:rPr>
          <w:lang w:val="en-US"/>
        </w:rPr>
      </w:pPr>
    </w:p>
    <w:p w:rsidR="00543B15" w:rsidRPr="004E2A93" w:rsidRDefault="00543B15" w:rsidP="00543B15">
      <w:pPr>
        <w:pStyle w:val="Zkladntext"/>
        <w:rPr>
          <w:i/>
        </w:rPr>
      </w:pPr>
      <w:r w:rsidRPr="004E2A93">
        <w:rPr>
          <w:i/>
        </w:rPr>
        <w:t>2.2 The me</w:t>
      </w:r>
      <w:r w:rsidR="007E576F" w:rsidRPr="004E2A93">
        <w:rPr>
          <w:i/>
        </w:rPr>
        <w:t>sh, boundary conditions, solver</w:t>
      </w:r>
    </w:p>
    <w:p w:rsidR="00F44537" w:rsidRPr="004E2A93" w:rsidRDefault="00F44537" w:rsidP="00F44537">
      <w:pPr>
        <w:pStyle w:val="Zkladntext"/>
        <w:rPr>
          <w:lang w:val="en-GB"/>
        </w:rPr>
      </w:pPr>
      <w:r w:rsidRPr="004E2A93">
        <w:rPr>
          <w:lang w:val="en-GB"/>
        </w:rPr>
        <w:t xml:space="preserve">Meshes have been realized using a capability of OpenFOAM called </w:t>
      </w:r>
      <w:proofErr w:type="spellStart"/>
      <w:r w:rsidR="0012249B">
        <w:rPr>
          <w:lang w:val="en-GB"/>
        </w:rPr>
        <w:t>b</w:t>
      </w:r>
      <w:r w:rsidR="0012249B" w:rsidRPr="004E2A93">
        <w:rPr>
          <w:lang w:val="en-GB"/>
        </w:rPr>
        <w:t>lockMesh</w:t>
      </w:r>
      <w:proofErr w:type="spellEnd"/>
      <w:r w:rsidRPr="004E2A93">
        <w:rPr>
          <w:lang w:val="en-GB"/>
        </w:rPr>
        <w:t>. The setup is more difficult than in commercial program</w:t>
      </w:r>
      <w:r w:rsidR="00FB7B5D">
        <w:rPr>
          <w:lang w:val="en-GB"/>
        </w:rPr>
        <w:t>s</w:t>
      </w:r>
      <w:r w:rsidRPr="004E2A93">
        <w:rPr>
          <w:lang w:val="en-GB"/>
        </w:rPr>
        <w:t xml:space="preserve"> but </w:t>
      </w:r>
      <w:r w:rsidR="00FB7B5D">
        <w:rPr>
          <w:lang w:val="en-GB"/>
        </w:rPr>
        <w:t xml:space="preserve">the </w:t>
      </w:r>
      <w:r w:rsidRPr="004E2A93">
        <w:rPr>
          <w:lang w:val="en-GB"/>
        </w:rPr>
        <w:t xml:space="preserve">mesh is fully in the user’s hands. </w:t>
      </w:r>
      <w:bookmarkStart w:id="15" w:name="OLE_LINK53"/>
      <w:bookmarkStart w:id="16" w:name="OLE_LINK54"/>
      <w:r w:rsidRPr="004E2A93">
        <w:rPr>
          <w:lang w:val="en-GB"/>
        </w:rPr>
        <w:t xml:space="preserve">All the meshes included </w:t>
      </w:r>
      <w:r w:rsidR="005F5494">
        <w:rPr>
          <w:lang w:val="en-GB"/>
        </w:rPr>
        <w:t>coarse</w:t>
      </w:r>
      <w:r w:rsidR="00D3586A">
        <w:rPr>
          <w:lang w:val="en-GB"/>
        </w:rPr>
        <w:t xml:space="preserve"> part</w:t>
      </w:r>
      <w:r w:rsidRPr="004E2A93">
        <w:rPr>
          <w:lang w:val="en-GB"/>
        </w:rPr>
        <w:t xml:space="preserve"> in the core of the stream and </w:t>
      </w:r>
      <w:r w:rsidR="00D3586A">
        <w:rPr>
          <w:lang w:val="en-GB"/>
        </w:rPr>
        <w:t>refinement</w:t>
      </w:r>
      <w:r w:rsidRPr="004E2A93">
        <w:rPr>
          <w:lang w:val="en-GB"/>
        </w:rPr>
        <w:t xml:space="preserve"> in the direction to the wall. </w:t>
      </w:r>
      <w:bookmarkEnd w:id="15"/>
      <w:bookmarkEnd w:id="16"/>
      <w:r w:rsidR="00D3586A">
        <w:rPr>
          <w:lang w:val="en-GB"/>
        </w:rPr>
        <w:t>Table 1 b</w:t>
      </w:r>
      <w:r w:rsidRPr="004E2A93">
        <w:rPr>
          <w:lang w:val="en-GB"/>
        </w:rPr>
        <w:t xml:space="preserve">elow </w:t>
      </w:r>
      <w:r w:rsidR="00D3586A">
        <w:rPr>
          <w:lang w:val="en-GB"/>
        </w:rPr>
        <w:t>contains</w:t>
      </w:r>
      <w:r w:rsidRPr="004E2A93">
        <w:rPr>
          <w:lang w:val="en-GB"/>
        </w:rPr>
        <w:t xml:space="preserve"> details about the mesh</w:t>
      </w:r>
      <w:r w:rsidR="00D3586A">
        <w:rPr>
          <w:lang w:val="en-GB"/>
        </w:rPr>
        <w:t>es</w:t>
      </w:r>
      <w:r w:rsidR="00ED13B5" w:rsidRPr="004E2A93">
        <w:rPr>
          <w:lang w:val="en-GB"/>
        </w:rPr>
        <w:t xml:space="preserve"> and </w:t>
      </w:r>
      <w:r w:rsidR="00D3586A">
        <w:rPr>
          <w:lang w:val="en-GB"/>
        </w:rPr>
        <w:t xml:space="preserve">one </w:t>
      </w:r>
      <w:r w:rsidR="00ED13B5" w:rsidRPr="004E2A93">
        <w:rPr>
          <w:lang w:val="en-GB"/>
        </w:rPr>
        <w:t xml:space="preserve">example </w:t>
      </w:r>
      <w:r w:rsidR="00D3586A">
        <w:rPr>
          <w:lang w:val="en-GB"/>
        </w:rPr>
        <w:t xml:space="preserve">of the mesh is shown in </w:t>
      </w:r>
      <w:r w:rsidR="00ED13B5" w:rsidRPr="004E2A93">
        <w:rPr>
          <w:lang w:val="en-GB"/>
        </w:rPr>
        <w:t>Figure 1</w:t>
      </w:r>
      <w:r w:rsidRPr="004E2A93">
        <w:rPr>
          <w:lang w:val="en-GB"/>
        </w:rPr>
        <w:t xml:space="preserve">. Six kinds of meshes were tested - one was 2D and rest were 3D. The meshes were created with another decomposition and numbers of cells. One after another was tested and the results were used to prepare the next one. </w:t>
      </w:r>
    </w:p>
    <w:p w:rsidR="00F44537" w:rsidRPr="004E2A93" w:rsidRDefault="00F44537" w:rsidP="00F44537">
      <w:pPr>
        <w:pStyle w:val="Zkladntext"/>
        <w:rPr>
          <w:lang w:val="en-GB"/>
        </w:rPr>
      </w:pPr>
      <w:r w:rsidRPr="004E2A93">
        <w:rPr>
          <w:lang w:val="en-GB"/>
        </w:rPr>
        <w:t>The meshes were created as a core and continuous layers. The cross section of the core was created as a square where vertices weren't connected by lines but by arcs.</w:t>
      </w:r>
    </w:p>
    <w:p w:rsidR="00F44537" w:rsidRPr="004E2A93" w:rsidRDefault="00541499" w:rsidP="00ED13B5">
      <w:pPr>
        <w:pStyle w:val="Zkladntext"/>
        <w:jc w:val="center"/>
        <w:rPr>
          <w:lang w:val="en-GB"/>
        </w:rPr>
      </w:pPr>
      <w:r>
        <w:rPr>
          <w:noProof/>
          <w:lang w:val="cs-CZ" w:eastAsia="cs-CZ"/>
        </w:rPr>
        <w:drawing>
          <wp:inline distT="0" distB="0" distL="0" distR="0">
            <wp:extent cx="1734185" cy="1440815"/>
            <wp:effectExtent l="19050" t="0" r="0" b="0"/>
            <wp:docPr id="16"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734185" cy="1440815"/>
                    </a:xfrm>
                    <a:prstGeom prst="rect">
                      <a:avLst/>
                    </a:prstGeom>
                    <a:noFill/>
                    <a:ln w="9525">
                      <a:noFill/>
                      <a:miter lim="800000"/>
                      <a:headEnd/>
                      <a:tailEnd/>
                    </a:ln>
                  </pic:spPr>
                </pic:pic>
              </a:graphicData>
            </a:graphic>
          </wp:inline>
        </w:drawing>
      </w:r>
    </w:p>
    <w:p w:rsidR="00ED13B5" w:rsidRPr="004E2A93" w:rsidRDefault="00ED13B5" w:rsidP="00ED13B5">
      <w:pPr>
        <w:pStyle w:val="Titulek"/>
        <w:jc w:val="left"/>
      </w:pPr>
      <w:r w:rsidRPr="004E2A93">
        <w:t xml:space="preserve">Figure 1: </w:t>
      </w:r>
      <w:r w:rsidR="00D3586A">
        <w:rPr>
          <w:b w:val="0"/>
        </w:rPr>
        <w:t>The</w:t>
      </w:r>
      <w:r w:rsidRPr="004E2A93">
        <w:rPr>
          <w:b w:val="0"/>
        </w:rPr>
        <w:t xml:space="preserve"> mesh</w:t>
      </w:r>
      <w:r w:rsidR="00D3586A">
        <w:rPr>
          <w:b w:val="0"/>
        </w:rPr>
        <w:t xml:space="preserve"> structure of the straight pipe</w:t>
      </w:r>
      <w:r w:rsidRPr="004E2A93">
        <w:rPr>
          <w:b w:val="0"/>
        </w:rPr>
        <w:t>.</w:t>
      </w:r>
    </w:p>
    <w:p w:rsidR="00ED13B5" w:rsidRPr="004E2A93" w:rsidRDefault="00ED13B5" w:rsidP="00ED13B5">
      <w:pPr>
        <w:pStyle w:val="Zkladntext"/>
        <w:jc w:val="center"/>
        <w:rPr>
          <w:lang w:val="en-GB"/>
        </w:rPr>
      </w:pPr>
    </w:p>
    <w:p w:rsidR="00F44537" w:rsidRPr="004E2A93" w:rsidRDefault="00F44537" w:rsidP="00F44537">
      <w:pPr>
        <w:pStyle w:val="Zkladntext"/>
        <w:jc w:val="left"/>
        <w:rPr>
          <w:sz w:val="16"/>
        </w:rPr>
      </w:pPr>
      <w:r w:rsidRPr="004E2A93">
        <w:rPr>
          <w:b/>
          <w:sz w:val="16"/>
        </w:rPr>
        <w:t xml:space="preserve">Table 1: </w:t>
      </w:r>
      <w:r w:rsidR="00B730B1" w:rsidRPr="004E2A93">
        <w:rPr>
          <w:sz w:val="16"/>
        </w:rPr>
        <w:t>Mesh property.</w:t>
      </w:r>
    </w:p>
    <w:tbl>
      <w:tblPr>
        <w:tblW w:w="4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941"/>
        <w:gridCol w:w="760"/>
        <w:gridCol w:w="992"/>
        <w:gridCol w:w="1039"/>
      </w:tblGrid>
      <w:tr w:rsidR="00E31F10" w:rsidRPr="004E2A93" w:rsidTr="00DB0FB8">
        <w:trPr>
          <w:cantSplit/>
          <w:trHeight w:val="184"/>
        </w:trPr>
        <w:tc>
          <w:tcPr>
            <w:tcW w:w="851" w:type="dxa"/>
            <w:vAlign w:val="center"/>
          </w:tcPr>
          <w:p w:rsidR="00E31F10" w:rsidRPr="004E2A93" w:rsidRDefault="00E31F10" w:rsidP="00F44537">
            <w:pPr>
              <w:jc w:val="center"/>
              <w:rPr>
                <w:b/>
                <w:sz w:val="16"/>
                <w:szCs w:val="16"/>
                <w:lang w:val="en-US"/>
              </w:rPr>
            </w:pPr>
            <w:r w:rsidRPr="004E2A93">
              <w:rPr>
                <w:b/>
                <w:sz w:val="16"/>
                <w:szCs w:val="16"/>
                <w:lang w:val="en-US"/>
              </w:rPr>
              <w:t>Mesh number</w:t>
            </w:r>
          </w:p>
        </w:tc>
        <w:tc>
          <w:tcPr>
            <w:tcW w:w="941" w:type="dxa"/>
            <w:vAlign w:val="center"/>
          </w:tcPr>
          <w:p w:rsidR="00E31F10" w:rsidRPr="004E2A93" w:rsidRDefault="00E31F10" w:rsidP="00FB7B5D">
            <w:pPr>
              <w:jc w:val="center"/>
              <w:rPr>
                <w:b/>
                <w:sz w:val="16"/>
                <w:szCs w:val="16"/>
                <w:lang w:val="en-US"/>
              </w:rPr>
            </w:pPr>
            <w:r w:rsidRPr="004E2A93">
              <w:rPr>
                <w:b/>
                <w:sz w:val="16"/>
                <w:szCs w:val="16"/>
                <w:lang w:val="en-US"/>
              </w:rPr>
              <w:t>Cells</w:t>
            </w:r>
          </w:p>
        </w:tc>
        <w:tc>
          <w:tcPr>
            <w:tcW w:w="760" w:type="dxa"/>
            <w:vAlign w:val="center"/>
          </w:tcPr>
          <w:p w:rsidR="00E31F10" w:rsidRPr="004E2A93" w:rsidRDefault="00E31F10" w:rsidP="00F44537">
            <w:pPr>
              <w:jc w:val="center"/>
              <w:rPr>
                <w:b/>
                <w:sz w:val="16"/>
                <w:szCs w:val="16"/>
                <w:lang w:val="en-US"/>
              </w:rPr>
            </w:pPr>
            <w:r w:rsidRPr="004E2A93">
              <w:rPr>
                <w:b/>
                <w:sz w:val="16"/>
                <w:szCs w:val="16"/>
                <w:lang w:val="en-US"/>
              </w:rPr>
              <w:t xml:space="preserve">Cells in core </w:t>
            </w:r>
          </w:p>
        </w:tc>
        <w:tc>
          <w:tcPr>
            <w:tcW w:w="992" w:type="dxa"/>
            <w:vAlign w:val="center"/>
          </w:tcPr>
          <w:p w:rsidR="00E31F10" w:rsidRPr="004E2A93" w:rsidRDefault="00E31F10" w:rsidP="00FB7B5D">
            <w:pPr>
              <w:jc w:val="center"/>
              <w:rPr>
                <w:b/>
                <w:sz w:val="16"/>
                <w:szCs w:val="16"/>
                <w:lang w:val="en-US"/>
              </w:rPr>
            </w:pPr>
            <w:r w:rsidRPr="004E2A93">
              <w:rPr>
                <w:b/>
                <w:sz w:val="16"/>
                <w:szCs w:val="16"/>
                <w:lang w:val="en-US"/>
              </w:rPr>
              <w:t>Cells in refinement layer</w:t>
            </w:r>
          </w:p>
        </w:tc>
        <w:tc>
          <w:tcPr>
            <w:tcW w:w="1039" w:type="dxa"/>
          </w:tcPr>
          <w:p w:rsidR="00E31F10" w:rsidRPr="004E2A93" w:rsidRDefault="00E31F10" w:rsidP="00FB7B5D">
            <w:pPr>
              <w:jc w:val="center"/>
              <w:rPr>
                <w:b/>
                <w:sz w:val="16"/>
                <w:szCs w:val="16"/>
                <w:lang w:val="en-US"/>
              </w:rPr>
            </w:pPr>
            <w:r w:rsidRPr="004E2A93">
              <w:rPr>
                <w:b/>
                <w:sz w:val="16"/>
                <w:szCs w:val="16"/>
                <w:lang w:val="en-US"/>
              </w:rPr>
              <w:t>Typical size of cell on wall</w:t>
            </w:r>
          </w:p>
        </w:tc>
      </w:tr>
      <w:tr w:rsidR="00E31F10" w:rsidRPr="004E2A93" w:rsidTr="00DB0FB8">
        <w:trPr>
          <w:cantSplit/>
          <w:trHeight w:val="184"/>
        </w:trPr>
        <w:tc>
          <w:tcPr>
            <w:tcW w:w="851" w:type="dxa"/>
            <w:vAlign w:val="center"/>
          </w:tcPr>
          <w:p w:rsidR="00E31F10" w:rsidRPr="004E2A93" w:rsidRDefault="00E31F10" w:rsidP="00FB7B5D">
            <w:pPr>
              <w:jc w:val="center"/>
              <w:rPr>
                <w:sz w:val="16"/>
                <w:szCs w:val="16"/>
                <w:lang w:val="en-US"/>
              </w:rPr>
            </w:pPr>
            <w:r w:rsidRPr="004E2A93">
              <w:rPr>
                <w:sz w:val="16"/>
                <w:szCs w:val="16"/>
                <w:lang w:val="en-US"/>
              </w:rPr>
              <w:t>1 / 3D</w:t>
            </w:r>
          </w:p>
        </w:tc>
        <w:tc>
          <w:tcPr>
            <w:tcW w:w="941" w:type="dxa"/>
            <w:vAlign w:val="center"/>
          </w:tcPr>
          <w:p w:rsidR="00E31F10" w:rsidRPr="004E2A93" w:rsidRDefault="00E31F10" w:rsidP="00FB7B5D">
            <w:pPr>
              <w:jc w:val="center"/>
              <w:rPr>
                <w:sz w:val="16"/>
                <w:szCs w:val="16"/>
                <w:lang w:val="en-US"/>
              </w:rPr>
            </w:pPr>
            <w:r w:rsidRPr="004E2A93">
              <w:rPr>
                <w:sz w:val="16"/>
                <w:szCs w:val="16"/>
                <w:lang w:val="en-US"/>
              </w:rPr>
              <w:t>3 168 000</w:t>
            </w:r>
          </w:p>
        </w:tc>
        <w:tc>
          <w:tcPr>
            <w:tcW w:w="760" w:type="dxa"/>
            <w:vAlign w:val="center"/>
          </w:tcPr>
          <w:p w:rsidR="00E31F10" w:rsidRPr="004E2A93" w:rsidRDefault="00E31F10" w:rsidP="00FB7B5D">
            <w:pPr>
              <w:jc w:val="center"/>
              <w:rPr>
                <w:sz w:val="16"/>
                <w:szCs w:val="16"/>
                <w:lang w:val="en-US"/>
              </w:rPr>
            </w:pPr>
            <w:r w:rsidRPr="004E2A93">
              <w:rPr>
                <w:sz w:val="16"/>
                <w:szCs w:val="16"/>
                <w:lang w:val="en-US"/>
              </w:rPr>
              <w:t>10</w:t>
            </w:r>
          </w:p>
        </w:tc>
        <w:tc>
          <w:tcPr>
            <w:tcW w:w="992" w:type="dxa"/>
            <w:vAlign w:val="center"/>
          </w:tcPr>
          <w:p w:rsidR="00E31F10" w:rsidRPr="004E2A93" w:rsidRDefault="00E31F10" w:rsidP="00FB7B5D">
            <w:pPr>
              <w:jc w:val="center"/>
              <w:rPr>
                <w:sz w:val="16"/>
                <w:szCs w:val="16"/>
                <w:lang w:val="en-US"/>
              </w:rPr>
            </w:pPr>
            <w:r w:rsidRPr="004E2A93">
              <w:rPr>
                <w:sz w:val="16"/>
                <w:szCs w:val="16"/>
                <w:lang w:val="en-US"/>
              </w:rPr>
              <w:t>15</w:t>
            </w:r>
          </w:p>
        </w:tc>
        <w:tc>
          <w:tcPr>
            <w:tcW w:w="1039" w:type="dxa"/>
            <w:vAlign w:val="center"/>
          </w:tcPr>
          <w:p w:rsidR="00E31F10" w:rsidRPr="004E2A93" w:rsidRDefault="00E31F10" w:rsidP="00FB7B5D">
            <w:pPr>
              <w:jc w:val="center"/>
              <w:rPr>
                <w:sz w:val="16"/>
                <w:szCs w:val="16"/>
                <w:lang w:val="en-US"/>
              </w:rPr>
            </w:pPr>
            <w:r w:rsidRPr="004E2A93">
              <w:rPr>
                <w:sz w:val="16"/>
                <w:szCs w:val="16"/>
                <w:lang w:val="en-US"/>
              </w:rPr>
              <w:t>0.170 mm</w:t>
            </w:r>
          </w:p>
        </w:tc>
      </w:tr>
      <w:tr w:rsidR="00E31F10" w:rsidRPr="004E2A93" w:rsidTr="00DB0FB8">
        <w:tc>
          <w:tcPr>
            <w:tcW w:w="851" w:type="dxa"/>
            <w:vAlign w:val="center"/>
          </w:tcPr>
          <w:p w:rsidR="00E31F10" w:rsidRPr="004E2A93" w:rsidRDefault="00E31F10" w:rsidP="00FB7B5D">
            <w:pPr>
              <w:jc w:val="center"/>
              <w:rPr>
                <w:sz w:val="16"/>
                <w:szCs w:val="16"/>
                <w:lang w:val="en-US"/>
              </w:rPr>
            </w:pPr>
            <w:r w:rsidRPr="004E2A93">
              <w:rPr>
                <w:sz w:val="16"/>
                <w:szCs w:val="16"/>
                <w:lang w:val="en-US"/>
              </w:rPr>
              <w:t>2 / 3D</w:t>
            </w:r>
          </w:p>
        </w:tc>
        <w:tc>
          <w:tcPr>
            <w:tcW w:w="941" w:type="dxa"/>
            <w:vAlign w:val="center"/>
          </w:tcPr>
          <w:p w:rsidR="00E31F10" w:rsidRPr="004E2A93" w:rsidRDefault="00E31F10" w:rsidP="00FB7B5D">
            <w:pPr>
              <w:jc w:val="center"/>
              <w:rPr>
                <w:sz w:val="16"/>
                <w:szCs w:val="16"/>
                <w:lang w:val="en-US"/>
              </w:rPr>
            </w:pPr>
            <w:r w:rsidRPr="004E2A93">
              <w:rPr>
                <w:sz w:val="16"/>
                <w:szCs w:val="16"/>
                <w:lang w:val="en-US"/>
              </w:rPr>
              <w:t>24 768 000</w:t>
            </w:r>
          </w:p>
        </w:tc>
        <w:tc>
          <w:tcPr>
            <w:tcW w:w="760" w:type="dxa"/>
            <w:vAlign w:val="center"/>
          </w:tcPr>
          <w:p w:rsidR="00E31F10" w:rsidRPr="004E2A93" w:rsidRDefault="00E31F10" w:rsidP="00FB7B5D">
            <w:pPr>
              <w:jc w:val="center"/>
              <w:rPr>
                <w:sz w:val="16"/>
                <w:szCs w:val="16"/>
                <w:lang w:val="en-US"/>
              </w:rPr>
            </w:pPr>
            <w:r w:rsidRPr="004E2A93">
              <w:rPr>
                <w:sz w:val="16"/>
                <w:szCs w:val="16"/>
                <w:lang w:val="en-US"/>
              </w:rPr>
              <w:t>19</w:t>
            </w:r>
          </w:p>
        </w:tc>
        <w:tc>
          <w:tcPr>
            <w:tcW w:w="992" w:type="dxa"/>
            <w:vAlign w:val="center"/>
          </w:tcPr>
          <w:p w:rsidR="00E31F10" w:rsidRPr="004E2A93" w:rsidRDefault="00E31F10" w:rsidP="00FB7B5D">
            <w:pPr>
              <w:jc w:val="center"/>
              <w:rPr>
                <w:sz w:val="16"/>
                <w:szCs w:val="16"/>
                <w:lang w:val="en-US"/>
              </w:rPr>
            </w:pPr>
            <w:r w:rsidRPr="004E2A93">
              <w:rPr>
                <w:sz w:val="16"/>
                <w:szCs w:val="16"/>
                <w:lang w:val="en-US"/>
              </w:rPr>
              <w:t>30</w:t>
            </w:r>
          </w:p>
        </w:tc>
        <w:tc>
          <w:tcPr>
            <w:tcW w:w="1039" w:type="dxa"/>
            <w:vAlign w:val="center"/>
          </w:tcPr>
          <w:p w:rsidR="00E31F10" w:rsidRPr="004E2A93" w:rsidRDefault="00E31F10" w:rsidP="00FB7B5D">
            <w:pPr>
              <w:jc w:val="center"/>
              <w:rPr>
                <w:sz w:val="16"/>
                <w:szCs w:val="16"/>
                <w:lang w:val="en-US"/>
              </w:rPr>
            </w:pPr>
            <w:r w:rsidRPr="004E2A93">
              <w:rPr>
                <w:sz w:val="16"/>
                <w:szCs w:val="16"/>
                <w:lang w:val="en-US"/>
              </w:rPr>
              <w:t>0.085 mm</w:t>
            </w:r>
          </w:p>
        </w:tc>
      </w:tr>
      <w:tr w:rsidR="00E31F10" w:rsidRPr="004E2A93" w:rsidTr="00DB0FB8">
        <w:tc>
          <w:tcPr>
            <w:tcW w:w="851" w:type="dxa"/>
            <w:vAlign w:val="center"/>
          </w:tcPr>
          <w:p w:rsidR="00E31F10" w:rsidRPr="004E2A93" w:rsidRDefault="00E31F10" w:rsidP="00FB7B5D">
            <w:pPr>
              <w:jc w:val="center"/>
              <w:rPr>
                <w:sz w:val="16"/>
                <w:szCs w:val="16"/>
                <w:lang w:val="en-US"/>
              </w:rPr>
            </w:pPr>
            <w:r w:rsidRPr="004E2A93">
              <w:rPr>
                <w:sz w:val="16"/>
                <w:szCs w:val="16"/>
                <w:lang w:val="en-US"/>
              </w:rPr>
              <w:t>3 / 3D</w:t>
            </w:r>
          </w:p>
        </w:tc>
        <w:tc>
          <w:tcPr>
            <w:tcW w:w="941" w:type="dxa"/>
            <w:vAlign w:val="center"/>
          </w:tcPr>
          <w:p w:rsidR="00E31F10" w:rsidRPr="004E2A93" w:rsidRDefault="00E31F10" w:rsidP="00FB7B5D">
            <w:pPr>
              <w:jc w:val="center"/>
              <w:rPr>
                <w:sz w:val="16"/>
                <w:szCs w:val="16"/>
                <w:lang w:val="en-US"/>
              </w:rPr>
            </w:pPr>
            <w:r w:rsidRPr="004E2A93">
              <w:rPr>
                <w:sz w:val="16"/>
                <w:szCs w:val="16"/>
                <w:lang w:val="en-US"/>
              </w:rPr>
              <w:t>5 328 000</w:t>
            </w:r>
          </w:p>
        </w:tc>
        <w:tc>
          <w:tcPr>
            <w:tcW w:w="760" w:type="dxa"/>
            <w:vAlign w:val="center"/>
          </w:tcPr>
          <w:p w:rsidR="00E31F10" w:rsidRPr="004E2A93" w:rsidRDefault="00E31F10" w:rsidP="00FB7B5D">
            <w:pPr>
              <w:jc w:val="center"/>
              <w:rPr>
                <w:sz w:val="16"/>
                <w:szCs w:val="16"/>
                <w:lang w:val="en-US"/>
              </w:rPr>
            </w:pPr>
            <w:r w:rsidRPr="004E2A93">
              <w:rPr>
                <w:sz w:val="16"/>
                <w:szCs w:val="16"/>
                <w:lang w:val="en-US"/>
              </w:rPr>
              <w:t>10</w:t>
            </w:r>
          </w:p>
        </w:tc>
        <w:tc>
          <w:tcPr>
            <w:tcW w:w="992" w:type="dxa"/>
            <w:vAlign w:val="center"/>
          </w:tcPr>
          <w:p w:rsidR="00E31F10" w:rsidRPr="004E2A93" w:rsidRDefault="00E31F10" w:rsidP="00FB7B5D">
            <w:pPr>
              <w:jc w:val="center"/>
              <w:rPr>
                <w:sz w:val="16"/>
                <w:szCs w:val="16"/>
                <w:lang w:val="en-US"/>
              </w:rPr>
            </w:pPr>
            <w:r w:rsidRPr="004E2A93">
              <w:rPr>
                <w:sz w:val="16"/>
                <w:szCs w:val="16"/>
                <w:lang w:val="en-US"/>
              </w:rPr>
              <w:t>30</w:t>
            </w:r>
          </w:p>
        </w:tc>
        <w:tc>
          <w:tcPr>
            <w:tcW w:w="1039" w:type="dxa"/>
            <w:vAlign w:val="center"/>
          </w:tcPr>
          <w:p w:rsidR="00E31F10" w:rsidRPr="004E2A93" w:rsidRDefault="00E31F10" w:rsidP="00FB7B5D">
            <w:pPr>
              <w:jc w:val="center"/>
              <w:rPr>
                <w:sz w:val="16"/>
                <w:szCs w:val="16"/>
                <w:lang w:val="en-US"/>
              </w:rPr>
            </w:pPr>
            <w:r w:rsidRPr="004E2A93">
              <w:rPr>
                <w:sz w:val="16"/>
                <w:szCs w:val="16"/>
                <w:lang w:val="en-US"/>
              </w:rPr>
              <w:t>0.036 mm</w:t>
            </w:r>
          </w:p>
        </w:tc>
      </w:tr>
      <w:tr w:rsidR="00E31F10" w:rsidRPr="004E2A93" w:rsidTr="00DB0FB8">
        <w:tc>
          <w:tcPr>
            <w:tcW w:w="851" w:type="dxa"/>
            <w:vAlign w:val="center"/>
          </w:tcPr>
          <w:p w:rsidR="00E31F10" w:rsidRPr="004E2A93" w:rsidRDefault="00E31F10" w:rsidP="00FB7B5D">
            <w:pPr>
              <w:jc w:val="center"/>
              <w:rPr>
                <w:sz w:val="16"/>
                <w:szCs w:val="16"/>
                <w:lang w:val="en-US"/>
              </w:rPr>
            </w:pPr>
            <w:r w:rsidRPr="004E2A93">
              <w:rPr>
                <w:sz w:val="16"/>
                <w:szCs w:val="16"/>
                <w:lang w:val="en-US"/>
              </w:rPr>
              <w:t>4 / 2D</w:t>
            </w:r>
          </w:p>
        </w:tc>
        <w:tc>
          <w:tcPr>
            <w:tcW w:w="941" w:type="dxa"/>
            <w:vAlign w:val="center"/>
          </w:tcPr>
          <w:p w:rsidR="00E31F10" w:rsidRPr="004E2A93" w:rsidRDefault="00E31F10" w:rsidP="00FB7B5D">
            <w:pPr>
              <w:jc w:val="center"/>
              <w:rPr>
                <w:sz w:val="16"/>
                <w:szCs w:val="16"/>
                <w:lang w:val="en-US"/>
              </w:rPr>
            </w:pPr>
            <w:r w:rsidRPr="004E2A93">
              <w:rPr>
                <w:sz w:val="16"/>
                <w:szCs w:val="16"/>
                <w:lang w:val="en-US"/>
              </w:rPr>
              <w:t>36 000</w:t>
            </w:r>
          </w:p>
        </w:tc>
        <w:tc>
          <w:tcPr>
            <w:tcW w:w="760" w:type="dxa"/>
            <w:vAlign w:val="center"/>
          </w:tcPr>
          <w:p w:rsidR="00E31F10" w:rsidRPr="004E2A93" w:rsidRDefault="00E31F10" w:rsidP="00FB7B5D">
            <w:pPr>
              <w:jc w:val="center"/>
              <w:rPr>
                <w:sz w:val="16"/>
                <w:szCs w:val="16"/>
                <w:lang w:val="en-US"/>
              </w:rPr>
            </w:pPr>
            <w:r w:rsidRPr="004E2A93">
              <w:rPr>
                <w:sz w:val="16"/>
                <w:szCs w:val="16"/>
                <w:lang w:val="en-US"/>
              </w:rPr>
              <w:t>20</w:t>
            </w:r>
          </w:p>
        </w:tc>
        <w:tc>
          <w:tcPr>
            <w:tcW w:w="992" w:type="dxa"/>
            <w:vAlign w:val="center"/>
          </w:tcPr>
          <w:p w:rsidR="00E31F10" w:rsidRPr="004E2A93" w:rsidRDefault="00E31F10" w:rsidP="00FB7B5D">
            <w:pPr>
              <w:jc w:val="center"/>
              <w:rPr>
                <w:sz w:val="16"/>
                <w:szCs w:val="16"/>
                <w:lang w:val="en-US"/>
              </w:rPr>
            </w:pPr>
            <w:r w:rsidRPr="004E2A93">
              <w:rPr>
                <w:sz w:val="16"/>
                <w:szCs w:val="16"/>
                <w:lang w:val="en-US"/>
              </w:rPr>
              <w:t>40</w:t>
            </w:r>
          </w:p>
        </w:tc>
        <w:tc>
          <w:tcPr>
            <w:tcW w:w="1039" w:type="dxa"/>
            <w:vAlign w:val="center"/>
          </w:tcPr>
          <w:p w:rsidR="00E31F10" w:rsidRPr="004E2A93" w:rsidRDefault="00E31F10" w:rsidP="00FB7B5D">
            <w:pPr>
              <w:jc w:val="center"/>
              <w:rPr>
                <w:sz w:val="16"/>
                <w:szCs w:val="16"/>
                <w:lang w:val="en-US"/>
              </w:rPr>
            </w:pPr>
            <w:r w:rsidRPr="004E2A93">
              <w:rPr>
                <w:sz w:val="16"/>
                <w:szCs w:val="16"/>
                <w:lang w:val="en-US"/>
              </w:rPr>
              <w:t>0.013 mm</w:t>
            </w:r>
          </w:p>
        </w:tc>
      </w:tr>
      <w:tr w:rsidR="00E31F10" w:rsidRPr="004E2A93" w:rsidTr="00DB0FB8">
        <w:tc>
          <w:tcPr>
            <w:tcW w:w="851" w:type="dxa"/>
            <w:vAlign w:val="center"/>
          </w:tcPr>
          <w:p w:rsidR="00E31F10" w:rsidRPr="004E2A93" w:rsidRDefault="00E31F10" w:rsidP="00FB7B5D">
            <w:pPr>
              <w:jc w:val="center"/>
              <w:rPr>
                <w:sz w:val="16"/>
                <w:szCs w:val="16"/>
                <w:lang w:val="en-US"/>
              </w:rPr>
            </w:pPr>
            <w:bookmarkStart w:id="17" w:name="OLE_LINK38"/>
            <w:r w:rsidRPr="004E2A93">
              <w:rPr>
                <w:sz w:val="16"/>
                <w:szCs w:val="16"/>
                <w:lang w:val="en-US"/>
              </w:rPr>
              <w:t>5 / 3D</w:t>
            </w:r>
            <w:bookmarkEnd w:id="17"/>
          </w:p>
        </w:tc>
        <w:tc>
          <w:tcPr>
            <w:tcW w:w="941" w:type="dxa"/>
            <w:vAlign w:val="center"/>
          </w:tcPr>
          <w:p w:rsidR="00E31F10" w:rsidRPr="004E2A93" w:rsidRDefault="00E31F10" w:rsidP="00FB7B5D">
            <w:pPr>
              <w:jc w:val="center"/>
              <w:rPr>
                <w:sz w:val="16"/>
                <w:szCs w:val="16"/>
                <w:lang w:val="en-US"/>
              </w:rPr>
            </w:pPr>
            <w:r w:rsidRPr="004E2A93">
              <w:rPr>
                <w:sz w:val="16"/>
                <w:szCs w:val="16"/>
                <w:lang w:val="en-US"/>
              </w:rPr>
              <w:t>7 872 000</w:t>
            </w:r>
          </w:p>
        </w:tc>
        <w:tc>
          <w:tcPr>
            <w:tcW w:w="760" w:type="dxa"/>
            <w:vAlign w:val="center"/>
          </w:tcPr>
          <w:p w:rsidR="00E31F10" w:rsidRPr="004E2A93" w:rsidRDefault="00E31F10" w:rsidP="00FB7B5D">
            <w:pPr>
              <w:jc w:val="center"/>
              <w:rPr>
                <w:sz w:val="16"/>
                <w:szCs w:val="16"/>
                <w:lang w:val="en-US"/>
              </w:rPr>
            </w:pPr>
            <w:r w:rsidRPr="004E2A93">
              <w:rPr>
                <w:sz w:val="16"/>
                <w:szCs w:val="16"/>
                <w:lang w:val="en-US"/>
              </w:rPr>
              <w:t>15</w:t>
            </w:r>
          </w:p>
        </w:tc>
        <w:tc>
          <w:tcPr>
            <w:tcW w:w="992" w:type="dxa"/>
            <w:vAlign w:val="center"/>
          </w:tcPr>
          <w:p w:rsidR="00E31F10" w:rsidRPr="004E2A93" w:rsidRDefault="00E31F10" w:rsidP="00FB7B5D">
            <w:pPr>
              <w:jc w:val="center"/>
              <w:rPr>
                <w:sz w:val="16"/>
                <w:szCs w:val="16"/>
                <w:lang w:val="en-US"/>
              </w:rPr>
            </w:pPr>
            <w:r w:rsidRPr="004E2A93">
              <w:rPr>
                <w:sz w:val="16"/>
                <w:szCs w:val="16"/>
                <w:lang w:val="en-US"/>
              </w:rPr>
              <w:t>30</w:t>
            </w:r>
          </w:p>
        </w:tc>
        <w:tc>
          <w:tcPr>
            <w:tcW w:w="1039" w:type="dxa"/>
            <w:vAlign w:val="center"/>
          </w:tcPr>
          <w:p w:rsidR="00E31F10" w:rsidRPr="004E2A93" w:rsidRDefault="00E31F10" w:rsidP="00FB7B5D">
            <w:pPr>
              <w:jc w:val="center"/>
              <w:rPr>
                <w:sz w:val="16"/>
                <w:szCs w:val="16"/>
                <w:lang w:val="en-US"/>
              </w:rPr>
            </w:pPr>
            <w:r w:rsidRPr="004E2A93">
              <w:rPr>
                <w:sz w:val="16"/>
                <w:szCs w:val="16"/>
                <w:lang w:val="en-US"/>
              </w:rPr>
              <w:t>0.036 mm</w:t>
            </w:r>
          </w:p>
        </w:tc>
      </w:tr>
      <w:tr w:rsidR="00E31F10" w:rsidRPr="004E2A93" w:rsidTr="00DB0FB8">
        <w:tc>
          <w:tcPr>
            <w:tcW w:w="851" w:type="dxa"/>
            <w:vAlign w:val="center"/>
          </w:tcPr>
          <w:p w:rsidR="00E31F10" w:rsidRPr="004E2A93" w:rsidRDefault="00E31F10" w:rsidP="00FB7B5D">
            <w:pPr>
              <w:jc w:val="center"/>
              <w:rPr>
                <w:sz w:val="16"/>
                <w:szCs w:val="16"/>
                <w:lang w:val="en-US"/>
              </w:rPr>
            </w:pPr>
            <w:r w:rsidRPr="004E2A93">
              <w:rPr>
                <w:sz w:val="16"/>
                <w:szCs w:val="16"/>
                <w:lang w:val="en-US"/>
              </w:rPr>
              <w:t>6 / 3D</w:t>
            </w:r>
          </w:p>
        </w:tc>
        <w:tc>
          <w:tcPr>
            <w:tcW w:w="941" w:type="dxa"/>
            <w:vAlign w:val="center"/>
          </w:tcPr>
          <w:p w:rsidR="00E31F10" w:rsidRPr="004E2A93" w:rsidRDefault="00E31F10" w:rsidP="00FB7B5D">
            <w:pPr>
              <w:jc w:val="center"/>
              <w:rPr>
                <w:sz w:val="16"/>
                <w:szCs w:val="16"/>
                <w:lang w:val="en-US"/>
              </w:rPr>
            </w:pPr>
            <w:r w:rsidRPr="004E2A93">
              <w:rPr>
                <w:sz w:val="16"/>
                <w:szCs w:val="16"/>
                <w:lang w:val="en-US"/>
              </w:rPr>
              <w:t>4 992 000</w:t>
            </w:r>
          </w:p>
        </w:tc>
        <w:tc>
          <w:tcPr>
            <w:tcW w:w="760" w:type="dxa"/>
            <w:vAlign w:val="center"/>
          </w:tcPr>
          <w:p w:rsidR="00E31F10" w:rsidRPr="004E2A93" w:rsidRDefault="00E31F10" w:rsidP="00FB7B5D">
            <w:pPr>
              <w:jc w:val="center"/>
              <w:rPr>
                <w:sz w:val="16"/>
                <w:szCs w:val="16"/>
                <w:lang w:val="en-US"/>
              </w:rPr>
            </w:pPr>
            <w:r w:rsidRPr="004E2A93">
              <w:rPr>
                <w:sz w:val="16"/>
                <w:szCs w:val="16"/>
                <w:lang w:val="en-US"/>
              </w:rPr>
              <w:t>13</w:t>
            </w:r>
          </w:p>
        </w:tc>
        <w:tc>
          <w:tcPr>
            <w:tcW w:w="992" w:type="dxa"/>
            <w:vAlign w:val="center"/>
          </w:tcPr>
          <w:p w:rsidR="00E31F10" w:rsidRPr="004E2A93" w:rsidRDefault="00E31F10" w:rsidP="00FB7B5D">
            <w:pPr>
              <w:jc w:val="center"/>
              <w:rPr>
                <w:sz w:val="16"/>
                <w:szCs w:val="16"/>
                <w:lang w:val="en-US"/>
              </w:rPr>
            </w:pPr>
            <w:r w:rsidRPr="004E2A93">
              <w:rPr>
                <w:sz w:val="16"/>
                <w:szCs w:val="16"/>
                <w:lang w:val="en-US"/>
              </w:rPr>
              <w:t>30</w:t>
            </w:r>
          </w:p>
        </w:tc>
        <w:tc>
          <w:tcPr>
            <w:tcW w:w="1039" w:type="dxa"/>
            <w:vAlign w:val="center"/>
          </w:tcPr>
          <w:p w:rsidR="00E31F10" w:rsidRPr="004E2A93" w:rsidRDefault="00E31F10" w:rsidP="00FB7B5D">
            <w:pPr>
              <w:jc w:val="center"/>
              <w:rPr>
                <w:sz w:val="16"/>
                <w:szCs w:val="16"/>
                <w:lang w:val="en-US"/>
              </w:rPr>
            </w:pPr>
            <w:r w:rsidRPr="004E2A93">
              <w:rPr>
                <w:sz w:val="16"/>
                <w:szCs w:val="16"/>
                <w:lang w:val="en-US"/>
              </w:rPr>
              <w:t>0.007 mm</w:t>
            </w:r>
          </w:p>
        </w:tc>
      </w:tr>
    </w:tbl>
    <w:p w:rsidR="00505467" w:rsidRPr="004E2A93" w:rsidRDefault="00B17C04" w:rsidP="00505467">
      <w:pPr>
        <w:pStyle w:val="Zkladntext"/>
        <w:rPr>
          <w:lang w:val="en-US"/>
        </w:rPr>
      </w:pPr>
      <w:r w:rsidRPr="004E2A93">
        <w:rPr>
          <w:lang w:val="en-US"/>
        </w:rPr>
        <w:t>The simulation was done for three fluids (air,</w:t>
      </w:r>
      <w:r w:rsidR="008A3AE6">
        <w:rPr>
          <w:lang w:val="en-US"/>
        </w:rPr>
        <w:t xml:space="preserve"> liquid</w:t>
      </w:r>
      <w:r w:rsidRPr="004E2A93">
        <w:rPr>
          <w:lang w:val="en-US"/>
        </w:rPr>
        <w:t xml:space="preserve"> nitrogen and LNG).</w:t>
      </w:r>
    </w:p>
    <w:p w:rsidR="00B17C04" w:rsidRPr="004E2A93" w:rsidRDefault="00B17C04" w:rsidP="00B17C04">
      <w:pPr>
        <w:jc w:val="both"/>
        <w:rPr>
          <w:sz w:val="20"/>
          <w:lang w:val="en-GB"/>
        </w:rPr>
      </w:pPr>
      <w:r w:rsidRPr="004E2A93">
        <w:rPr>
          <w:sz w:val="20"/>
          <w:lang w:val="en-GB"/>
        </w:rPr>
        <w:t>The numerical problem was solved as a steady, viscous, turbulent, incompressible flow by a </w:t>
      </w:r>
      <w:proofErr w:type="spellStart"/>
      <w:r w:rsidRPr="004E2A93">
        <w:rPr>
          <w:i/>
          <w:sz w:val="20"/>
          <w:lang w:val="en-GB"/>
        </w:rPr>
        <w:t>simpleFoam</w:t>
      </w:r>
      <w:proofErr w:type="spellEnd"/>
      <w:r w:rsidRPr="004E2A93">
        <w:rPr>
          <w:sz w:val="20"/>
          <w:lang w:val="en-GB"/>
        </w:rPr>
        <w:t xml:space="preserve"> solver with </w:t>
      </w:r>
      <w:bookmarkStart w:id="18" w:name="OLE_LINK42"/>
      <w:bookmarkStart w:id="19" w:name="OLE_LINK43"/>
      <w:bookmarkStart w:id="20" w:name="OLE_LINK44"/>
      <w:r w:rsidRPr="004E2A93">
        <w:rPr>
          <w:sz w:val="20"/>
          <w:lang w:val="en-GB"/>
        </w:rPr>
        <w:t>several models of turbulence</w:t>
      </w:r>
      <w:bookmarkEnd w:id="18"/>
      <w:bookmarkEnd w:id="19"/>
      <w:bookmarkEnd w:id="20"/>
      <w:r w:rsidRPr="004E2A93">
        <w:rPr>
          <w:sz w:val="20"/>
          <w:lang w:val="en-GB"/>
        </w:rPr>
        <w:t>. Converged results were those results which had residuals lower than</w:t>
      </w:r>
      <w:r w:rsidR="003E54CC">
        <w:rPr>
          <w:sz w:val="20"/>
          <w:lang w:val="en-GB"/>
        </w:rPr>
        <w:t xml:space="preserve"> 10</w:t>
      </w:r>
      <w:r w:rsidR="003E54CC">
        <w:rPr>
          <w:sz w:val="20"/>
          <w:vertAlign w:val="superscript"/>
          <w:lang w:val="en-GB"/>
        </w:rPr>
        <w:t>-12</w:t>
      </w:r>
      <w:r w:rsidRPr="004E2A93">
        <w:rPr>
          <w:sz w:val="20"/>
          <w:lang w:val="en-GB"/>
        </w:rPr>
        <w:t xml:space="preserve"> for velocity in </w:t>
      </w:r>
      <w:r w:rsidRPr="004E2A93">
        <w:rPr>
          <w:i/>
          <w:sz w:val="20"/>
          <w:lang w:val="en-GB"/>
        </w:rPr>
        <w:t>z</w:t>
      </w:r>
      <w:r w:rsidRPr="004E2A93">
        <w:rPr>
          <w:sz w:val="20"/>
          <w:lang w:val="en-GB"/>
        </w:rPr>
        <w:t xml:space="preserve"> axis and </w:t>
      </w:r>
      <w:r w:rsidR="003E54CC">
        <w:rPr>
          <w:sz w:val="20"/>
          <w:lang w:val="en-GB"/>
        </w:rPr>
        <w:t>10</w:t>
      </w:r>
      <w:r w:rsidR="003E54CC">
        <w:rPr>
          <w:sz w:val="20"/>
          <w:vertAlign w:val="superscript"/>
          <w:lang w:val="en-GB"/>
        </w:rPr>
        <w:t>-10</w:t>
      </w:r>
      <w:r w:rsidR="003E54CC">
        <w:rPr>
          <w:sz w:val="20"/>
          <w:lang w:val="en-GB"/>
        </w:rPr>
        <w:t xml:space="preserve"> </w:t>
      </w:r>
      <w:r w:rsidRPr="004E2A93">
        <w:rPr>
          <w:sz w:val="20"/>
          <w:lang w:val="en-GB"/>
        </w:rPr>
        <w:t xml:space="preserve">for velocity in </w:t>
      </w:r>
      <w:r w:rsidRPr="004E2A93">
        <w:rPr>
          <w:i/>
          <w:sz w:val="20"/>
          <w:lang w:val="en-GB"/>
        </w:rPr>
        <w:t>y</w:t>
      </w:r>
      <w:r w:rsidRPr="004E2A93">
        <w:rPr>
          <w:sz w:val="20"/>
          <w:lang w:val="en-GB"/>
        </w:rPr>
        <w:t xml:space="preserve"> and </w:t>
      </w:r>
      <w:r w:rsidRPr="004E2A93">
        <w:rPr>
          <w:i/>
          <w:sz w:val="20"/>
          <w:lang w:val="en-GB"/>
        </w:rPr>
        <w:t>x </w:t>
      </w:r>
      <w:r w:rsidR="00ED13B5" w:rsidRPr="004E2A93">
        <w:rPr>
          <w:sz w:val="20"/>
          <w:lang w:val="en-GB"/>
        </w:rPr>
        <w:t>axis.</w:t>
      </w:r>
    </w:p>
    <w:p w:rsidR="0033221F" w:rsidRPr="004E2A93" w:rsidRDefault="0033221F" w:rsidP="00B17C04">
      <w:pPr>
        <w:jc w:val="both"/>
        <w:rPr>
          <w:sz w:val="20"/>
          <w:lang w:val="en-GB"/>
        </w:rPr>
      </w:pPr>
    </w:p>
    <w:p w:rsidR="0033221F" w:rsidRPr="004E2A93" w:rsidRDefault="0033221F" w:rsidP="0033221F">
      <w:pPr>
        <w:pStyle w:val="Zkladntext"/>
        <w:rPr>
          <w:i/>
        </w:rPr>
      </w:pPr>
      <w:r w:rsidRPr="004E2A93">
        <w:rPr>
          <w:i/>
        </w:rPr>
        <w:t xml:space="preserve">2.2 Mesh convergence </w:t>
      </w:r>
    </w:p>
    <w:p w:rsidR="007E576F" w:rsidRPr="004E2A93" w:rsidRDefault="007E576F" w:rsidP="007E576F">
      <w:pPr>
        <w:jc w:val="both"/>
        <w:rPr>
          <w:sz w:val="20"/>
          <w:lang w:val="en-US"/>
        </w:rPr>
      </w:pPr>
      <w:r w:rsidRPr="004E2A93">
        <w:rPr>
          <w:sz w:val="20"/>
          <w:lang w:val="en-GB"/>
        </w:rPr>
        <w:t>The results show the dependence of velocity (</w:t>
      </w:r>
      <w:r w:rsidRPr="004E2A93">
        <w:rPr>
          <w:i/>
          <w:sz w:val="20"/>
          <w:lang w:val="en-GB"/>
        </w:rPr>
        <w:t>z</w:t>
      </w:r>
      <w:proofErr w:type="gramStart"/>
      <w:r w:rsidR="0010527D">
        <w:rPr>
          <w:i/>
          <w:sz w:val="20"/>
          <w:lang w:val="en-GB"/>
        </w:rPr>
        <w:t> </w:t>
      </w:r>
      <w:r w:rsidRPr="004E2A93">
        <w:rPr>
          <w:sz w:val="20"/>
          <w:lang w:val="en-GB"/>
        </w:rPr>
        <w:t xml:space="preserve"> component</w:t>
      </w:r>
      <w:proofErr w:type="gramEnd"/>
      <w:r w:rsidRPr="004E2A93">
        <w:rPr>
          <w:sz w:val="20"/>
          <w:lang w:val="en-GB"/>
        </w:rPr>
        <w:t xml:space="preserve"> of velocity) on position. The position of the line which was used </w:t>
      </w:r>
      <w:r w:rsidR="00C32828">
        <w:rPr>
          <w:sz w:val="20"/>
          <w:lang w:val="en-GB"/>
        </w:rPr>
        <w:t>to</w:t>
      </w:r>
      <w:r w:rsidRPr="004E2A93">
        <w:rPr>
          <w:sz w:val="20"/>
          <w:lang w:val="en-GB"/>
        </w:rPr>
        <w:t xml:space="preserve"> sample </w:t>
      </w:r>
      <w:r w:rsidR="00C32828">
        <w:rPr>
          <w:sz w:val="20"/>
          <w:lang w:val="en-GB"/>
        </w:rPr>
        <w:t xml:space="preserve">the </w:t>
      </w:r>
      <w:r w:rsidRPr="004E2A93">
        <w:rPr>
          <w:sz w:val="20"/>
          <w:lang w:val="en-GB"/>
        </w:rPr>
        <w:t xml:space="preserve">data is 11.5 m </w:t>
      </w:r>
      <w:r w:rsidR="00C32828">
        <w:rPr>
          <w:sz w:val="20"/>
          <w:lang w:val="en-GB"/>
        </w:rPr>
        <w:t>behind</w:t>
      </w:r>
      <w:r w:rsidRPr="004E2A93">
        <w:rPr>
          <w:sz w:val="20"/>
          <w:lang w:val="en-GB"/>
        </w:rPr>
        <w:t xml:space="preserve"> the </w:t>
      </w:r>
      <w:r w:rsidR="00C32828">
        <w:rPr>
          <w:sz w:val="20"/>
          <w:lang w:val="en-GB"/>
        </w:rPr>
        <w:t>inlet</w:t>
      </w:r>
      <w:r w:rsidRPr="004E2A93">
        <w:rPr>
          <w:sz w:val="20"/>
          <w:lang w:val="en-GB"/>
        </w:rPr>
        <w:t xml:space="preserve"> and it was started in the centre of pipe and lays on the positive direction of </w:t>
      </w:r>
      <w:r w:rsidRPr="004E2A93">
        <w:rPr>
          <w:i/>
          <w:sz w:val="20"/>
          <w:lang w:val="en-GB"/>
        </w:rPr>
        <w:t>y</w:t>
      </w:r>
      <w:r w:rsidRPr="004E2A93">
        <w:rPr>
          <w:sz w:val="20"/>
          <w:lang w:val="en-GB"/>
        </w:rPr>
        <w:t xml:space="preserve"> axis. The </w:t>
      </w:r>
      <w:r w:rsidR="00040B97">
        <w:rPr>
          <w:sz w:val="20"/>
          <w:lang w:val="en-GB"/>
        </w:rPr>
        <w:t>vertical</w:t>
      </w:r>
      <w:r w:rsidRPr="004E2A93">
        <w:rPr>
          <w:sz w:val="20"/>
          <w:lang w:val="en-GB"/>
        </w:rPr>
        <w:t> coordinates in the graph</w:t>
      </w:r>
      <w:r w:rsidR="00040B97">
        <w:rPr>
          <w:sz w:val="20"/>
          <w:lang w:val="en-GB"/>
        </w:rPr>
        <w:t>s</w:t>
      </w:r>
      <w:r w:rsidRPr="004E2A93">
        <w:rPr>
          <w:sz w:val="20"/>
          <w:lang w:val="en-GB"/>
        </w:rPr>
        <w:t xml:space="preserve"> </w:t>
      </w:r>
      <w:r w:rsidR="00040B97">
        <w:rPr>
          <w:sz w:val="20"/>
          <w:lang w:val="en-GB"/>
        </w:rPr>
        <w:t xml:space="preserve">in Figure 2 and 3 </w:t>
      </w:r>
      <w:r w:rsidRPr="004E2A93">
        <w:rPr>
          <w:sz w:val="20"/>
          <w:lang w:val="en-GB"/>
        </w:rPr>
        <w:t xml:space="preserve">are given </w:t>
      </w:r>
      <w:r w:rsidR="00C32828">
        <w:rPr>
          <w:sz w:val="20"/>
          <w:lang w:val="en-GB"/>
        </w:rPr>
        <w:t>as</w:t>
      </w:r>
      <w:r w:rsidRPr="004E2A93">
        <w:rPr>
          <w:sz w:val="20"/>
          <w:lang w:val="en-GB"/>
        </w:rPr>
        <w:t xml:space="preserve"> velocit</w:t>
      </w:r>
      <w:r w:rsidR="00040B97">
        <w:rPr>
          <w:sz w:val="20"/>
          <w:lang w:val="en-GB"/>
        </w:rPr>
        <w:t>ies</w:t>
      </w:r>
      <w:r w:rsidRPr="004E2A93">
        <w:rPr>
          <w:sz w:val="20"/>
          <w:lang w:val="en-GB"/>
        </w:rPr>
        <w:t xml:space="preserve"> in </w:t>
      </w:r>
      <w:r w:rsidR="00040B97">
        <w:rPr>
          <w:sz w:val="20"/>
          <w:lang w:val="en-GB"/>
        </w:rPr>
        <w:t xml:space="preserve">the </w:t>
      </w:r>
      <w:r w:rsidRPr="004E2A93">
        <w:rPr>
          <w:sz w:val="20"/>
          <w:lang w:val="en-GB"/>
        </w:rPr>
        <w:t xml:space="preserve">middle of </w:t>
      </w:r>
      <w:r w:rsidR="00C32828">
        <w:rPr>
          <w:sz w:val="20"/>
          <w:lang w:val="en-GB"/>
        </w:rPr>
        <w:t xml:space="preserve">the </w:t>
      </w:r>
      <w:r w:rsidRPr="004E2A93">
        <w:rPr>
          <w:sz w:val="20"/>
          <w:lang w:val="en-GB"/>
        </w:rPr>
        <w:t xml:space="preserve">cells divided </w:t>
      </w:r>
      <w:r w:rsidRPr="004E2A93">
        <w:rPr>
          <w:sz w:val="20"/>
          <w:lang w:val="en-GB"/>
        </w:rPr>
        <w:lastRenderedPageBreak/>
        <w:t xml:space="preserve">by maximal velocity of all cells on the line. The </w:t>
      </w:r>
      <w:r w:rsidR="00040B97">
        <w:rPr>
          <w:sz w:val="20"/>
          <w:lang w:val="en-GB"/>
        </w:rPr>
        <w:t>horizontal</w:t>
      </w:r>
      <w:r w:rsidRPr="004E2A93">
        <w:rPr>
          <w:sz w:val="20"/>
          <w:lang w:val="en-GB"/>
        </w:rPr>
        <w:t xml:space="preserve"> coordinates in the graph</w:t>
      </w:r>
      <w:r w:rsidR="00040B97">
        <w:rPr>
          <w:sz w:val="20"/>
          <w:lang w:val="en-GB"/>
        </w:rPr>
        <w:t>s</w:t>
      </w:r>
      <w:r w:rsidRPr="004E2A93">
        <w:rPr>
          <w:sz w:val="20"/>
          <w:lang w:val="en-GB"/>
        </w:rPr>
        <w:t xml:space="preserve"> are given </w:t>
      </w:r>
      <w:r w:rsidR="00C32828">
        <w:rPr>
          <w:sz w:val="20"/>
          <w:lang w:val="en-GB"/>
        </w:rPr>
        <w:t>as</w:t>
      </w:r>
      <w:r w:rsidRPr="004E2A93">
        <w:rPr>
          <w:sz w:val="20"/>
          <w:lang w:val="en-GB"/>
        </w:rPr>
        <w:t xml:space="preserve"> radiuses of </w:t>
      </w:r>
      <w:r w:rsidR="00040B97">
        <w:rPr>
          <w:sz w:val="20"/>
          <w:lang w:val="en-GB"/>
        </w:rPr>
        <w:t xml:space="preserve">the </w:t>
      </w:r>
      <w:r w:rsidRPr="004E2A93">
        <w:rPr>
          <w:sz w:val="20"/>
          <w:lang w:val="en-GB"/>
        </w:rPr>
        <w:t xml:space="preserve">middle of cells divided by maximal radius of </w:t>
      </w:r>
      <w:r w:rsidR="00040B97">
        <w:rPr>
          <w:sz w:val="20"/>
          <w:lang w:val="en-GB"/>
        </w:rPr>
        <w:t xml:space="preserve">the </w:t>
      </w:r>
      <w:r w:rsidRPr="004E2A93">
        <w:rPr>
          <w:sz w:val="20"/>
          <w:lang w:val="en-GB"/>
        </w:rPr>
        <w:t>pipe (0.04</w:t>
      </w:r>
      <w:r w:rsidR="00C32828">
        <w:rPr>
          <w:sz w:val="20"/>
          <w:lang w:val="en-GB"/>
        </w:rPr>
        <w:t> </w:t>
      </w:r>
      <w:r w:rsidRPr="004E2A93">
        <w:rPr>
          <w:sz w:val="20"/>
          <w:lang w:val="en-GB"/>
        </w:rPr>
        <w:t xml:space="preserve">m in this case). </w:t>
      </w:r>
    </w:p>
    <w:p w:rsidR="007E576F" w:rsidRPr="004E2A93" w:rsidRDefault="007E576F" w:rsidP="00505467">
      <w:pPr>
        <w:pStyle w:val="Zkladntext"/>
        <w:rPr>
          <w:lang w:val="en-GB"/>
        </w:rPr>
      </w:pPr>
    </w:p>
    <w:p w:rsidR="00ED13B5" w:rsidRPr="004E2A93" w:rsidRDefault="007E576F" w:rsidP="00505467">
      <w:pPr>
        <w:pStyle w:val="Zkladntext"/>
        <w:rPr>
          <w:lang w:val="en-US"/>
        </w:rPr>
      </w:pPr>
      <w:r w:rsidRPr="004E2A93">
        <w:rPr>
          <w:lang w:val="en-GB"/>
        </w:rPr>
        <w:t xml:space="preserve">The </w:t>
      </w:r>
      <w:r w:rsidR="00386CC3" w:rsidRPr="004E2A93">
        <w:rPr>
          <w:lang w:val="en-GB"/>
        </w:rPr>
        <w:t xml:space="preserve">results for </w:t>
      </w:r>
      <w:r w:rsidR="00386CC3" w:rsidRPr="004E2A93">
        <w:rPr>
          <w:i/>
          <w:lang w:val="en-GB"/>
        </w:rPr>
        <w:t>k–</w:t>
      </w:r>
      <w:r w:rsidRPr="004E2A93">
        <w:rPr>
          <w:i/>
          <w:lang w:val="en-GB"/>
        </w:rPr>
        <w:t>ε</w:t>
      </w:r>
      <w:r w:rsidRPr="004E2A93">
        <w:rPr>
          <w:lang w:val="en-US"/>
        </w:rPr>
        <w:t xml:space="preserve"> model are presented first. As can be seen from the Figure 2 different velocity profile occurs only in mesh number 1. This mesh is not suitable for any other calculation. Other meshes have more or less the same results and will be subjected to another testing.</w:t>
      </w:r>
    </w:p>
    <w:p w:rsidR="00B17C04" w:rsidRPr="004E2A93" w:rsidRDefault="00340156" w:rsidP="00505467">
      <w:pPr>
        <w:pStyle w:val="Zkladntext"/>
        <w:rPr>
          <w:lang w:val="en-US"/>
        </w:rPr>
      </w:pPr>
      <w:r w:rsidRPr="004E2A93">
        <w:rPr>
          <w:noProof/>
          <w:lang w:val="cs-CZ" w:eastAsia="cs-CZ"/>
        </w:rPr>
        <w:drawing>
          <wp:inline distT="0" distB="0" distL="0" distR="0">
            <wp:extent cx="2880000" cy="1796902"/>
            <wp:effectExtent l="0" t="0" r="0" b="0"/>
            <wp:docPr id="6"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E576F" w:rsidRPr="004E2A93" w:rsidRDefault="007E576F" w:rsidP="007E576F">
      <w:pPr>
        <w:pStyle w:val="Titulek"/>
        <w:jc w:val="left"/>
        <w:rPr>
          <w:b w:val="0"/>
          <w:szCs w:val="16"/>
        </w:rPr>
      </w:pPr>
      <w:r w:rsidRPr="004E2A93">
        <w:t xml:space="preserve">Figure 2: </w:t>
      </w:r>
      <w:r w:rsidRPr="004E2A93">
        <w:rPr>
          <w:b w:val="0"/>
        </w:rPr>
        <w:t>V</w:t>
      </w:r>
      <w:proofErr w:type="spellStart"/>
      <w:r w:rsidRPr="004E2A93">
        <w:rPr>
          <w:b w:val="0"/>
          <w:szCs w:val="16"/>
          <w:lang w:val="en-US"/>
        </w:rPr>
        <w:t>elocity</w:t>
      </w:r>
      <w:proofErr w:type="spellEnd"/>
      <w:r w:rsidRPr="004E2A93">
        <w:rPr>
          <w:b w:val="0"/>
          <w:szCs w:val="16"/>
          <w:lang w:val="en-US"/>
        </w:rPr>
        <w:t xml:space="preserve"> profile</w:t>
      </w:r>
      <w:r w:rsidR="00D21B0B">
        <w:rPr>
          <w:b w:val="0"/>
          <w:szCs w:val="16"/>
          <w:lang w:val="en-US"/>
        </w:rPr>
        <w:t xml:space="preserve"> for</w:t>
      </w:r>
      <w:r w:rsidRPr="004E2A93">
        <w:rPr>
          <w:b w:val="0"/>
          <w:szCs w:val="16"/>
          <w:lang w:val="en-US"/>
        </w:rPr>
        <w:t xml:space="preserve"> </w:t>
      </w:r>
      <w:r w:rsidRPr="004E2A93">
        <w:rPr>
          <w:b w:val="0"/>
          <w:szCs w:val="16"/>
          <w:lang w:val="en-GB"/>
        </w:rPr>
        <w:t>k</w:t>
      </w:r>
      <w:r w:rsidRPr="004E2A93">
        <w:rPr>
          <w:b w:val="0"/>
          <w:i/>
          <w:szCs w:val="16"/>
          <w:lang w:val="en-GB"/>
        </w:rPr>
        <w:t xml:space="preserve"> – ε</w:t>
      </w:r>
      <w:r w:rsidR="00D21B0B">
        <w:rPr>
          <w:b w:val="0"/>
          <w:szCs w:val="16"/>
          <w:lang w:val="en-GB"/>
        </w:rPr>
        <w:t xml:space="preserve"> turbulence model</w:t>
      </w:r>
      <w:r w:rsidRPr="004E2A93">
        <w:rPr>
          <w:b w:val="0"/>
          <w:szCs w:val="16"/>
        </w:rPr>
        <w:t>.</w:t>
      </w:r>
    </w:p>
    <w:p w:rsidR="007E576F" w:rsidRPr="004E2A93" w:rsidRDefault="007E576F" w:rsidP="00505467">
      <w:pPr>
        <w:pStyle w:val="Zkladntext"/>
        <w:rPr>
          <w:lang w:val="en-GB"/>
        </w:rPr>
      </w:pPr>
      <w:r w:rsidRPr="004E2A93">
        <w:rPr>
          <w:lang w:val="en-US"/>
        </w:rPr>
        <w:t>The Figure 3 show</w:t>
      </w:r>
      <w:r w:rsidR="0033221F" w:rsidRPr="004E2A93">
        <w:rPr>
          <w:lang w:val="en-US"/>
        </w:rPr>
        <w:t>s</w:t>
      </w:r>
      <w:r w:rsidRPr="004E2A93">
        <w:rPr>
          <w:lang w:val="en-US"/>
        </w:rPr>
        <w:t xml:space="preserve"> the results from </w:t>
      </w:r>
      <w:bookmarkStart w:id="21" w:name="OLE_LINK29"/>
      <w:bookmarkStart w:id="22" w:name="OLE_LINK28"/>
      <w:bookmarkStart w:id="23" w:name="OLE_LINK27"/>
      <w:r w:rsidRPr="004E2A93">
        <w:rPr>
          <w:i/>
          <w:lang w:val="en-GB"/>
        </w:rPr>
        <w:t>k-</w:t>
      </w:r>
      <w:r w:rsidRPr="004E2A93">
        <w:rPr>
          <w:rFonts w:ascii="Symbol" w:hAnsi="Symbol"/>
          <w:i/>
          <w:lang w:val="en-GB"/>
        </w:rPr>
        <w:t></w:t>
      </w:r>
      <w:r w:rsidRPr="004E2A93">
        <w:rPr>
          <w:rFonts w:ascii="Symbol" w:hAnsi="Symbol"/>
          <w:i/>
          <w:lang w:val="en-GB"/>
        </w:rPr>
        <w:t></w:t>
      </w:r>
      <w:r w:rsidRPr="004E2A93">
        <w:rPr>
          <w:i/>
          <w:lang w:val="en-GB"/>
        </w:rPr>
        <w:t xml:space="preserve">SST </w:t>
      </w:r>
      <w:r w:rsidRPr="004E2A93">
        <w:rPr>
          <w:lang w:val="en-GB"/>
        </w:rPr>
        <w:t>turbulence model</w:t>
      </w:r>
      <w:bookmarkEnd w:id="21"/>
      <w:bookmarkEnd w:id="22"/>
      <w:bookmarkEnd w:id="23"/>
      <w:r w:rsidRPr="004E2A93">
        <w:rPr>
          <w:lang w:val="en-GB"/>
        </w:rPr>
        <w:t xml:space="preserve">. </w:t>
      </w:r>
    </w:p>
    <w:p w:rsidR="007E576F" w:rsidRPr="004E2A93" w:rsidRDefault="00340156" w:rsidP="00505467">
      <w:pPr>
        <w:pStyle w:val="Zkladntext"/>
        <w:rPr>
          <w:lang w:val="en-GB"/>
        </w:rPr>
      </w:pPr>
      <w:r w:rsidRPr="004E2A93">
        <w:rPr>
          <w:noProof/>
          <w:lang w:val="cs-CZ" w:eastAsia="cs-CZ"/>
        </w:rPr>
        <w:drawing>
          <wp:inline distT="0" distB="0" distL="0" distR="0">
            <wp:extent cx="2880000" cy="1796903"/>
            <wp:effectExtent l="0" t="0" r="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E576F" w:rsidRPr="004E2A93" w:rsidRDefault="007E576F" w:rsidP="007E576F">
      <w:pPr>
        <w:pStyle w:val="Titulek"/>
        <w:jc w:val="left"/>
        <w:rPr>
          <w:b w:val="0"/>
          <w:szCs w:val="16"/>
        </w:rPr>
      </w:pPr>
      <w:r w:rsidRPr="004E2A93">
        <w:t xml:space="preserve">Figure 3: </w:t>
      </w:r>
      <w:r w:rsidRPr="004E2A93">
        <w:rPr>
          <w:b w:val="0"/>
        </w:rPr>
        <w:t>V</w:t>
      </w:r>
      <w:proofErr w:type="spellStart"/>
      <w:r w:rsidRPr="004E2A93">
        <w:rPr>
          <w:b w:val="0"/>
          <w:szCs w:val="16"/>
          <w:lang w:val="en-US"/>
        </w:rPr>
        <w:t>elocity</w:t>
      </w:r>
      <w:proofErr w:type="spellEnd"/>
      <w:r w:rsidRPr="004E2A93">
        <w:rPr>
          <w:b w:val="0"/>
          <w:szCs w:val="16"/>
          <w:lang w:val="en-US"/>
        </w:rPr>
        <w:t xml:space="preserve"> profile</w:t>
      </w:r>
      <w:r w:rsidR="00D21B0B">
        <w:rPr>
          <w:b w:val="0"/>
          <w:szCs w:val="16"/>
          <w:lang w:val="en-US"/>
        </w:rPr>
        <w:t xml:space="preserve"> for </w:t>
      </w:r>
      <w:r w:rsidRPr="004E2A93">
        <w:rPr>
          <w:b w:val="0"/>
          <w:i/>
          <w:szCs w:val="16"/>
          <w:lang w:val="en-GB"/>
        </w:rPr>
        <w:t>k-</w:t>
      </w:r>
      <w:r w:rsidRPr="004E2A93">
        <w:rPr>
          <w:rFonts w:ascii="Symbol" w:hAnsi="Symbol"/>
          <w:b w:val="0"/>
          <w:i/>
          <w:szCs w:val="16"/>
          <w:lang w:val="en-GB"/>
        </w:rPr>
        <w:t></w:t>
      </w:r>
      <w:r w:rsidRPr="004E2A93">
        <w:rPr>
          <w:rFonts w:ascii="Symbol" w:hAnsi="Symbol"/>
          <w:b w:val="0"/>
          <w:i/>
          <w:szCs w:val="16"/>
          <w:lang w:val="en-GB"/>
        </w:rPr>
        <w:t></w:t>
      </w:r>
      <w:r w:rsidRPr="004E2A93">
        <w:rPr>
          <w:b w:val="0"/>
          <w:i/>
          <w:szCs w:val="16"/>
          <w:lang w:val="en-GB"/>
        </w:rPr>
        <w:t xml:space="preserve">SST </w:t>
      </w:r>
      <w:r w:rsidR="00D21B0B">
        <w:rPr>
          <w:b w:val="0"/>
          <w:szCs w:val="16"/>
          <w:lang w:val="en-GB"/>
        </w:rPr>
        <w:t>turbulence model</w:t>
      </w:r>
      <w:r w:rsidRPr="004E2A93">
        <w:rPr>
          <w:b w:val="0"/>
          <w:szCs w:val="16"/>
        </w:rPr>
        <w:t>.</w:t>
      </w:r>
    </w:p>
    <w:p w:rsidR="007E576F" w:rsidRPr="004E2A93" w:rsidRDefault="007E576F" w:rsidP="00A3562B">
      <w:pPr>
        <w:jc w:val="both"/>
        <w:rPr>
          <w:sz w:val="20"/>
          <w:lang w:val="en-GB"/>
        </w:rPr>
      </w:pPr>
      <w:bookmarkStart w:id="24" w:name="OLE_LINK103"/>
      <w:r w:rsidRPr="004E2A93">
        <w:rPr>
          <w:sz w:val="20"/>
          <w:lang w:val="en-GB"/>
        </w:rPr>
        <w:t>The results from numerical simulation which used turbulence model k</w:t>
      </w:r>
      <w:r w:rsidRPr="004E2A93">
        <w:rPr>
          <w:i/>
          <w:sz w:val="20"/>
          <w:lang w:val="en-GB"/>
        </w:rPr>
        <w:t>–</w:t>
      </w:r>
      <w:r w:rsidRPr="004E2A93">
        <w:rPr>
          <w:rFonts w:ascii="Symbol" w:hAnsi="Symbol"/>
          <w:i/>
          <w:sz w:val="20"/>
          <w:lang w:val="en-GB"/>
        </w:rPr>
        <w:t></w:t>
      </w:r>
      <w:r w:rsidRPr="004E2A93">
        <w:rPr>
          <w:rFonts w:ascii="Symbol" w:hAnsi="Symbol"/>
          <w:i/>
          <w:sz w:val="20"/>
          <w:lang w:val="en-GB"/>
        </w:rPr>
        <w:t></w:t>
      </w:r>
      <w:r w:rsidRPr="004E2A93">
        <w:rPr>
          <w:i/>
          <w:sz w:val="20"/>
          <w:lang w:val="en-GB"/>
        </w:rPr>
        <w:t xml:space="preserve">SST </w:t>
      </w:r>
      <w:r w:rsidRPr="004E2A93">
        <w:rPr>
          <w:sz w:val="20"/>
          <w:lang w:val="en-GB"/>
        </w:rPr>
        <w:t>are</w:t>
      </w:r>
      <w:r w:rsidRPr="004E2A93">
        <w:rPr>
          <w:i/>
          <w:sz w:val="20"/>
          <w:lang w:val="en-GB"/>
        </w:rPr>
        <w:t xml:space="preserve"> </w:t>
      </w:r>
      <w:r w:rsidRPr="004E2A93">
        <w:rPr>
          <w:sz w:val="20"/>
          <w:lang w:val="en-GB"/>
        </w:rPr>
        <w:t xml:space="preserve">more or less the same apart from </w:t>
      </w:r>
      <w:r w:rsidR="00D21B0B">
        <w:rPr>
          <w:sz w:val="20"/>
          <w:lang w:val="en-GB"/>
        </w:rPr>
        <w:t xml:space="preserve">the </w:t>
      </w:r>
      <w:r w:rsidRPr="004E2A93">
        <w:rPr>
          <w:sz w:val="20"/>
          <w:lang w:val="en-GB"/>
        </w:rPr>
        <w:t xml:space="preserve">mesh number one. </w:t>
      </w:r>
      <w:r w:rsidR="00EA2CDF">
        <w:rPr>
          <w:sz w:val="20"/>
          <w:lang w:val="en-GB"/>
        </w:rPr>
        <w:t xml:space="preserve">From the comparison of the meshes above it follows that the meshes number 5 or 6 are sufficient for the </w:t>
      </w:r>
      <w:r w:rsidR="00251328">
        <w:rPr>
          <w:sz w:val="20"/>
          <w:lang w:val="en-GB"/>
        </w:rPr>
        <w:t>modelling. For further computations we use the mesh number 6.</w:t>
      </w:r>
      <w:bookmarkEnd w:id="24"/>
      <w:r w:rsidR="00251328" w:rsidRPr="004E2A93">
        <w:rPr>
          <w:sz w:val="20"/>
          <w:lang w:val="en-GB"/>
        </w:rPr>
        <w:t xml:space="preserve"> </w:t>
      </w:r>
    </w:p>
    <w:p w:rsidR="00386CC3" w:rsidRPr="004E2A93" w:rsidRDefault="00386CC3" w:rsidP="00386CC3">
      <w:pPr>
        <w:jc w:val="both"/>
        <w:rPr>
          <w:sz w:val="20"/>
          <w:lang w:val="en-GB"/>
        </w:rPr>
      </w:pPr>
    </w:p>
    <w:p w:rsidR="00386CC3" w:rsidRPr="004E2A93" w:rsidRDefault="00386CC3" w:rsidP="00386CC3">
      <w:pPr>
        <w:pStyle w:val="Zkladntext"/>
        <w:rPr>
          <w:i/>
        </w:rPr>
      </w:pPr>
      <w:r w:rsidRPr="004E2A93">
        <w:rPr>
          <w:i/>
        </w:rPr>
        <w:t xml:space="preserve">2.3 Turbulence models </w:t>
      </w:r>
    </w:p>
    <w:p w:rsidR="009C4CA7" w:rsidRDefault="00386CC3" w:rsidP="009C4CA7">
      <w:pPr>
        <w:pStyle w:val="Zkladntext"/>
        <w:rPr>
          <w:lang w:val="en-US"/>
        </w:rPr>
      </w:pPr>
      <w:r w:rsidRPr="004E2A93">
        <w:rPr>
          <w:lang w:val="en-US"/>
        </w:rPr>
        <w:t>The comparison between turbulence models was made only on the mesh number 6.</w:t>
      </w:r>
    </w:p>
    <w:p w:rsidR="009C4CA7" w:rsidRPr="004E2A93" w:rsidRDefault="009C4CA7" w:rsidP="009C4CA7">
      <w:pPr>
        <w:pStyle w:val="Zkladntext"/>
        <w:rPr>
          <w:lang w:val="en-US"/>
        </w:rPr>
      </w:pPr>
      <w:r w:rsidRPr="004E2A93">
        <w:rPr>
          <w:noProof/>
          <w:lang w:val="cs-CZ" w:eastAsia="cs-CZ"/>
        </w:rPr>
        <w:drawing>
          <wp:inline distT="0" distB="0" distL="0" distR="0">
            <wp:extent cx="2882189" cy="1620000"/>
            <wp:effectExtent l="0" t="0" r="0" b="0"/>
            <wp:docPr id="17"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C4CA7" w:rsidRPr="004E2A93" w:rsidRDefault="009C4CA7" w:rsidP="009C4CA7">
      <w:pPr>
        <w:pStyle w:val="Titulek"/>
        <w:jc w:val="left"/>
        <w:rPr>
          <w:b w:val="0"/>
          <w:szCs w:val="16"/>
        </w:rPr>
      </w:pPr>
      <w:r w:rsidRPr="004E2A93">
        <w:t xml:space="preserve">Figure 4: </w:t>
      </w:r>
      <w:r w:rsidRPr="004E2A93">
        <w:rPr>
          <w:b w:val="0"/>
        </w:rPr>
        <w:t>V</w:t>
      </w:r>
      <w:proofErr w:type="spellStart"/>
      <w:r w:rsidRPr="004E2A93">
        <w:rPr>
          <w:b w:val="0"/>
          <w:szCs w:val="16"/>
          <w:lang w:val="en-US"/>
        </w:rPr>
        <w:t>elocity</w:t>
      </w:r>
      <w:proofErr w:type="spellEnd"/>
      <w:r w:rsidRPr="004E2A93">
        <w:rPr>
          <w:b w:val="0"/>
          <w:szCs w:val="16"/>
          <w:lang w:val="en-US"/>
        </w:rPr>
        <w:t xml:space="preserve"> profile – different turbulence model</w:t>
      </w:r>
      <w:r>
        <w:rPr>
          <w:b w:val="0"/>
          <w:szCs w:val="16"/>
          <w:lang w:val="en-US"/>
        </w:rPr>
        <w:t>s</w:t>
      </w:r>
      <w:r w:rsidRPr="004E2A93">
        <w:rPr>
          <w:b w:val="0"/>
          <w:szCs w:val="16"/>
        </w:rPr>
        <w:t>.</w:t>
      </w:r>
    </w:p>
    <w:p w:rsidR="00185F20" w:rsidRPr="004E2A93" w:rsidRDefault="00185F20" w:rsidP="00F53ACF">
      <w:pPr>
        <w:jc w:val="both"/>
        <w:rPr>
          <w:sz w:val="20"/>
          <w:lang w:val="en-US"/>
        </w:rPr>
      </w:pPr>
      <w:r w:rsidRPr="004E2A93">
        <w:rPr>
          <w:sz w:val="20"/>
          <w:lang w:val="en-US"/>
        </w:rPr>
        <w:lastRenderedPageBreak/>
        <w:t>The results (Figure 4) of all models of turbulence aren’t the same. To choose optimal model it is necessary to compare these results with analytic results or with experiment.</w:t>
      </w:r>
    </w:p>
    <w:p w:rsidR="00251328" w:rsidRPr="004E2A93" w:rsidRDefault="00251328" w:rsidP="00251328">
      <w:pPr>
        <w:pStyle w:val="Zkladntext"/>
        <w:rPr>
          <w:lang w:val="en-US"/>
        </w:rPr>
      </w:pPr>
      <w:r w:rsidRPr="004E2A93">
        <w:rPr>
          <w:lang w:val="en-US"/>
        </w:rPr>
        <w:t xml:space="preserve">Nevertheless literature recommends </w:t>
      </w:r>
      <w:r w:rsidRPr="004E2A93">
        <w:rPr>
          <w:i/>
          <w:lang w:val="en-US"/>
        </w:rPr>
        <w:t>k–</w:t>
      </w:r>
      <w:r w:rsidRPr="004E2A93">
        <w:rPr>
          <w:rFonts w:ascii="Symbol" w:hAnsi="Symbol"/>
          <w:i/>
          <w:lang w:val="en-US"/>
        </w:rPr>
        <w:t></w:t>
      </w:r>
      <w:r w:rsidRPr="004E2A93">
        <w:rPr>
          <w:rFonts w:ascii="Symbol" w:hAnsi="Symbol"/>
          <w:i/>
          <w:lang w:val="en-GB"/>
        </w:rPr>
        <w:t></w:t>
      </w:r>
      <w:r w:rsidRPr="004E2A93">
        <w:rPr>
          <w:i/>
          <w:lang w:val="en-GB"/>
        </w:rPr>
        <w:t>SST</w:t>
      </w:r>
      <w:r w:rsidRPr="004E2A93">
        <w:rPr>
          <w:lang w:val="en-US"/>
        </w:rPr>
        <w:t xml:space="preserve"> turbulence model for small diameter.</w:t>
      </w:r>
    </w:p>
    <w:p w:rsidR="00386CC3" w:rsidRPr="004E2A93" w:rsidRDefault="00386CC3" w:rsidP="00505467">
      <w:pPr>
        <w:pStyle w:val="Zkladntext"/>
        <w:rPr>
          <w:lang w:val="en-US"/>
        </w:rPr>
      </w:pPr>
    </w:p>
    <w:p w:rsidR="001013B0" w:rsidRPr="004E2A93" w:rsidRDefault="001013B0" w:rsidP="001013B0">
      <w:pPr>
        <w:pStyle w:val="Zkladntext"/>
        <w:rPr>
          <w:i/>
        </w:rPr>
      </w:pPr>
      <w:r w:rsidRPr="004E2A93">
        <w:rPr>
          <w:i/>
        </w:rPr>
        <w:t>2.4 The comparison of numerical simulation and the analytic</w:t>
      </w:r>
      <w:r w:rsidR="006D27B5">
        <w:rPr>
          <w:i/>
        </w:rPr>
        <w:t xml:space="preserve"> approach</w:t>
      </w:r>
    </w:p>
    <w:p w:rsidR="00302DB8" w:rsidRPr="004E2A93" w:rsidRDefault="001013B0" w:rsidP="007358FA">
      <w:pPr>
        <w:jc w:val="both"/>
        <w:rPr>
          <w:sz w:val="20"/>
        </w:rPr>
      </w:pPr>
      <w:r w:rsidRPr="004E2A93">
        <w:rPr>
          <w:sz w:val="20"/>
          <w:lang w:val="en-US"/>
        </w:rPr>
        <w:t xml:space="preserve">The velocity profile in </w:t>
      </w:r>
      <w:r w:rsidR="006D27B5">
        <w:rPr>
          <w:sz w:val="20"/>
          <w:lang w:val="en-US"/>
        </w:rPr>
        <w:t xml:space="preserve">a </w:t>
      </w:r>
      <w:r w:rsidRPr="004E2A93">
        <w:rPr>
          <w:sz w:val="20"/>
          <w:lang w:val="en-US"/>
        </w:rPr>
        <w:t xml:space="preserve">pipe can be described in two ways. First way is </w:t>
      </w:r>
      <w:r w:rsidR="006D27B5">
        <w:rPr>
          <w:sz w:val="20"/>
          <w:lang w:val="en-US"/>
        </w:rPr>
        <w:t xml:space="preserve">the </w:t>
      </w:r>
      <w:r w:rsidRPr="004E2A93">
        <w:rPr>
          <w:sz w:val="20"/>
          <w:lang w:val="en-US"/>
        </w:rPr>
        <w:t xml:space="preserve">pow-law </w:t>
      </w:r>
      <w:r w:rsidR="006D27B5">
        <w:rPr>
          <w:sz w:val="20"/>
          <w:lang w:val="en-US"/>
        </w:rPr>
        <w:t>approach</w:t>
      </w:r>
      <w:r w:rsidRPr="004E2A93">
        <w:rPr>
          <w:sz w:val="20"/>
          <w:lang w:val="en-US"/>
        </w:rPr>
        <w:t xml:space="preserve"> and the second way is logarithmic </w:t>
      </w:r>
      <w:r w:rsidR="006D27B5">
        <w:rPr>
          <w:sz w:val="20"/>
          <w:lang w:val="en-US"/>
        </w:rPr>
        <w:t>approach</w:t>
      </w:r>
      <w:r w:rsidRPr="004E2A93">
        <w:rPr>
          <w:sz w:val="20"/>
          <w:lang w:val="en-US"/>
        </w:rPr>
        <w:t xml:space="preserve">. </w:t>
      </w:r>
      <w:bookmarkStart w:id="25" w:name="OLE_LINK78"/>
      <w:bookmarkStart w:id="26" w:name="OLE_LINK77"/>
      <w:r w:rsidRPr="004E2A93">
        <w:rPr>
          <w:sz w:val="20"/>
          <w:lang w:val="en-US"/>
        </w:rPr>
        <w:t xml:space="preserve">In this article only logarithmic </w:t>
      </w:r>
      <w:r w:rsidR="006D27B5">
        <w:rPr>
          <w:sz w:val="20"/>
          <w:lang w:val="en-US"/>
        </w:rPr>
        <w:t>approach</w:t>
      </w:r>
      <w:r w:rsidRPr="004E2A93">
        <w:rPr>
          <w:sz w:val="20"/>
          <w:lang w:val="en-US"/>
        </w:rPr>
        <w:t xml:space="preserve"> was used which is given: </w:t>
      </w:r>
      <w:bookmarkStart w:id="27" w:name="OLE_LINK70"/>
      <w:bookmarkStart w:id="28" w:name="OLE_LINK69"/>
      <w:bookmarkStart w:id="29" w:name="OLE_LINK68"/>
      <w:bookmarkEnd w:id="25"/>
      <w:bookmarkEnd w:id="26"/>
    </w:p>
    <w:p w:rsidR="00302DB8" w:rsidRPr="004E2A93" w:rsidRDefault="00302DB8" w:rsidP="007358FA">
      <w:pPr>
        <w:jc w:val="both"/>
        <w:rPr>
          <w:sz w:val="20"/>
          <w:lang w:val="en-US"/>
        </w:rPr>
      </w:pPr>
    </w:p>
    <w:p w:rsidR="001013B0" w:rsidRPr="004E2A93" w:rsidRDefault="001013B0" w:rsidP="007358FA">
      <w:pPr>
        <w:jc w:val="both"/>
        <w:rPr>
          <w:sz w:val="20"/>
        </w:rPr>
      </w:pPr>
      <w:r w:rsidRPr="004E2A93">
        <w:rPr>
          <w:sz w:val="20"/>
          <w:lang w:val="en-US"/>
        </w:rPr>
        <w:t>For y+ &lt; 5 (viscous sublayer)</w:t>
      </w:r>
    </w:p>
    <w:p w:rsidR="007358FA" w:rsidRPr="004E2A93" w:rsidRDefault="007358FA" w:rsidP="007358FA">
      <w:pPr>
        <w:jc w:val="both"/>
        <w:rPr>
          <w:sz w:val="20"/>
          <w:lang w:val="en-US"/>
        </w:rPr>
      </w:pPr>
    </w:p>
    <w:p w:rsidR="001013B0" w:rsidRPr="004E2A93" w:rsidRDefault="00200F1B" w:rsidP="007358FA">
      <w:pPr>
        <w:jc w:val="both"/>
        <w:rPr>
          <w:color w:val="000000"/>
          <w:sz w:val="20"/>
        </w:rPr>
      </w:pPr>
      <m:oMathPara>
        <m:oMath>
          <w:bookmarkEnd w:id="27"/>
          <w:bookmarkEnd w:id="28"/>
          <w:bookmarkEnd w:id="29"/>
          <m:sSup>
            <m:sSupPr>
              <m:ctrlPr>
                <w:rPr>
                  <w:rFonts w:ascii="Cambria Math" w:hAnsi="Cambria Math"/>
                  <w:i/>
                  <w:color w:val="000000"/>
                  <w:sz w:val="20"/>
                </w:rPr>
              </m:ctrlPr>
            </m:sSupPr>
            <m:e>
              <m:r>
                <w:rPr>
                  <w:rFonts w:ascii="Cambria Math" w:hAnsi="Cambria Math"/>
                  <w:sz w:val="20"/>
                </w:rPr>
                <m:t>u</m:t>
              </m:r>
            </m:e>
            <m:sup>
              <m:r>
                <w:rPr>
                  <w:rFonts w:ascii="Cambria Math" w:hAnsi="Cambria Math"/>
                  <w:sz w:val="20"/>
                </w:rPr>
                <m:t>+</m:t>
              </m:r>
            </m:sup>
          </m:sSup>
          <m:r>
            <w:rPr>
              <w:rFonts w:ascii="Cambria Math" w:hAnsi="Cambria Math"/>
              <w:sz w:val="20"/>
            </w:rPr>
            <m:t>=</m:t>
          </m:r>
          <m:sSup>
            <m:sSupPr>
              <m:ctrlPr>
                <w:rPr>
                  <w:rFonts w:ascii="Cambria Math" w:hAnsi="Cambria Math"/>
                  <w:i/>
                  <w:color w:val="000000"/>
                  <w:sz w:val="20"/>
                </w:rPr>
              </m:ctrlPr>
            </m:sSupPr>
            <m:e>
              <m:r>
                <w:rPr>
                  <w:rFonts w:ascii="Cambria Math" w:hAnsi="Cambria Math"/>
                  <w:sz w:val="20"/>
                </w:rPr>
                <m:t>y</m:t>
              </m:r>
            </m:e>
            <m:sup>
              <m:r>
                <w:rPr>
                  <w:rFonts w:ascii="Cambria Math" w:hAnsi="Cambria Math"/>
                  <w:sz w:val="20"/>
                </w:rPr>
                <m:t>+</m:t>
              </m:r>
            </m:sup>
          </m:sSup>
        </m:oMath>
      </m:oMathPara>
    </w:p>
    <w:p w:rsidR="007358FA" w:rsidRPr="004E2A93" w:rsidRDefault="007358FA" w:rsidP="007358FA">
      <w:pPr>
        <w:jc w:val="both"/>
        <w:rPr>
          <w:sz w:val="20"/>
          <w:lang w:val="cs-CZ"/>
        </w:rPr>
      </w:pPr>
    </w:p>
    <w:p w:rsidR="001013B0" w:rsidRPr="004E2A93" w:rsidRDefault="001013B0" w:rsidP="007358FA">
      <w:pPr>
        <w:jc w:val="both"/>
        <w:rPr>
          <w:sz w:val="20"/>
          <w:lang w:val="en-US"/>
        </w:rPr>
      </w:pPr>
      <w:bookmarkStart w:id="30" w:name="OLE_LINK73"/>
      <w:bookmarkStart w:id="31" w:name="OLE_LINK72"/>
      <w:bookmarkStart w:id="32" w:name="OLE_LINK71"/>
      <w:r w:rsidRPr="004E2A93">
        <w:rPr>
          <w:sz w:val="20"/>
          <w:lang w:val="en-US"/>
        </w:rPr>
        <w:t>For 5 &lt; y+ &lt; 30 (buffer layer)</w:t>
      </w:r>
    </w:p>
    <w:p w:rsidR="007358FA" w:rsidRPr="004E2A93" w:rsidRDefault="007358FA" w:rsidP="007358FA">
      <w:pPr>
        <w:jc w:val="both"/>
        <w:rPr>
          <w:sz w:val="20"/>
          <w:lang w:val="en-US"/>
        </w:rPr>
      </w:pPr>
    </w:p>
    <w:p w:rsidR="001013B0" w:rsidRPr="004E2A93" w:rsidRDefault="00200F1B" w:rsidP="007358FA">
      <w:pPr>
        <w:jc w:val="both"/>
        <w:rPr>
          <w:sz w:val="20"/>
          <w:lang w:val="en-US"/>
        </w:rPr>
      </w:pPr>
      <m:oMathPara>
        <m:oMath>
          <w:bookmarkStart w:id="33" w:name="OLE_LINK76"/>
          <w:bookmarkStart w:id="34" w:name="OLE_LINK75"/>
          <w:bookmarkStart w:id="35" w:name="OLE_LINK74"/>
          <w:bookmarkEnd w:id="30"/>
          <w:bookmarkEnd w:id="31"/>
          <w:bookmarkEnd w:id="32"/>
          <m:sSup>
            <m:sSupPr>
              <m:ctrlPr>
                <w:rPr>
                  <w:rFonts w:ascii="Cambria Math" w:hAnsi="Cambria Math"/>
                  <w:i/>
                  <w:color w:val="000000"/>
                  <w:sz w:val="20"/>
                  <w:lang w:val="en-US"/>
                </w:rPr>
              </m:ctrlPr>
            </m:sSupPr>
            <m:e>
              <m:r>
                <w:rPr>
                  <w:rFonts w:ascii="Cambria Math" w:hAnsi="Cambria Math"/>
                  <w:sz w:val="20"/>
                  <w:lang w:val="en-US"/>
                </w:rPr>
                <m:t>u</m:t>
              </m:r>
            </m:e>
            <m:sup>
              <m:r>
                <w:rPr>
                  <w:rFonts w:ascii="Cambria Math" w:hAnsi="Cambria Math"/>
                  <w:sz w:val="20"/>
                  <w:lang w:val="en-US"/>
                </w:rPr>
                <m:t>+</m:t>
              </m:r>
            </m:sup>
          </m:sSup>
          <m:r>
            <w:rPr>
              <w:rFonts w:ascii="Cambria Math" w:hAnsi="Cambria Math"/>
              <w:sz w:val="20"/>
              <w:lang w:val="en-US"/>
            </w:rPr>
            <m:t>=11.5log</m:t>
          </m:r>
          <m:sSup>
            <m:sSupPr>
              <m:ctrlPr>
                <w:rPr>
                  <w:rFonts w:ascii="Cambria Math" w:hAnsi="Cambria Math"/>
                  <w:i/>
                  <w:color w:val="000000"/>
                  <w:sz w:val="20"/>
                  <w:lang w:val="en-US"/>
                </w:rPr>
              </m:ctrlPr>
            </m:sSupPr>
            <m:e>
              <m:r>
                <w:rPr>
                  <w:rFonts w:ascii="Cambria Math" w:hAnsi="Cambria Math"/>
                  <w:sz w:val="20"/>
                  <w:lang w:val="en-US"/>
                </w:rPr>
                <m:t>y</m:t>
              </m:r>
            </m:e>
            <m:sup>
              <m:r>
                <w:rPr>
                  <w:rFonts w:ascii="Cambria Math" w:hAnsi="Cambria Math"/>
                  <w:sz w:val="20"/>
                  <w:lang w:val="en-US"/>
                </w:rPr>
                <m:t>+</m:t>
              </m:r>
            </m:sup>
          </m:sSup>
          <m:r>
            <w:rPr>
              <w:rFonts w:ascii="Cambria Math" w:hAnsi="Cambria Math"/>
              <w:sz w:val="20"/>
              <w:lang w:val="en-US"/>
            </w:rPr>
            <m:t>- 3.05</m:t>
          </m:r>
        </m:oMath>
      </m:oMathPara>
    </w:p>
    <w:p w:rsidR="007358FA" w:rsidRPr="004E2A93" w:rsidRDefault="007358FA" w:rsidP="007358FA">
      <w:pPr>
        <w:jc w:val="both"/>
        <w:rPr>
          <w:sz w:val="20"/>
          <w:lang w:val="en-US"/>
        </w:rPr>
      </w:pPr>
    </w:p>
    <w:bookmarkEnd w:id="33"/>
    <w:bookmarkEnd w:id="34"/>
    <w:bookmarkEnd w:id="35"/>
    <w:p w:rsidR="001013B0" w:rsidRPr="004E2A93" w:rsidRDefault="001013B0" w:rsidP="007358FA">
      <w:pPr>
        <w:jc w:val="both"/>
        <w:rPr>
          <w:sz w:val="20"/>
          <w:lang w:val="en-US"/>
        </w:rPr>
      </w:pPr>
      <w:r w:rsidRPr="004E2A93">
        <w:rPr>
          <w:sz w:val="20"/>
          <w:lang w:val="en-US"/>
        </w:rPr>
        <w:t>For 30 &lt; y+ (logarithmic zone)</w:t>
      </w:r>
    </w:p>
    <w:p w:rsidR="007358FA" w:rsidRPr="004E2A93" w:rsidRDefault="007358FA" w:rsidP="007358FA">
      <w:pPr>
        <w:jc w:val="both"/>
        <w:rPr>
          <w:sz w:val="20"/>
          <w:lang w:val="en-US"/>
        </w:rPr>
      </w:pPr>
    </w:p>
    <w:p w:rsidR="001013B0" w:rsidRPr="004E2A93" w:rsidRDefault="00200F1B" w:rsidP="007358FA">
      <w:pPr>
        <w:jc w:val="both"/>
        <w:rPr>
          <w:sz w:val="20"/>
          <w:lang w:val="en-US"/>
        </w:rPr>
      </w:pPr>
      <m:oMathPara>
        <m:oMath>
          <m:sSup>
            <m:sSupPr>
              <m:ctrlPr>
                <w:rPr>
                  <w:rFonts w:ascii="Cambria Math" w:hAnsi="Cambria Math"/>
                  <w:i/>
                  <w:color w:val="000000"/>
                  <w:sz w:val="20"/>
                  <w:lang w:val="en-US"/>
                </w:rPr>
              </m:ctrlPr>
            </m:sSupPr>
            <m:e>
              <m:r>
                <w:rPr>
                  <w:rFonts w:ascii="Cambria Math" w:hAnsi="Cambria Math"/>
                  <w:sz w:val="20"/>
                  <w:lang w:val="en-US"/>
                </w:rPr>
                <m:t>u</m:t>
              </m:r>
            </m:e>
            <m:sup>
              <m:r>
                <w:rPr>
                  <w:rFonts w:ascii="Cambria Math" w:hAnsi="Cambria Math"/>
                  <w:sz w:val="20"/>
                  <w:lang w:val="en-US"/>
                </w:rPr>
                <m:t>+</m:t>
              </m:r>
            </m:sup>
          </m:sSup>
          <m:r>
            <w:rPr>
              <w:rFonts w:ascii="Cambria Math" w:hAnsi="Cambria Math"/>
              <w:sz w:val="20"/>
              <w:lang w:val="en-US"/>
            </w:rPr>
            <m:t>=5.75log</m:t>
          </m:r>
          <m:sSup>
            <m:sSupPr>
              <m:ctrlPr>
                <w:rPr>
                  <w:rFonts w:ascii="Cambria Math" w:hAnsi="Cambria Math"/>
                  <w:i/>
                  <w:color w:val="000000"/>
                  <w:sz w:val="20"/>
                  <w:lang w:val="en-US"/>
                </w:rPr>
              </m:ctrlPr>
            </m:sSupPr>
            <m:e>
              <m:r>
                <w:rPr>
                  <w:rFonts w:ascii="Cambria Math" w:hAnsi="Cambria Math"/>
                  <w:sz w:val="20"/>
                  <w:lang w:val="en-US"/>
                </w:rPr>
                <m:t>y</m:t>
              </m:r>
            </m:e>
            <m:sup>
              <m:r>
                <w:rPr>
                  <w:rFonts w:ascii="Cambria Math" w:hAnsi="Cambria Math"/>
                  <w:sz w:val="20"/>
                  <w:lang w:val="en-US"/>
                </w:rPr>
                <m:t>+</m:t>
              </m:r>
            </m:sup>
          </m:sSup>
          <m:r>
            <w:rPr>
              <w:rFonts w:ascii="Cambria Math" w:hAnsi="Cambria Math"/>
              <w:sz w:val="20"/>
              <w:lang w:val="en-US"/>
            </w:rPr>
            <m:t>+ 5.5</m:t>
          </m:r>
        </m:oMath>
      </m:oMathPara>
    </w:p>
    <w:p w:rsidR="001013B0" w:rsidRPr="004E2A93" w:rsidRDefault="001013B0" w:rsidP="007358FA">
      <w:pPr>
        <w:jc w:val="both"/>
        <w:rPr>
          <w:sz w:val="20"/>
          <w:lang w:val="en-US"/>
        </w:rPr>
      </w:pPr>
      <w:r w:rsidRPr="004E2A93">
        <w:rPr>
          <w:sz w:val="20"/>
          <w:lang w:val="en-US"/>
        </w:rPr>
        <w:t>With:</w:t>
      </w:r>
    </w:p>
    <w:p w:rsidR="001013B0" w:rsidRPr="004E2A93" w:rsidRDefault="00200F1B" w:rsidP="007358FA">
      <w:pPr>
        <w:jc w:val="both"/>
        <w:rPr>
          <w:sz w:val="20"/>
          <w:lang w:val="en-US"/>
        </w:rPr>
      </w:pPr>
      <m:oMathPara>
        <m:oMath>
          <m:sSup>
            <m:sSupPr>
              <m:ctrlPr>
                <w:rPr>
                  <w:rFonts w:ascii="Cambria Math" w:hAnsi="Cambria Math"/>
                  <w:i/>
                  <w:color w:val="000000"/>
                  <w:sz w:val="20"/>
                  <w:lang w:val="en-US"/>
                </w:rPr>
              </m:ctrlPr>
            </m:sSupPr>
            <m:e>
              <m:r>
                <w:rPr>
                  <w:rFonts w:ascii="Cambria Math" w:hAnsi="Cambria Math"/>
                  <w:sz w:val="20"/>
                  <w:lang w:val="en-US"/>
                </w:rPr>
                <m:t>y</m:t>
              </m:r>
            </m:e>
            <m:sup>
              <m:r>
                <w:rPr>
                  <w:rFonts w:ascii="Cambria Math" w:hAnsi="Cambria Math"/>
                  <w:sz w:val="20"/>
                  <w:lang w:val="en-US"/>
                </w:rPr>
                <m:t>+</m:t>
              </m:r>
            </m:sup>
          </m:sSup>
          <m:r>
            <w:rPr>
              <w:rFonts w:ascii="Cambria Math" w:hAnsi="Cambria Math"/>
              <w:sz w:val="20"/>
              <w:lang w:val="en-US"/>
            </w:rPr>
            <m:t>=</m:t>
          </m:r>
          <m:f>
            <m:fPr>
              <m:ctrlPr>
                <w:rPr>
                  <w:rFonts w:ascii="Cambria Math" w:hAnsi="Cambria Math"/>
                  <w:i/>
                  <w:color w:val="000000"/>
                  <w:sz w:val="20"/>
                  <w:lang w:val="en-US"/>
                </w:rPr>
              </m:ctrlPr>
            </m:fPr>
            <m:num>
              <m:r>
                <w:rPr>
                  <w:rFonts w:ascii="Cambria Math" w:hAnsi="Cambria Math"/>
                  <w:sz w:val="20"/>
                  <w:lang w:val="en-US"/>
                </w:rPr>
                <m:t>y</m:t>
              </m:r>
              <m:sSub>
                <m:sSubPr>
                  <m:ctrlPr>
                    <w:rPr>
                      <w:rFonts w:ascii="Cambria Math" w:hAnsi="Cambria Math"/>
                      <w:i/>
                      <w:color w:val="000000"/>
                      <w:sz w:val="20"/>
                      <w:lang w:val="en-US"/>
                    </w:rPr>
                  </m:ctrlPr>
                </m:sSubPr>
                <m:e>
                  <m:r>
                    <w:rPr>
                      <w:rFonts w:ascii="Cambria Math" w:hAnsi="Cambria Math"/>
                      <w:sz w:val="20"/>
                      <w:lang w:val="en-US"/>
                    </w:rPr>
                    <m:t>u</m:t>
                  </m:r>
                </m:e>
                <m:sub>
                  <m:r>
                    <w:rPr>
                      <w:rFonts w:ascii="Cambria Math" w:hAnsi="Cambria Math"/>
                      <w:sz w:val="20"/>
                      <w:lang w:val="en-US"/>
                    </w:rPr>
                    <m:t>τ</m:t>
                  </m:r>
                </m:sub>
              </m:sSub>
            </m:num>
            <m:den>
              <m:r>
                <w:rPr>
                  <w:rFonts w:ascii="Cambria Math" w:hAnsi="Cambria Math"/>
                  <w:sz w:val="20"/>
                  <w:lang w:val="en-US"/>
                </w:rPr>
                <m:t>ν</m:t>
              </m:r>
            </m:den>
          </m:f>
          <m:sSub>
            <m:sSubPr>
              <m:ctrlPr>
                <w:rPr>
                  <w:rFonts w:ascii="Cambria Math" w:hAnsi="Cambria Math"/>
                  <w:i/>
                  <w:color w:val="000000"/>
                  <w:sz w:val="20"/>
                  <w:lang w:val="en-US"/>
                </w:rPr>
              </m:ctrlPr>
            </m:sSubPr>
            <m:e>
              <m:r>
                <w:rPr>
                  <w:rFonts w:ascii="Cambria Math" w:hAnsi="Cambria Math"/>
                  <w:sz w:val="20"/>
                  <w:lang w:val="en-US"/>
                </w:rPr>
                <m:t xml:space="preserve">                                  u</m:t>
              </m:r>
            </m:e>
            <m:sub>
              <m:r>
                <w:rPr>
                  <w:rFonts w:ascii="Cambria Math" w:hAnsi="Cambria Math"/>
                  <w:sz w:val="20"/>
                  <w:lang w:val="en-US"/>
                </w:rPr>
                <m:t>τ</m:t>
              </m:r>
            </m:sub>
          </m:sSub>
          <m:r>
            <w:rPr>
              <w:rFonts w:ascii="Cambria Math" w:hAnsi="Cambria Math"/>
              <w:sz w:val="20"/>
              <w:lang w:val="en-US"/>
            </w:rPr>
            <m:t>=</m:t>
          </m:r>
          <m:rad>
            <m:radPr>
              <m:degHide m:val="on"/>
              <m:ctrlPr>
                <w:rPr>
                  <w:rFonts w:ascii="Cambria Math" w:hAnsi="Cambria Math"/>
                  <w:i/>
                  <w:sz w:val="20"/>
                  <w:lang w:val="en-US"/>
                </w:rPr>
              </m:ctrlPr>
            </m:radPr>
            <m:deg/>
            <m:e>
              <m:f>
                <m:fPr>
                  <m:ctrlPr>
                    <w:rPr>
                      <w:rFonts w:ascii="Cambria Math" w:hAnsi="Cambria Math"/>
                      <w:i/>
                      <w:sz w:val="20"/>
                      <w:lang w:val="en-US"/>
                    </w:rPr>
                  </m:ctrlPr>
                </m:fPr>
                <m:num>
                  <m:sSub>
                    <m:sSubPr>
                      <m:ctrlPr>
                        <w:rPr>
                          <w:rFonts w:ascii="Cambria Math" w:hAnsi="Cambria Math"/>
                          <w:i/>
                          <w:sz w:val="20"/>
                          <w:lang w:val="en-US"/>
                        </w:rPr>
                      </m:ctrlPr>
                    </m:sSubPr>
                    <m:e>
                      <m:r>
                        <w:rPr>
                          <w:rFonts w:ascii="Cambria Math" w:hAnsi="Cambria Math"/>
                          <w:sz w:val="20"/>
                          <w:lang w:val="en-US"/>
                        </w:rPr>
                        <m:t>τ</m:t>
                      </m:r>
                    </m:e>
                    <m:sub>
                      <m:r>
                        <w:rPr>
                          <w:rFonts w:ascii="Cambria Math" w:hAnsi="Cambria Math"/>
                          <w:sz w:val="20"/>
                          <w:lang w:val="en-US"/>
                        </w:rPr>
                        <m:t>w</m:t>
                      </m:r>
                    </m:sub>
                  </m:sSub>
                </m:num>
                <m:den>
                  <m:r>
                    <w:rPr>
                      <w:rFonts w:ascii="Cambria Math" w:hAnsi="Cambria Math"/>
                      <w:sz w:val="20"/>
                      <w:lang w:val="en-US"/>
                    </w:rPr>
                    <m:t>ρ</m:t>
                  </m:r>
                </m:den>
              </m:f>
            </m:e>
          </m:rad>
        </m:oMath>
      </m:oMathPara>
    </w:p>
    <w:p w:rsidR="001013B0" w:rsidRPr="004E2A93" w:rsidRDefault="00200F1B" w:rsidP="007358FA">
      <w:pPr>
        <w:jc w:val="both"/>
        <w:rPr>
          <w:sz w:val="20"/>
          <w:lang w:val="en-US"/>
        </w:rPr>
      </w:pPr>
      <m:oMathPara>
        <m:oMath>
          <m:sSup>
            <m:sSupPr>
              <m:ctrlPr>
                <w:rPr>
                  <w:rFonts w:ascii="Cambria Math" w:hAnsi="Cambria Math"/>
                  <w:i/>
                  <w:color w:val="000000"/>
                  <w:sz w:val="20"/>
                  <w:lang w:val="en-US"/>
                </w:rPr>
              </m:ctrlPr>
            </m:sSupPr>
            <m:e>
              <m:r>
                <w:rPr>
                  <w:rFonts w:ascii="Cambria Math" w:hAnsi="Cambria Math"/>
                  <w:sz w:val="20"/>
                  <w:lang w:val="en-US"/>
                </w:rPr>
                <m:t>u</m:t>
              </m:r>
            </m:e>
            <m:sup>
              <m:r>
                <w:rPr>
                  <w:rFonts w:ascii="Cambria Math" w:hAnsi="Cambria Math"/>
                  <w:sz w:val="20"/>
                  <w:lang w:val="en-US"/>
                </w:rPr>
                <m:t>+</m:t>
              </m:r>
            </m:sup>
          </m:sSup>
          <m:r>
            <w:rPr>
              <w:rFonts w:ascii="Cambria Math" w:hAnsi="Cambria Math"/>
              <w:sz w:val="20"/>
              <w:lang w:val="en-US"/>
            </w:rPr>
            <m:t>=</m:t>
          </m:r>
          <m:f>
            <m:fPr>
              <m:ctrlPr>
                <w:rPr>
                  <w:rFonts w:ascii="Cambria Math" w:hAnsi="Cambria Math"/>
                  <w:i/>
                  <w:color w:val="000000"/>
                  <w:sz w:val="20"/>
                  <w:lang w:val="en-US"/>
                </w:rPr>
              </m:ctrlPr>
            </m:fPr>
            <m:num>
              <m:r>
                <w:rPr>
                  <w:rFonts w:ascii="Cambria Math" w:hAnsi="Cambria Math"/>
                  <w:sz w:val="20"/>
                  <w:lang w:val="en-US"/>
                </w:rPr>
                <m:t>u</m:t>
              </m:r>
            </m:num>
            <m:den>
              <m:sSub>
                <m:sSubPr>
                  <m:ctrlPr>
                    <w:rPr>
                      <w:rFonts w:ascii="Cambria Math" w:hAnsi="Cambria Math"/>
                      <w:i/>
                      <w:color w:val="000000"/>
                      <w:sz w:val="20"/>
                      <w:lang w:val="en-US"/>
                    </w:rPr>
                  </m:ctrlPr>
                </m:sSubPr>
                <m:e>
                  <m:r>
                    <w:rPr>
                      <w:rFonts w:ascii="Cambria Math" w:hAnsi="Cambria Math"/>
                      <w:sz w:val="20"/>
                      <w:lang w:val="en-US"/>
                    </w:rPr>
                    <m:t>u</m:t>
                  </m:r>
                </m:e>
                <m:sub>
                  <m:r>
                    <w:rPr>
                      <w:rFonts w:ascii="Cambria Math" w:hAnsi="Cambria Math"/>
                      <w:sz w:val="20"/>
                      <w:lang w:val="en-US"/>
                    </w:rPr>
                    <m:t>τ</m:t>
                  </m:r>
                </m:sub>
              </m:sSub>
            </m:den>
          </m:f>
        </m:oMath>
      </m:oMathPara>
    </w:p>
    <w:p w:rsidR="001013B0" w:rsidRPr="004E2A93" w:rsidRDefault="001013B0" w:rsidP="007358FA">
      <w:pPr>
        <w:jc w:val="both"/>
        <w:rPr>
          <w:sz w:val="20"/>
          <w:lang w:val="en-US"/>
        </w:rPr>
      </w:pPr>
      <w:bookmarkStart w:id="36" w:name="OLE_LINK24"/>
      <w:bookmarkStart w:id="37" w:name="OLE_LINK23"/>
      <w:bookmarkStart w:id="38" w:name="OLE_LINK22"/>
      <w:r w:rsidRPr="004E2A93">
        <w:rPr>
          <w:sz w:val="20"/>
          <w:lang w:val="en-US"/>
        </w:rPr>
        <w:t>Where:</w:t>
      </w:r>
    </w:p>
    <w:p w:rsidR="001013B0" w:rsidRPr="004E2A93" w:rsidRDefault="001013B0" w:rsidP="00302DB8">
      <w:pPr>
        <w:tabs>
          <w:tab w:val="left" w:pos="426"/>
        </w:tabs>
        <w:ind w:left="426" w:hanging="426"/>
        <w:jc w:val="both"/>
        <w:rPr>
          <w:sz w:val="20"/>
          <w:lang w:val="en-US"/>
        </w:rPr>
      </w:pPr>
      <w:proofErr w:type="gramStart"/>
      <w:r w:rsidRPr="004E2A93">
        <w:rPr>
          <w:i/>
          <w:sz w:val="20"/>
          <w:lang w:val="en-US"/>
        </w:rPr>
        <w:t>y</w:t>
      </w:r>
      <w:proofErr w:type="gramEnd"/>
      <w:r w:rsidRPr="004E2A93">
        <w:rPr>
          <w:i/>
          <w:sz w:val="20"/>
          <w:vertAlign w:val="superscript"/>
          <w:lang w:val="en-US"/>
        </w:rPr>
        <w:t>+</w:t>
      </w:r>
      <w:r w:rsidRPr="004E2A93">
        <w:rPr>
          <w:sz w:val="20"/>
          <w:lang w:val="en-US"/>
        </w:rPr>
        <w:tab/>
        <w:t xml:space="preserve">is the wall coordinate </w:t>
      </w:r>
      <w:bookmarkEnd w:id="36"/>
      <w:bookmarkEnd w:id="37"/>
      <w:bookmarkEnd w:id="38"/>
      <w:r w:rsidRPr="004E2A93">
        <w:rPr>
          <w:sz w:val="20"/>
          <w:lang w:val="en-US"/>
        </w:rPr>
        <w:t xml:space="preserve">– the distance </w:t>
      </w:r>
      <w:r w:rsidRPr="004E2A93">
        <w:rPr>
          <w:i/>
          <w:sz w:val="20"/>
          <w:lang w:val="en-US"/>
        </w:rPr>
        <w:t>y</w:t>
      </w:r>
      <w:r w:rsidRPr="004E2A93">
        <w:rPr>
          <w:sz w:val="20"/>
          <w:lang w:val="en-US"/>
        </w:rPr>
        <w:t xml:space="preserve"> to the wall, made dimensionless with the friction velocity </w:t>
      </w:r>
      <w:bookmarkStart w:id="39" w:name="OLE_LINK110"/>
      <w:bookmarkStart w:id="40" w:name="OLE_LINK109"/>
      <w:bookmarkStart w:id="41" w:name="OLE_LINK108"/>
      <w:r w:rsidRPr="004E2A93">
        <w:rPr>
          <w:i/>
          <w:sz w:val="20"/>
          <w:lang w:val="en-US"/>
        </w:rPr>
        <w:t>u</w:t>
      </w:r>
      <w:r w:rsidRPr="004E2A93">
        <w:rPr>
          <w:rFonts w:ascii="Symbol" w:hAnsi="Symbol"/>
          <w:i/>
          <w:sz w:val="20"/>
          <w:vertAlign w:val="subscript"/>
          <w:lang w:val="en-US"/>
        </w:rPr>
        <w:t></w:t>
      </w:r>
      <w:r w:rsidRPr="004E2A93">
        <w:rPr>
          <w:sz w:val="20"/>
          <w:lang w:val="en-US"/>
        </w:rPr>
        <w:t xml:space="preserve"> </w:t>
      </w:r>
      <w:bookmarkEnd w:id="39"/>
      <w:bookmarkEnd w:id="40"/>
      <w:bookmarkEnd w:id="41"/>
      <w:r w:rsidRPr="004E2A93">
        <w:rPr>
          <w:sz w:val="20"/>
          <w:lang w:val="en-US"/>
        </w:rPr>
        <w:t>and kinematic viscosity</w:t>
      </w:r>
      <w:r w:rsidRPr="004E2A93">
        <w:rPr>
          <w:rFonts w:ascii="Symbol" w:hAnsi="Symbol"/>
          <w:sz w:val="20"/>
          <w:lang w:val="en-US"/>
        </w:rPr>
        <w:t></w:t>
      </w:r>
      <w:r w:rsidRPr="004E2A93">
        <w:rPr>
          <w:rFonts w:ascii="Symbol" w:hAnsi="Symbol"/>
          <w:i/>
          <w:sz w:val="20"/>
          <w:lang w:val="en-US"/>
        </w:rPr>
        <w:t></w:t>
      </w:r>
      <w:r w:rsidRPr="004E2A93">
        <w:rPr>
          <w:rFonts w:ascii="Symbol" w:hAnsi="Symbol"/>
          <w:i/>
          <w:sz w:val="20"/>
          <w:lang w:val="en-US"/>
        </w:rPr>
        <w:t></w:t>
      </w:r>
    </w:p>
    <w:p w:rsidR="001013B0" w:rsidRPr="004E2A93" w:rsidRDefault="001013B0" w:rsidP="00302DB8">
      <w:pPr>
        <w:tabs>
          <w:tab w:val="left" w:pos="426"/>
        </w:tabs>
        <w:ind w:left="426" w:hanging="426"/>
        <w:jc w:val="both"/>
        <w:rPr>
          <w:sz w:val="20"/>
          <w:lang w:val="en-US"/>
        </w:rPr>
      </w:pPr>
      <w:proofErr w:type="gramStart"/>
      <w:r w:rsidRPr="004E2A93">
        <w:rPr>
          <w:i/>
          <w:sz w:val="20"/>
          <w:lang w:val="en-US"/>
        </w:rPr>
        <w:t>u</w:t>
      </w:r>
      <w:proofErr w:type="gramEnd"/>
      <w:r w:rsidRPr="004E2A93">
        <w:rPr>
          <w:i/>
          <w:sz w:val="20"/>
          <w:vertAlign w:val="superscript"/>
          <w:lang w:val="en-US"/>
        </w:rPr>
        <w:t>+</w:t>
      </w:r>
      <w:r w:rsidRPr="004E2A93">
        <w:rPr>
          <w:sz w:val="20"/>
          <w:lang w:val="en-US"/>
        </w:rPr>
        <w:tab/>
        <w:t>is the dimensionless velocity – the velocity</w:t>
      </w:r>
      <w:r w:rsidRPr="004E2A93">
        <w:rPr>
          <w:i/>
          <w:sz w:val="20"/>
          <w:lang w:val="en-US"/>
        </w:rPr>
        <w:t xml:space="preserve"> u</w:t>
      </w:r>
      <w:r w:rsidRPr="004E2A93">
        <w:rPr>
          <w:sz w:val="20"/>
          <w:lang w:val="en-US"/>
        </w:rPr>
        <w:t xml:space="preserve"> parallel to the wall as a function of </w:t>
      </w:r>
      <w:r w:rsidRPr="004E2A93">
        <w:rPr>
          <w:i/>
          <w:sz w:val="20"/>
          <w:lang w:val="en-US"/>
        </w:rPr>
        <w:t>y</w:t>
      </w:r>
      <w:r w:rsidRPr="004E2A93">
        <w:rPr>
          <w:sz w:val="20"/>
          <w:lang w:val="en-US"/>
        </w:rPr>
        <w:t xml:space="preserve"> (distance from the wall), divided by the friction velocity </w:t>
      </w:r>
      <w:r w:rsidRPr="004E2A93">
        <w:rPr>
          <w:i/>
          <w:sz w:val="20"/>
          <w:lang w:val="en-US"/>
        </w:rPr>
        <w:t>u</w:t>
      </w:r>
      <w:r w:rsidRPr="004E2A93">
        <w:rPr>
          <w:rFonts w:ascii="Symbol" w:hAnsi="Symbol"/>
          <w:i/>
          <w:sz w:val="20"/>
          <w:vertAlign w:val="subscript"/>
          <w:lang w:val="en-US"/>
        </w:rPr>
        <w:t></w:t>
      </w:r>
      <w:r w:rsidRPr="004E2A93">
        <w:rPr>
          <w:sz w:val="20"/>
          <w:lang w:val="en-US"/>
        </w:rPr>
        <w:t xml:space="preserve"> ,</w:t>
      </w:r>
    </w:p>
    <w:p w:rsidR="001013B0" w:rsidRPr="004E2A93" w:rsidRDefault="001013B0" w:rsidP="00302DB8">
      <w:pPr>
        <w:tabs>
          <w:tab w:val="left" w:pos="426"/>
        </w:tabs>
        <w:ind w:left="426" w:hanging="426"/>
        <w:jc w:val="both"/>
        <w:rPr>
          <w:sz w:val="20"/>
          <w:lang w:val="en-US"/>
        </w:rPr>
      </w:pPr>
      <w:r w:rsidRPr="004E2A93">
        <w:rPr>
          <w:rFonts w:ascii="Symbol" w:hAnsi="Symbol"/>
          <w:sz w:val="20"/>
          <w:lang w:val="en-US"/>
        </w:rPr>
        <w:t></w:t>
      </w:r>
      <w:r w:rsidRPr="004E2A93">
        <w:rPr>
          <w:sz w:val="20"/>
          <w:vertAlign w:val="subscript"/>
          <w:lang w:val="en-US"/>
        </w:rPr>
        <w:t>w</w:t>
      </w:r>
      <w:r w:rsidRPr="004E2A93">
        <w:rPr>
          <w:sz w:val="20"/>
          <w:lang w:val="en-US"/>
        </w:rPr>
        <w:tab/>
        <w:t>is the wall shear stress,</w:t>
      </w:r>
    </w:p>
    <w:p w:rsidR="001013B0" w:rsidRPr="004E2A93" w:rsidRDefault="001013B0" w:rsidP="00302DB8">
      <w:pPr>
        <w:tabs>
          <w:tab w:val="left" w:pos="426"/>
        </w:tabs>
        <w:ind w:left="426" w:hanging="426"/>
        <w:jc w:val="both"/>
        <w:rPr>
          <w:sz w:val="20"/>
          <w:lang w:val="en-US"/>
        </w:rPr>
      </w:pPr>
      <w:r w:rsidRPr="004E2A93">
        <w:rPr>
          <w:rFonts w:ascii="Symbol" w:hAnsi="Symbol"/>
          <w:sz w:val="20"/>
          <w:lang w:val="en-US"/>
        </w:rPr>
        <w:t></w:t>
      </w:r>
      <w:r w:rsidRPr="004E2A93">
        <w:rPr>
          <w:sz w:val="20"/>
          <w:lang w:val="en-US"/>
        </w:rPr>
        <w:tab/>
        <w:t>is the fluid density,</w:t>
      </w:r>
    </w:p>
    <w:p w:rsidR="001013B0" w:rsidRPr="004E2A93" w:rsidRDefault="001013B0" w:rsidP="00302DB8">
      <w:pPr>
        <w:tabs>
          <w:tab w:val="left" w:pos="426"/>
        </w:tabs>
        <w:ind w:left="426" w:hanging="426"/>
        <w:jc w:val="both"/>
        <w:rPr>
          <w:sz w:val="20"/>
          <w:lang w:val="en-US"/>
        </w:rPr>
      </w:pPr>
      <w:proofErr w:type="gramStart"/>
      <w:r w:rsidRPr="004E2A93">
        <w:rPr>
          <w:i/>
          <w:sz w:val="20"/>
          <w:lang w:val="en-US"/>
        </w:rPr>
        <w:t>u</w:t>
      </w:r>
      <w:proofErr w:type="gramEnd"/>
      <w:r w:rsidRPr="004E2A93">
        <w:rPr>
          <w:rFonts w:ascii="Symbol" w:hAnsi="Symbol"/>
          <w:i/>
          <w:sz w:val="20"/>
          <w:vertAlign w:val="subscript"/>
          <w:lang w:val="en-US"/>
        </w:rPr>
        <w:t></w:t>
      </w:r>
      <w:r w:rsidRPr="004E2A93">
        <w:rPr>
          <w:sz w:val="20"/>
          <w:lang w:val="en-US"/>
        </w:rPr>
        <w:t xml:space="preserve"> </w:t>
      </w:r>
      <w:r w:rsidRPr="004E2A93">
        <w:rPr>
          <w:sz w:val="20"/>
          <w:lang w:val="en-US"/>
        </w:rPr>
        <w:tab/>
        <w:t>is called the friction velocity or shear velocity.</w:t>
      </w:r>
    </w:p>
    <w:p w:rsidR="001013B0" w:rsidRPr="004E2A93" w:rsidRDefault="001013B0" w:rsidP="001013B0">
      <w:pPr>
        <w:rPr>
          <w:sz w:val="20"/>
          <w:lang w:val="en-US"/>
        </w:rPr>
      </w:pPr>
    </w:p>
    <w:p w:rsidR="001013B0" w:rsidRPr="004E2A93" w:rsidRDefault="001013B0" w:rsidP="001013B0">
      <w:pPr>
        <w:pStyle w:val="Zkladntext"/>
        <w:rPr>
          <w:lang w:val="en-GB"/>
        </w:rPr>
      </w:pPr>
      <w:r w:rsidRPr="004E2A93">
        <w:rPr>
          <w:lang w:val="en-GB"/>
        </w:rPr>
        <w:t xml:space="preserve">The numerical simulation for comparison was solved with </w:t>
      </w:r>
      <w:r w:rsidR="00174DAB">
        <w:rPr>
          <w:lang w:val="en-GB"/>
        </w:rPr>
        <w:t xml:space="preserve">the </w:t>
      </w:r>
      <w:r w:rsidRPr="004E2A93">
        <w:rPr>
          <w:lang w:val="en-GB"/>
        </w:rPr>
        <w:t>mesh number 6 and the smalle</w:t>
      </w:r>
      <w:r w:rsidR="009C4CA7">
        <w:rPr>
          <w:lang w:val="en-GB"/>
        </w:rPr>
        <w:t>st</w:t>
      </w:r>
      <w:r w:rsidRPr="004E2A93">
        <w:rPr>
          <w:lang w:val="en-GB"/>
        </w:rPr>
        <w:t xml:space="preserve"> cell near </w:t>
      </w:r>
      <w:r w:rsidR="009C4CA7">
        <w:rPr>
          <w:lang w:val="en-GB"/>
        </w:rPr>
        <w:t>the wall is smaller</w:t>
      </w:r>
      <w:r w:rsidR="007358FA" w:rsidRPr="004E2A93">
        <w:rPr>
          <w:lang w:val="en-GB"/>
        </w:rPr>
        <w:t xml:space="preserve"> than y+ = 1.</w:t>
      </w:r>
    </w:p>
    <w:p w:rsidR="009C4CA7" w:rsidRPr="004E2A93" w:rsidRDefault="009C4CA7" w:rsidP="009C4CA7">
      <w:pPr>
        <w:pStyle w:val="Zkladntext"/>
        <w:rPr>
          <w:lang w:val="en-GB"/>
        </w:rPr>
      </w:pPr>
      <w:r w:rsidRPr="004E2A93">
        <w:rPr>
          <w:noProof/>
          <w:sz w:val="22"/>
          <w:szCs w:val="22"/>
          <w:lang w:val="cs-CZ" w:eastAsia="cs-CZ"/>
        </w:rPr>
        <w:drawing>
          <wp:inline distT="0" distB="0" distL="0" distR="0">
            <wp:extent cx="2988000" cy="2105246"/>
            <wp:effectExtent l="0" t="0" r="0" b="0"/>
            <wp:docPr id="18"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C4CA7" w:rsidRPr="004E2A93" w:rsidRDefault="009C4CA7" w:rsidP="009C4CA7">
      <w:pPr>
        <w:pStyle w:val="Titulek"/>
      </w:pPr>
      <w:r w:rsidRPr="004E2A93">
        <w:t xml:space="preserve">Figure 5: </w:t>
      </w:r>
      <w:r w:rsidRPr="004E2A93">
        <w:rPr>
          <w:b w:val="0"/>
        </w:rPr>
        <w:t xml:space="preserve">Dependence of velocity profile normalized by the friction velocity </w:t>
      </w:r>
      <w:r>
        <w:rPr>
          <w:b w:val="0"/>
        </w:rPr>
        <w:t>on the</w:t>
      </w:r>
      <w:r w:rsidRPr="004E2A93">
        <w:rPr>
          <w:b w:val="0"/>
        </w:rPr>
        <w:t xml:space="preserve"> wall coordinate </w:t>
      </w:r>
      <w:r>
        <w:rPr>
          <w:b w:val="0"/>
        </w:rPr>
        <w:t xml:space="preserve">- </w:t>
      </w:r>
      <w:r w:rsidRPr="004E2A93">
        <w:rPr>
          <w:b w:val="0"/>
        </w:rPr>
        <w:t>compar</w:t>
      </w:r>
      <w:r>
        <w:rPr>
          <w:b w:val="0"/>
        </w:rPr>
        <w:t>ison</w:t>
      </w:r>
      <w:r w:rsidRPr="004E2A93">
        <w:rPr>
          <w:b w:val="0"/>
        </w:rPr>
        <w:t xml:space="preserve"> </w:t>
      </w:r>
      <w:r>
        <w:rPr>
          <w:b w:val="0"/>
        </w:rPr>
        <w:t xml:space="preserve">of various turbulence models </w:t>
      </w:r>
      <w:r w:rsidRPr="004E2A93">
        <w:rPr>
          <w:b w:val="0"/>
        </w:rPr>
        <w:t>with analytic</w:t>
      </w:r>
      <w:r>
        <w:rPr>
          <w:b w:val="0"/>
        </w:rPr>
        <w:t xml:space="preserve"> formula</w:t>
      </w:r>
      <w:r w:rsidRPr="004E2A93">
        <w:rPr>
          <w:b w:val="0"/>
        </w:rPr>
        <w:t xml:space="preserve">. </w:t>
      </w:r>
    </w:p>
    <w:p w:rsidR="00185F20" w:rsidRPr="004E2A93" w:rsidRDefault="00185F20" w:rsidP="00185F20">
      <w:pPr>
        <w:pStyle w:val="Zkladntext"/>
        <w:rPr>
          <w:lang w:val="en-US"/>
        </w:rPr>
      </w:pPr>
      <w:r w:rsidRPr="004E2A93">
        <w:rPr>
          <w:lang w:val="en-US"/>
        </w:rPr>
        <w:lastRenderedPageBreak/>
        <w:t>The comparison (Figure 5) between numerical simulation and analytic</w:t>
      </w:r>
      <w:r w:rsidR="00C85B7D">
        <w:rPr>
          <w:lang w:val="en-US"/>
        </w:rPr>
        <w:t xml:space="preserve"> formula</w:t>
      </w:r>
      <w:r w:rsidRPr="004E2A93">
        <w:rPr>
          <w:lang w:val="en-US"/>
        </w:rPr>
        <w:t xml:space="preserve"> </w:t>
      </w:r>
      <w:r w:rsidR="00C85B7D">
        <w:rPr>
          <w:lang w:val="en-US"/>
        </w:rPr>
        <w:t>shows agreement</w:t>
      </w:r>
      <w:r w:rsidRPr="004E2A93">
        <w:rPr>
          <w:lang w:val="en-US"/>
        </w:rPr>
        <w:t xml:space="preserve"> for</w:t>
      </w:r>
      <w:r w:rsidR="00C85B7D">
        <w:rPr>
          <w:lang w:val="en-US"/>
        </w:rPr>
        <w:t xml:space="preserve"> the</w:t>
      </w:r>
      <w:r w:rsidRPr="004E2A93">
        <w:rPr>
          <w:lang w:val="en-US"/>
        </w:rPr>
        <w:t xml:space="preserve"> </w:t>
      </w:r>
      <w:r w:rsidRPr="004E2A93">
        <w:rPr>
          <w:i/>
          <w:lang w:val="en-US"/>
        </w:rPr>
        <w:t>k-</w:t>
      </w:r>
      <w:r w:rsidRPr="004E2A93">
        <w:rPr>
          <w:rFonts w:ascii="Symbol" w:hAnsi="Symbol"/>
          <w:i/>
          <w:lang w:val="en-US"/>
        </w:rPr>
        <w:t></w:t>
      </w:r>
      <w:r w:rsidRPr="004E2A93">
        <w:rPr>
          <w:i/>
          <w:lang w:val="en-US"/>
        </w:rPr>
        <w:t xml:space="preserve"> SST</w:t>
      </w:r>
      <w:r w:rsidRPr="004E2A93">
        <w:rPr>
          <w:lang w:val="en-US"/>
        </w:rPr>
        <w:t xml:space="preserve"> model which use </w:t>
      </w:r>
      <w:r w:rsidRPr="004E2A93">
        <w:rPr>
          <w:i/>
          <w:lang w:val="en-US"/>
        </w:rPr>
        <w:t>k-</w:t>
      </w:r>
      <w:r w:rsidRPr="004E2A93">
        <w:rPr>
          <w:rFonts w:ascii="Symbol" w:hAnsi="Symbol"/>
          <w:i/>
          <w:lang w:val="en-US"/>
        </w:rPr>
        <w:t></w:t>
      </w:r>
      <w:r w:rsidRPr="004E2A93">
        <w:rPr>
          <w:rFonts w:ascii="Symbol" w:hAnsi="Symbol"/>
          <w:i/>
          <w:lang w:val="en-GB"/>
        </w:rPr>
        <w:t></w:t>
      </w:r>
      <w:r w:rsidRPr="004E2A93">
        <w:rPr>
          <w:lang w:val="en-US"/>
        </w:rPr>
        <w:t xml:space="preserve"> model near the wall and </w:t>
      </w:r>
      <w:r w:rsidRPr="004E2A93">
        <w:rPr>
          <w:i/>
          <w:lang w:val="en-US"/>
        </w:rPr>
        <w:t>k-</w:t>
      </w:r>
      <w:r w:rsidRPr="004E2A93">
        <w:rPr>
          <w:rFonts w:ascii="Symbol" w:hAnsi="Symbol"/>
          <w:i/>
          <w:lang w:val="en-US"/>
        </w:rPr>
        <w:t></w:t>
      </w:r>
      <w:r w:rsidRPr="004E2A93">
        <w:rPr>
          <w:lang w:val="en-US"/>
        </w:rPr>
        <w:t xml:space="preserve"> model in core.</w:t>
      </w:r>
    </w:p>
    <w:p w:rsidR="004207F7" w:rsidRPr="004E2A93" w:rsidRDefault="004207F7" w:rsidP="001013B0">
      <w:pPr>
        <w:pStyle w:val="Zkladntext"/>
        <w:rPr>
          <w:lang w:val="en-US"/>
        </w:rPr>
      </w:pPr>
    </w:p>
    <w:p w:rsidR="004207F7" w:rsidRPr="004E2A93" w:rsidRDefault="004207F7" w:rsidP="004207F7">
      <w:pPr>
        <w:pStyle w:val="Zkladntext"/>
        <w:rPr>
          <w:i/>
        </w:rPr>
      </w:pPr>
      <w:r w:rsidRPr="004E2A93">
        <w:rPr>
          <w:i/>
        </w:rPr>
        <w:t xml:space="preserve">2.5 The comparison of numerical simulation and the experimental data </w:t>
      </w:r>
    </w:p>
    <w:p w:rsidR="004207F7" w:rsidRPr="004E2A93" w:rsidRDefault="004207F7" w:rsidP="004207F7">
      <w:pPr>
        <w:jc w:val="both"/>
        <w:rPr>
          <w:sz w:val="20"/>
          <w:lang w:val="en-US"/>
        </w:rPr>
      </w:pPr>
      <w:r w:rsidRPr="004E2A93">
        <w:rPr>
          <w:sz w:val="20"/>
          <w:lang w:val="en-US"/>
        </w:rPr>
        <w:t xml:space="preserve">The experimental data are based on the measurement in wind tunnel at Princeton University [3]. These experiments were carried out by </w:t>
      </w:r>
      <w:proofErr w:type="spellStart"/>
      <w:r w:rsidRPr="004E2A93">
        <w:rPr>
          <w:sz w:val="20"/>
          <w:lang w:val="en-US"/>
        </w:rPr>
        <w:t>Zagarola</w:t>
      </w:r>
      <w:proofErr w:type="spellEnd"/>
      <w:r w:rsidRPr="004E2A93">
        <w:rPr>
          <w:sz w:val="20"/>
          <w:lang w:val="en-US"/>
        </w:rPr>
        <w:t xml:space="preserve"> and Smits. The main aim of the experimental measurement was to describe the velocity profile near the wall for more velocities (from low Reynolds number to high Reynolds number). The experiments were done </w:t>
      </w:r>
      <w:r w:rsidR="00E57781">
        <w:rPr>
          <w:sz w:val="20"/>
          <w:lang w:val="en-US"/>
        </w:rPr>
        <w:t>at</w:t>
      </w:r>
      <w:r w:rsidRPr="004E2A93">
        <w:rPr>
          <w:sz w:val="20"/>
          <w:lang w:val="en-US"/>
        </w:rPr>
        <w:t xml:space="preserve"> atmospheric pressure </w:t>
      </w:r>
      <w:r w:rsidR="00E57781">
        <w:rPr>
          <w:sz w:val="20"/>
          <w:lang w:val="en-US"/>
        </w:rPr>
        <w:t>for various velocities</w:t>
      </w:r>
      <w:r w:rsidRPr="004E2A93">
        <w:rPr>
          <w:sz w:val="20"/>
          <w:lang w:val="en-US"/>
        </w:rPr>
        <w:t>.</w:t>
      </w:r>
    </w:p>
    <w:p w:rsidR="004207F7" w:rsidRPr="004E2A93" w:rsidRDefault="004207F7" w:rsidP="00130EB0">
      <w:pPr>
        <w:jc w:val="both"/>
        <w:rPr>
          <w:szCs w:val="24"/>
          <w:lang w:val="en-US"/>
        </w:rPr>
      </w:pPr>
      <w:r w:rsidRPr="004E2A93">
        <w:rPr>
          <w:sz w:val="20"/>
          <w:lang w:val="en-US"/>
        </w:rPr>
        <w:t>The curves from experimental data in the Figure 6 show decrease of u+ near the value of y+ = 50 000. It is caused by axis symmetry where the data are from opposite part of pipe.</w:t>
      </w:r>
    </w:p>
    <w:p w:rsidR="00185F20" w:rsidRPr="004E2A93" w:rsidRDefault="00185F20" w:rsidP="00185F20">
      <w:pPr>
        <w:jc w:val="both"/>
        <w:rPr>
          <w:sz w:val="20"/>
          <w:lang w:val="en-US"/>
        </w:rPr>
      </w:pPr>
      <w:r w:rsidRPr="004E2A93">
        <w:rPr>
          <w:sz w:val="20"/>
          <w:lang w:val="en-US"/>
        </w:rPr>
        <w:t xml:space="preserve">The turbulence model </w:t>
      </w:r>
      <w:r w:rsidRPr="004E2A93">
        <w:rPr>
          <w:i/>
          <w:sz w:val="20"/>
          <w:lang w:val="en-US"/>
        </w:rPr>
        <w:t>k-</w:t>
      </w:r>
      <w:r w:rsidRPr="004E2A93">
        <w:rPr>
          <w:rFonts w:ascii="Symbol" w:hAnsi="Symbol"/>
          <w:i/>
          <w:sz w:val="20"/>
          <w:lang w:val="en-US"/>
        </w:rPr>
        <w:t></w:t>
      </w:r>
      <w:r w:rsidRPr="004E2A93">
        <w:rPr>
          <w:i/>
          <w:sz w:val="20"/>
          <w:lang w:val="en-US"/>
        </w:rPr>
        <w:t xml:space="preserve"> SST</w:t>
      </w:r>
      <w:r w:rsidRPr="004E2A93">
        <w:rPr>
          <w:sz w:val="20"/>
          <w:lang w:val="en-US"/>
        </w:rPr>
        <w:t xml:space="preserve"> has</w:t>
      </w:r>
      <w:r w:rsidR="00E57781">
        <w:rPr>
          <w:sz w:val="20"/>
          <w:lang w:val="en-US"/>
        </w:rPr>
        <w:t xml:space="preserve"> a </w:t>
      </w:r>
      <w:r w:rsidRPr="004E2A93">
        <w:rPr>
          <w:sz w:val="20"/>
          <w:lang w:val="en-US"/>
        </w:rPr>
        <w:t xml:space="preserve">good conformity. </w:t>
      </w:r>
    </w:p>
    <w:p w:rsidR="004207F7" w:rsidRPr="004E2A93" w:rsidRDefault="00130EB0" w:rsidP="004207F7">
      <w:pPr>
        <w:rPr>
          <w:lang w:val="en-US"/>
        </w:rPr>
      </w:pPr>
      <w:r w:rsidRPr="004E2A93">
        <w:rPr>
          <w:noProof/>
          <w:lang w:val="cs-CZ" w:eastAsia="cs-CZ"/>
        </w:rPr>
        <w:drawing>
          <wp:inline distT="0" distB="0" distL="0" distR="0">
            <wp:extent cx="2879678" cy="2160000"/>
            <wp:effectExtent l="0" t="0" r="0" b="0"/>
            <wp:docPr id="10"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207F7" w:rsidRPr="004E2A93" w:rsidRDefault="00130EB0" w:rsidP="00130EB0">
      <w:pPr>
        <w:pStyle w:val="Titulek"/>
        <w:rPr>
          <w:sz w:val="22"/>
          <w:szCs w:val="22"/>
          <w:lang w:val="en-US"/>
        </w:rPr>
      </w:pPr>
      <w:bookmarkStart w:id="42" w:name="OLE_LINK41"/>
      <w:bookmarkStart w:id="43" w:name="OLE_LINK40"/>
      <w:r w:rsidRPr="004E2A93">
        <w:t xml:space="preserve">Figure 6: </w:t>
      </w:r>
      <w:r w:rsidRPr="004E2A93">
        <w:rPr>
          <w:b w:val="0"/>
        </w:rPr>
        <w:t xml:space="preserve">Dependence of velocity profile normalized by the friction velocity </w:t>
      </w:r>
      <w:r w:rsidR="00E57781">
        <w:rPr>
          <w:b w:val="0"/>
        </w:rPr>
        <w:t>on</w:t>
      </w:r>
      <w:r w:rsidRPr="004E2A93">
        <w:rPr>
          <w:b w:val="0"/>
        </w:rPr>
        <w:t xml:space="preserve"> </w:t>
      </w:r>
      <w:r w:rsidR="00E57781">
        <w:rPr>
          <w:b w:val="0"/>
        </w:rPr>
        <w:t xml:space="preserve">the </w:t>
      </w:r>
      <w:r w:rsidRPr="004E2A93">
        <w:rPr>
          <w:b w:val="0"/>
        </w:rPr>
        <w:t xml:space="preserve">wall coordinate </w:t>
      </w:r>
      <w:r w:rsidR="00E57781">
        <w:rPr>
          <w:b w:val="0"/>
        </w:rPr>
        <w:t xml:space="preserve">- </w:t>
      </w:r>
      <w:r w:rsidRPr="004E2A93">
        <w:rPr>
          <w:b w:val="0"/>
        </w:rPr>
        <w:t>compar</w:t>
      </w:r>
      <w:r w:rsidR="00E57781">
        <w:rPr>
          <w:b w:val="0"/>
        </w:rPr>
        <w:t>ison</w:t>
      </w:r>
      <w:r w:rsidRPr="004E2A93">
        <w:rPr>
          <w:b w:val="0"/>
        </w:rPr>
        <w:t xml:space="preserve"> with experiment.</w:t>
      </w:r>
    </w:p>
    <w:bookmarkEnd w:id="42"/>
    <w:bookmarkEnd w:id="43"/>
    <w:p w:rsidR="004207F7" w:rsidRPr="004E2A93" w:rsidRDefault="004207F7" w:rsidP="004207F7">
      <w:pPr>
        <w:rPr>
          <w:sz w:val="22"/>
          <w:szCs w:val="22"/>
          <w:lang w:val="en-US"/>
        </w:rPr>
      </w:pPr>
    </w:p>
    <w:p w:rsidR="004207F7" w:rsidRPr="004E2A93" w:rsidRDefault="004207F7" w:rsidP="004207F7">
      <w:pPr>
        <w:pStyle w:val="Zkladntext"/>
        <w:rPr>
          <w:i/>
        </w:rPr>
      </w:pPr>
      <w:r w:rsidRPr="004E2A93">
        <w:rPr>
          <w:i/>
        </w:rPr>
        <w:t xml:space="preserve">2.5 The </w:t>
      </w:r>
      <w:r w:rsidR="00CB44EC">
        <w:rPr>
          <w:i/>
        </w:rPr>
        <w:t>summary</w:t>
      </w:r>
      <w:r w:rsidRPr="004E2A93">
        <w:rPr>
          <w:i/>
        </w:rPr>
        <w:t xml:space="preserve"> for the long pipe</w:t>
      </w:r>
    </w:p>
    <w:p w:rsidR="004207F7" w:rsidRPr="004E2A93" w:rsidRDefault="004207F7" w:rsidP="004207F7">
      <w:pPr>
        <w:jc w:val="both"/>
        <w:rPr>
          <w:sz w:val="20"/>
          <w:lang w:val="en-US"/>
        </w:rPr>
      </w:pPr>
      <w:r w:rsidRPr="004E2A93">
        <w:rPr>
          <w:sz w:val="20"/>
          <w:lang w:val="en-US"/>
        </w:rPr>
        <w:t xml:space="preserve">The aim of this part was to choose the turbulence model which has </w:t>
      </w:r>
      <w:r w:rsidR="00315BED">
        <w:rPr>
          <w:sz w:val="20"/>
          <w:lang w:val="en-US"/>
        </w:rPr>
        <w:t>a good agreement</w:t>
      </w:r>
      <w:r w:rsidRPr="004E2A93">
        <w:rPr>
          <w:sz w:val="20"/>
          <w:lang w:val="en-US"/>
        </w:rPr>
        <w:t xml:space="preserve"> with </w:t>
      </w:r>
      <w:r w:rsidR="00315BED">
        <w:rPr>
          <w:sz w:val="20"/>
          <w:lang w:val="en-US"/>
        </w:rPr>
        <w:t xml:space="preserve">the </w:t>
      </w:r>
      <w:r w:rsidRPr="004E2A93">
        <w:rPr>
          <w:sz w:val="20"/>
          <w:lang w:val="en-US"/>
        </w:rPr>
        <w:t xml:space="preserve">experimental data (air) and </w:t>
      </w:r>
      <w:r w:rsidR="00315BED">
        <w:rPr>
          <w:sz w:val="20"/>
          <w:lang w:val="en-US"/>
        </w:rPr>
        <w:t xml:space="preserve">the </w:t>
      </w:r>
      <w:r w:rsidRPr="004E2A93">
        <w:rPr>
          <w:sz w:val="20"/>
          <w:lang w:val="en-US"/>
        </w:rPr>
        <w:t>analytic</w:t>
      </w:r>
      <w:r w:rsidR="00315BED">
        <w:rPr>
          <w:sz w:val="20"/>
          <w:lang w:val="en-US"/>
        </w:rPr>
        <w:t xml:space="preserve"> formula</w:t>
      </w:r>
      <w:r w:rsidRPr="004E2A93">
        <w:rPr>
          <w:sz w:val="20"/>
          <w:lang w:val="en-US"/>
        </w:rPr>
        <w:t>.</w:t>
      </w:r>
    </w:p>
    <w:p w:rsidR="004207F7" w:rsidRPr="004E2A93" w:rsidRDefault="004207F7" w:rsidP="004207F7">
      <w:pPr>
        <w:jc w:val="both"/>
        <w:rPr>
          <w:sz w:val="20"/>
          <w:lang w:val="en-US"/>
        </w:rPr>
      </w:pPr>
      <w:r w:rsidRPr="004E2A93">
        <w:rPr>
          <w:sz w:val="20"/>
          <w:lang w:val="en-US"/>
        </w:rPr>
        <w:t xml:space="preserve">Six different meshes were created and tested. </w:t>
      </w:r>
      <w:r w:rsidR="00CB44EC">
        <w:rPr>
          <w:sz w:val="20"/>
          <w:lang w:val="en-US"/>
        </w:rPr>
        <w:t>The m</w:t>
      </w:r>
      <w:r w:rsidRPr="004E2A93">
        <w:rPr>
          <w:sz w:val="20"/>
          <w:lang w:val="en-US"/>
        </w:rPr>
        <w:t xml:space="preserve">eshes </w:t>
      </w:r>
      <w:proofErr w:type="gramStart"/>
      <w:r w:rsidRPr="004E2A93">
        <w:rPr>
          <w:sz w:val="20"/>
          <w:lang w:val="en-US"/>
        </w:rPr>
        <w:t>differed</w:t>
      </w:r>
      <w:proofErr w:type="gramEnd"/>
      <w:r w:rsidRPr="004E2A93">
        <w:rPr>
          <w:sz w:val="20"/>
          <w:lang w:val="en-US"/>
        </w:rPr>
        <w:t xml:space="preserve"> both </w:t>
      </w:r>
      <w:r w:rsidR="00CB44EC">
        <w:rPr>
          <w:sz w:val="20"/>
          <w:lang w:val="en-US"/>
        </w:rPr>
        <w:t xml:space="preserve">in </w:t>
      </w:r>
      <w:r w:rsidRPr="004E2A93">
        <w:rPr>
          <w:sz w:val="20"/>
          <w:lang w:val="en-US"/>
        </w:rPr>
        <w:t>number of cells and decomposition of</w:t>
      </w:r>
      <w:r w:rsidR="00251328">
        <w:rPr>
          <w:sz w:val="20"/>
          <w:lang w:val="en-US"/>
        </w:rPr>
        <w:t xml:space="preserve"> geometry to the</w:t>
      </w:r>
      <w:r w:rsidRPr="004E2A93">
        <w:rPr>
          <w:sz w:val="20"/>
          <w:lang w:val="en-US"/>
        </w:rPr>
        <w:t xml:space="preserve"> cells. From all meshes the mesh number 6 was chosen as </w:t>
      </w:r>
      <w:r w:rsidR="00CB44EC">
        <w:rPr>
          <w:sz w:val="20"/>
          <w:lang w:val="en-US"/>
        </w:rPr>
        <w:t>the</w:t>
      </w:r>
      <w:r w:rsidRPr="004E2A93">
        <w:rPr>
          <w:sz w:val="20"/>
          <w:lang w:val="en-US"/>
        </w:rPr>
        <w:t xml:space="preserve"> optimal </w:t>
      </w:r>
      <w:r w:rsidR="00CB44EC">
        <w:rPr>
          <w:sz w:val="20"/>
          <w:lang w:val="en-US"/>
        </w:rPr>
        <w:t>one</w:t>
      </w:r>
      <w:r w:rsidRPr="004E2A93">
        <w:rPr>
          <w:sz w:val="20"/>
          <w:lang w:val="en-US"/>
        </w:rPr>
        <w:t xml:space="preserve">. This mesh was used </w:t>
      </w:r>
      <w:r w:rsidR="00CB44EC">
        <w:rPr>
          <w:sz w:val="20"/>
          <w:lang w:val="en-US"/>
        </w:rPr>
        <w:t>for</w:t>
      </w:r>
      <w:r w:rsidRPr="004E2A93">
        <w:rPr>
          <w:sz w:val="20"/>
          <w:lang w:val="en-US"/>
        </w:rPr>
        <w:t xml:space="preserve"> </w:t>
      </w:r>
      <w:r w:rsidR="00CB44EC">
        <w:rPr>
          <w:sz w:val="20"/>
          <w:lang w:val="en-US"/>
        </w:rPr>
        <w:t>search of</w:t>
      </w:r>
      <w:r w:rsidRPr="004E2A93">
        <w:rPr>
          <w:sz w:val="20"/>
          <w:lang w:val="en-US"/>
        </w:rPr>
        <w:t xml:space="preserve"> </w:t>
      </w:r>
      <w:r w:rsidR="00CB44EC">
        <w:rPr>
          <w:sz w:val="20"/>
          <w:lang w:val="en-US"/>
        </w:rPr>
        <w:t>the</w:t>
      </w:r>
      <w:r w:rsidRPr="004E2A93">
        <w:rPr>
          <w:sz w:val="20"/>
          <w:lang w:val="en-US"/>
        </w:rPr>
        <w:t xml:space="preserve"> optimal turbulence model. </w:t>
      </w:r>
      <w:bookmarkStart w:id="44" w:name="OLE_LINK60"/>
      <w:bookmarkStart w:id="45" w:name="OLE_LINK59"/>
      <w:r w:rsidRPr="004E2A93">
        <w:rPr>
          <w:sz w:val="20"/>
          <w:lang w:val="en-US"/>
        </w:rPr>
        <w:t xml:space="preserve">The results from the simulation were compared with the analytical formulas and the experimental data. The </w:t>
      </w:r>
      <w:r w:rsidRPr="004E2A93">
        <w:rPr>
          <w:i/>
          <w:sz w:val="20"/>
          <w:lang w:val="en-US"/>
        </w:rPr>
        <w:t>k–</w:t>
      </w:r>
      <w:r w:rsidRPr="004E2A93">
        <w:rPr>
          <w:rFonts w:ascii="Symbol" w:hAnsi="Symbol"/>
          <w:i/>
          <w:sz w:val="20"/>
          <w:lang w:val="en-US"/>
        </w:rPr>
        <w:t></w:t>
      </w:r>
      <w:r w:rsidRPr="004E2A93">
        <w:rPr>
          <w:rFonts w:ascii="Symbol" w:hAnsi="Symbol"/>
          <w:i/>
          <w:sz w:val="20"/>
          <w:lang w:val="en-GB"/>
        </w:rPr>
        <w:t></w:t>
      </w:r>
      <w:r w:rsidRPr="004E2A93">
        <w:rPr>
          <w:i/>
          <w:sz w:val="20"/>
          <w:lang w:val="en-GB"/>
        </w:rPr>
        <w:t>SST</w:t>
      </w:r>
      <w:r w:rsidRPr="004E2A93">
        <w:rPr>
          <w:sz w:val="20"/>
          <w:lang w:val="en-US"/>
        </w:rPr>
        <w:t xml:space="preserve"> model was chosen as </w:t>
      </w:r>
      <w:r w:rsidR="00CB44EC">
        <w:rPr>
          <w:sz w:val="20"/>
          <w:lang w:val="en-US"/>
        </w:rPr>
        <w:t xml:space="preserve">the </w:t>
      </w:r>
      <w:r w:rsidRPr="004E2A93">
        <w:rPr>
          <w:sz w:val="20"/>
          <w:lang w:val="en-US"/>
        </w:rPr>
        <w:t>optimal turbulence model</w:t>
      </w:r>
      <w:r w:rsidR="00CB44EC">
        <w:rPr>
          <w:sz w:val="20"/>
          <w:lang w:val="en-US"/>
        </w:rPr>
        <w:t xml:space="preserve"> giving the best agreement in the</w:t>
      </w:r>
      <w:r w:rsidRPr="004E2A93">
        <w:rPr>
          <w:sz w:val="20"/>
          <w:lang w:val="en-US"/>
        </w:rPr>
        <w:t xml:space="preserve"> comparison. Now it is clear which refinement of the mesh is optimal and </w:t>
      </w:r>
      <w:r w:rsidR="00CB44EC">
        <w:rPr>
          <w:sz w:val="20"/>
          <w:lang w:val="en-US"/>
        </w:rPr>
        <w:t>which turbulence model should be chosen</w:t>
      </w:r>
      <w:r w:rsidRPr="004E2A93">
        <w:rPr>
          <w:sz w:val="20"/>
          <w:lang w:val="en-US"/>
        </w:rPr>
        <w:t>. Th</w:t>
      </w:r>
      <w:r w:rsidR="00CB44EC">
        <w:rPr>
          <w:sz w:val="20"/>
          <w:lang w:val="en-US"/>
        </w:rPr>
        <w:t>is</w:t>
      </w:r>
      <w:r w:rsidRPr="004E2A93">
        <w:rPr>
          <w:sz w:val="20"/>
          <w:lang w:val="en-US"/>
        </w:rPr>
        <w:t xml:space="preserve"> experience will be used for </w:t>
      </w:r>
      <w:r w:rsidR="00CB44EC">
        <w:rPr>
          <w:sz w:val="20"/>
          <w:lang w:val="en-US"/>
        </w:rPr>
        <w:t xml:space="preserve">the </w:t>
      </w:r>
      <w:r w:rsidRPr="004E2A93">
        <w:rPr>
          <w:sz w:val="20"/>
          <w:lang w:val="en-US"/>
        </w:rPr>
        <w:t>next simulations.</w:t>
      </w:r>
    </w:p>
    <w:bookmarkEnd w:id="44"/>
    <w:bookmarkEnd w:id="45"/>
    <w:p w:rsidR="004207F7" w:rsidRPr="004E2A93" w:rsidRDefault="004207F7" w:rsidP="004207F7">
      <w:pPr>
        <w:jc w:val="both"/>
        <w:rPr>
          <w:sz w:val="20"/>
          <w:lang w:val="en-US"/>
        </w:rPr>
      </w:pPr>
      <w:r w:rsidRPr="004E2A93">
        <w:rPr>
          <w:sz w:val="20"/>
          <w:lang w:val="en-US"/>
        </w:rPr>
        <w:t xml:space="preserve">The next step is to solve the velocity profiles for another fluids and then </w:t>
      </w:r>
      <w:r w:rsidR="00AE5727">
        <w:rPr>
          <w:sz w:val="20"/>
          <w:lang w:val="en-US"/>
        </w:rPr>
        <w:t xml:space="preserve">to </w:t>
      </w:r>
      <w:r w:rsidRPr="004E2A93">
        <w:rPr>
          <w:sz w:val="20"/>
          <w:lang w:val="en-US"/>
        </w:rPr>
        <w:t>us</w:t>
      </w:r>
      <w:r w:rsidR="00AE5727">
        <w:rPr>
          <w:sz w:val="20"/>
          <w:lang w:val="en-US"/>
        </w:rPr>
        <w:t>e</w:t>
      </w:r>
      <w:r w:rsidRPr="004E2A93">
        <w:rPr>
          <w:sz w:val="20"/>
          <w:lang w:val="en-US"/>
        </w:rPr>
        <w:t xml:space="preserve"> it as initial condition for </w:t>
      </w:r>
      <w:r w:rsidR="00AE5727">
        <w:rPr>
          <w:sz w:val="20"/>
          <w:lang w:val="en-US"/>
        </w:rPr>
        <w:t xml:space="preserve">the </w:t>
      </w:r>
      <w:r w:rsidRPr="004E2A93">
        <w:rPr>
          <w:sz w:val="20"/>
          <w:lang w:val="en-US"/>
        </w:rPr>
        <w:t>next geometry (</w:t>
      </w:r>
      <w:proofErr w:type="spellStart"/>
      <w:r w:rsidRPr="004E2A93">
        <w:rPr>
          <w:sz w:val="20"/>
          <w:lang w:val="en-US"/>
        </w:rPr>
        <w:t>Venturi</w:t>
      </w:r>
      <w:proofErr w:type="spellEnd"/>
      <w:r w:rsidRPr="004E2A93">
        <w:rPr>
          <w:sz w:val="20"/>
          <w:lang w:val="en-US"/>
        </w:rPr>
        <w:t xml:space="preserve"> tube, mock-up). </w:t>
      </w:r>
    </w:p>
    <w:p w:rsidR="004207F7" w:rsidRPr="004E2A93" w:rsidRDefault="00130EB0" w:rsidP="004207F7">
      <w:pPr>
        <w:jc w:val="both"/>
        <w:rPr>
          <w:sz w:val="20"/>
          <w:lang w:val="en-US"/>
        </w:rPr>
      </w:pPr>
      <w:r w:rsidRPr="004E2A93">
        <w:rPr>
          <w:sz w:val="20"/>
          <w:lang w:val="en-US"/>
        </w:rPr>
        <w:t xml:space="preserve">In view of the above, the </w:t>
      </w:r>
      <w:r w:rsidR="004207F7" w:rsidRPr="004E2A93">
        <w:rPr>
          <w:sz w:val="20"/>
          <w:lang w:val="en-US"/>
        </w:rPr>
        <w:t xml:space="preserve">simulation was done for other fluids (air, </w:t>
      </w:r>
      <w:r w:rsidR="008A3AE6">
        <w:rPr>
          <w:sz w:val="20"/>
          <w:lang w:val="en-US"/>
        </w:rPr>
        <w:t xml:space="preserve">liquid </w:t>
      </w:r>
      <w:r w:rsidR="004207F7" w:rsidRPr="004E2A93">
        <w:rPr>
          <w:sz w:val="20"/>
          <w:lang w:val="en-US"/>
        </w:rPr>
        <w:t>nitrogen, LNG</w:t>
      </w:r>
      <w:r w:rsidR="009C4CA7">
        <w:rPr>
          <w:sz w:val="20"/>
          <w:lang w:val="en-US"/>
        </w:rPr>
        <w:t>) and illustrated in the Figure </w:t>
      </w:r>
      <w:r w:rsidR="004207F7" w:rsidRPr="004E2A93">
        <w:rPr>
          <w:sz w:val="20"/>
          <w:lang w:val="en-US"/>
        </w:rPr>
        <w:t xml:space="preserve">7. </w:t>
      </w:r>
    </w:p>
    <w:p w:rsidR="004207F7" w:rsidRPr="004E2A93" w:rsidRDefault="00130EB0" w:rsidP="004E2A93">
      <w:pPr>
        <w:jc w:val="center"/>
        <w:rPr>
          <w:sz w:val="22"/>
          <w:szCs w:val="22"/>
          <w:lang w:val="en-US"/>
        </w:rPr>
      </w:pPr>
      <w:r w:rsidRPr="004E2A93">
        <w:rPr>
          <w:noProof/>
          <w:sz w:val="22"/>
          <w:szCs w:val="22"/>
          <w:lang w:val="cs-CZ" w:eastAsia="cs-CZ"/>
        </w:rPr>
        <w:lastRenderedPageBreak/>
        <w:drawing>
          <wp:inline distT="0" distB="0" distL="0" distR="0">
            <wp:extent cx="2879507" cy="2160000"/>
            <wp:effectExtent l="19050" t="0" r="16093"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30EB0" w:rsidRPr="004E2A93" w:rsidRDefault="00130EB0" w:rsidP="00130EB0">
      <w:pPr>
        <w:pStyle w:val="Titulek"/>
        <w:rPr>
          <w:sz w:val="22"/>
          <w:szCs w:val="22"/>
          <w:lang w:val="en-US"/>
        </w:rPr>
      </w:pPr>
      <w:r w:rsidRPr="004E2A93">
        <w:t xml:space="preserve">Figure 7: </w:t>
      </w:r>
      <w:r w:rsidRPr="004E2A93">
        <w:rPr>
          <w:b w:val="0"/>
        </w:rPr>
        <w:t xml:space="preserve">Dependence of velocity on the position for </w:t>
      </w:r>
      <w:r w:rsidR="00AE5727">
        <w:rPr>
          <w:b w:val="0"/>
        </w:rPr>
        <w:t>various</w:t>
      </w:r>
      <w:r w:rsidRPr="004E2A93">
        <w:rPr>
          <w:b w:val="0"/>
        </w:rPr>
        <w:t xml:space="preserve"> fluids</w:t>
      </w:r>
      <w:r w:rsidR="00AE5727">
        <w:rPr>
          <w:b w:val="0"/>
        </w:rPr>
        <w:t xml:space="preserve"> other than air</w:t>
      </w:r>
      <w:r w:rsidRPr="004E2A93">
        <w:rPr>
          <w:b w:val="0"/>
        </w:rPr>
        <w:t>.</w:t>
      </w:r>
    </w:p>
    <w:p w:rsidR="004207F7" w:rsidRPr="004E2A93" w:rsidRDefault="004207F7" w:rsidP="001013B0">
      <w:pPr>
        <w:pStyle w:val="Zkladntext"/>
        <w:rPr>
          <w:sz w:val="22"/>
          <w:szCs w:val="22"/>
          <w:lang w:val="en-US"/>
        </w:rPr>
      </w:pPr>
    </w:p>
    <w:p w:rsidR="00130EB0" w:rsidRPr="004E2A93" w:rsidRDefault="00130EB0" w:rsidP="00130EB0">
      <w:pPr>
        <w:pStyle w:val="Nadpis1"/>
      </w:pPr>
      <w:r w:rsidRPr="004E2A93">
        <w:t>3. Venturi tube</w:t>
      </w:r>
    </w:p>
    <w:p w:rsidR="00130EB0" w:rsidRPr="004E2A93" w:rsidRDefault="00130EB0" w:rsidP="00130EB0">
      <w:pPr>
        <w:pStyle w:val="Zkladntext"/>
        <w:rPr>
          <w:i/>
        </w:rPr>
      </w:pPr>
    </w:p>
    <w:p w:rsidR="00130EB0" w:rsidRPr="004E2A93" w:rsidRDefault="00483A19" w:rsidP="00130EB0">
      <w:pPr>
        <w:pStyle w:val="Zkladntext"/>
        <w:rPr>
          <w:i/>
        </w:rPr>
      </w:pPr>
      <w:r w:rsidRPr="004E2A93">
        <w:rPr>
          <w:i/>
        </w:rPr>
        <w:t>3</w:t>
      </w:r>
      <w:r w:rsidR="00130EB0" w:rsidRPr="004E2A93">
        <w:rPr>
          <w:i/>
        </w:rPr>
        <w:t>.1 Introduction and geometry</w:t>
      </w:r>
    </w:p>
    <w:p w:rsidR="00483A19" w:rsidRPr="004E2A93" w:rsidRDefault="00483A19" w:rsidP="00483A19">
      <w:pPr>
        <w:jc w:val="both"/>
        <w:rPr>
          <w:sz w:val="20"/>
          <w:lang w:val="en-US"/>
        </w:rPr>
      </w:pPr>
      <w:r w:rsidRPr="004E2A93">
        <w:rPr>
          <w:sz w:val="20"/>
          <w:lang w:val="en-US"/>
        </w:rPr>
        <w:t xml:space="preserve">This part of </w:t>
      </w:r>
      <w:r w:rsidR="005A605B">
        <w:rPr>
          <w:sz w:val="20"/>
          <w:lang w:val="en-US"/>
        </w:rPr>
        <w:t xml:space="preserve">the </w:t>
      </w:r>
      <w:r w:rsidRPr="004E2A93">
        <w:rPr>
          <w:sz w:val="20"/>
          <w:lang w:val="en-US"/>
        </w:rPr>
        <w:t xml:space="preserve">article is focused on simulation </w:t>
      </w:r>
      <w:r w:rsidR="005A605B">
        <w:rPr>
          <w:sz w:val="20"/>
          <w:lang w:val="en-US"/>
        </w:rPr>
        <w:t xml:space="preserve">of </w:t>
      </w:r>
      <w:r w:rsidRPr="004E2A93">
        <w:rPr>
          <w:sz w:val="20"/>
          <w:lang w:val="en-US"/>
        </w:rPr>
        <w:t xml:space="preserve">flow through </w:t>
      </w:r>
      <w:r w:rsidR="005A605B">
        <w:rPr>
          <w:sz w:val="20"/>
          <w:lang w:val="en-US"/>
        </w:rPr>
        <w:t>a</w:t>
      </w:r>
      <w:r w:rsidRPr="004E2A93">
        <w:rPr>
          <w:sz w:val="20"/>
          <w:lang w:val="en-US"/>
        </w:rPr>
        <w:t xml:space="preserve"> </w:t>
      </w:r>
      <w:proofErr w:type="spellStart"/>
      <w:r w:rsidRPr="004E2A93">
        <w:rPr>
          <w:sz w:val="20"/>
          <w:lang w:val="en-US"/>
        </w:rPr>
        <w:t>Venturi</w:t>
      </w:r>
      <w:proofErr w:type="spellEnd"/>
      <w:r w:rsidRPr="004E2A93">
        <w:rPr>
          <w:sz w:val="20"/>
          <w:lang w:val="en-US"/>
        </w:rPr>
        <w:t xml:space="preserve"> tube. The fully developed profile was prescribed on the inlet. </w:t>
      </w:r>
      <w:r w:rsidR="005A605B">
        <w:rPr>
          <w:sz w:val="20"/>
          <w:lang w:val="en-US"/>
        </w:rPr>
        <w:t>For</w:t>
      </w:r>
      <w:r w:rsidRPr="004E2A93">
        <w:rPr>
          <w:sz w:val="20"/>
          <w:lang w:val="en-US"/>
        </w:rPr>
        <w:t xml:space="preserve"> the </w:t>
      </w:r>
      <w:proofErr w:type="spellStart"/>
      <w:r w:rsidRPr="004E2A93">
        <w:rPr>
          <w:sz w:val="20"/>
          <w:lang w:val="en-US"/>
        </w:rPr>
        <w:t>Venturi</w:t>
      </w:r>
      <w:proofErr w:type="spellEnd"/>
      <w:r w:rsidRPr="004E2A93">
        <w:rPr>
          <w:sz w:val="20"/>
          <w:lang w:val="en-US"/>
        </w:rPr>
        <w:t xml:space="preserve"> tube </w:t>
      </w:r>
      <w:r w:rsidR="005A605B">
        <w:rPr>
          <w:sz w:val="20"/>
          <w:lang w:val="en-US"/>
        </w:rPr>
        <w:t xml:space="preserve">a pressure drop </w:t>
      </w:r>
      <w:r w:rsidRPr="004E2A93">
        <w:rPr>
          <w:sz w:val="20"/>
          <w:lang w:val="en-US"/>
        </w:rPr>
        <w:t xml:space="preserve">can be </w:t>
      </w:r>
      <w:r w:rsidR="005A605B">
        <w:rPr>
          <w:sz w:val="20"/>
          <w:lang w:val="en-US"/>
        </w:rPr>
        <w:t>determined</w:t>
      </w:r>
      <w:r w:rsidRPr="004E2A93">
        <w:rPr>
          <w:sz w:val="20"/>
          <w:lang w:val="en-US"/>
        </w:rPr>
        <w:t xml:space="preserve"> between </w:t>
      </w:r>
      <w:r w:rsidR="005A605B">
        <w:rPr>
          <w:sz w:val="20"/>
          <w:lang w:val="en-US"/>
        </w:rPr>
        <w:t xml:space="preserve">a point </w:t>
      </w:r>
      <w:r w:rsidRPr="004E2A93">
        <w:rPr>
          <w:sz w:val="20"/>
          <w:lang w:val="en-US"/>
        </w:rPr>
        <w:t xml:space="preserve">upstream of </w:t>
      </w:r>
      <w:r w:rsidR="005A605B">
        <w:rPr>
          <w:sz w:val="20"/>
          <w:lang w:val="en-US"/>
        </w:rPr>
        <w:t xml:space="preserve">the </w:t>
      </w:r>
      <w:r w:rsidRPr="004E2A93">
        <w:rPr>
          <w:sz w:val="20"/>
          <w:lang w:val="en-US"/>
        </w:rPr>
        <w:t xml:space="preserve">convergent part of </w:t>
      </w:r>
      <w:r w:rsidR="005A605B">
        <w:rPr>
          <w:sz w:val="20"/>
          <w:lang w:val="en-US"/>
        </w:rPr>
        <w:t xml:space="preserve">the </w:t>
      </w:r>
      <w:r w:rsidRPr="004E2A93">
        <w:rPr>
          <w:sz w:val="20"/>
          <w:lang w:val="en-US"/>
        </w:rPr>
        <w:t xml:space="preserve">nozzle and </w:t>
      </w:r>
      <w:r w:rsidR="005A605B">
        <w:rPr>
          <w:sz w:val="20"/>
          <w:lang w:val="en-US"/>
        </w:rPr>
        <w:t xml:space="preserve">the </w:t>
      </w:r>
      <w:r w:rsidRPr="004E2A93">
        <w:rPr>
          <w:sz w:val="20"/>
          <w:lang w:val="en-US"/>
        </w:rPr>
        <w:t xml:space="preserve">middle of nozzle. From </w:t>
      </w:r>
      <w:r w:rsidR="005A605B">
        <w:rPr>
          <w:sz w:val="20"/>
          <w:lang w:val="en-US"/>
        </w:rPr>
        <w:t xml:space="preserve">the </w:t>
      </w:r>
      <w:r w:rsidRPr="004E2A93">
        <w:rPr>
          <w:sz w:val="20"/>
          <w:lang w:val="en-US"/>
        </w:rPr>
        <w:t xml:space="preserve">pressure drop </w:t>
      </w:r>
      <w:r w:rsidR="005A605B">
        <w:rPr>
          <w:sz w:val="20"/>
          <w:lang w:val="en-US"/>
        </w:rPr>
        <w:t>the</w:t>
      </w:r>
      <w:r w:rsidRPr="004E2A93">
        <w:rPr>
          <w:sz w:val="20"/>
          <w:lang w:val="en-US"/>
        </w:rPr>
        <w:t xml:space="preserve"> C</w:t>
      </w:r>
      <w:r w:rsidRPr="004E2A93">
        <w:rPr>
          <w:sz w:val="20"/>
          <w:vertAlign w:val="subscript"/>
          <w:lang w:val="en-US"/>
        </w:rPr>
        <w:t>D</w:t>
      </w:r>
      <w:r w:rsidRPr="004E2A93">
        <w:rPr>
          <w:sz w:val="20"/>
          <w:lang w:val="en-US"/>
        </w:rPr>
        <w:t xml:space="preserve"> coefficient</w:t>
      </w:r>
      <w:r w:rsidR="005A605B">
        <w:rPr>
          <w:sz w:val="20"/>
          <w:lang w:val="en-US"/>
        </w:rPr>
        <w:t xml:space="preserve"> can be calculated</w:t>
      </w:r>
      <w:r w:rsidRPr="004E2A93">
        <w:rPr>
          <w:sz w:val="20"/>
          <w:lang w:val="en-US"/>
        </w:rPr>
        <w:t xml:space="preserve">. This coefficient is </w:t>
      </w:r>
      <w:r w:rsidR="00F97CE7">
        <w:rPr>
          <w:sz w:val="20"/>
          <w:lang w:val="en-US"/>
        </w:rPr>
        <w:t xml:space="preserve">the </w:t>
      </w:r>
      <w:r w:rsidRPr="004E2A93">
        <w:rPr>
          <w:sz w:val="20"/>
          <w:lang w:val="en-US"/>
        </w:rPr>
        <w:t xml:space="preserve">main parameter of </w:t>
      </w:r>
      <w:r w:rsidR="00F97CE7">
        <w:rPr>
          <w:sz w:val="20"/>
          <w:lang w:val="en-US"/>
        </w:rPr>
        <w:t xml:space="preserve">the </w:t>
      </w:r>
      <w:proofErr w:type="spellStart"/>
      <w:r w:rsidRPr="004E2A93">
        <w:rPr>
          <w:sz w:val="20"/>
          <w:lang w:val="en-US"/>
        </w:rPr>
        <w:t>Venturi</w:t>
      </w:r>
      <w:proofErr w:type="spellEnd"/>
      <w:r w:rsidRPr="004E2A93">
        <w:rPr>
          <w:sz w:val="20"/>
          <w:lang w:val="en-US"/>
        </w:rPr>
        <w:t xml:space="preserve"> tube and it depends on type of </w:t>
      </w:r>
      <w:r w:rsidR="00F97CE7">
        <w:rPr>
          <w:sz w:val="20"/>
          <w:lang w:val="en-US"/>
        </w:rPr>
        <w:t xml:space="preserve">the </w:t>
      </w:r>
      <w:proofErr w:type="spellStart"/>
      <w:r w:rsidRPr="004E2A93">
        <w:rPr>
          <w:sz w:val="20"/>
          <w:lang w:val="en-US"/>
        </w:rPr>
        <w:t>Venturi</w:t>
      </w:r>
      <w:proofErr w:type="spellEnd"/>
      <w:r w:rsidRPr="004E2A93">
        <w:rPr>
          <w:sz w:val="20"/>
          <w:lang w:val="en-US"/>
        </w:rPr>
        <w:t xml:space="preserve"> tube, process of manufacture etc. </w:t>
      </w:r>
      <w:r w:rsidR="00F97CE7">
        <w:rPr>
          <w:sz w:val="20"/>
          <w:lang w:val="en-US"/>
        </w:rPr>
        <w:t xml:space="preserve">The </w:t>
      </w:r>
      <w:r w:rsidRPr="004E2A93">
        <w:rPr>
          <w:sz w:val="20"/>
          <w:lang w:val="en-US"/>
        </w:rPr>
        <w:t>C</w:t>
      </w:r>
      <w:r w:rsidRPr="004E2A93">
        <w:rPr>
          <w:sz w:val="20"/>
          <w:vertAlign w:val="subscript"/>
          <w:lang w:val="en-US"/>
        </w:rPr>
        <w:t>D</w:t>
      </w:r>
      <w:r w:rsidRPr="004E2A93">
        <w:rPr>
          <w:sz w:val="20"/>
          <w:lang w:val="en-US"/>
        </w:rPr>
        <w:t xml:space="preserve"> coefficient is stated in </w:t>
      </w:r>
      <w:r w:rsidR="00F97CE7">
        <w:rPr>
          <w:sz w:val="20"/>
          <w:lang w:val="en-US"/>
        </w:rPr>
        <w:t xml:space="preserve">the </w:t>
      </w:r>
      <w:r w:rsidRPr="004E2A93">
        <w:rPr>
          <w:sz w:val="20"/>
          <w:lang w:val="en-US"/>
        </w:rPr>
        <w:t>standard </w:t>
      </w:r>
      <w:r w:rsidRPr="004E2A93">
        <w:rPr>
          <w:sz w:val="20"/>
        </w:rPr>
        <w:t>ISO 5167</w:t>
      </w:r>
      <w:r w:rsidRPr="004E2A93">
        <w:rPr>
          <w:sz w:val="20"/>
          <w:lang w:val="en-GB"/>
        </w:rPr>
        <w:t>-4</w:t>
      </w:r>
      <w:r w:rsidR="0069243F">
        <w:rPr>
          <w:sz w:val="20"/>
          <w:lang w:val="en-GB"/>
        </w:rPr>
        <w:t xml:space="preserve"> </w:t>
      </w:r>
      <w:r w:rsidR="0069243F">
        <w:rPr>
          <w:sz w:val="20"/>
          <w:lang w:val="en-US"/>
        </w:rPr>
        <w:t>[2]</w:t>
      </w:r>
      <w:r w:rsidRPr="004E2A93">
        <w:rPr>
          <w:sz w:val="20"/>
          <w:lang w:val="en-GB"/>
        </w:rPr>
        <w:t>.</w:t>
      </w:r>
    </w:p>
    <w:p w:rsidR="00483A19" w:rsidRPr="004E2A93" w:rsidRDefault="00483A19" w:rsidP="00483A19">
      <w:pPr>
        <w:jc w:val="both"/>
        <w:rPr>
          <w:sz w:val="20"/>
          <w:lang w:val="en-US"/>
        </w:rPr>
      </w:pPr>
      <w:r w:rsidRPr="004E2A93">
        <w:rPr>
          <w:sz w:val="20"/>
          <w:lang w:val="en-US"/>
        </w:rPr>
        <w:t xml:space="preserve">The aim of this part was </w:t>
      </w:r>
      <w:r w:rsidR="00F97CE7">
        <w:rPr>
          <w:sz w:val="20"/>
          <w:lang w:val="en-US"/>
        </w:rPr>
        <w:t xml:space="preserve">to </w:t>
      </w:r>
      <w:r w:rsidRPr="004E2A93">
        <w:rPr>
          <w:sz w:val="20"/>
          <w:lang w:val="en-US"/>
        </w:rPr>
        <w:t xml:space="preserve">compare </w:t>
      </w:r>
      <w:r w:rsidR="00F97CE7">
        <w:rPr>
          <w:sz w:val="20"/>
          <w:lang w:val="en-US"/>
        </w:rPr>
        <w:t xml:space="preserve">the </w:t>
      </w:r>
      <w:r w:rsidRPr="004E2A93">
        <w:rPr>
          <w:sz w:val="20"/>
          <w:lang w:val="en-US"/>
        </w:rPr>
        <w:t>C</w:t>
      </w:r>
      <w:r w:rsidRPr="004E2A93">
        <w:rPr>
          <w:sz w:val="20"/>
          <w:vertAlign w:val="subscript"/>
          <w:lang w:val="en-US"/>
        </w:rPr>
        <w:t>D</w:t>
      </w:r>
      <w:r w:rsidRPr="004E2A93">
        <w:rPr>
          <w:sz w:val="20"/>
          <w:lang w:val="en-US"/>
        </w:rPr>
        <w:t xml:space="preserve"> coefficient from </w:t>
      </w:r>
      <w:r w:rsidR="00F97CE7">
        <w:rPr>
          <w:sz w:val="20"/>
          <w:lang w:val="en-US"/>
        </w:rPr>
        <w:t xml:space="preserve">the </w:t>
      </w:r>
      <w:r w:rsidRPr="004E2A93">
        <w:rPr>
          <w:sz w:val="20"/>
          <w:lang w:val="en-US"/>
        </w:rPr>
        <w:t xml:space="preserve">simulation with </w:t>
      </w:r>
      <w:r w:rsidR="00F97CE7">
        <w:rPr>
          <w:sz w:val="20"/>
          <w:lang w:val="en-US"/>
        </w:rPr>
        <w:t xml:space="preserve">the </w:t>
      </w:r>
      <w:r w:rsidRPr="004E2A93">
        <w:rPr>
          <w:sz w:val="20"/>
          <w:lang w:val="en-US"/>
        </w:rPr>
        <w:t xml:space="preserve">standard </w:t>
      </w:r>
      <w:r w:rsidRPr="004E2A93">
        <w:rPr>
          <w:sz w:val="20"/>
        </w:rPr>
        <w:t>ISO 5167</w:t>
      </w:r>
      <w:r w:rsidRPr="004E2A93">
        <w:rPr>
          <w:sz w:val="20"/>
          <w:lang w:val="en-GB"/>
        </w:rPr>
        <w:t xml:space="preserve">-4 and </w:t>
      </w:r>
      <w:r w:rsidR="00C92CA7">
        <w:rPr>
          <w:sz w:val="20"/>
          <w:lang w:val="en-GB"/>
        </w:rPr>
        <w:t>again to test sensitivity of the results to the turbulence model and mesh parameters.</w:t>
      </w:r>
      <w:r w:rsidR="00C92CA7" w:rsidRPr="004E2A93">
        <w:rPr>
          <w:sz w:val="20"/>
          <w:lang w:val="en-US"/>
        </w:rPr>
        <w:t xml:space="preserve"> </w:t>
      </w:r>
    </w:p>
    <w:p w:rsidR="00302DB8" w:rsidRPr="004E2A93" w:rsidRDefault="00302DB8" w:rsidP="00483A19">
      <w:pPr>
        <w:pStyle w:val="Zkladntext"/>
        <w:rPr>
          <w:i/>
        </w:rPr>
      </w:pPr>
    </w:p>
    <w:p w:rsidR="00483A19" w:rsidRPr="004E2A93" w:rsidRDefault="00483A19" w:rsidP="00483A19">
      <w:pPr>
        <w:pStyle w:val="Zkladntext"/>
        <w:rPr>
          <w:i/>
        </w:rPr>
      </w:pPr>
      <w:r w:rsidRPr="004E2A93">
        <w:rPr>
          <w:i/>
        </w:rPr>
        <w:t>3.2 The mesh, boundary conditions, solver</w:t>
      </w:r>
    </w:p>
    <w:p w:rsidR="00483A19" w:rsidRPr="004E2A93" w:rsidRDefault="00483A19" w:rsidP="00483A19">
      <w:pPr>
        <w:pStyle w:val="Zkladntext"/>
        <w:rPr>
          <w:lang w:val="en-GB"/>
        </w:rPr>
      </w:pPr>
      <w:r w:rsidRPr="004E2A93">
        <w:rPr>
          <w:lang w:val="en-GB"/>
        </w:rPr>
        <w:t xml:space="preserve">For the generation of a computational mesh the </w:t>
      </w:r>
      <w:proofErr w:type="spellStart"/>
      <w:r w:rsidRPr="004E2A93">
        <w:rPr>
          <w:lang w:val="en-GB"/>
        </w:rPr>
        <w:t>blockMesh</w:t>
      </w:r>
      <w:proofErr w:type="spellEnd"/>
      <w:r w:rsidR="00F81BBA">
        <w:rPr>
          <w:lang w:val="en-GB"/>
        </w:rPr>
        <w:t xml:space="preserve"> tool was used again</w:t>
      </w:r>
      <w:r w:rsidRPr="004E2A93">
        <w:rPr>
          <w:lang w:val="en-GB"/>
        </w:rPr>
        <w:t xml:space="preserve">. All the meshes included </w:t>
      </w:r>
      <w:r w:rsidR="00F81BBA">
        <w:rPr>
          <w:lang w:val="en-GB"/>
        </w:rPr>
        <w:t>coarse part</w:t>
      </w:r>
      <w:r w:rsidRPr="004E2A93">
        <w:rPr>
          <w:lang w:val="en-GB"/>
        </w:rPr>
        <w:t xml:space="preserve"> in the core of the stream and </w:t>
      </w:r>
      <w:r w:rsidR="00F81BBA">
        <w:rPr>
          <w:lang w:val="en-GB"/>
        </w:rPr>
        <w:t>refinement</w:t>
      </w:r>
      <w:r w:rsidRPr="004E2A93">
        <w:rPr>
          <w:lang w:val="en-GB"/>
        </w:rPr>
        <w:t xml:space="preserve"> in the direction to the wall. The refinement of </w:t>
      </w:r>
      <w:r w:rsidR="00F81BBA">
        <w:rPr>
          <w:lang w:val="en-GB"/>
        </w:rPr>
        <w:t xml:space="preserve">the </w:t>
      </w:r>
      <w:r w:rsidRPr="004E2A93">
        <w:rPr>
          <w:lang w:val="en-GB"/>
        </w:rPr>
        <w:t xml:space="preserve">cells was created </w:t>
      </w:r>
      <w:r w:rsidR="00F81BBA">
        <w:rPr>
          <w:lang w:val="en-GB"/>
        </w:rPr>
        <w:t>also in the throat of the</w:t>
      </w:r>
      <w:r w:rsidRPr="004E2A93">
        <w:rPr>
          <w:lang w:val="en-GB"/>
        </w:rPr>
        <w:t xml:space="preserve"> nozzle</w:t>
      </w:r>
      <w:r w:rsidR="00F81BBA">
        <w:rPr>
          <w:lang w:val="en-GB"/>
        </w:rPr>
        <w:t>.</w:t>
      </w:r>
      <w:r w:rsidRPr="004E2A93">
        <w:rPr>
          <w:lang w:val="en-GB"/>
        </w:rPr>
        <w:t xml:space="preserve"> Table 2 </w:t>
      </w:r>
      <w:r w:rsidR="00F81BBA">
        <w:rPr>
          <w:lang w:val="en-GB"/>
        </w:rPr>
        <w:t>shows</w:t>
      </w:r>
      <w:r w:rsidRPr="004E2A93">
        <w:rPr>
          <w:lang w:val="en-GB"/>
        </w:rPr>
        <w:t xml:space="preserve"> the details about the mesh</w:t>
      </w:r>
      <w:r w:rsidR="00302DB8" w:rsidRPr="004E2A93">
        <w:rPr>
          <w:lang w:val="en-GB"/>
        </w:rPr>
        <w:t xml:space="preserve"> (Figure 8)</w:t>
      </w:r>
      <w:r w:rsidRPr="004E2A93">
        <w:rPr>
          <w:lang w:val="en-GB"/>
        </w:rPr>
        <w:t>.</w:t>
      </w:r>
    </w:p>
    <w:p w:rsidR="00E27898" w:rsidRPr="004E2A93" w:rsidRDefault="00E27898" w:rsidP="00E27898">
      <w:pPr>
        <w:pStyle w:val="Zkladntext"/>
        <w:jc w:val="left"/>
        <w:rPr>
          <w:b/>
          <w:sz w:val="16"/>
        </w:rPr>
      </w:pPr>
    </w:p>
    <w:p w:rsidR="00E27898" w:rsidRPr="004E2A93" w:rsidRDefault="00E27898" w:rsidP="00E27898">
      <w:pPr>
        <w:pStyle w:val="Zkladntext"/>
        <w:jc w:val="left"/>
        <w:rPr>
          <w:sz w:val="16"/>
        </w:rPr>
      </w:pPr>
      <w:r w:rsidRPr="004E2A93">
        <w:rPr>
          <w:b/>
          <w:sz w:val="16"/>
        </w:rPr>
        <w:t xml:space="preserve">Table </w:t>
      </w:r>
      <w:r w:rsidR="00F53ACF" w:rsidRPr="004E2A93">
        <w:rPr>
          <w:b/>
          <w:sz w:val="16"/>
        </w:rPr>
        <w:t>2</w:t>
      </w:r>
      <w:r w:rsidRPr="004E2A93">
        <w:rPr>
          <w:b/>
          <w:sz w:val="16"/>
        </w:rPr>
        <w:t xml:space="preserve">: </w:t>
      </w:r>
      <w:r w:rsidRPr="004E2A93">
        <w:rPr>
          <w:sz w:val="16"/>
        </w:rPr>
        <w:t>Mesh propert</w:t>
      </w:r>
      <w:r w:rsidR="00F81BBA">
        <w:rPr>
          <w:sz w:val="16"/>
        </w:rPr>
        <w:t>ies</w:t>
      </w:r>
      <w:r w:rsidRPr="004E2A93">
        <w:rPr>
          <w:sz w:val="16"/>
        </w:rPr>
        <w:t>.</w:t>
      </w: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134"/>
        <w:gridCol w:w="1134"/>
        <w:gridCol w:w="1134"/>
      </w:tblGrid>
      <w:tr w:rsidR="00185F20" w:rsidRPr="004E2A93" w:rsidTr="00FB7B5D">
        <w:trPr>
          <w:cantSplit/>
          <w:trHeight w:val="184"/>
        </w:trPr>
        <w:tc>
          <w:tcPr>
            <w:tcW w:w="1134" w:type="dxa"/>
            <w:vAlign w:val="center"/>
          </w:tcPr>
          <w:p w:rsidR="00185F20" w:rsidRPr="004E2A93" w:rsidRDefault="00185F20" w:rsidP="00FB7B5D">
            <w:pPr>
              <w:jc w:val="center"/>
              <w:rPr>
                <w:b/>
                <w:sz w:val="16"/>
                <w:szCs w:val="16"/>
                <w:lang w:val="en-US"/>
              </w:rPr>
            </w:pPr>
            <w:r w:rsidRPr="004E2A93">
              <w:rPr>
                <w:b/>
                <w:sz w:val="16"/>
                <w:szCs w:val="16"/>
                <w:lang w:val="en-US"/>
              </w:rPr>
              <w:t>Mesh number</w:t>
            </w:r>
          </w:p>
        </w:tc>
        <w:tc>
          <w:tcPr>
            <w:tcW w:w="1134" w:type="dxa"/>
            <w:vAlign w:val="center"/>
          </w:tcPr>
          <w:p w:rsidR="00185F20" w:rsidRPr="004E2A93" w:rsidRDefault="00185F20" w:rsidP="00FB7B5D">
            <w:pPr>
              <w:jc w:val="center"/>
              <w:rPr>
                <w:b/>
                <w:sz w:val="16"/>
                <w:szCs w:val="16"/>
                <w:lang w:val="en-US"/>
              </w:rPr>
            </w:pPr>
            <w:r w:rsidRPr="004E2A93">
              <w:rPr>
                <w:b/>
                <w:sz w:val="16"/>
                <w:szCs w:val="16"/>
                <w:lang w:val="en-US"/>
              </w:rPr>
              <w:t>Cells</w:t>
            </w:r>
          </w:p>
        </w:tc>
        <w:tc>
          <w:tcPr>
            <w:tcW w:w="1134" w:type="dxa"/>
            <w:vAlign w:val="center"/>
          </w:tcPr>
          <w:p w:rsidR="00185F20" w:rsidRPr="004E2A93" w:rsidRDefault="00185F20" w:rsidP="00FB7B5D">
            <w:pPr>
              <w:jc w:val="center"/>
              <w:rPr>
                <w:b/>
                <w:sz w:val="16"/>
                <w:szCs w:val="16"/>
                <w:lang w:val="en-US"/>
              </w:rPr>
            </w:pPr>
            <w:r w:rsidRPr="004E2A93">
              <w:rPr>
                <w:b/>
                <w:sz w:val="16"/>
                <w:szCs w:val="16"/>
                <w:lang w:val="en-US"/>
              </w:rPr>
              <w:t xml:space="preserve">Cells in core </w:t>
            </w:r>
          </w:p>
        </w:tc>
        <w:tc>
          <w:tcPr>
            <w:tcW w:w="1134" w:type="dxa"/>
            <w:vAlign w:val="center"/>
          </w:tcPr>
          <w:p w:rsidR="00185F20" w:rsidRPr="004E2A93" w:rsidRDefault="00185F20" w:rsidP="00FB7B5D">
            <w:pPr>
              <w:jc w:val="center"/>
              <w:rPr>
                <w:b/>
                <w:sz w:val="16"/>
                <w:szCs w:val="16"/>
                <w:lang w:val="en-US"/>
              </w:rPr>
            </w:pPr>
            <w:r w:rsidRPr="004E2A93">
              <w:rPr>
                <w:b/>
                <w:sz w:val="16"/>
                <w:szCs w:val="16"/>
                <w:lang w:val="en-US"/>
              </w:rPr>
              <w:t>Cells in refinement layer</w:t>
            </w:r>
          </w:p>
        </w:tc>
      </w:tr>
      <w:tr w:rsidR="00185F20" w:rsidRPr="004E2A93" w:rsidTr="00FB7B5D">
        <w:trPr>
          <w:cantSplit/>
          <w:trHeight w:val="184"/>
        </w:trPr>
        <w:tc>
          <w:tcPr>
            <w:tcW w:w="1134" w:type="dxa"/>
            <w:vAlign w:val="center"/>
          </w:tcPr>
          <w:p w:rsidR="00185F20" w:rsidRPr="004E2A93" w:rsidRDefault="00185F20" w:rsidP="00FB7B5D">
            <w:pPr>
              <w:jc w:val="center"/>
              <w:rPr>
                <w:color w:val="000000"/>
                <w:sz w:val="16"/>
                <w:szCs w:val="16"/>
                <w:lang w:val="en-US"/>
              </w:rPr>
            </w:pPr>
            <w:r w:rsidRPr="004E2A93">
              <w:rPr>
                <w:sz w:val="16"/>
                <w:szCs w:val="16"/>
                <w:lang w:val="en-US"/>
              </w:rPr>
              <w:t>1 / 3D</w:t>
            </w:r>
          </w:p>
        </w:tc>
        <w:tc>
          <w:tcPr>
            <w:tcW w:w="1134" w:type="dxa"/>
            <w:vAlign w:val="center"/>
          </w:tcPr>
          <w:p w:rsidR="00185F20" w:rsidRPr="004E2A93" w:rsidRDefault="00185F20" w:rsidP="00FB7B5D">
            <w:pPr>
              <w:jc w:val="center"/>
              <w:rPr>
                <w:color w:val="000000"/>
                <w:sz w:val="16"/>
                <w:szCs w:val="16"/>
                <w:lang w:val="en-US"/>
              </w:rPr>
            </w:pPr>
            <w:r w:rsidRPr="004E2A93">
              <w:rPr>
                <w:sz w:val="16"/>
                <w:szCs w:val="16"/>
                <w:lang w:val="en-US"/>
              </w:rPr>
              <w:t>431 904</w:t>
            </w:r>
          </w:p>
        </w:tc>
        <w:tc>
          <w:tcPr>
            <w:tcW w:w="1134" w:type="dxa"/>
            <w:vAlign w:val="center"/>
          </w:tcPr>
          <w:p w:rsidR="00185F20" w:rsidRPr="004E2A93" w:rsidRDefault="00185F20" w:rsidP="00FB7B5D">
            <w:pPr>
              <w:jc w:val="center"/>
              <w:rPr>
                <w:color w:val="000000"/>
                <w:sz w:val="16"/>
                <w:szCs w:val="16"/>
                <w:lang w:val="en-US"/>
              </w:rPr>
            </w:pPr>
            <w:r w:rsidRPr="004E2A93">
              <w:rPr>
                <w:sz w:val="16"/>
                <w:szCs w:val="16"/>
                <w:lang w:val="en-US"/>
              </w:rPr>
              <w:t>10</w:t>
            </w:r>
          </w:p>
        </w:tc>
        <w:tc>
          <w:tcPr>
            <w:tcW w:w="1134" w:type="dxa"/>
            <w:vAlign w:val="center"/>
          </w:tcPr>
          <w:p w:rsidR="00185F20" w:rsidRPr="004E2A93" w:rsidRDefault="00185F20" w:rsidP="00FB7B5D">
            <w:pPr>
              <w:jc w:val="center"/>
              <w:rPr>
                <w:color w:val="000000"/>
                <w:sz w:val="16"/>
                <w:szCs w:val="16"/>
                <w:lang w:val="en-US"/>
              </w:rPr>
            </w:pPr>
            <w:r w:rsidRPr="004E2A93">
              <w:rPr>
                <w:sz w:val="16"/>
                <w:szCs w:val="16"/>
                <w:lang w:val="en-US"/>
              </w:rPr>
              <w:t>15</w:t>
            </w:r>
          </w:p>
        </w:tc>
      </w:tr>
      <w:tr w:rsidR="00185F20" w:rsidRPr="004E2A93" w:rsidTr="00FB7B5D">
        <w:tc>
          <w:tcPr>
            <w:tcW w:w="1134" w:type="dxa"/>
            <w:vAlign w:val="center"/>
          </w:tcPr>
          <w:p w:rsidR="00185F20" w:rsidRPr="004E2A93" w:rsidRDefault="00185F20" w:rsidP="00FB7B5D">
            <w:pPr>
              <w:jc w:val="center"/>
              <w:rPr>
                <w:color w:val="000000"/>
                <w:sz w:val="16"/>
                <w:szCs w:val="16"/>
                <w:lang w:val="en-US"/>
              </w:rPr>
            </w:pPr>
            <w:r w:rsidRPr="004E2A93">
              <w:rPr>
                <w:sz w:val="16"/>
                <w:szCs w:val="16"/>
                <w:lang w:val="en-US"/>
              </w:rPr>
              <w:t>2 / 3D</w:t>
            </w:r>
          </w:p>
        </w:tc>
        <w:tc>
          <w:tcPr>
            <w:tcW w:w="1134" w:type="dxa"/>
            <w:vAlign w:val="center"/>
          </w:tcPr>
          <w:p w:rsidR="00185F20" w:rsidRPr="004E2A93" w:rsidRDefault="00185F20" w:rsidP="00FB7B5D">
            <w:pPr>
              <w:jc w:val="center"/>
              <w:rPr>
                <w:color w:val="000000"/>
                <w:sz w:val="16"/>
                <w:szCs w:val="16"/>
                <w:lang w:val="en-US"/>
              </w:rPr>
            </w:pPr>
            <w:r w:rsidRPr="004E2A93">
              <w:rPr>
                <w:sz w:val="16"/>
                <w:szCs w:val="16"/>
                <w:lang w:val="en-US"/>
              </w:rPr>
              <w:t>3 376 704</w:t>
            </w:r>
          </w:p>
        </w:tc>
        <w:tc>
          <w:tcPr>
            <w:tcW w:w="1134" w:type="dxa"/>
            <w:vAlign w:val="center"/>
          </w:tcPr>
          <w:p w:rsidR="00185F20" w:rsidRPr="004E2A93" w:rsidRDefault="00185F20" w:rsidP="00FB7B5D">
            <w:pPr>
              <w:jc w:val="center"/>
              <w:rPr>
                <w:color w:val="000000"/>
                <w:sz w:val="16"/>
                <w:szCs w:val="16"/>
                <w:lang w:val="en-US"/>
              </w:rPr>
            </w:pPr>
            <w:r w:rsidRPr="004E2A93">
              <w:rPr>
                <w:sz w:val="16"/>
                <w:szCs w:val="16"/>
                <w:lang w:val="en-US"/>
              </w:rPr>
              <w:t>19</w:t>
            </w:r>
          </w:p>
        </w:tc>
        <w:tc>
          <w:tcPr>
            <w:tcW w:w="1134" w:type="dxa"/>
            <w:vAlign w:val="center"/>
          </w:tcPr>
          <w:p w:rsidR="00185F20" w:rsidRPr="004E2A93" w:rsidRDefault="00185F20" w:rsidP="00FB7B5D">
            <w:pPr>
              <w:jc w:val="center"/>
              <w:rPr>
                <w:color w:val="000000"/>
                <w:sz w:val="16"/>
                <w:szCs w:val="16"/>
                <w:lang w:val="en-US"/>
              </w:rPr>
            </w:pPr>
            <w:r w:rsidRPr="004E2A93">
              <w:rPr>
                <w:sz w:val="16"/>
                <w:szCs w:val="16"/>
                <w:lang w:val="en-US"/>
              </w:rPr>
              <w:t>30</w:t>
            </w:r>
          </w:p>
        </w:tc>
      </w:tr>
      <w:tr w:rsidR="00185F20" w:rsidRPr="004E2A93" w:rsidTr="00FB7B5D">
        <w:tc>
          <w:tcPr>
            <w:tcW w:w="1134" w:type="dxa"/>
            <w:vAlign w:val="center"/>
          </w:tcPr>
          <w:p w:rsidR="00185F20" w:rsidRPr="004E2A93" w:rsidRDefault="00185F20" w:rsidP="00FB7B5D">
            <w:pPr>
              <w:jc w:val="center"/>
              <w:rPr>
                <w:color w:val="000000"/>
                <w:sz w:val="16"/>
                <w:szCs w:val="16"/>
                <w:lang w:val="en-US"/>
              </w:rPr>
            </w:pPr>
            <w:r w:rsidRPr="004E2A93">
              <w:rPr>
                <w:sz w:val="16"/>
                <w:szCs w:val="16"/>
                <w:lang w:val="en-US"/>
              </w:rPr>
              <w:t>3 / 3D</w:t>
            </w:r>
          </w:p>
        </w:tc>
        <w:tc>
          <w:tcPr>
            <w:tcW w:w="1134" w:type="dxa"/>
            <w:vAlign w:val="center"/>
          </w:tcPr>
          <w:p w:rsidR="00185F20" w:rsidRPr="004E2A93" w:rsidRDefault="00185F20" w:rsidP="00FB7B5D">
            <w:pPr>
              <w:jc w:val="center"/>
              <w:rPr>
                <w:color w:val="000000"/>
                <w:sz w:val="16"/>
                <w:szCs w:val="16"/>
                <w:lang w:val="en-US"/>
              </w:rPr>
            </w:pPr>
            <w:r w:rsidRPr="004E2A93">
              <w:rPr>
                <w:sz w:val="16"/>
                <w:szCs w:val="16"/>
                <w:lang w:val="en-US"/>
              </w:rPr>
              <w:t>2 041 728</w:t>
            </w:r>
          </w:p>
        </w:tc>
        <w:tc>
          <w:tcPr>
            <w:tcW w:w="1134" w:type="dxa"/>
            <w:vAlign w:val="center"/>
          </w:tcPr>
          <w:p w:rsidR="00185F20" w:rsidRPr="004E2A93" w:rsidRDefault="00185F20" w:rsidP="00FB7B5D">
            <w:pPr>
              <w:jc w:val="center"/>
              <w:rPr>
                <w:color w:val="000000"/>
                <w:sz w:val="16"/>
                <w:szCs w:val="16"/>
                <w:lang w:val="en-US"/>
              </w:rPr>
            </w:pPr>
            <w:r w:rsidRPr="004E2A93">
              <w:rPr>
                <w:sz w:val="16"/>
                <w:szCs w:val="16"/>
                <w:lang w:val="en-US"/>
              </w:rPr>
              <w:t>13</w:t>
            </w:r>
          </w:p>
        </w:tc>
        <w:tc>
          <w:tcPr>
            <w:tcW w:w="1134" w:type="dxa"/>
            <w:vAlign w:val="center"/>
          </w:tcPr>
          <w:p w:rsidR="00185F20" w:rsidRPr="004E2A93" w:rsidRDefault="00185F20" w:rsidP="00FB7B5D">
            <w:pPr>
              <w:jc w:val="center"/>
              <w:rPr>
                <w:color w:val="000000"/>
                <w:sz w:val="16"/>
                <w:szCs w:val="16"/>
                <w:lang w:val="en-US"/>
              </w:rPr>
            </w:pPr>
            <w:r w:rsidRPr="004E2A93">
              <w:rPr>
                <w:sz w:val="16"/>
                <w:szCs w:val="16"/>
                <w:lang w:val="en-US"/>
              </w:rPr>
              <w:t>30</w:t>
            </w:r>
          </w:p>
        </w:tc>
      </w:tr>
    </w:tbl>
    <w:p w:rsidR="00483A19" w:rsidRPr="004E2A93" w:rsidRDefault="00302DB8" w:rsidP="00483A19">
      <w:pPr>
        <w:pStyle w:val="Zkladntext"/>
        <w:jc w:val="center"/>
        <w:rPr>
          <w:lang w:val="en-GB"/>
        </w:rPr>
      </w:pPr>
      <w:r w:rsidRPr="004E2A93">
        <w:rPr>
          <w:noProof/>
          <w:lang w:val="cs-CZ" w:eastAsia="cs-CZ"/>
        </w:rPr>
        <w:drawing>
          <wp:inline distT="0" distB="0" distL="0" distR="0">
            <wp:extent cx="2880360" cy="1366783"/>
            <wp:effectExtent l="19050" t="0" r="0" b="0"/>
            <wp:docPr id="15" name="obrázek 15"/>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2880360" cy="1366783"/>
                    </a:xfrm>
                    <a:prstGeom prst="rect">
                      <a:avLst/>
                    </a:prstGeom>
                    <a:noFill/>
                    <a:ln w="9525">
                      <a:noFill/>
                      <a:miter lim="800000"/>
                      <a:headEnd/>
                      <a:tailEnd/>
                    </a:ln>
                  </pic:spPr>
                </pic:pic>
              </a:graphicData>
            </a:graphic>
          </wp:inline>
        </w:drawing>
      </w:r>
    </w:p>
    <w:p w:rsidR="00483A19" w:rsidRPr="004E2A93" w:rsidRDefault="00483A19" w:rsidP="00483A19">
      <w:pPr>
        <w:pStyle w:val="Titulek"/>
        <w:jc w:val="left"/>
        <w:rPr>
          <w:b w:val="0"/>
        </w:rPr>
      </w:pPr>
      <w:r w:rsidRPr="004E2A93">
        <w:t xml:space="preserve">Figure </w:t>
      </w:r>
      <w:r w:rsidR="00302DB8" w:rsidRPr="004E2A93">
        <w:t>8</w:t>
      </w:r>
      <w:r w:rsidRPr="004E2A93">
        <w:t xml:space="preserve">: </w:t>
      </w:r>
      <w:r w:rsidR="00302DB8" w:rsidRPr="004E2A93">
        <w:rPr>
          <w:b w:val="0"/>
        </w:rPr>
        <w:t xml:space="preserve">Refinement to </w:t>
      </w:r>
      <w:r w:rsidR="00F81BBA">
        <w:rPr>
          <w:b w:val="0"/>
        </w:rPr>
        <w:t xml:space="preserve">the </w:t>
      </w:r>
      <w:r w:rsidR="00302DB8" w:rsidRPr="004E2A93">
        <w:rPr>
          <w:b w:val="0"/>
        </w:rPr>
        <w:t xml:space="preserve">centre of </w:t>
      </w:r>
      <w:r w:rsidR="00F81BBA">
        <w:rPr>
          <w:b w:val="0"/>
        </w:rPr>
        <w:t xml:space="preserve">the </w:t>
      </w:r>
      <w:r w:rsidR="00302DB8" w:rsidRPr="004E2A93">
        <w:rPr>
          <w:b w:val="0"/>
        </w:rPr>
        <w:t>Venturi tube</w:t>
      </w:r>
      <w:r w:rsidRPr="004E2A93">
        <w:rPr>
          <w:b w:val="0"/>
        </w:rPr>
        <w:t>.</w:t>
      </w:r>
    </w:p>
    <w:p w:rsidR="00F53ACF" w:rsidRPr="004E2A93" w:rsidRDefault="00F53ACF" w:rsidP="00F53ACF">
      <w:pPr>
        <w:jc w:val="both"/>
        <w:rPr>
          <w:sz w:val="20"/>
          <w:lang w:val="en-GB"/>
        </w:rPr>
      </w:pPr>
    </w:p>
    <w:p w:rsidR="00F53ACF" w:rsidRPr="004E2A93" w:rsidRDefault="00F53ACF" w:rsidP="00F53ACF">
      <w:pPr>
        <w:pStyle w:val="Zkladntext"/>
        <w:rPr>
          <w:i/>
        </w:rPr>
      </w:pPr>
      <w:r w:rsidRPr="004E2A93">
        <w:rPr>
          <w:i/>
        </w:rPr>
        <w:lastRenderedPageBreak/>
        <w:t>3.</w:t>
      </w:r>
      <w:r w:rsidR="005F667A" w:rsidRPr="004E2A93">
        <w:rPr>
          <w:i/>
        </w:rPr>
        <w:t>3</w:t>
      </w:r>
      <w:r w:rsidRPr="004E2A93">
        <w:rPr>
          <w:i/>
        </w:rPr>
        <w:t xml:space="preserve"> Mesh convergence </w:t>
      </w:r>
    </w:p>
    <w:p w:rsidR="00F53ACF" w:rsidRPr="00A53E4D" w:rsidRDefault="00F53ACF" w:rsidP="00F53ACF">
      <w:pPr>
        <w:jc w:val="both"/>
        <w:rPr>
          <w:sz w:val="20"/>
          <w:lang w:val="en-US"/>
        </w:rPr>
      </w:pPr>
      <w:r w:rsidRPr="004E2A93">
        <w:rPr>
          <w:sz w:val="20"/>
          <w:lang w:val="en-US"/>
        </w:rPr>
        <w:t>The verification of correct set up of decomposition</w:t>
      </w:r>
      <w:r w:rsidR="00D32037">
        <w:rPr>
          <w:sz w:val="20"/>
          <w:lang w:val="en-US"/>
        </w:rPr>
        <w:t> </w:t>
      </w:r>
      <w:r w:rsidR="00387FDC">
        <w:rPr>
          <w:sz w:val="20"/>
          <w:lang w:val="en-US"/>
        </w:rPr>
        <w:t>of</w:t>
      </w:r>
      <w:r w:rsidR="00D32037">
        <w:rPr>
          <w:sz w:val="20"/>
          <w:lang w:val="en-US"/>
        </w:rPr>
        <w:t> </w:t>
      </w:r>
      <w:r w:rsidR="00387FDC">
        <w:rPr>
          <w:sz w:val="20"/>
          <w:lang w:val="en-US"/>
        </w:rPr>
        <w:t>geometry into cells</w:t>
      </w:r>
      <w:r w:rsidRPr="004E2A93">
        <w:rPr>
          <w:sz w:val="20"/>
          <w:lang w:val="en-US"/>
        </w:rPr>
        <w:t xml:space="preserve"> was done by turbulence model </w:t>
      </w:r>
      <w:r w:rsidRPr="00D32037">
        <w:rPr>
          <w:i/>
          <w:sz w:val="20"/>
          <w:lang w:val="en-US"/>
        </w:rPr>
        <w:t>k-</w:t>
      </w:r>
      <w:r w:rsidRPr="00D32037">
        <w:rPr>
          <w:rFonts w:ascii="Symbol" w:hAnsi="Symbol"/>
          <w:i/>
          <w:sz w:val="20"/>
          <w:lang w:val="en-US"/>
        </w:rPr>
        <w:t></w:t>
      </w:r>
      <w:r w:rsidR="00D32037" w:rsidRPr="00D32037">
        <w:rPr>
          <w:rFonts w:ascii="Symbol" w:hAnsi="Symbol"/>
          <w:i/>
          <w:sz w:val="20"/>
          <w:lang w:val="en-US"/>
        </w:rPr>
        <w:t></w:t>
      </w:r>
      <w:r w:rsidRPr="004E2A93">
        <w:rPr>
          <w:sz w:val="20"/>
          <w:lang w:val="en-US"/>
        </w:rPr>
        <w:t xml:space="preserve">. The simulation was carried out with </w:t>
      </w:r>
      <w:r w:rsidRPr="00A53E4D">
        <w:rPr>
          <w:sz w:val="20"/>
          <w:lang w:val="en-US"/>
        </w:rPr>
        <w:t>fully developed profile on the inlet</w:t>
      </w:r>
      <w:r w:rsidR="00387FDC" w:rsidRPr="00A53E4D">
        <w:rPr>
          <w:sz w:val="20"/>
          <w:lang w:val="en-US"/>
        </w:rPr>
        <w:t>.</w:t>
      </w:r>
    </w:p>
    <w:p w:rsidR="00302DB8" w:rsidRPr="004E2A93" w:rsidRDefault="00A13F9C" w:rsidP="00F53ACF">
      <w:pPr>
        <w:jc w:val="both"/>
        <w:rPr>
          <w:sz w:val="20"/>
          <w:lang w:val="en-US"/>
        </w:rPr>
      </w:pPr>
      <w:r w:rsidRPr="00A53E4D">
        <w:rPr>
          <w:sz w:val="20"/>
          <w:lang w:val="en-US"/>
        </w:rPr>
        <w:t>The</w:t>
      </w:r>
      <w:r w:rsidR="00CA2144" w:rsidRPr="00A53E4D">
        <w:rPr>
          <w:sz w:val="20"/>
          <w:lang w:val="en-US"/>
        </w:rPr>
        <w:t xml:space="preserve"> velocity profiles </w:t>
      </w:r>
      <w:r w:rsidRPr="00A53E4D">
        <w:rPr>
          <w:sz w:val="20"/>
          <w:lang w:val="en-US"/>
        </w:rPr>
        <w:t>do not change significantly for transition</w:t>
      </w:r>
      <w:r w:rsidR="00F53ACF" w:rsidRPr="00A53E4D">
        <w:rPr>
          <w:sz w:val="20"/>
          <w:lang w:val="en-US"/>
        </w:rPr>
        <w:t xml:space="preserve"> between </w:t>
      </w:r>
      <w:r w:rsidRPr="00A53E4D">
        <w:rPr>
          <w:sz w:val="20"/>
          <w:lang w:val="en-US"/>
        </w:rPr>
        <w:t xml:space="preserve">the </w:t>
      </w:r>
      <w:r w:rsidR="00F53ACF" w:rsidRPr="00A53E4D">
        <w:rPr>
          <w:sz w:val="20"/>
          <w:lang w:val="en-US"/>
        </w:rPr>
        <w:t>mesh</w:t>
      </w:r>
      <w:r w:rsidR="00D32037" w:rsidRPr="00A53E4D">
        <w:rPr>
          <w:sz w:val="20"/>
          <w:lang w:val="en-US"/>
        </w:rPr>
        <w:t>es</w:t>
      </w:r>
      <w:r w:rsidR="00F53ACF" w:rsidRPr="00A53E4D">
        <w:rPr>
          <w:sz w:val="20"/>
          <w:lang w:val="en-US"/>
        </w:rPr>
        <w:t xml:space="preserve"> number 2 and 3</w:t>
      </w:r>
      <w:r w:rsidRPr="00A53E4D">
        <w:rPr>
          <w:sz w:val="20"/>
          <w:lang w:val="en-US"/>
        </w:rPr>
        <w:t xml:space="preserve"> indicating that the cell density in these</w:t>
      </w:r>
      <w:r>
        <w:rPr>
          <w:sz w:val="20"/>
          <w:lang w:val="en-US"/>
        </w:rPr>
        <w:t xml:space="preserve"> meshes is already sufficient</w:t>
      </w:r>
      <w:r w:rsidR="00F53ACF" w:rsidRPr="004E2A93">
        <w:rPr>
          <w:sz w:val="20"/>
          <w:lang w:val="en-US"/>
        </w:rPr>
        <w:t>. The next comparison was done between C</w:t>
      </w:r>
      <w:r w:rsidR="00F53ACF" w:rsidRPr="004E2A93">
        <w:rPr>
          <w:sz w:val="20"/>
          <w:vertAlign w:val="subscript"/>
          <w:lang w:val="en-US"/>
        </w:rPr>
        <w:t>D</w:t>
      </w:r>
      <w:r w:rsidR="00F53ACF" w:rsidRPr="004E2A93">
        <w:rPr>
          <w:sz w:val="20"/>
          <w:lang w:val="en-US"/>
        </w:rPr>
        <w:t xml:space="preserve"> coefficients of each mesh. The C</w:t>
      </w:r>
      <w:r w:rsidR="00F53ACF" w:rsidRPr="004E2A93">
        <w:rPr>
          <w:sz w:val="20"/>
          <w:vertAlign w:val="subscript"/>
          <w:lang w:val="en-US"/>
        </w:rPr>
        <w:t>D</w:t>
      </w:r>
      <w:r w:rsidR="00F53ACF" w:rsidRPr="004E2A93">
        <w:rPr>
          <w:sz w:val="20"/>
          <w:lang w:val="en-US"/>
        </w:rPr>
        <w:t xml:space="preserve"> coefficient is </w:t>
      </w:r>
      <w:r w:rsidR="00387FDC">
        <w:rPr>
          <w:sz w:val="20"/>
          <w:lang w:val="en-US"/>
        </w:rPr>
        <w:t xml:space="preserve">the </w:t>
      </w:r>
      <w:r w:rsidR="00F53ACF" w:rsidRPr="004E2A93">
        <w:rPr>
          <w:sz w:val="20"/>
          <w:lang w:val="en-US"/>
        </w:rPr>
        <w:t xml:space="preserve">main parameter in the ISO standard. </w:t>
      </w:r>
    </w:p>
    <w:p w:rsidR="00F53ACF" w:rsidRPr="004E2A93" w:rsidRDefault="00387FDC" w:rsidP="00F53ACF">
      <w:pPr>
        <w:rPr>
          <w:sz w:val="20"/>
          <w:lang w:val="en-US"/>
        </w:rPr>
      </w:pPr>
      <w:r>
        <w:rPr>
          <w:sz w:val="20"/>
          <w:lang w:val="en-US"/>
        </w:rPr>
        <w:t>The f</w:t>
      </w:r>
      <w:r w:rsidR="00F53ACF" w:rsidRPr="004E2A93">
        <w:rPr>
          <w:sz w:val="20"/>
          <w:lang w:val="en-US"/>
        </w:rPr>
        <w:t>ormula for calculat</w:t>
      </w:r>
      <w:r>
        <w:rPr>
          <w:sz w:val="20"/>
          <w:lang w:val="en-US"/>
        </w:rPr>
        <w:t>ing</w:t>
      </w:r>
      <w:r w:rsidR="00F53ACF" w:rsidRPr="004E2A93">
        <w:rPr>
          <w:sz w:val="20"/>
          <w:lang w:val="en-US"/>
        </w:rPr>
        <w:t xml:space="preserve"> </w:t>
      </w:r>
      <w:r>
        <w:rPr>
          <w:sz w:val="20"/>
          <w:lang w:val="en-US"/>
        </w:rPr>
        <w:t xml:space="preserve">the </w:t>
      </w:r>
      <w:r w:rsidR="00F53ACF" w:rsidRPr="004E2A93">
        <w:rPr>
          <w:sz w:val="20"/>
          <w:lang w:val="en-US"/>
        </w:rPr>
        <w:t>coefficient C</w:t>
      </w:r>
      <w:r w:rsidR="00F53ACF" w:rsidRPr="004E2A93">
        <w:rPr>
          <w:sz w:val="20"/>
          <w:vertAlign w:val="subscript"/>
          <w:lang w:val="en-US"/>
        </w:rPr>
        <w:t>D</w:t>
      </w:r>
      <w:r>
        <w:rPr>
          <w:sz w:val="20"/>
          <w:lang w:val="en-US"/>
        </w:rPr>
        <w:t xml:space="preserve"> is</w:t>
      </w:r>
    </w:p>
    <w:p w:rsidR="00F53ACF" w:rsidRPr="004E2A93" w:rsidRDefault="00F53ACF" w:rsidP="00F53ACF">
      <w:pPr>
        <w:rPr>
          <w:sz w:val="20"/>
          <w:lang w:val="en-US"/>
        </w:rPr>
      </w:pPr>
    </w:p>
    <w:p w:rsidR="00F53ACF" w:rsidRPr="004E2A93" w:rsidRDefault="00200F1B" w:rsidP="00F53ACF">
      <w:pPr>
        <w:jc w:val="center"/>
        <w:rPr>
          <w:sz w:val="20"/>
          <w:lang w:val="en-US"/>
        </w:rPr>
      </w:pPr>
      <m:oMathPara>
        <m:oMath>
          <m:sSub>
            <m:sSubPr>
              <m:ctrlPr>
                <w:rPr>
                  <w:rFonts w:ascii="Cambria Math" w:hAnsi="Cambria Math"/>
                  <w:i/>
                  <w:sz w:val="20"/>
                  <w:lang w:val="en-US"/>
                </w:rPr>
              </m:ctrlPr>
            </m:sSubPr>
            <m:e>
              <m:r>
                <w:rPr>
                  <w:rFonts w:ascii="Cambria Math" w:hAnsi="Cambria Math"/>
                  <w:sz w:val="20"/>
                  <w:lang w:val="en-US"/>
                </w:rPr>
                <m:t>C</m:t>
              </m:r>
            </m:e>
            <m:sub>
              <m:r>
                <w:rPr>
                  <w:rFonts w:ascii="Cambria Math" w:hAnsi="Cambria Math"/>
                  <w:sz w:val="20"/>
                  <w:lang w:val="en-US"/>
                </w:rPr>
                <m:t>D</m:t>
              </m:r>
            </m:sub>
          </m:sSub>
          <m:r>
            <w:rPr>
              <w:rFonts w:ascii="Cambria Math" w:hAnsi="Cambria Math"/>
              <w:sz w:val="20"/>
              <w:lang w:val="en-US"/>
            </w:rPr>
            <m:t xml:space="preserve">= </m:t>
          </m:r>
          <m:f>
            <m:fPr>
              <m:ctrlPr>
                <w:rPr>
                  <w:rFonts w:ascii="Cambria Math" w:hAnsi="Cambria Math"/>
                  <w:i/>
                  <w:sz w:val="20"/>
                  <w:lang w:val="en-US"/>
                </w:rPr>
              </m:ctrlPr>
            </m:fPr>
            <m:num>
              <m:acc>
                <m:accPr>
                  <m:chr m:val="̇"/>
                  <m:ctrlPr>
                    <w:rPr>
                      <w:rFonts w:ascii="Cambria Math" w:hAnsi="Cambria Math"/>
                      <w:i/>
                      <w:sz w:val="20"/>
                      <w:lang w:val="en-US"/>
                    </w:rPr>
                  </m:ctrlPr>
                </m:accPr>
                <m:e>
                  <m:r>
                    <w:rPr>
                      <w:rFonts w:ascii="Cambria Math" w:hAnsi="Cambria Math"/>
                      <w:sz w:val="20"/>
                      <w:lang w:val="en-US"/>
                    </w:rPr>
                    <m:t>m</m:t>
                  </m:r>
                </m:e>
              </m:acc>
              <m:rad>
                <m:radPr>
                  <m:degHide m:val="on"/>
                  <m:ctrlPr>
                    <w:rPr>
                      <w:rFonts w:ascii="Cambria Math" w:hAnsi="Cambria Math"/>
                      <w:i/>
                      <w:sz w:val="20"/>
                      <w:lang w:val="en-US"/>
                    </w:rPr>
                  </m:ctrlPr>
                </m:radPr>
                <m:deg/>
                <m:e>
                  <m:r>
                    <w:rPr>
                      <w:rFonts w:ascii="Cambria Math" w:hAnsi="Cambria Math"/>
                      <w:sz w:val="20"/>
                      <w:lang w:val="en-US"/>
                    </w:rPr>
                    <m:t>1-</m:t>
                  </m:r>
                  <m:sSup>
                    <m:sSupPr>
                      <m:ctrlPr>
                        <w:rPr>
                          <w:rFonts w:ascii="Cambria Math" w:hAnsi="Cambria Math"/>
                          <w:i/>
                          <w:sz w:val="20"/>
                          <w:lang w:val="en-US"/>
                        </w:rPr>
                      </m:ctrlPr>
                    </m:sSupPr>
                    <m:e>
                      <m:r>
                        <w:rPr>
                          <w:rFonts w:ascii="Cambria Math" w:hAnsi="Cambria Math"/>
                          <w:sz w:val="20"/>
                          <w:lang w:val="en-US"/>
                        </w:rPr>
                        <m:t>β</m:t>
                      </m:r>
                    </m:e>
                    <m:sup>
                      <m:r>
                        <w:rPr>
                          <w:rFonts w:ascii="Cambria Math" w:hAnsi="Cambria Math"/>
                          <w:sz w:val="20"/>
                          <w:lang w:val="en-US"/>
                        </w:rPr>
                        <m:t>4</m:t>
                      </m:r>
                    </m:sup>
                  </m:sSup>
                </m:e>
              </m:rad>
            </m:num>
            <m:den>
              <m:r>
                <w:rPr>
                  <w:rFonts w:ascii="Cambria Math" w:hAnsi="Cambria Math"/>
                  <w:sz w:val="20"/>
                  <w:lang w:val="en-US"/>
                </w:rPr>
                <m:t>ε</m:t>
              </m:r>
            </m:den>
          </m:f>
          <m:f>
            <m:fPr>
              <m:ctrlPr>
                <w:rPr>
                  <w:rFonts w:ascii="Cambria Math" w:hAnsi="Cambria Math"/>
                  <w:i/>
                  <w:sz w:val="20"/>
                  <w:lang w:val="en-US"/>
                </w:rPr>
              </m:ctrlPr>
            </m:fPr>
            <m:num>
              <m:r>
                <w:rPr>
                  <w:rFonts w:ascii="Cambria Math" w:hAnsi="Cambria Math"/>
                  <w:sz w:val="20"/>
                  <w:lang w:val="en-US"/>
                </w:rPr>
                <m:t>4</m:t>
              </m:r>
            </m:num>
            <m:den>
              <m:r>
                <w:rPr>
                  <w:rFonts w:ascii="Cambria Math" w:hAnsi="Cambria Math"/>
                  <w:sz w:val="20"/>
                  <w:lang w:val="en-US"/>
                </w:rPr>
                <m:t>π</m:t>
              </m:r>
              <m:sSup>
                <m:sSupPr>
                  <m:ctrlPr>
                    <w:rPr>
                      <w:rFonts w:ascii="Cambria Math" w:hAnsi="Cambria Math"/>
                      <w:i/>
                      <w:sz w:val="20"/>
                      <w:lang w:val="en-US"/>
                    </w:rPr>
                  </m:ctrlPr>
                </m:sSupPr>
                <m:e>
                  <m:r>
                    <w:rPr>
                      <w:rFonts w:ascii="Cambria Math" w:hAnsi="Cambria Math"/>
                      <w:sz w:val="20"/>
                      <w:lang w:val="en-US"/>
                    </w:rPr>
                    <m:t>d</m:t>
                  </m:r>
                </m:e>
                <m:sup>
                  <m:r>
                    <w:rPr>
                      <w:rFonts w:ascii="Cambria Math" w:hAnsi="Cambria Math"/>
                      <w:sz w:val="20"/>
                      <w:lang w:val="en-US"/>
                    </w:rPr>
                    <m:t>2</m:t>
                  </m:r>
                </m:sup>
              </m:sSup>
              <m:rad>
                <m:radPr>
                  <m:degHide m:val="on"/>
                  <m:ctrlPr>
                    <w:rPr>
                      <w:rFonts w:ascii="Cambria Math" w:hAnsi="Cambria Math"/>
                      <w:i/>
                      <w:sz w:val="20"/>
                      <w:lang w:val="en-US"/>
                    </w:rPr>
                  </m:ctrlPr>
                </m:radPr>
                <m:deg/>
                <m:e>
                  <m:r>
                    <w:rPr>
                      <w:rFonts w:ascii="Cambria Math" w:hAnsi="Cambria Math"/>
                      <w:sz w:val="20"/>
                      <w:lang w:val="en-US"/>
                    </w:rPr>
                    <m:t>2∙ρ∙∆p</m:t>
                  </m:r>
                </m:e>
              </m:rad>
            </m:den>
          </m:f>
        </m:oMath>
      </m:oMathPara>
    </w:p>
    <w:p w:rsidR="00F53ACF" w:rsidRPr="004E2A93" w:rsidRDefault="00F53ACF" w:rsidP="00F53ACF">
      <w:pPr>
        <w:rPr>
          <w:sz w:val="20"/>
          <w:lang w:val="en-US"/>
        </w:rPr>
      </w:pPr>
      <w:r w:rsidRPr="004E2A93">
        <w:rPr>
          <w:sz w:val="20"/>
          <w:lang w:val="en-US"/>
        </w:rPr>
        <w:t>Where:</w:t>
      </w:r>
    </w:p>
    <w:p w:rsidR="00F53ACF" w:rsidRPr="004E2A93" w:rsidRDefault="00F53ACF" w:rsidP="00F53ACF">
      <w:pPr>
        <w:rPr>
          <w:sz w:val="20"/>
          <w:lang w:val="en-US"/>
        </w:rPr>
      </w:pPr>
      <w:proofErr w:type="gramStart"/>
      <w:r w:rsidRPr="004E2A93">
        <w:rPr>
          <w:i/>
          <w:sz w:val="20"/>
          <w:lang w:val="en-US"/>
        </w:rPr>
        <w:t>m</w:t>
      </w:r>
      <w:proofErr w:type="gramEnd"/>
      <w:r w:rsidRPr="004E2A93">
        <w:rPr>
          <w:sz w:val="20"/>
          <w:lang w:val="en-US"/>
        </w:rPr>
        <w:tab/>
        <w:t>is a mass flow</w:t>
      </w:r>
      <w:r w:rsidR="00E31F10" w:rsidRPr="004E2A93">
        <w:rPr>
          <w:sz w:val="20"/>
          <w:lang w:val="en-US"/>
        </w:rPr>
        <w:t xml:space="preserve"> </w:t>
      </w:r>
      <w:r w:rsidRPr="004E2A93">
        <w:rPr>
          <w:sz w:val="20"/>
          <w:lang w:val="en-US"/>
        </w:rPr>
        <w:t>rate,</w:t>
      </w:r>
    </w:p>
    <w:p w:rsidR="00F53ACF" w:rsidRPr="004E2A93" w:rsidRDefault="00F53ACF" w:rsidP="00F53ACF">
      <w:pPr>
        <w:rPr>
          <w:sz w:val="20"/>
          <w:lang w:val="en-US"/>
        </w:rPr>
      </w:pPr>
      <w:r w:rsidRPr="004E2A93">
        <w:rPr>
          <w:rFonts w:ascii="Symbol" w:hAnsi="Symbol"/>
          <w:i/>
          <w:sz w:val="20"/>
          <w:lang w:val="en-US"/>
        </w:rPr>
        <w:t></w:t>
      </w:r>
      <w:r w:rsidRPr="004E2A93">
        <w:rPr>
          <w:sz w:val="20"/>
          <w:lang w:val="en-US"/>
        </w:rPr>
        <w:tab/>
        <w:t>is a ratio of nozzle diameter and inlet diameter,</w:t>
      </w:r>
    </w:p>
    <w:p w:rsidR="00F53ACF" w:rsidRPr="004E2A93" w:rsidRDefault="00F53ACF" w:rsidP="00F53ACF">
      <w:pPr>
        <w:rPr>
          <w:sz w:val="20"/>
          <w:lang w:val="en-US"/>
        </w:rPr>
      </w:pPr>
      <w:r w:rsidRPr="004E2A93">
        <w:rPr>
          <w:rFonts w:ascii="Symbol" w:hAnsi="Symbol"/>
          <w:i/>
          <w:sz w:val="20"/>
          <w:lang w:val="en-US"/>
        </w:rPr>
        <w:t></w:t>
      </w:r>
      <w:r w:rsidRPr="004E2A93">
        <w:rPr>
          <w:sz w:val="20"/>
          <w:lang w:val="en-US"/>
        </w:rPr>
        <w:tab/>
        <w:t>is coefficient of expansion,</w:t>
      </w:r>
    </w:p>
    <w:p w:rsidR="00F53ACF" w:rsidRPr="004E2A93" w:rsidRDefault="00F53ACF" w:rsidP="00F53ACF">
      <w:pPr>
        <w:rPr>
          <w:sz w:val="20"/>
          <w:lang w:val="en-US"/>
        </w:rPr>
      </w:pPr>
      <w:proofErr w:type="gramStart"/>
      <w:r w:rsidRPr="004E2A93">
        <w:rPr>
          <w:i/>
          <w:sz w:val="20"/>
          <w:lang w:val="en-US"/>
        </w:rPr>
        <w:t>d</w:t>
      </w:r>
      <w:proofErr w:type="gramEnd"/>
      <w:r w:rsidRPr="004E2A93">
        <w:rPr>
          <w:sz w:val="20"/>
          <w:lang w:val="en-US"/>
        </w:rPr>
        <w:tab/>
        <w:t xml:space="preserve">is diameter of </w:t>
      </w:r>
      <w:r w:rsidR="00387FDC">
        <w:rPr>
          <w:sz w:val="20"/>
          <w:lang w:val="en-US"/>
        </w:rPr>
        <w:t xml:space="preserve">the </w:t>
      </w:r>
      <w:r w:rsidRPr="004E2A93">
        <w:rPr>
          <w:sz w:val="20"/>
          <w:lang w:val="en-US"/>
        </w:rPr>
        <w:t>nozzle,</w:t>
      </w:r>
    </w:p>
    <w:p w:rsidR="00F53ACF" w:rsidRPr="004E2A93" w:rsidRDefault="00F53ACF" w:rsidP="00F53ACF">
      <w:pPr>
        <w:rPr>
          <w:sz w:val="20"/>
          <w:lang w:val="en-US"/>
        </w:rPr>
      </w:pPr>
      <w:r w:rsidRPr="004E2A93">
        <w:rPr>
          <w:rFonts w:ascii="Symbol" w:hAnsi="Symbol"/>
          <w:i/>
          <w:sz w:val="20"/>
          <w:lang w:val="en-US"/>
        </w:rPr>
        <w:t></w:t>
      </w:r>
      <w:r w:rsidRPr="004E2A93">
        <w:rPr>
          <w:sz w:val="20"/>
          <w:lang w:val="en-US"/>
        </w:rPr>
        <w:tab/>
        <w:t>is density</w:t>
      </w:r>
      <w:r w:rsidR="00387FDC">
        <w:rPr>
          <w:sz w:val="20"/>
          <w:lang w:val="en-US"/>
        </w:rPr>
        <w:t xml:space="preserve"> of the fluid</w:t>
      </w:r>
      <w:r w:rsidRPr="004E2A93">
        <w:rPr>
          <w:sz w:val="20"/>
          <w:lang w:val="en-US"/>
        </w:rPr>
        <w:t>,</w:t>
      </w:r>
    </w:p>
    <w:p w:rsidR="00F53ACF" w:rsidRPr="004E2A93" w:rsidRDefault="00F53ACF" w:rsidP="00F53ACF">
      <w:pPr>
        <w:rPr>
          <w:sz w:val="20"/>
          <w:lang w:val="en-US"/>
        </w:rPr>
      </w:pPr>
      <w:r w:rsidRPr="004E2A93">
        <w:rPr>
          <w:rFonts w:ascii="Symbol" w:hAnsi="Symbol"/>
          <w:i/>
          <w:sz w:val="20"/>
          <w:lang w:val="en-US"/>
        </w:rPr>
        <w:t></w:t>
      </w:r>
      <w:r w:rsidRPr="004E2A93">
        <w:rPr>
          <w:i/>
          <w:sz w:val="20"/>
          <w:lang w:val="en-US"/>
        </w:rPr>
        <w:t>p</w:t>
      </w:r>
      <w:r w:rsidRPr="004E2A93">
        <w:rPr>
          <w:sz w:val="20"/>
          <w:lang w:val="en-US"/>
        </w:rPr>
        <w:tab/>
        <w:t xml:space="preserve">is pressure difference. </w:t>
      </w:r>
    </w:p>
    <w:p w:rsidR="00F53ACF" w:rsidRPr="004E2A93" w:rsidRDefault="00F53ACF" w:rsidP="00F53ACF">
      <w:pPr>
        <w:pStyle w:val="Zkladntext"/>
        <w:jc w:val="left"/>
        <w:rPr>
          <w:b/>
          <w:sz w:val="16"/>
        </w:rPr>
      </w:pPr>
    </w:p>
    <w:p w:rsidR="00F53ACF" w:rsidRPr="004E2A93" w:rsidRDefault="00F53ACF" w:rsidP="00F53ACF">
      <w:pPr>
        <w:pStyle w:val="Prosttext"/>
        <w:jc w:val="both"/>
        <w:rPr>
          <w:rFonts w:ascii="Times New Roman" w:hAnsi="Times New Roman" w:cs="Times New Roman"/>
          <w:color w:val="222222"/>
          <w:sz w:val="16"/>
          <w:szCs w:val="16"/>
          <w:lang w:val="en-GB"/>
        </w:rPr>
      </w:pPr>
      <w:r w:rsidRPr="004E2A93">
        <w:rPr>
          <w:rFonts w:ascii="Times New Roman" w:hAnsi="Times New Roman" w:cs="Times New Roman"/>
          <w:b/>
          <w:sz w:val="16"/>
          <w:szCs w:val="16"/>
        </w:rPr>
        <w:t xml:space="preserve">Table 3: </w:t>
      </w:r>
      <w:r w:rsidRPr="004E2A93">
        <w:rPr>
          <w:rFonts w:ascii="Times New Roman" w:hAnsi="Times New Roman" w:cs="Times New Roman"/>
          <w:color w:val="222222"/>
          <w:sz w:val="16"/>
          <w:szCs w:val="16"/>
          <w:lang w:val="en-GB"/>
        </w:rPr>
        <w:t>C</w:t>
      </w:r>
      <w:r w:rsidRPr="004E2A93">
        <w:rPr>
          <w:rFonts w:ascii="Times New Roman" w:hAnsi="Times New Roman" w:cs="Times New Roman"/>
          <w:color w:val="222222"/>
          <w:sz w:val="16"/>
          <w:szCs w:val="16"/>
          <w:vertAlign w:val="subscript"/>
          <w:lang w:val="en-GB"/>
        </w:rPr>
        <w:t>D</w:t>
      </w:r>
      <w:r w:rsidRPr="004E2A93">
        <w:rPr>
          <w:rFonts w:ascii="Times New Roman" w:hAnsi="Times New Roman" w:cs="Times New Roman"/>
          <w:color w:val="222222"/>
          <w:sz w:val="16"/>
          <w:szCs w:val="16"/>
          <w:lang w:val="en-GB"/>
        </w:rPr>
        <w:t xml:space="preserve"> coefficient for each mesh </w:t>
      </w:r>
      <w:r w:rsidRPr="004E2A93">
        <w:rPr>
          <w:rFonts w:ascii="Times New Roman" w:hAnsi="Times New Roman" w:cs="Times New Roman"/>
          <w:sz w:val="16"/>
          <w:szCs w:val="16"/>
          <w:lang w:val="en-US"/>
        </w:rPr>
        <w:t>(</w:t>
      </w:r>
      <w:r w:rsidRPr="004E2A93">
        <w:rPr>
          <w:rFonts w:ascii="Times New Roman" w:hAnsi="Times New Roman" w:cs="Times New Roman"/>
          <w:i/>
          <w:sz w:val="16"/>
          <w:szCs w:val="16"/>
          <w:lang w:val="en-US"/>
        </w:rPr>
        <w:t xml:space="preserve">k </w:t>
      </w:r>
      <w:r w:rsidRPr="004E2A93">
        <w:rPr>
          <w:rFonts w:ascii="Times New Roman" w:hAnsi="Times New Roman" w:cs="Times New Roman"/>
          <w:i/>
          <w:sz w:val="16"/>
          <w:szCs w:val="16"/>
          <w:lang w:val="en-GB"/>
        </w:rPr>
        <w:t>– ε</w:t>
      </w:r>
      <w:r w:rsidRPr="004E2A93">
        <w:rPr>
          <w:rFonts w:ascii="Times New Roman" w:hAnsi="Times New Roman" w:cs="Times New Roman"/>
          <w:i/>
          <w:sz w:val="16"/>
          <w:szCs w:val="16"/>
          <w:lang w:val="en-US"/>
        </w:rPr>
        <w:t xml:space="preserve"> </w:t>
      </w:r>
      <w:r w:rsidRPr="004E2A93">
        <w:rPr>
          <w:rFonts w:ascii="Times New Roman" w:hAnsi="Times New Roman" w:cs="Times New Roman"/>
          <w:sz w:val="16"/>
          <w:szCs w:val="16"/>
          <w:lang w:val="en-US"/>
        </w:rPr>
        <w:t>model)</w:t>
      </w:r>
      <w:r w:rsidRPr="004E2A93">
        <w:rPr>
          <w:rFonts w:ascii="Times New Roman" w:hAnsi="Times New Roman" w:cs="Times New Roman"/>
          <w:sz w:val="16"/>
          <w:szCs w:val="16"/>
        </w:rPr>
        <w:t>.</w:t>
      </w: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134"/>
        <w:gridCol w:w="1134"/>
        <w:gridCol w:w="1134"/>
      </w:tblGrid>
      <w:tr w:rsidR="00E31F10" w:rsidRPr="004E2A93" w:rsidTr="00FB7B5D">
        <w:trPr>
          <w:cantSplit/>
          <w:trHeight w:val="184"/>
        </w:trPr>
        <w:tc>
          <w:tcPr>
            <w:tcW w:w="1134" w:type="dxa"/>
            <w:vAlign w:val="center"/>
          </w:tcPr>
          <w:p w:rsidR="00E31F10" w:rsidRPr="004E2A93" w:rsidRDefault="00E31F10" w:rsidP="00FB7B5D">
            <w:pPr>
              <w:jc w:val="center"/>
              <w:rPr>
                <w:sz w:val="16"/>
                <w:szCs w:val="16"/>
                <w:lang w:val="en-US"/>
              </w:rPr>
            </w:pPr>
          </w:p>
        </w:tc>
        <w:tc>
          <w:tcPr>
            <w:tcW w:w="1134" w:type="dxa"/>
            <w:vAlign w:val="center"/>
          </w:tcPr>
          <w:p w:rsidR="00E31F10" w:rsidRPr="004E2A93" w:rsidRDefault="00E31F10" w:rsidP="00FB7B5D">
            <w:pPr>
              <w:jc w:val="center"/>
              <w:rPr>
                <w:b/>
                <w:sz w:val="16"/>
                <w:szCs w:val="16"/>
              </w:rPr>
            </w:pPr>
            <w:r w:rsidRPr="004E2A93">
              <w:rPr>
                <w:b/>
                <w:sz w:val="16"/>
                <w:szCs w:val="16"/>
              </w:rPr>
              <w:t>Mesh 1</w:t>
            </w:r>
          </w:p>
        </w:tc>
        <w:tc>
          <w:tcPr>
            <w:tcW w:w="1134" w:type="dxa"/>
            <w:vAlign w:val="center"/>
          </w:tcPr>
          <w:p w:rsidR="00E31F10" w:rsidRPr="004E2A93" w:rsidRDefault="00E31F10" w:rsidP="00FB7B5D">
            <w:pPr>
              <w:jc w:val="center"/>
              <w:rPr>
                <w:b/>
                <w:sz w:val="16"/>
                <w:szCs w:val="16"/>
              </w:rPr>
            </w:pPr>
            <w:r w:rsidRPr="004E2A93">
              <w:rPr>
                <w:b/>
                <w:sz w:val="16"/>
                <w:szCs w:val="16"/>
              </w:rPr>
              <w:t>Mesh 2</w:t>
            </w:r>
          </w:p>
        </w:tc>
        <w:tc>
          <w:tcPr>
            <w:tcW w:w="1134" w:type="dxa"/>
            <w:vAlign w:val="center"/>
          </w:tcPr>
          <w:p w:rsidR="00E31F10" w:rsidRPr="004E2A93" w:rsidRDefault="00E31F10" w:rsidP="00FB7B5D">
            <w:pPr>
              <w:jc w:val="center"/>
              <w:rPr>
                <w:b/>
                <w:sz w:val="16"/>
                <w:szCs w:val="16"/>
              </w:rPr>
            </w:pPr>
            <w:r w:rsidRPr="004E2A93">
              <w:rPr>
                <w:b/>
                <w:sz w:val="16"/>
                <w:szCs w:val="16"/>
              </w:rPr>
              <w:t>Mesh 3</w:t>
            </w:r>
          </w:p>
        </w:tc>
      </w:tr>
      <w:tr w:rsidR="00DB0FB8" w:rsidRPr="004E2A93" w:rsidTr="00FB7B5D">
        <w:trPr>
          <w:cantSplit/>
          <w:trHeight w:val="184"/>
        </w:trPr>
        <w:tc>
          <w:tcPr>
            <w:tcW w:w="1134" w:type="dxa"/>
            <w:vAlign w:val="center"/>
          </w:tcPr>
          <w:p w:rsidR="00DB0FB8" w:rsidRPr="004E2A93" w:rsidRDefault="00DB0FB8" w:rsidP="00FB7B5D">
            <w:pPr>
              <w:jc w:val="center"/>
              <w:rPr>
                <w:sz w:val="16"/>
                <w:szCs w:val="16"/>
              </w:rPr>
            </w:pPr>
            <w:r w:rsidRPr="004E2A93">
              <w:rPr>
                <w:rFonts w:ascii="Symbol" w:hAnsi="Symbol"/>
                <w:sz w:val="16"/>
                <w:szCs w:val="16"/>
              </w:rPr>
              <w:t></w:t>
            </w:r>
            <w:r w:rsidRPr="004E2A93">
              <w:rPr>
                <w:sz w:val="16"/>
                <w:szCs w:val="16"/>
              </w:rPr>
              <w:t>p (Pa)</w:t>
            </w:r>
          </w:p>
        </w:tc>
        <w:tc>
          <w:tcPr>
            <w:tcW w:w="1134" w:type="dxa"/>
            <w:vAlign w:val="center"/>
          </w:tcPr>
          <w:p w:rsidR="00DB0FB8" w:rsidRPr="004E2A93" w:rsidRDefault="00DB0FB8" w:rsidP="00FB7B5D">
            <w:pPr>
              <w:jc w:val="center"/>
              <w:rPr>
                <w:sz w:val="16"/>
                <w:szCs w:val="16"/>
              </w:rPr>
            </w:pPr>
            <w:r w:rsidRPr="004E2A93">
              <w:rPr>
                <w:sz w:val="16"/>
                <w:szCs w:val="16"/>
              </w:rPr>
              <w:t>1323.83</w:t>
            </w:r>
          </w:p>
        </w:tc>
        <w:tc>
          <w:tcPr>
            <w:tcW w:w="1134" w:type="dxa"/>
            <w:vAlign w:val="center"/>
          </w:tcPr>
          <w:p w:rsidR="00DB0FB8" w:rsidRPr="004E2A93" w:rsidRDefault="00DB0FB8" w:rsidP="00FB7B5D">
            <w:pPr>
              <w:jc w:val="center"/>
              <w:rPr>
                <w:sz w:val="16"/>
                <w:szCs w:val="16"/>
              </w:rPr>
            </w:pPr>
            <w:r w:rsidRPr="004E2A93">
              <w:rPr>
                <w:sz w:val="16"/>
                <w:szCs w:val="16"/>
              </w:rPr>
              <w:t>1321.13</w:t>
            </w:r>
          </w:p>
        </w:tc>
        <w:tc>
          <w:tcPr>
            <w:tcW w:w="1134" w:type="dxa"/>
            <w:vAlign w:val="center"/>
          </w:tcPr>
          <w:p w:rsidR="00DB0FB8" w:rsidRPr="004E2A93" w:rsidRDefault="00DB0FB8" w:rsidP="00FB7B5D">
            <w:pPr>
              <w:jc w:val="center"/>
              <w:rPr>
                <w:sz w:val="16"/>
                <w:szCs w:val="16"/>
              </w:rPr>
            </w:pPr>
            <w:r w:rsidRPr="004E2A93">
              <w:rPr>
                <w:sz w:val="16"/>
                <w:szCs w:val="16"/>
              </w:rPr>
              <w:t>1328.79</w:t>
            </w:r>
          </w:p>
        </w:tc>
      </w:tr>
      <w:tr w:rsidR="00DB0FB8" w:rsidRPr="004E2A93" w:rsidTr="00FB7B5D">
        <w:tc>
          <w:tcPr>
            <w:tcW w:w="1134" w:type="dxa"/>
            <w:vAlign w:val="center"/>
          </w:tcPr>
          <w:p w:rsidR="00DB0FB8" w:rsidRPr="004E2A93" w:rsidRDefault="00DB0FB8" w:rsidP="00FB7B5D">
            <w:pPr>
              <w:jc w:val="center"/>
              <w:rPr>
                <w:sz w:val="16"/>
                <w:szCs w:val="16"/>
              </w:rPr>
            </w:pPr>
            <w:r w:rsidRPr="004E2A93">
              <w:rPr>
                <w:sz w:val="16"/>
                <w:szCs w:val="16"/>
              </w:rPr>
              <w:t>C</w:t>
            </w:r>
            <w:r w:rsidRPr="004E2A93">
              <w:rPr>
                <w:sz w:val="16"/>
                <w:szCs w:val="16"/>
                <w:vertAlign w:val="subscript"/>
              </w:rPr>
              <w:t xml:space="preserve">D </w:t>
            </w:r>
            <w:r w:rsidRPr="004E2A93">
              <w:rPr>
                <w:sz w:val="16"/>
                <w:szCs w:val="16"/>
              </w:rPr>
              <w:t>(-)</w:t>
            </w:r>
          </w:p>
        </w:tc>
        <w:tc>
          <w:tcPr>
            <w:tcW w:w="1134" w:type="dxa"/>
            <w:vAlign w:val="center"/>
          </w:tcPr>
          <w:p w:rsidR="00DB0FB8" w:rsidRPr="004E2A93" w:rsidRDefault="00DB0FB8" w:rsidP="00FB7B5D">
            <w:pPr>
              <w:jc w:val="center"/>
              <w:rPr>
                <w:sz w:val="16"/>
                <w:szCs w:val="16"/>
              </w:rPr>
            </w:pPr>
            <w:r w:rsidRPr="004E2A93">
              <w:rPr>
                <w:sz w:val="16"/>
                <w:szCs w:val="16"/>
              </w:rPr>
              <w:t>0.973</w:t>
            </w:r>
          </w:p>
        </w:tc>
        <w:tc>
          <w:tcPr>
            <w:tcW w:w="1134" w:type="dxa"/>
            <w:vAlign w:val="center"/>
          </w:tcPr>
          <w:p w:rsidR="00DB0FB8" w:rsidRPr="004E2A93" w:rsidRDefault="00DB0FB8" w:rsidP="00FB7B5D">
            <w:pPr>
              <w:jc w:val="center"/>
              <w:rPr>
                <w:sz w:val="16"/>
                <w:szCs w:val="16"/>
              </w:rPr>
            </w:pPr>
            <w:r w:rsidRPr="004E2A93">
              <w:rPr>
                <w:sz w:val="16"/>
                <w:szCs w:val="16"/>
              </w:rPr>
              <w:t>0.974</w:t>
            </w:r>
          </w:p>
        </w:tc>
        <w:tc>
          <w:tcPr>
            <w:tcW w:w="1134" w:type="dxa"/>
            <w:vAlign w:val="center"/>
          </w:tcPr>
          <w:p w:rsidR="00DB0FB8" w:rsidRPr="004E2A93" w:rsidRDefault="00DB0FB8" w:rsidP="00FB7B5D">
            <w:pPr>
              <w:jc w:val="center"/>
              <w:rPr>
                <w:sz w:val="16"/>
                <w:szCs w:val="16"/>
              </w:rPr>
            </w:pPr>
            <w:r w:rsidRPr="004E2A93">
              <w:rPr>
                <w:sz w:val="16"/>
                <w:szCs w:val="16"/>
              </w:rPr>
              <w:t>0.971</w:t>
            </w:r>
          </w:p>
        </w:tc>
      </w:tr>
    </w:tbl>
    <w:p w:rsidR="00E31F10" w:rsidRPr="004E2A93" w:rsidRDefault="00E31F10" w:rsidP="00483A19">
      <w:pPr>
        <w:jc w:val="both"/>
        <w:rPr>
          <w:color w:val="222222"/>
          <w:sz w:val="20"/>
          <w:lang w:val="en-GB"/>
        </w:rPr>
      </w:pPr>
    </w:p>
    <w:p w:rsidR="00302DB8" w:rsidRPr="004E2A93" w:rsidRDefault="00F53ACF" w:rsidP="00483A19">
      <w:pPr>
        <w:jc w:val="both"/>
        <w:rPr>
          <w:color w:val="222222"/>
          <w:sz w:val="20"/>
          <w:lang w:val="en-GB"/>
        </w:rPr>
      </w:pPr>
      <w:r w:rsidRPr="004E2A93">
        <w:rPr>
          <w:color w:val="222222"/>
          <w:sz w:val="20"/>
          <w:lang w:val="en-GB"/>
        </w:rPr>
        <w:t>The results</w:t>
      </w:r>
      <w:r w:rsidR="00DC7FCD" w:rsidRPr="004E2A93">
        <w:rPr>
          <w:color w:val="222222"/>
          <w:sz w:val="20"/>
          <w:lang w:val="en-GB"/>
        </w:rPr>
        <w:t xml:space="preserve"> (Table 3)</w:t>
      </w:r>
      <w:r w:rsidRPr="004E2A93">
        <w:rPr>
          <w:color w:val="222222"/>
          <w:sz w:val="20"/>
          <w:lang w:val="en-GB"/>
        </w:rPr>
        <w:t xml:space="preserve"> of C</w:t>
      </w:r>
      <w:r w:rsidRPr="004E2A93">
        <w:rPr>
          <w:color w:val="222222"/>
          <w:sz w:val="20"/>
          <w:vertAlign w:val="subscript"/>
          <w:lang w:val="en-GB"/>
        </w:rPr>
        <w:t>D</w:t>
      </w:r>
      <w:r w:rsidRPr="004E2A93">
        <w:rPr>
          <w:color w:val="222222"/>
          <w:sz w:val="20"/>
          <w:lang w:val="en-GB"/>
        </w:rPr>
        <w:t xml:space="preserve"> coefficients are very similar for all meshes but they are not in compliance with C</w:t>
      </w:r>
      <w:r w:rsidRPr="004E2A93">
        <w:rPr>
          <w:color w:val="222222"/>
          <w:sz w:val="20"/>
          <w:vertAlign w:val="subscript"/>
          <w:lang w:val="en-GB"/>
        </w:rPr>
        <w:t>D</w:t>
      </w:r>
      <w:r w:rsidRPr="004E2A93">
        <w:rPr>
          <w:color w:val="222222"/>
          <w:sz w:val="20"/>
          <w:lang w:val="en-GB"/>
        </w:rPr>
        <w:t xml:space="preserve"> coefficient written in </w:t>
      </w:r>
      <w:r w:rsidR="00120E1F">
        <w:rPr>
          <w:color w:val="222222"/>
          <w:sz w:val="20"/>
          <w:lang w:val="en-GB"/>
        </w:rPr>
        <w:t xml:space="preserve">the </w:t>
      </w:r>
      <w:r w:rsidRPr="004E2A93">
        <w:rPr>
          <w:color w:val="222222"/>
          <w:sz w:val="20"/>
          <w:lang w:val="en-GB"/>
        </w:rPr>
        <w:t>ISO standard</w:t>
      </w:r>
      <w:r w:rsidR="008C201B">
        <w:rPr>
          <w:color w:val="222222"/>
          <w:sz w:val="20"/>
          <w:lang w:val="en-GB"/>
        </w:rPr>
        <w:t xml:space="preserve"> where </w:t>
      </w:r>
      <w:r w:rsidR="00C92CA7">
        <w:rPr>
          <w:color w:val="222222"/>
          <w:sz w:val="20"/>
          <w:lang w:val="en-GB"/>
        </w:rPr>
        <w:t>the value is 0.984 or 0.995 depending on the</w:t>
      </w:r>
      <w:r w:rsidR="008C201B">
        <w:rPr>
          <w:color w:val="222222"/>
          <w:sz w:val="20"/>
          <w:lang w:val="en-GB"/>
        </w:rPr>
        <w:t xml:space="preserve"> production method</w:t>
      </w:r>
      <w:r w:rsidRPr="004E2A93">
        <w:rPr>
          <w:color w:val="222222"/>
          <w:sz w:val="20"/>
          <w:lang w:val="en-GB"/>
        </w:rPr>
        <w:t xml:space="preserve">. </w:t>
      </w:r>
      <w:r w:rsidR="00C92CA7">
        <w:rPr>
          <w:color w:val="222222"/>
          <w:sz w:val="20"/>
          <w:lang w:val="en-GB"/>
        </w:rPr>
        <w:t xml:space="preserve">The </w:t>
      </w:r>
      <w:r w:rsidRPr="004E2A93">
        <w:rPr>
          <w:color w:val="222222"/>
          <w:sz w:val="20"/>
          <w:lang w:val="en-GB"/>
        </w:rPr>
        <w:t>I</w:t>
      </w:r>
      <w:r w:rsidR="00C92CA7">
        <w:rPr>
          <w:color w:val="222222"/>
          <w:sz w:val="20"/>
          <w:lang w:val="en-GB"/>
        </w:rPr>
        <w:t xml:space="preserve">SO standard </w:t>
      </w:r>
      <w:r w:rsidR="001D2014">
        <w:rPr>
          <w:color w:val="222222"/>
          <w:sz w:val="20"/>
          <w:lang w:val="en-GB"/>
        </w:rPr>
        <w:t xml:space="preserve">also </w:t>
      </w:r>
      <w:r w:rsidR="00C92CA7">
        <w:rPr>
          <w:color w:val="222222"/>
          <w:sz w:val="20"/>
          <w:lang w:val="en-GB"/>
        </w:rPr>
        <w:t>states unchanging</w:t>
      </w:r>
      <w:r w:rsidRPr="004E2A93">
        <w:rPr>
          <w:color w:val="222222"/>
          <w:sz w:val="20"/>
          <w:lang w:val="en-GB"/>
        </w:rPr>
        <w:t xml:space="preserve"> C</w:t>
      </w:r>
      <w:r w:rsidRPr="004E2A93">
        <w:rPr>
          <w:color w:val="222222"/>
          <w:sz w:val="20"/>
          <w:vertAlign w:val="subscript"/>
          <w:lang w:val="en-GB"/>
        </w:rPr>
        <w:t>D</w:t>
      </w:r>
      <w:r w:rsidRPr="004E2A93">
        <w:rPr>
          <w:color w:val="222222"/>
          <w:sz w:val="20"/>
          <w:lang w:val="en-GB"/>
        </w:rPr>
        <w:t xml:space="preserve"> coefficient for </w:t>
      </w:r>
      <w:r w:rsidR="00C92CA7">
        <w:rPr>
          <w:color w:val="222222"/>
          <w:sz w:val="20"/>
          <w:lang w:val="en-GB"/>
        </w:rPr>
        <w:t xml:space="preserve">a </w:t>
      </w:r>
      <w:r w:rsidRPr="004E2A93">
        <w:rPr>
          <w:color w:val="222222"/>
          <w:sz w:val="20"/>
          <w:lang w:val="en-GB"/>
        </w:rPr>
        <w:t>range of Reynolds number</w:t>
      </w:r>
      <w:r w:rsidR="00B52BE1">
        <w:rPr>
          <w:color w:val="222222"/>
          <w:sz w:val="20"/>
          <w:lang w:val="en-GB"/>
        </w:rPr>
        <w:t>s</w:t>
      </w:r>
      <w:r w:rsidR="00C92CA7">
        <w:rPr>
          <w:color w:val="222222"/>
          <w:sz w:val="20"/>
          <w:lang w:val="en-GB"/>
        </w:rPr>
        <w:t xml:space="preserve"> </w:t>
      </w:r>
      <w:r w:rsidR="001D2014">
        <w:rPr>
          <w:color w:val="222222"/>
          <w:sz w:val="20"/>
          <w:lang w:val="en-GB"/>
        </w:rPr>
        <w:t xml:space="preserve">from 200 000 to 2 000 000 for the casted </w:t>
      </w:r>
      <w:proofErr w:type="spellStart"/>
      <w:r w:rsidR="001D2014">
        <w:rPr>
          <w:color w:val="222222"/>
          <w:sz w:val="20"/>
          <w:lang w:val="en-GB"/>
        </w:rPr>
        <w:t>Venturi</w:t>
      </w:r>
      <w:proofErr w:type="spellEnd"/>
      <w:r w:rsidR="001D2014">
        <w:rPr>
          <w:color w:val="222222"/>
          <w:sz w:val="20"/>
          <w:lang w:val="en-GB"/>
        </w:rPr>
        <w:t xml:space="preserve"> tube</w:t>
      </w:r>
      <w:r w:rsidRPr="004E2A93">
        <w:rPr>
          <w:color w:val="222222"/>
          <w:sz w:val="20"/>
          <w:lang w:val="en-GB"/>
        </w:rPr>
        <w:t xml:space="preserve">. The next step </w:t>
      </w:r>
      <w:r w:rsidR="001D2014">
        <w:rPr>
          <w:color w:val="222222"/>
          <w:sz w:val="20"/>
          <w:lang w:val="en-GB"/>
        </w:rPr>
        <w:t xml:space="preserve">therefore </w:t>
      </w:r>
      <w:r w:rsidRPr="004E2A93">
        <w:rPr>
          <w:color w:val="222222"/>
          <w:sz w:val="20"/>
          <w:lang w:val="en-GB"/>
        </w:rPr>
        <w:t xml:space="preserve">is to focus on comparison </w:t>
      </w:r>
      <w:r w:rsidR="00120E1F">
        <w:rPr>
          <w:color w:val="222222"/>
          <w:sz w:val="20"/>
          <w:lang w:val="en-GB"/>
        </w:rPr>
        <w:t xml:space="preserve">of the </w:t>
      </w:r>
      <w:r w:rsidRPr="004E2A93">
        <w:rPr>
          <w:color w:val="222222"/>
          <w:sz w:val="20"/>
          <w:lang w:val="en-GB"/>
        </w:rPr>
        <w:t>C</w:t>
      </w:r>
      <w:r w:rsidRPr="004E2A93">
        <w:rPr>
          <w:color w:val="222222"/>
          <w:sz w:val="20"/>
          <w:vertAlign w:val="subscript"/>
          <w:lang w:val="en-GB"/>
        </w:rPr>
        <w:t>D</w:t>
      </w:r>
      <w:r w:rsidRPr="004E2A93">
        <w:rPr>
          <w:color w:val="222222"/>
          <w:sz w:val="20"/>
          <w:lang w:val="en-GB"/>
        </w:rPr>
        <w:t xml:space="preserve"> coefficient</w:t>
      </w:r>
      <w:r w:rsidR="00120E1F">
        <w:rPr>
          <w:color w:val="222222"/>
          <w:sz w:val="20"/>
          <w:lang w:val="en-GB"/>
        </w:rPr>
        <w:t>s</w:t>
      </w:r>
      <w:r w:rsidRPr="004E2A93">
        <w:rPr>
          <w:color w:val="222222"/>
          <w:sz w:val="20"/>
          <w:lang w:val="en-GB"/>
        </w:rPr>
        <w:t xml:space="preserve"> </w:t>
      </w:r>
      <w:r w:rsidR="00120E1F">
        <w:rPr>
          <w:color w:val="222222"/>
          <w:sz w:val="20"/>
          <w:lang w:val="en-GB"/>
        </w:rPr>
        <w:t>in</w:t>
      </w:r>
      <w:r w:rsidRPr="004E2A93">
        <w:rPr>
          <w:color w:val="222222"/>
          <w:sz w:val="20"/>
          <w:lang w:val="en-GB"/>
        </w:rPr>
        <w:t xml:space="preserve"> simulations with different Reynolds number</w:t>
      </w:r>
      <w:r w:rsidR="001D2014">
        <w:rPr>
          <w:color w:val="222222"/>
          <w:sz w:val="20"/>
          <w:lang w:val="en-GB"/>
        </w:rPr>
        <w:t>s</w:t>
      </w:r>
      <w:r w:rsidRPr="004E2A93">
        <w:rPr>
          <w:color w:val="222222"/>
          <w:sz w:val="20"/>
          <w:lang w:val="en-GB"/>
        </w:rPr>
        <w:t>.</w:t>
      </w:r>
    </w:p>
    <w:p w:rsidR="005F667A" w:rsidRPr="004E2A93" w:rsidRDefault="005F667A" w:rsidP="005F667A">
      <w:pPr>
        <w:pStyle w:val="Zkladntext"/>
        <w:rPr>
          <w:i/>
        </w:rPr>
      </w:pPr>
    </w:p>
    <w:p w:rsidR="005F667A" w:rsidRPr="004E2A93" w:rsidRDefault="005F667A" w:rsidP="005F667A">
      <w:pPr>
        <w:pStyle w:val="Zkladntext"/>
        <w:rPr>
          <w:i/>
        </w:rPr>
      </w:pPr>
      <w:r w:rsidRPr="004E2A93">
        <w:rPr>
          <w:i/>
        </w:rPr>
        <w:t>3.4 Comparison of C</w:t>
      </w:r>
      <w:r w:rsidRPr="004E2A93">
        <w:rPr>
          <w:i/>
          <w:vertAlign w:val="subscript"/>
        </w:rPr>
        <w:t>D</w:t>
      </w:r>
      <w:r w:rsidRPr="004E2A93">
        <w:rPr>
          <w:i/>
        </w:rPr>
        <w:t xml:space="preserve"> coefficient for different Reynolds number</w:t>
      </w:r>
      <w:r w:rsidR="00B52BE1">
        <w:rPr>
          <w:i/>
        </w:rPr>
        <w:t>s</w:t>
      </w:r>
      <w:r w:rsidRPr="004E2A93">
        <w:rPr>
          <w:i/>
        </w:rPr>
        <w:t xml:space="preserve"> </w:t>
      </w:r>
    </w:p>
    <w:p w:rsidR="00DB0FB8" w:rsidRPr="004E2A93" w:rsidRDefault="00DB0FB8" w:rsidP="005F667A">
      <w:pPr>
        <w:pStyle w:val="Odstavecseseznamem"/>
        <w:ind w:left="0"/>
        <w:jc w:val="both"/>
        <w:rPr>
          <w:sz w:val="20"/>
          <w:lang w:val="en-US"/>
        </w:rPr>
      </w:pPr>
      <w:r w:rsidRPr="004E2A93">
        <w:rPr>
          <w:sz w:val="20"/>
          <w:lang w:val="en-US"/>
        </w:rPr>
        <w:t>Simulation was done with the mesh number 3 and only velocity magnitude on inlet was changed. The velocity was being chosen so that the Reynolds number was 750 000 and 1 500 000.</w:t>
      </w:r>
    </w:p>
    <w:p w:rsidR="00DB0FB8" w:rsidRPr="004E2A93" w:rsidRDefault="00DB0FB8" w:rsidP="00DB0FB8">
      <w:pPr>
        <w:pStyle w:val="Prosttext"/>
        <w:jc w:val="both"/>
        <w:rPr>
          <w:rFonts w:ascii="Times New Roman" w:hAnsi="Times New Roman" w:cs="Times New Roman"/>
          <w:b/>
          <w:sz w:val="16"/>
          <w:szCs w:val="16"/>
        </w:rPr>
      </w:pPr>
    </w:p>
    <w:p w:rsidR="00DB0FB8" w:rsidRPr="004E2A93" w:rsidRDefault="00DB0FB8" w:rsidP="00DB0FB8">
      <w:pPr>
        <w:pStyle w:val="Prosttext"/>
        <w:jc w:val="both"/>
        <w:rPr>
          <w:rFonts w:ascii="Times New Roman" w:hAnsi="Times New Roman" w:cs="Times New Roman"/>
          <w:color w:val="222222"/>
          <w:sz w:val="16"/>
          <w:szCs w:val="16"/>
          <w:lang w:val="en-GB"/>
        </w:rPr>
      </w:pPr>
      <w:r w:rsidRPr="004E2A93">
        <w:rPr>
          <w:rFonts w:ascii="Times New Roman" w:hAnsi="Times New Roman" w:cs="Times New Roman"/>
          <w:b/>
          <w:sz w:val="16"/>
          <w:szCs w:val="16"/>
        </w:rPr>
        <w:t xml:space="preserve">Table 4: </w:t>
      </w:r>
      <w:r w:rsidRPr="004E2A93">
        <w:rPr>
          <w:rFonts w:ascii="Times New Roman" w:hAnsi="Times New Roman" w:cs="Times New Roman"/>
          <w:color w:val="222222"/>
          <w:sz w:val="16"/>
          <w:szCs w:val="16"/>
          <w:lang w:val="en-GB"/>
        </w:rPr>
        <w:t>C</w:t>
      </w:r>
      <w:r w:rsidRPr="004E2A93">
        <w:rPr>
          <w:rFonts w:ascii="Times New Roman" w:hAnsi="Times New Roman" w:cs="Times New Roman"/>
          <w:color w:val="222222"/>
          <w:sz w:val="16"/>
          <w:szCs w:val="16"/>
          <w:vertAlign w:val="subscript"/>
          <w:lang w:val="en-GB"/>
        </w:rPr>
        <w:t>D</w:t>
      </w:r>
      <w:r w:rsidRPr="004E2A93">
        <w:rPr>
          <w:rFonts w:ascii="Times New Roman" w:hAnsi="Times New Roman" w:cs="Times New Roman"/>
          <w:color w:val="222222"/>
          <w:sz w:val="16"/>
          <w:szCs w:val="16"/>
          <w:lang w:val="en-GB"/>
        </w:rPr>
        <w:t xml:space="preserve"> coefficient </w:t>
      </w:r>
      <w:r w:rsidR="007B25F9">
        <w:rPr>
          <w:rFonts w:ascii="Times New Roman" w:hAnsi="Times New Roman" w:cs="Times New Roman"/>
          <w:color w:val="222222"/>
          <w:sz w:val="16"/>
          <w:szCs w:val="16"/>
          <w:lang w:val="en-GB"/>
        </w:rPr>
        <w:t xml:space="preserve">for </w:t>
      </w:r>
      <w:r w:rsidRPr="004E2A93">
        <w:rPr>
          <w:rFonts w:ascii="Times New Roman" w:hAnsi="Times New Roman" w:cs="Times New Roman"/>
          <w:sz w:val="16"/>
          <w:szCs w:val="16"/>
          <w:lang w:val="en-US"/>
        </w:rPr>
        <w:t>different Reynolds number.</w:t>
      </w: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1"/>
        <w:gridCol w:w="1531"/>
        <w:gridCol w:w="1474"/>
      </w:tblGrid>
      <w:tr w:rsidR="005F667A" w:rsidRPr="004E2A93" w:rsidTr="005F667A">
        <w:trPr>
          <w:cantSplit/>
          <w:trHeight w:val="184"/>
        </w:trPr>
        <w:tc>
          <w:tcPr>
            <w:tcW w:w="1531" w:type="dxa"/>
            <w:vAlign w:val="center"/>
          </w:tcPr>
          <w:p w:rsidR="005F667A" w:rsidRPr="004E2A93" w:rsidRDefault="005F667A" w:rsidP="00FB7B5D">
            <w:pPr>
              <w:jc w:val="center"/>
              <w:rPr>
                <w:b/>
                <w:sz w:val="16"/>
                <w:szCs w:val="16"/>
                <w:lang w:val="en-US"/>
              </w:rPr>
            </w:pPr>
          </w:p>
        </w:tc>
        <w:tc>
          <w:tcPr>
            <w:tcW w:w="1531" w:type="dxa"/>
            <w:vAlign w:val="center"/>
          </w:tcPr>
          <w:p w:rsidR="005F667A" w:rsidRPr="004E2A93" w:rsidRDefault="005F667A" w:rsidP="00FB7B5D">
            <w:pPr>
              <w:jc w:val="center"/>
              <w:rPr>
                <w:rFonts w:ascii="Calibri" w:hAnsi="Calibri"/>
                <w:b/>
                <w:sz w:val="16"/>
                <w:szCs w:val="16"/>
              </w:rPr>
            </w:pPr>
            <w:r w:rsidRPr="004E2A93">
              <w:rPr>
                <w:rFonts w:ascii="Calibri" w:hAnsi="Calibri"/>
                <w:b/>
                <w:sz w:val="16"/>
                <w:szCs w:val="16"/>
              </w:rPr>
              <w:t>Re 750 000</w:t>
            </w:r>
          </w:p>
        </w:tc>
        <w:tc>
          <w:tcPr>
            <w:tcW w:w="1474" w:type="dxa"/>
            <w:vAlign w:val="center"/>
          </w:tcPr>
          <w:p w:rsidR="005F667A" w:rsidRPr="004E2A93" w:rsidRDefault="005F667A" w:rsidP="00FB7B5D">
            <w:pPr>
              <w:jc w:val="center"/>
              <w:rPr>
                <w:rFonts w:ascii="Calibri" w:hAnsi="Calibri"/>
                <w:b/>
                <w:sz w:val="16"/>
                <w:szCs w:val="16"/>
              </w:rPr>
            </w:pPr>
            <w:r w:rsidRPr="004E2A93">
              <w:rPr>
                <w:rFonts w:ascii="Calibri" w:hAnsi="Calibri"/>
                <w:b/>
                <w:sz w:val="16"/>
                <w:szCs w:val="16"/>
              </w:rPr>
              <w:t>Re 1 500 000</w:t>
            </w:r>
          </w:p>
        </w:tc>
      </w:tr>
      <w:tr w:rsidR="005F667A" w:rsidRPr="004E2A93" w:rsidTr="005F667A">
        <w:trPr>
          <w:cantSplit/>
          <w:trHeight w:val="184"/>
        </w:trPr>
        <w:tc>
          <w:tcPr>
            <w:tcW w:w="1531" w:type="dxa"/>
            <w:vAlign w:val="center"/>
          </w:tcPr>
          <w:p w:rsidR="005F667A" w:rsidRPr="004E2A93" w:rsidRDefault="005F667A" w:rsidP="00FB7B5D">
            <w:pPr>
              <w:jc w:val="center"/>
              <w:rPr>
                <w:sz w:val="16"/>
                <w:szCs w:val="16"/>
              </w:rPr>
            </w:pPr>
            <w:r w:rsidRPr="004E2A93">
              <w:rPr>
                <w:rFonts w:ascii="Symbol" w:hAnsi="Symbol"/>
                <w:sz w:val="16"/>
                <w:szCs w:val="16"/>
              </w:rPr>
              <w:t></w:t>
            </w:r>
            <w:r w:rsidRPr="004E2A93">
              <w:rPr>
                <w:sz w:val="16"/>
                <w:szCs w:val="16"/>
              </w:rPr>
              <w:t>p (Pa)</w:t>
            </w:r>
          </w:p>
        </w:tc>
        <w:tc>
          <w:tcPr>
            <w:tcW w:w="1531" w:type="dxa"/>
            <w:vAlign w:val="center"/>
          </w:tcPr>
          <w:p w:rsidR="005F667A" w:rsidRPr="004E2A93" w:rsidRDefault="005F667A" w:rsidP="00FB7B5D">
            <w:pPr>
              <w:jc w:val="center"/>
              <w:rPr>
                <w:sz w:val="16"/>
                <w:szCs w:val="16"/>
              </w:rPr>
            </w:pPr>
            <w:r w:rsidRPr="004E2A93">
              <w:rPr>
                <w:sz w:val="16"/>
                <w:szCs w:val="16"/>
              </w:rPr>
              <w:t>18560.00</w:t>
            </w:r>
          </w:p>
        </w:tc>
        <w:tc>
          <w:tcPr>
            <w:tcW w:w="1474" w:type="dxa"/>
            <w:vAlign w:val="center"/>
          </w:tcPr>
          <w:p w:rsidR="005F667A" w:rsidRPr="004E2A93" w:rsidRDefault="005F667A" w:rsidP="00FB7B5D">
            <w:pPr>
              <w:jc w:val="center"/>
              <w:rPr>
                <w:sz w:val="16"/>
                <w:szCs w:val="16"/>
              </w:rPr>
            </w:pPr>
            <w:r w:rsidRPr="004E2A93">
              <w:rPr>
                <w:sz w:val="16"/>
                <w:szCs w:val="16"/>
              </w:rPr>
              <w:t>76379.13</w:t>
            </w:r>
          </w:p>
        </w:tc>
      </w:tr>
      <w:tr w:rsidR="005F667A" w:rsidRPr="004E2A93" w:rsidTr="005F667A">
        <w:tc>
          <w:tcPr>
            <w:tcW w:w="1531" w:type="dxa"/>
            <w:vAlign w:val="center"/>
          </w:tcPr>
          <w:p w:rsidR="005F667A" w:rsidRPr="004E2A93" w:rsidRDefault="005F667A" w:rsidP="00FB7B5D">
            <w:pPr>
              <w:jc w:val="center"/>
              <w:rPr>
                <w:sz w:val="16"/>
                <w:szCs w:val="16"/>
              </w:rPr>
            </w:pPr>
            <w:r w:rsidRPr="004E2A93">
              <w:rPr>
                <w:sz w:val="16"/>
                <w:szCs w:val="16"/>
              </w:rPr>
              <w:t>C</w:t>
            </w:r>
            <w:r w:rsidRPr="004E2A93">
              <w:rPr>
                <w:sz w:val="16"/>
                <w:szCs w:val="16"/>
                <w:vertAlign w:val="subscript"/>
              </w:rPr>
              <w:t xml:space="preserve">D </w:t>
            </w:r>
            <w:r w:rsidRPr="004E2A93">
              <w:rPr>
                <w:sz w:val="16"/>
                <w:szCs w:val="16"/>
              </w:rPr>
              <w:t>(-)</w:t>
            </w:r>
          </w:p>
        </w:tc>
        <w:tc>
          <w:tcPr>
            <w:tcW w:w="1531" w:type="dxa"/>
            <w:vAlign w:val="center"/>
          </w:tcPr>
          <w:p w:rsidR="005F667A" w:rsidRPr="004E2A93" w:rsidRDefault="005F667A" w:rsidP="00FB7B5D">
            <w:pPr>
              <w:jc w:val="center"/>
              <w:rPr>
                <w:sz w:val="16"/>
                <w:szCs w:val="16"/>
              </w:rPr>
            </w:pPr>
            <w:r w:rsidRPr="004E2A93">
              <w:rPr>
                <w:sz w:val="16"/>
                <w:szCs w:val="16"/>
              </w:rPr>
              <w:t>0.990</w:t>
            </w:r>
          </w:p>
        </w:tc>
        <w:tc>
          <w:tcPr>
            <w:tcW w:w="1474" w:type="dxa"/>
            <w:vAlign w:val="center"/>
          </w:tcPr>
          <w:p w:rsidR="005F667A" w:rsidRPr="004E2A93" w:rsidRDefault="005F667A" w:rsidP="00FB7B5D">
            <w:pPr>
              <w:jc w:val="center"/>
              <w:rPr>
                <w:sz w:val="16"/>
                <w:szCs w:val="16"/>
              </w:rPr>
            </w:pPr>
            <w:r w:rsidRPr="004E2A93">
              <w:rPr>
                <w:sz w:val="16"/>
                <w:szCs w:val="16"/>
              </w:rPr>
              <w:t>0.994</w:t>
            </w:r>
          </w:p>
        </w:tc>
      </w:tr>
    </w:tbl>
    <w:p w:rsidR="00DB0FB8" w:rsidRPr="004E2A93" w:rsidRDefault="00DB0FB8" w:rsidP="00483A19">
      <w:pPr>
        <w:jc w:val="both"/>
        <w:rPr>
          <w:sz w:val="20"/>
          <w:lang w:val="en-US"/>
        </w:rPr>
      </w:pPr>
    </w:p>
    <w:p w:rsidR="005F667A" w:rsidRPr="004E2A93" w:rsidRDefault="005F667A" w:rsidP="005F667A">
      <w:pPr>
        <w:jc w:val="both"/>
        <w:rPr>
          <w:sz w:val="20"/>
          <w:lang w:val="en-US"/>
        </w:rPr>
      </w:pPr>
      <w:r w:rsidRPr="004E2A93">
        <w:rPr>
          <w:sz w:val="20"/>
          <w:lang w:val="en-US"/>
        </w:rPr>
        <w:t>From the results</w:t>
      </w:r>
      <w:r w:rsidR="00DC7FCD" w:rsidRPr="004E2A93">
        <w:rPr>
          <w:sz w:val="20"/>
          <w:lang w:val="en-US"/>
        </w:rPr>
        <w:t xml:space="preserve"> (Table 4)</w:t>
      </w:r>
      <w:r w:rsidRPr="004E2A93">
        <w:rPr>
          <w:sz w:val="20"/>
          <w:lang w:val="en-US"/>
        </w:rPr>
        <w:t xml:space="preserve"> </w:t>
      </w:r>
      <w:r w:rsidR="00550D3F">
        <w:rPr>
          <w:sz w:val="20"/>
          <w:lang w:val="en-US"/>
        </w:rPr>
        <w:t>for the</w:t>
      </w:r>
      <w:r w:rsidRPr="004E2A93">
        <w:rPr>
          <w:sz w:val="20"/>
          <w:lang w:val="en-US"/>
        </w:rPr>
        <w:t xml:space="preserve"> C</w:t>
      </w:r>
      <w:r w:rsidRPr="004E2A93">
        <w:rPr>
          <w:sz w:val="20"/>
          <w:vertAlign w:val="subscript"/>
          <w:lang w:val="en-US"/>
        </w:rPr>
        <w:t>D</w:t>
      </w:r>
      <w:r w:rsidRPr="004E2A93">
        <w:rPr>
          <w:sz w:val="20"/>
          <w:lang w:val="en-US"/>
        </w:rPr>
        <w:t xml:space="preserve"> coefficient </w:t>
      </w:r>
      <w:r w:rsidR="00550D3F">
        <w:rPr>
          <w:sz w:val="20"/>
          <w:lang w:val="en-US"/>
        </w:rPr>
        <w:t>it</w:t>
      </w:r>
      <w:r w:rsidRPr="004E2A93">
        <w:rPr>
          <w:sz w:val="20"/>
          <w:lang w:val="en-US"/>
        </w:rPr>
        <w:t xml:space="preserve"> can be seen that each Reynolds number has different C</w:t>
      </w:r>
      <w:r w:rsidRPr="004E2A93">
        <w:rPr>
          <w:sz w:val="20"/>
          <w:vertAlign w:val="subscript"/>
          <w:lang w:val="en-US"/>
        </w:rPr>
        <w:t>D</w:t>
      </w:r>
      <w:r w:rsidRPr="004E2A93">
        <w:rPr>
          <w:sz w:val="20"/>
          <w:lang w:val="en-US"/>
        </w:rPr>
        <w:t xml:space="preserve"> coefficient.</w:t>
      </w:r>
    </w:p>
    <w:p w:rsidR="005F667A" w:rsidRPr="004E2A93" w:rsidRDefault="005F667A" w:rsidP="005F667A">
      <w:pPr>
        <w:jc w:val="both"/>
        <w:rPr>
          <w:sz w:val="20"/>
          <w:lang w:val="en-US"/>
        </w:rPr>
      </w:pPr>
    </w:p>
    <w:p w:rsidR="005F667A" w:rsidRPr="004E2A93" w:rsidRDefault="005F667A" w:rsidP="005F667A">
      <w:pPr>
        <w:jc w:val="both"/>
        <w:rPr>
          <w:sz w:val="20"/>
          <w:lang w:val="en-US"/>
        </w:rPr>
      </w:pPr>
    </w:p>
    <w:p w:rsidR="005F667A" w:rsidRPr="004E2A93" w:rsidRDefault="005F667A" w:rsidP="005F667A">
      <w:pPr>
        <w:pStyle w:val="Zkladntext"/>
        <w:rPr>
          <w:i/>
        </w:rPr>
      </w:pPr>
      <w:r w:rsidRPr="004E2A93">
        <w:rPr>
          <w:i/>
        </w:rPr>
        <w:t xml:space="preserve">3.5 Turbulence models </w:t>
      </w:r>
    </w:p>
    <w:p w:rsidR="00302DB8" w:rsidRPr="004E2A93" w:rsidRDefault="005F667A" w:rsidP="00483A19">
      <w:pPr>
        <w:jc w:val="both"/>
        <w:rPr>
          <w:rStyle w:val="5yl5"/>
          <w:sz w:val="20"/>
          <w:lang w:val="en-GB"/>
        </w:rPr>
      </w:pPr>
      <w:r w:rsidRPr="004E2A93">
        <w:rPr>
          <w:rStyle w:val="5yl5"/>
          <w:sz w:val="20"/>
          <w:lang w:val="en-GB"/>
        </w:rPr>
        <w:t>As it has been already seen on the simulation with the long pipe, the turbulence model has significant influence on the result. Also in this case the turbulence model was being changed and the results compared. The simulation</w:t>
      </w:r>
      <w:r w:rsidR="00CE603D" w:rsidRPr="004E2A93">
        <w:rPr>
          <w:rStyle w:val="5yl5"/>
          <w:sz w:val="20"/>
          <w:lang w:val="en-GB"/>
        </w:rPr>
        <w:t xml:space="preserve"> (Figure 9 and 10) </w:t>
      </w:r>
      <w:r w:rsidRPr="004E2A93">
        <w:rPr>
          <w:rStyle w:val="5yl5"/>
          <w:sz w:val="20"/>
          <w:lang w:val="en-GB"/>
        </w:rPr>
        <w:t xml:space="preserve">was done only for two turbulence models namely </w:t>
      </w:r>
      <w:r w:rsidRPr="004E2A93">
        <w:rPr>
          <w:rStyle w:val="5yl5"/>
          <w:i/>
          <w:sz w:val="20"/>
          <w:lang w:val="en-GB"/>
        </w:rPr>
        <w:t>k-</w:t>
      </w:r>
      <w:r w:rsidRPr="004E2A93">
        <w:rPr>
          <w:rStyle w:val="5yl5"/>
          <w:rFonts w:ascii="Symbol" w:hAnsi="Symbol"/>
          <w:i/>
          <w:sz w:val="20"/>
          <w:lang w:val="en-GB"/>
        </w:rPr>
        <w:t></w:t>
      </w:r>
      <w:r w:rsidRPr="004E2A93">
        <w:rPr>
          <w:rStyle w:val="5yl5"/>
          <w:sz w:val="20"/>
          <w:lang w:val="en-GB"/>
        </w:rPr>
        <w:t xml:space="preserve"> and </w:t>
      </w:r>
      <w:r w:rsidRPr="004E2A93">
        <w:rPr>
          <w:rStyle w:val="5yl5"/>
          <w:i/>
          <w:sz w:val="20"/>
          <w:lang w:val="en-GB"/>
        </w:rPr>
        <w:t>k-</w:t>
      </w:r>
      <w:r w:rsidRPr="004E2A93">
        <w:rPr>
          <w:rStyle w:val="5yl5"/>
          <w:rFonts w:ascii="Symbol" w:hAnsi="Symbol"/>
          <w:i/>
          <w:sz w:val="20"/>
          <w:lang w:val="en-GB"/>
        </w:rPr>
        <w:t></w:t>
      </w:r>
      <w:r w:rsidRPr="004E2A93">
        <w:rPr>
          <w:rStyle w:val="5yl5"/>
          <w:i/>
          <w:sz w:val="20"/>
          <w:lang w:val="en-GB"/>
        </w:rPr>
        <w:t xml:space="preserve"> SST</w:t>
      </w:r>
      <w:r w:rsidRPr="004E2A93">
        <w:rPr>
          <w:rStyle w:val="5yl5"/>
          <w:sz w:val="20"/>
          <w:lang w:val="en-GB"/>
        </w:rPr>
        <w:t>.</w:t>
      </w:r>
    </w:p>
    <w:p w:rsidR="00DC7FCD" w:rsidRPr="004E2A93" w:rsidRDefault="00CE2DCA" w:rsidP="004E2A93">
      <w:pPr>
        <w:pStyle w:val="Prosttext"/>
        <w:jc w:val="center"/>
        <w:rPr>
          <w:rFonts w:ascii="Times New Roman" w:hAnsi="Times New Roman" w:cs="Times New Roman"/>
          <w:b/>
          <w:sz w:val="16"/>
          <w:szCs w:val="16"/>
        </w:rPr>
      </w:pPr>
      <w:r w:rsidRPr="004E2A93">
        <w:rPr>
          <w:rFonts w:ascii="Times New Roman" w:hAnsi="Times New Roman" w:cs="Times New Roman"/>
          <w:b/>
          <w:noProof/>
          <w:sz w:val="16"/>
          <w:szCs w:val="16"/>
        </w:rPr>
        <w:lastRenderedPageBreak/>
        <w:drawing>
          <wp:inline distT="0" distB="0" distL="0" distR="0">
            <wp:extent cx="2876550" cy="1440000"/>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E2DCA" w:rsidRPr="004E2A93" w:rsidRDefault="00CE2DCA" w:rsidP="00CE2DCA">
      <w:pPr>
        <w:pStyle w:val="Titulek"/>
        <w:rPr>
          <w:sz w:val="22"/>
          <w:szCs w:val="22"/>
          <w:lang w:val="en-US"/>
        </w:rPr>
      </w:pPr>
      <w:r w:rsidRPr="004E2A93">
        <w:t xml:space="preserve">Figure 9: </w:t>
      </w:r>
      <w:r w:rsidRPr="004E2A93">
        <w:rPr>
          <w:b w:val="0"/>
        </w:rPr>
        <w:t xml:space="preserve">Dependence of </w:t>
      </w:r>
      <w:r w:rsidR="00CE603D" w:rsidRPr="004E2A93">
        <w:rPr>
          <w:b w:val="0"/>
        </w:rPr>
        <w:t xml:space="preserve">the </w:t>
      </w:r>
      <w:r w:rsidRPr="004E2A93">
        <w:rPr>
          <w:b w:val="0"/>
        </w:rPr>
        <w:t>velocity on the position – z axis.</w:t>
      </w:r>
    </w:p>
    <w:p w:rsidR="00CE2DCA" w:rsidRDefault="00CE603D" w:rsidP="004E2A93">
      <w:pPr>
        <w:pStyle w:val="Prosttext"/>
        <w:jc w:val="center"/>
        <w:rPr>
          <w:rFonts w:ascii="Times New Roman" w:hAnsi="Times New Roman" w:cs="Times New Roman"/>
          <w:b/>
          <w:sz w:val="16"/>
          <w:szCs w:val="16"/>
        </w:rPr>
      </w:pPr>
      <w:r w:rsidRPr="004E2A93">
        <w:rPr>
          <w:rFonts w:ascii="Times New Roman" w:hAnsi="Times New Roman" w:cs="Times New Roman"/>
          <w:b/>
          <w:noProof/>
          <w:sz w:val="16"/>
          <w:szCs w:val="16"/>
        </w:rPr>
        <w:drawing>
          <wp:inline distT="0" distB="0" distL="0" distR="0">
            <wp:extent cx="2880000" cy="1438275"/>
            <wp:effectExtent l="0" t="0" r="0" b="0"/>
            <wp:docPr id="5"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E603D" w:rsidRPr="004E2A93" w:rsidRDefault="00CE603D" w:rsidP="00CE603D">
      <w:pPr>
        <w:pStyle w:val="Titulek"/>
        <w:rPr>
          <w:sz w:val="22"/>
          <w:szCs w:val="22"/>
          <w:lang w:val="en-US"/>
        </w:rPr>
      </w:pPr>
      <w:r w:rsidRPr="004E2A93">
        <w:t xml:space="preserve">Figure 10: </w:t>
      </w:r>
      <w:r w:rsidRPr="004E2A93">
        <w:rPr>
          <w:b w:val="0"/>
        </w:rPr>
        <w:t>Dependence of the pressure on the position – z axis.</w:t>
      </w:r>
    </w:p>
    <w:p w:rsidR="00CE2DCA" w:rsidRPr="004E2A93" w:rsidRDefault="00CE2DCA" w:rsidP="00DC7FCD">
      <w:pPr>
        <w:pStyle w:val="Prosttext"/>
        <w:jc w:val="both"/>
        <w:rPr>
          <w:rFonts w:ascii="Times New Roman" w:hAnsi="Times New Roman" w:cs="Times New Roman"/>
          <w:b/>
          <w:sz w:val="16"/>
          <w:szCs w:val="16"/>
        </w:rPr>
      </w:pPr>
    </w:p>
    <w:p w:rsidR="00DC7FCD" w:rsidRPr="004E2A93" w:rsidRDefault="00DC7FCD" w:rsidP="00DC7FCD">
      <w:pPr>
        <w:pStyle w:val="Prosttext"/>
        <w:jc w:val="both"/>
        <w:rPr>
          <w:rFonts w:ascii="Times New Roman" w:hAnsi="Times New Roman" w:cs="Times New Roman"/>
          <w:color w:val="222222"/>
          <w:sz w:val="16"/>
          <w:szCs w:val="16"/>
          <w:lang w:val="en-GB"/>
        </w:rPr>
      </w:pPr>
      <w:r w:rsidRPr="004E2A93">
        <w:rPr>
          <w:rFonts w:ascii="Times New Roman" w:hAnsi="Times New Roman" w:cs="Times New Roman"/>
          <w:b/>
          <w:sz w:val="16"/>
          <w:szCs w:val="16"/>
        </w:rPr>
        <w:t xml:space="preserve">Table 5: </w:t>
      </w:r>
      <w:r w:rsidRPr="004E2A93">
        <w:rPr>
          <w:rFonts w:ascii="Times New Roman" w:hAnsi="Times New Roman" w:cs="Times New Roman"/>
          <w:color w:val="222222"/>
          <w:sz w:val="16"/>
          <w:szCs w:val="16"/>
          <w:lang w:val="en-GB"/>
        </w:rPr>
        <w:t>C</w:t>
      </w:r>
      <w:r w:rsidRPr="004E2A93">
        <w:rPr>
          <w:rFonts w:ascii="Times New Roman" w:hAnsi="Times New Roman" w:cs="Times New Roman"/>
          <w:color w:val="222222"/>
          <w:sz w:val="16"/>
          <w:szCs w:val="16"/>
          <w:vertAlign w:val="subscript"/>
          <w:lang w:val="en-GB"/>
        </w:rPr>
        <w:t>D</w:t>
      </w:r>
      <w:r w:rsidRPr="004E2A93">
        <w:rPr>
          <w:rFonts w:ascii="Times New Roman" w:hAnsi="Times New Roman" w:cs="Times New Roman"/>
          <w:color w:val="222222"/>
          <w:sz w:val="16"/>
          <w:szCs w:val="16"/>
          <w:lang w:val="en-GB"/>
        </w:rPr>
        <w:t xml:space="preserve"> coefficients for </w:t>
      </w:r>
      <w:r w:rsidRPr="004E2A93">
        <w:rPr>
          <w:rFonts w:ascii="Times New Roman" w:hAnsi="Times New Roman" w:cs="Times New Roman"/>
          <w:sz w:val="16"/>
          <w:szCs w:val="16"/>
          <w:lang w:val="en-US"/>
        </w:rPr>
        <w:t>different turbulence models.</w:t>
      </w: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1"/>
        <w:gridCol w:w="1531"/>
        <w:gridCol w:w="1474"/>
      </w:tblGrid>
      <w:tr w:rsidR="00DC7FCD" w:rsidRPr="004E2A93" w:rsidTr="00FB7B5D">
        <w:trPr>
          <w:cantSplit/>
          <w:trHeight w:val="184"/>
        </w:trPr>
        <w:tc>
          <w:tcPr>
            <w:tcW w:w="1531" w:type="dxa"/>
            <w:vAlign w:val="center"/>
          </w:tcPr>
          <w:p w:rsidR="00DC7FCD" w:rsidRPr="004E2A93" w:rsidRDefault="00DC7FCD" w:rsidP="00FB7B5D">
            <w:pPr>
              <w:jc w:val="center"/>
              <w:rPr>
                <w:b/>
                <w:sz w:val="16"/>
                <w:szCs w:val="16"/>
                <w:lang w:val="en-US"/>
              </w:rPr>
            </w:pPr>
          </w:p>
        </w:tc>
        <w:tc>
          <w:tcPr>
            <w:tcW w:w="1531" w:type="dxa"/>
            <w:vAlign w:val="center"/>
          </w:tcPr>
          <w:p w:rsidR="00DC7FCD" w:rsidRPr="004E2A93" w:rsidRDefault="00CE2DCA">
            <w:pPr>
              <w:jc w:val="center"/>
              <w:rPr>
                <w:b/>
                <w:color w:val="000000"/>
                <w:sz w:val="16"/>
                <w:szCs w:val="16"/>
              </w:rPr>
            </w:pPr>
            <w:r w:rsidRPr="004E2A93">
              <w:rPr>
                <w:rStyle w:val="5yl5"/>
                <w:b/>
                <w:i/>
                <w:sz w:val="16"/>
                <w:szCs w:val="16"/>
                <w:lang w:val="en-GB"/>
              </w:rPr>
              <w:t>k-</w:t>
            </w:r>
            <w:r w:rsidRPr="004E2A93">
              <w:rPr>
                <w:rStyle w:val="5yl5"/>
                <w:rFonts w:ascii="Symbol" w:hAnsi="Symbol"/>
                <w:b/>
                <w:i/>
                <w:sz w:val="16"/>
                <w:szCs w:val="16"/>
                <w:lang w:val="en-GB"/>
              </w:rPr>
              <w:t></w:t>
            </w:r>
            <w:r w:rsidRPr="004E2A93">
              <w:rPr>
                <w:rStyle w:val="5yl5"/>
                <w:b/>
                <w:i/>
                <w:sz w:val="16"/>
                <w:szCs w:val="16"/>
                <w:lang w:val="en-GB"/>
              </w:rPr>
              <w:t xml:space="preserve"> SST</w:t>
            </w:r>
          </w:p>
        </w:tc>
        <w:tc>
          <w:tcPr>
            <w:tcW w:w="1474" w:type="dxa"/>
            <w:vAlign w:val="center"/>
          </w:tcPr>
          <w:p w:rsidR="00DC7FCD" w:rsidRPr="004E2A93" w:rsidRDefault="00DC7FCD" w:rsidP="00CE2DCA">
            <w:pPr>
              <w:jc w:val="center"/>
              <w:rPr>
                <w:b/>
                <w:color w:val="000000"/>
                <w:sz w:val="16"/>
                <w:szCs w:val="16"/>
              </w:rPr>
            </w:pPr>
            <w:r w:rsidRPr="004E2A93">
              <w:rPr>
                <w:b/>
                <w:sz w:val="16"/>
                <w:szCs w:val="16"/>
              </w:rPr>
              <w:t>k-</w:t>
            </w:r>
            <w:r w:rsidRPr="004E2A93">
              <w:rPr>
                <w:rFonts w:ascii="Symbol" w:hAnsi="Symbol"/>
                <w:b/>
                <w:sz w:val="16"/>
                <w:szCs w:val="16"/>
              </w:rPr>
              <w:t></w:t>
            </w:r>
          </w:p>
        </w:tc>
      </w:tr>
      <w:tr w:rsidR="00DC7FCD" w:rsidRPr="004E2A93" w:rsidTr="00FB7B5D">
        <w:trPr>
          <w:cantSplit/>
          <w:trHeight w:val="184"/>
        </w:trPr>
        <w:tc>
          <w:tcPr>
            <w:tcW w:w="1531" w:type="dxa"/>
            <w:vAlign w:val="center"/>
          </w:tcPr>
          <w:p w:rsidR="00DC7FCD" w:rsidRPr="004E2A93" w:rsidRDefault="00DC7FCD" w:rsidP="00FB7B5D">
            <w:pPr>
              <w:jc w:val="center"/>
              <w:rPr>
                <w:sz w:val="16"/>
                <w:szCs w:val="16"/>
              </w:rPr>
            </w:pPr>
            <w:r w:rsidRPr="004E2A93">
              <w:rPr>
                <w:rFonts w:ascii="Symbol" w:hAnsi="Symbol"/>
                <w:sz w:val="16"/>
                <w:szCs w:val="16"/>
              </w:rPr>
              <w:t></w:t>
            </w:r>
            <w:r w:rsidRPr="004E2A93">
              <w:rPr>
                <w:sz w:val="16"/>
                <w:szCs w:val="16"/>
              </w:rPr>
              <w:t>p (Pa)</w:t>
            </w:r>
          </w:p>
        </w:tc>
        <w:tc>
          <w:tcPr>
            <w:tcW w:w="1531" w:type="dxa"/>
            <w:vAlign w:val="center"/>
          </w:tcPr>
          <w:p w:rsidR="00DC7FCD" w:rsidRPr="004E2A93" w:rsidRDefault="00DC7FCD">
            <w:pPr>
              <w:jc w:val="center"/>
              <w:rPr>
                <w:color w:val="000000"/>
                <w:sz w:val="16"/>
                <w:szCs w:val="16"/>
              </w:rPr>
            </w:pPr>
            <w:r w:rsidRPr="004E2A93">
              <w:rPr>
                <w:sz w:val="16"/>
                <w:szCs w:val="16"/>
              </w:rPr>
              <w:t>1289.00</w:t>
            </w:r>
          </w:p>
        </w:tc>
        <w:tc>
          <w:tcPr>
            <w:tcW w:w="1474" w:type="dxa"/>
            <w:vAlign w:val="center"/>
          </w:tcPr>
          <w:p w:rsidR="00DC7FCD" w:rsidRPr="004E2A93" w:rsidRDefault="00DC7FCD">
            <w:pPr>
              <w:jc w:val="center"/>
              <w:rPr>
                <w:color w:val="000000"/>
                <w:sz w:val="16"/>
                <w:szCs w:val="16"/>
              </w:rPr>
            </w:pPr>
            <w:r w:rsidRPr="004E2A93">
              <w:rPr>
                <w:sz w:val="16"/>
                <w:szCs w:val="16"/>
              </w:rPr>
              <w:t>1323.00</w:t>
            </w:r>
          </w:p>
        </w:tc>
      </w:tr>
      <w:tr w:rsidR="00DC7FCD" w:rsidRPr="004E2A93" w:rsidTr="00FB7B5D">
        <w:tc>
          <w:tcPr>
            <w:tcW w:w="1531" w:type="dxa"/>
            <w:vAlign w:val="center"/>
          </w:tcPr>
          <w:p w:rsidR="00DC7FCD" w:rsidRPr="004E2A93" w:rsidRDefault="00DC7FCD" w:rsidP="00FB7B5D">
            <w:pPr>
              <w:jc w:val="center"/>
              <w:rPr>
                <w:sz w:val="16"/>
                <w:szCs w:val="16"/>
              </w:rPr>
            </w:pPr>
            <w:r w:rsidRPr="004E2A93">
              <w:rPr>
                <w:sz w:val="16"/>
                <w:szCs w:val="16"/>
              </w:rPr>
              <w:t>C</w:t>
            </w:r>
            <w:r w:rsidRPr="004E2A93">
              <w:rPr>
                <w:sz w:val="16"/>
                <w:szCs w:val="16"/>
                <w:vertAlign w:val="subscript"/>
              </w:rPr>
              <w:t xml:space="preserve">D </w:t>
            </w:r>
            <w:r w:rsidRPr="004E2A93">
              <w:rPr>
                <w:sz w:val="16"/>
                <w:szCs w:val="16"/>
              </w:rPr>
              <w:t>(-)</w:t>
            </w:r>
          </w:p>
        </w:tc>
        <w:tc>
          <w:tcPr>
            <w:tcW w:w="1531" w:type="dxa"/>
            <w:vAlign w:val="center"/>
          </w:tcPr>
          <w:p w:rsidR="00DC7FCD" w:rsidRPr="004E2A93" w:rsidRDefault="00DC7FCD" w:rsidP="00DC7FCD">
            <w:pPr>
              <w:jc w:val="center"/>
              <w:rPr>
                <w:color w:val="000000"/>
                <w:sz w:val="16"/>
                <w:szCs w:val="16"/>
              </w:rPr>
            </w:pPr>
            <w:r w:rsidRPr="004E2A93">
              <w:rPr>
                <w:sz w:val="16"/>
                <w:szCs w:val="16"/>
              </w:rPr>
              <w:t>0.984</w:t>
            </w:r>
          </w:p>
        </w:tc>
        <w:tc>
          <w:tcPr>
            <w:tcW w:w="1474" w:type="dxa"/>
            <w:vAlign w:val="center"/>
          </w:tcPr>
          <w:p w:rsidR="00DC7FCD" w:rsidRPr="004E2A93" w:rsidRDefault="00DC7FCD" w:rsidP="00DC7FCD">
            <w:pPr>
              <w:jc w:val="center"/>
              <w:rPr>
                <w:color w:val="000000"/>
                <w:sz w:val="16"/>
                <w:szCs w:val="16"/>
              </w:rPr>
            </w:pPr>
            <w:r w:rsidRPr="004E2A93">
              <w:rPr>
                <w:sz w:val="16"/>
                <w:szCs w:val="16"/>
              </w:rPr>
              <w:t>0.972</w:t>
            </w:r>
          </w:p>
        </w:tc>
      </w:tr>
    </w:tbl>
    <w:p w:rsidR="00DC7FCD" w:rsidRPr="004E2A93" w:rsidRDefault="00DC7FCD" w:rsidP="00DC7FCD">
      <w:pPr>
        <w:jc w:val="both"/>
        <w:rPr>
          <w:rStyle w:val="5yl5"/>
          <w:sz w:val="20"/>
          <w:lang w:val="en-GB"/>
        </w:rPr>
      </w:pPr>
    </w:p>
    <w:p w:rsidR="00DC7FCD" w:rsidRPr="004E2A93" w:rsidRDefault="00A3601D" w:rsidP="00DC7FCD">
      <w:pPr>
        <w:jc w:val="both"/>
        <w:rPr>
          <w:rStyle w:val="5yl5"/>
          <w:sz w:val="20"/>
          <w:lang w:val="en-GB"/>
        </w:rPr>
      </w:pPr>
      <w:r>
        <w:rPr>
          <w:rStyle w:val="5yl5"/>
          <w:sz w:val="20"/>
          <w:lang w:val="en-GB"/>
        </w:rPr>
        <w:t>From the Table 5 i</w:t>
      </w:r>
      <w:r w:rsidR="00DC7FCD" w:rsidRPr="004E2A93">
        <w:rPr>
          <w:rStyle w:val="5yl5"/>
          <w:sz w:val="20"/>
          <w:lang w:val="en-GB"/>
        </w:rPr>
        <w:t xml:space="preserve">t can be seen </w:t>
      </w:r>
      <w:r>
        <w:rPr>
          <w:rStyle w:val="5yl5"/>
          <w:sz w:val="20"/>
          <w:lang w:val="en-GB"/>
        </w:rPr>
        <w:t>that different turbulence models give significant difference in the</w:t>
      </w:r>
      <w:r w:rsidR="00DC7FCD" w:rsidRPr="004E2A93">
        <w:rPr>
          <w:rStyle w:val="5yl5"/>
          <w:sz w:val="20"/>
          <w:lang w:val="en-GB"/>
        </w:rPr>
        <w:t xml:space="preserve"> C</w:t>
      </w:r>
      <w:r w:rsidR="00DC7FCD" w:rsidRPr="004E2A93">
        <w:rPr>
          <w:rStyle w:val="5yl5"/>
          <w:sz w:val="20"/>
          <w:vertAlign w:val="subscript"/>
          <w:lang w:val="en-GB"/>
        </w:rPr>
        <w:t>D</w:t>
      </w:r>
      <w:r w:rsidR="00DC7FCD" w:rsidRPr="004E2A93">
        <w:rPr>
          <w:rStyle w:val="5yl5"/>
          <w:sz w:val="20"/>
          <w:lang w:val="en-GB"/>
        </w:rPr>
        <w:t xml:space="preserve"> coefficient. </w:t>
      </w:r>
      <w:r w:rsidR="00CE2DCA" w:rsidRPr="004E2A93">
        <w:rPr>
          <w:rStyle w:val="5yl5"/>
          <w:i/>
          <w:sz w:val="20"/>
          <w:lang w:val="en-GB"/>
        </w:rPr>
        <w:t>K</w:t>
      </w:r>
      <w:r w:rsidR="00DC7FCD" w:rsidRPr="004E2A93">
        <w:rPr>
          <w:rStyle w:val="5yl5"/>
          <w:i/>
          <w:sz w:val="20"/>
          <w:lang w:val="en-GB"/>
        </w:rPr>
        <w:t>-</w:t>
      </w:r>
      <w:r w:rsidR="00DC7FCD" w:rsidRPr="004E2A93">
        <w:rPr>
          <w:rStyle w:val="5yl5"/>
          <w:rFonts w:ascii="Symbol" w:hAnsi="Symbol"/>
          <w:i/>
          <w:sz w:val="20"/>
          <w:lang w:val="en-GB"/>
        </w:rPr>
        <w:t></w:t>
      </w:r>
      <w:r w:rsidR="00DC7FCD" w:rsidRPr="004E2A93">
        <w:rPr>
          <w:rStyle w:val="5yl5"/>
          <w:i/>
          <w:sz w:val="20"/>
          <w:lang w:val="en-GB"/>
        </w:rPr>
        <w:t xml:space="preserve"> SST</w:t>
      </w:r>
      <w:r w:rsidR="00DC7FCD" w:rsidRPr="004E2A93">
        <w:rPr>
          <w:rStyle w:val="5yl5"/>
          <w:sz w:val="20"/>
          <w:lang w:val="en-GB"/>
        </w:rPr>
        <w:t xml:space="preserve"> model is compliant with </w:t>
      </w:r>
      <w:r>
        <w:rPr>
          <w:rStyle w:val="5yl5"/>
          <w:sz w:val="20"/>
          <w:lang w:val="en-GB"/>
        </w:rPr>
        <w:t xml:space="preserve">the </w:t>
      </w:r>
      <w:r w:rsidR="00DC7FCD" w:rsidRPr="004E2A93">
        <w:rPr>
          <w:rStyle w:val="5yl5"/>
          <w:sz w:val="20"/>
          <w:lang w:val="en-GB"/>
        </w:rPr>
        <w:t>I</w:t>
      </w:r>
      <w:r>
        <w:rPr>
          <w:rStyle w:val="5yl5"/>
          <w:sz w:val="20"/>
          <w:lang w:val="en-GB"/>
        </w:rPr>
        <w:t>SO standard for the</w:t>
      </w:r>
      <w:r w:rsidR="00DC7FCD" w:rsidRPr="004E2A93">
        <w:rPr>
          <w:rStyle w:val="5yl5"/>
          <w:sz w:val="20"/>
          <w:lang w:val="en-GB"/>
        </w:rPr>
        <w:t xml:space="preserve"> </w:t>
      </w:r>
      <w:r>
        <w:rPr>
          <w:rStyle w:val="5yl5"/>
          <w:sz w:val="20"/>
          <w:lang w:val="en-GB"/>
        </w:rPr>
        <w:t xml:space="preserve">casted </w:t>
      </w:r>
      <w:proofErr w:type="spellStart"/>
      <w:r w:rsidR="00DC7FCD" w:rsidRPr="004E2A93">
        <w:rPr>
          <w:rStyle w:val="5yl5"/>
          <w:sz w:val="20"/>
          <w:lang w:val="en-GB"/>
        </w:rPr>
        <w:t>Venturi</w:t>
      </w:r>
      <w:proofErr w:type="spellEnd"/>
      <w:r w:rsidR="00DC7FCD" w:rsidRPr="004E2A93">
        <w:rPr>
          <w:rStyle w:val="5yl5"/>
          <w:sz w:val="20"/>
          <w:lang w:val="en-GB"/>
        </w:rPr>
        <w:t xml:space="preserve"> tube</w:t>
      </w:r>
      <w:r w:rsidR="008C201B">
        <w:rPr>
          <w:rStyle w:val="5yl5"/>
          <w:sz w:val="20"/>
          <w:lang w:val="en-GB"/>
        </w:rPr>
        <w:t xml:space="preserve"> where the C</w:t>
      </w:r>
      <w:r w:rsidR="008C201B" w:rsidRPr="008C201B">
        <w:rPr>
          <w:rStyle w:val="5yl5"/>
          <w:sz w:val="20"/>
          <w:vertAlign w:val="subscript"/>
          <w:lang w:val="en-GB"/>
        </w:rPr>
        <w:t>D</w:t>
      </w:r>
      <w:r w:rsidR="008C201B">
        <w:rPr>
          <w:rStyle w:val="5yl5"/>
          <w:sz w:val="20"/>
          <w:lang w:val="en-GB"/>
        </w:rPr>
        <w:t xml:space="preserve"> coefficient is 0.984</w:t>
      </w:r>
      <w:r w:rsidR="00DC7FCD" w:rsidRPr="004E2A93">
        <w:rPr>
          <w:rStyle w:val="5yl5"/>
          <w:sz w:val="20"/>
          <w:lang w:val="en-GB"/>
        </w:rPr>
        <w:t>. The conformity was achieved.</w:t>
      </w:r>
    </w:p>
    <w:p w:rsidR="005F667A" w:rsidRPr="004E2A93" w:rsidRDefault="005F667A" w:rsidP="00483A19">
      <w:pPr>
        <w:jc w:val="both"/>
        <w:rPr>
          <w:rStyle w:val="5yl5"/>
          <w:sz w:val="22"/>
          <w:szCs w:val="22"/>
          <w:lang w:val="en-GB"/>
        </w:rPr>
      </w:pPr>
    </w:p>
    <w:p w:rsidR="005F667A" w:rsidRPr="004E2A93" w:rsidRDefault="005F667A" w:rsidP="005F667A">
      <w:pPr>
        <w:pStyle w:val="Zkladntext"/>
        <w:rPr>
          <w:i/>
        </w:rPr>
      </w:pPr>
      <w:r w:rsidRPr="004E2A93">
        <w:rPr>
          <w:i/>
        </w:rPr>
        <w:t xml:space="preserve">3.6 The </w:t>
      </w:r>
      <w:r w:rsidR="00550D3F">
        <w:rPr>
          <w:i/>
        </w:rPr>
        <w:t>summary</w:t>
      </w:r>
      <w:r w:rsidR="007B25F9">
        <w:rPr>
          <w:i/>
        </w:rPr>
        <w:t xml:space="preserve"> </w:t>
      </w:r>
      <w:r w:rsidRPr="004E2A93">
        <w:rPr>
          <w:i/>
        </w:rPr>
        <w:t>for the Venturi tube</w:t>
      </w:r>
    </w:p>
    <w:p w:rsidR="005F667A" w:rsidRPr="004E2A93" w:rsidRDefault="00D41A40" w:rsidP="005F667A">
      <w:pPr>
        <w:jc w:val="both"/>
        <w:rPr>
          <w:sz w:val="20"/>
        </w:rPr>
      </w:pPr>
      <w:r>
        <w:rPr>
          <w:sz w:val="20"/>
          <w:lang w:val="en-US"/>
        </w:rPr>
        <w:t>The smallest mesh where mesh converged results were obtained is the mesh number 3.</w:t>
      </w:r>
    </w:p>
    <w:p w:rsidR="005F667A" w:rsidRPr="004E2A93" w:rsidRDefault="005F667A" w:rsidP="005F667A">
      <w:pPr>
        <w:jc w:val="both"/>
        <w:rPr>
          <w:sz w:val="20"/>
        </w:rPr>
      </w:pPr>
      <w:r w:rsidRPr="004E2A93">
        <w:rPr>
          <w:sz w:val="20"/>
          <w:lang w:val="en-US"/>
        </w:rPr>
        <w:t>From the results it is apparent that Reynolds number has an influence on C</w:t>
      </w:r>
      <w:r w:rsidRPr="004E2A93">
        <w:rPr>
          <w:sz w:val="20"/>
          <w:vertAlign w:val="subscript"/>
          <w:lang w:val="en-US"/>
        </w:rPr>
        <w:t>D</w:t>
      </w:r>
      <w:r w:rsidRPr="004E2A93">
        <w:rPr>
          <w:sz w:val="20"/>
          <w:lang w:val="en-US"/>
        </w:rPr>
        <w:t xml:space="preserve"> coefficient</w:t>
      </w:r>
      <w:r w:rsidR="00D41A40">
        <w:rPr>
          <w:sz w:val="20"/>
          <w:lang w:val="en-US"/>
        </w:rPr>
        <w:t>.</w:t>
      </w:r>
      <w:r w:rsidRPr="004E2A93">
        <w:rPr>
          <w:sz w:val="20"/>
          <w:lang w:val="en-US"/>
        </w:rPr>
        <w:t xml:space="preserve"> </w:t>
      </w:r>
    </w:p>
    <w:p w:rsidR="005F667A" w:rsidRPr="004E2A93" w:rsidRDefault="00836912" w:rsidP="005F667A">
      <w:pPr>
        <w:jc w:val="both"/>
        <w:rPr>
          <w:sz w:val="20"/>
        </w:rPr>
      </w:pPr>
      <w:r>
        <w:rPr>
          <w:sz w:val="20"/>
          <w:lang w:val="en-US"/>
        </w:rPr>
        <w:t>Selection of turbulence model has a s</w:t>
      </w:r>
      <w:r w:rsidR="005F667A" w:rsidRPr="004E2A93">
        <w:rPr>
          <w:sz w:val="20"/>
          <w:lang w:val="en-US"/>
        </w:rPr>
        <w:t>ignificant influence on C</w:t>
      </w:r>
      <w:r w:rsidR="005F667A" w:rsidRPr="004E2A93">
        <w:rPr>
          <w:sz w:val="20"/>
          <w:vertAlign w:val="subscript"/>
          <w:lang w:val="en-US"/>
        </w:rPr>
        <w:t>D</w:t>
      </w:r>
      <w:r w:rsidR="005F667A" w:rsidRPr="004E2A93">
        <w:rPr>
          <w:sz w:val="20"/>
          <w:lang w:val="en-US"/>
        </w:rPr>
        <w:t xml:space="preserve"> coefficient</w:t>
      </w:r>
      <w:r>
        <w:rPr>
          <w:sz w:val="20"/>
          <w:lang w:val="en-US"/>
        </w:rPr>
        <w:t>.</w:t>
      </w:r>
      <w:r w:rsidR="005F667A" w:rsidRPr="004E2A93">
        <w:rPr>
          <w:sz w:val="20"/>
          <w:lang w:val="en-US"/>
        </w:rPr>
        <w:t xml:space="preserve"> It is the same as in case of </w:t>
      </w:r>
      <w:r>
        <w:rPr>
          <w:sz w:val="20"/>
          <w:lang w:val="en-US"/>
        </w:rPr>
        <w:t xml:space="preserve">the </w:t>
      </w:r>
      <w:r w:rsidR="005F667A" w:rsidRPr="004E2A93">
        <w:rPr>
          <w:sz w:val="20"/>
          <w:lang w:val="en-US"/>
        </w:rPr>
        <w:t xml:space="preserve">simulation with the long pipe where the result from </w:t>
      </w:r>
      <w:r w:rsidR="005F667A" w:rsidRPr="007B25F9">
        <w:rPr>
          <w:i/>
          <w:sz w:val="20"/>
          <w:lang w:val="en-US"/>
        </w:rPr>
        <w:t>k-</w:t>
      </w:r>
      <w:r w:rsidR="007B25F9" w:rsidRPr="007B25F9">
        <w:rPr>
          <w:rFonts w:ascii="Symbol" w:hAnsi="Symbol"/>
          <w:i/>
          <w:sz w:val="20"/>
          <w:lang w:val="en-US"/>
        </w:rPr>
        <w:t></w:t>
      </w:r>
      <w:r w:rsidR="005F667A" w:rsidRPr="007B25F9">
        <w:rPr>
          <w:i/>
          <w:sz w:val="20"/>
          <w:lang w:val="en-US"/>
        </w:rPr>
        <w:t xml:space="preserve"> </w:t>
      </w:r>
      <w:r w:rsidRPr="007B25F9">
        <w:rPr>
          <w:i/>
          <w:sz w:val="20"/>
          <w:lang w:val="en-US"/>
        </w:rPr>
        <w:t>SST</w:t>
      </w:r>
      <w:r>
        <w:rPr>
          <w:sz w:val="20"/>
          <w:lang w:val="en-US"/>
        </w:rPr>
        <w:t xml:space="preserve"> </w:t>
      </w:r>
      <w:r w:rsidR="005F667A" w:rsidRPr="004E2A93">
        <w:rPr>
          <w:sz w:val="20"/>
          <w:lang w:val="en-US"/>
        </w:rPr>
        <w:t xml:space="preserve">model is </w:t>
      </w:r>
      <w:r>
        <w:rPr>
          <w:sz w:val="20"/>
          <w:lang w:val="en-US"/>
        </w:rPr>
        <w:t>in agreement with</w:t>
      </w:r>
      <w:r w:rsidR="005F667A" w:rsidRPr="004E2A93">
        <w:rPr>
          <w:sz w:val="20"/>
          <w:lang w:val="en-US"/>
        </w:rPr>
        <w:t xml:space="preserve"> literature. In this case</w:t>
      </w:r>
      <w:r>
        <w:rPr>
          <w:sz w:val="20"/>
          <w:lang w:val="en-US"/>
        </w:rPr>
        <w:t xml:space="preserve"> the</w:t>
      </w:r>
      <w:r w:rsidR="005F667A" w:rsidRPr="004E2A93">
        <w:rPr>
          <w:sz w:val="20"/>
          <w:lang w:val="en-US"/>
        </w:rPr>
        <w:t xml:space="preserve"> C</w:t>
      </w:r>
      <w:r w:rsidR="005F667A" w:rsidRPr="004E2A93">
        <w:rPr>
          <w:sz w:val="20"/>
          <w:vertAlign w:val="subscript"/>
          <w:lang w:val="en-US"/>
        </w:rPr>
        <w:t>D</w:t>
      </w:r>
      <w:r w:rsidR="005F667A" w:rsidRPr="004E2A93">
        <w:rPr>
          <w:sz w:val="20"/>
          <w:lang w:val="en-US"/>
        </w:rPr>
        <w:t xml:space="preserve"> coefficient </w:t>
      </w:r>
      <w:r w:rsidR="00375B84">
        <w:rPr>
          <w:sz w:val="20"/>
          <w:lang w:val="en-US"/>
        </w:rPr>
        <w:t>modeled with</w:t>
      </w:r>
      <w:r w:rsidR="007B25F9">
        <w:rPr>
          <w:sz w:val="20"/>
          <w:lang w:val="en-US"/>
        </w:rPr>
        <w:t xml:space="preserve"> the</w:t>
      </w:r>
      <w:r w:rsidR="005F667A" w:rsidRPr="004E2A93">
        <w:rPr>
          <w:sz w:val="20"/>
          <w:lang w:val="en-US"/>
        </w:rPr>
        <w:t xml:space="preserve"> </w:t>
      </w:r>
      <w:r w:rsidR="00CE2DCA" w:rsidRPr="004E2A93">
        <w:rPr>
          <w:rStyle w:val="5yl5"/>
          <w:i/>
          <w:sz w:val="20"/>
          <w:lang w:val="en-GB"/>
        </w:rPr>
        <w:t>k-</w:t>
      </w:r>
      <w:r w:rsidR="00CE2DCA" w:rsidRPr="004E2A93">
        <w:rPr>
          <w:rStyle w:val="5yl5"/>
          <w:rFonts w:ascii="Symbol" w:hAnsi="Symbol"/>
          <w:i/>
          <w:sz w:val="20"/>
          <w:lang w:val="en-GB"/>
        </w:rPr>
        <w:t></w:t>
      </w:r>
      <w:r w:rsidR="00CE2DCA" w:rsidRPr="004E2A93">
        <w:rPr>
          <w:rStyle w:val="5yl5"/>
          <w:i/>
          <w:sz w:val="20"/>
          <w:lang w:val="en-GB"/>
        </w:rPr>
        <w:t xml:space="preserve"> SST</w:t>
      </w:r>
      <w:r w:rsidR="00CE2DCA" w:rsidRPr="004E2A93">
        <w:rPr>
          <w:rStyle w:val="5yl5"/>
          <w:sz w:val="20"/>
          <w:lang w:val="en-GB"/>
        </w:rPr>
        <w:t xml:space="preserve"> </w:t>
      </w:r>
      <w:r w:rsidR="005F667A" w:rsidRPr="004E2A93">
        <w:rPr>
          <w:sz w:val="20"/>
          <w:lang w:val="en-US"/>
        </w:rPr>
        <w:t xml:space="preserve">model </w:t>
      </w:r>
      <w:r w:rsidR="00375B84">
        <w:rPr>
          <w:sz w:val="20"/>
          <w:lang w:val="en-US"/>
        </w:rPr>
        <w:t xml:space="preserve">agrees with the </w:t>
      </w:r>
      <w:r w:rsidR="00375B84" w:rsidRPr="004E2A93">
        <w:rPr>
          <w:sz w:val="20"/>
          <w:lang w:val="en-US"/>
        </w:rPr>
        <w:t>C</w:t>
      </w:r>
      <w:r w:rsidR="00375B84" w:rsidRPr="004E2A93">
        <w:rPr>
          <w:sz w:val="20"/>
          <w:vertAlign w:val="subscript"/>
          <w:lang w:val="en-US"/>
        </w:rPr>
        <w:t>D</w:t>
      </w:r>
      <w:r w:rsidR="00375B84">
        <w:rPr>
          <w:sz w:val="20"/>
          <w:lang w:val="en-US"/>
        </w:rPr>
        <w:t xml:space="preserve"> coefficient for casted </w:t>
      </w:r>
      <w:proofErr w:type="spellStart"/>
      <w:r w:rsidR="00375B84">
        <w:rPr>
          <w:sz w:val="20"/>
          <w:lang w:val="en-US"/>
        </w:rPr>
        <w:t>Venturi</w:t>
      </w:r>
      <w:proofErr w:type="spellEnd"/>
      <w:r w:rsidR="00375B84">
        <w:rPr>
          <w:sz w:val="20"/>
          <w:lang w:val="en-US"/>
        </w:rPr>
        <w:t xml:space="preserve"> tubes in the ISO standard.</w:t>
      </w:r>
    </w:p>
    <w:p w:rsidR="005F667A" w:rsidRPr="004E2A93" w:rsidRDefault="005F667A" w:rsidP="00483A19">
      <w:pPr>
        <w:jc w:val="both"/>
        <w:rPr>
          <w:lang w:val="en-US"/>
        </w:rPr>
      </w:pPr>
    </w:p>
    <w:p w:rsidR="00DC7FCD" w:rsidRDefault="00DC7FCD" w:rsidP="00DC7FCD">
      <w:pPr>
        <w:pStyle w:val="Nadpis1"/>
      </w:pPr>
      <w:r w:rsidRPr="004E2A93">
        <w:t>4. LDV package system</w:t>
      </w:r>
    </w:p>
    <w:p w:rsidR="0012249B" w:rsidRDefault="0012249B"/>
    <w:p w:rsidR="00CE2DCA" w:rsidRPr="004E2A93" w:rsidRDefault="00CE2DCA" w:rsidP="00CE2DCA">
      <w:pPr>
        <w:jc w:val="both"/>
        <w:rPr>
          <w:color w:val="000000" w:themeColor="text1"/>
          <w:sz w:val="20"/>
        </w:rPr>
      </w:pPr>
      <w:r w:rsidRPr="004E2A93">
        <w:rPr>
          <w:color w:val="000000" w:themeColor="text1"/>
          <w:sz w:val="20"/>
          <w:lang w:val="en-GB"/>
        </w:rPr>
        <w:t>The LDV package system is new equipment for measuring the LNG flow rate using Laser Doppler Velocimetry technique.</w:t>
      </w:r>
      <w:r w:rsidR="000A066D">
        <w:rPr>
          <w:color w:val="000000" w:themeColor="text1"/>
          <w:sz w:val="20"/>
          <w:lang w:val="en-GB"/>
        </w:rPr>
        <w:t xml:space="preserve"> </w:t>
      </w:r>
      <w:r w:rsidR="00577E35">
        <w:rPr>
          <w:color w:val="000000" w:themeColor="text1"/>
          <w:sz w:val="20"/>
          <w:lang w:val="en-GB"/>
        </w:rPr>
        <w:t xml:space="preserve">This system is developed by the CESAME </w:t>
      </w:r>
      <w:proofErr w:type="spellStart"/>
      <w:r w:rsidR="00577E35">
        <w:rPr>
          <w:color w:val="000000" w:themeColor="text1"/>
          <w:sz w:val="20"/>
          <w:lang w:val="en-GB"/>
        </w:rPr>
        <w:t>Exadebit</w:t>
      </w:r>
      <w:proofErr w:type="spellEnd"/>
      <w:r w:rsidR="00577E35">
        <w:rPr>
          <w:color w:val="000000" w:themeColor="text1"/>
          <w:sz w:val="20"/>
          <w:lang w:val="en-GB"/>
        </w:rPr>
        <w:t xml:space="preserve"> </w:t>
      </w:r>
      <w:proofErr w:type="gramStart"/>
      <w:r w:rsidR="00577E35">
        <w:rPr>
          <w:color w:val="000000" w:themeColor="text1"/>
          <w:sz w:val="20"/>
          <w:lang w:val="en-GB"/>
        </w:rPr>
        <w:t>company</w:t>
      </w:r>
      <w:proofErr w:type="gramEnd"/>
      <w:r w:rsidR="00577E35">
        <w:rPr>
          <w:color w:val="000000" w:themeColor="text1"/>
          <w:sz w:val="20"/>
          <w:lang w:val="en-GB"/>
        </w:rPr>
        <w:t xml:space="preserve"> in France. </w:t>
      </w:r>
      <w:r w:rsidR="000A066D">
        <w:rPr>
          <w:color w:val="000000" w:themeColor="text1"/>
          <w:sz w:val="20"/>
          <w:lang w:val="en-GB"/>
        </w:rPr>
        <w:t>The principle of this</w:t>
      </w:r>
      <w:r w:rsidRPr="004E2A93">
        <w:rPr>
          <w:color w:val="000000" w:themeColor="text1"/>
          <w:sz w:val="20"/>
          <w:lang w:val="en-GB"/>
        </w:rPr>
        <w:t xml:space="preserve"> equipment is based on velocity measurement in one point behind </w:t>
      </w:r>
      <w:r w:rsidR="00577E35">
        <w:rPr>
          <w:color w:val="000000" w:themeColor="text1"/>
          <w:sz w:val="20"/>
          <w:lang w:val="en-GB"/>
        </w:rPr>
        <w:t xml:space="preserve">the </w:t>
      </w:r>
      <w:r w:rsidRPr="004E2A93">
        <w:rPr>
          <w:color w:val="000000" w:themeColor="text1"/>
          <w:sz w:val="20"/>
          <w:lang w:val="en-GB"/>
        </w:rPr>
        <w:t xml:space="preserve">convergence nozzle and then </w:t>
      </w:r>
      <w:r w:rsidR="00577E35">
        <w:rPr>
          <w:color w:val="000000" w:themeColor="text1"/>
          <w:sz w:val="20"/>
          <w:lang w:val="en-GB"/>
        </w:rPr>
        <w:t>calculation of</w:t>
      </w:r>
      <w:r w:rsidRPr="004E2A93">
        <w:rPr>
          <w:color w:val="000000" w:themeColor="text1"/>
          <w:sz w:val="20"/>
          <w:lang w:val="en-GB"/>
        </w:rPr>
        <w:t xml:space="preserve"> the flow rate. </w:t>
      </w:r>
    </w:p>
    <w:p w:rsidR="00DC7FCD" w:rsidRPr="004E2A93" w:rsidRDefault="00DC7FCD" w:rsidP="00DC7FCD">
      <w:pPr>
        <w:pStyle w:val="Zkladntext"/>
        <w:rPr>
          <w:i/>
        </w:rPr>
      </w:pPr>
    </w:p>
    <w:p w:rsidR="00DC7FCD" w:rsidRPr="004E2A93" w:rsidRDefault="00CE2DCA" w:rsidP="00DC7FCD">
      <w:pPr>
        <w:pStyle w:val="Zkladntext"/>
        <w:rPr>
          <w:i/>
        </w:rPr>
      </w:pPr>
      <w:r w:rsidRPr="004E2A93">
        <w:rPr>
          <w:i/>
        </w:rPr>
        <w:t>4</w:t>
      </w:r>
      <w:r w:rsidR="00DC7FCD" w:rsidRPr="004E2A93">
        <w:rPr>
          <w:i/>
        </w:rPr>
        <w:t>.1 Introduction and geometry</w:t>
      </w:r>
    </w:p>
    <w:p w:rsidR="00CE2DCA" w:rsidRPr="004E2A93" w:rsidRDefault="00CE2DCA" w:rsidP="00CE2DCA">
      <w:pPr>
        <w:jc w:val="both"/>
        <w:rPr>
          <w:color w:val="000000" w:themeColor="text1"/>
          <w:sz w:val="20"/>
        </w:rPr>
      </w:pPr>
      <w:r w:rsidRPr="004E2A93">
        <w:rPr>
          <w:color w:val="000000" w:themeColor="text1"/>
          <w:sz w:val="20"/>
          <w:lang w:val="en-GB"/>
        </w:rPr>
        <w:t xml:space="preserve">The </w:t>
      </w:r>
      <w:r w:rsidR="00572865">
        <w:rPr>
          <w:color w:val="000000" w:themeColor="text1"/>
          <w:sz w:val="20"/>
          <w:lang w:val="en-GB"/>
        </w:rPr>
        <w:t>LDV package system</w:t>
      </w:r>
      <w:r w:rsidRPr="004E2A93">
        <w:rPr>
          <w:color w:val="000000" w:themeColor="text1"/>
          <w:sz w:val="20"/>
          <w:lang w:val="en-GB"/>
        </w:rPr>
        <w:t xml:space="preserve"> consists of front part (inlet part) where the medium is seeded by particles (bubbles or another spherical material). </w:t>
      </w:r>
      <w:r w:rsidR="000A066D">
        <w:rPr>
          <w:color w:val="000000" w:themeColor="text1"/>
          <w:sz w:val="20"/>
          <w:lang w:val="en-GB"/>
        </w:rPr>
        <w:t>T</w:t>
      </w:r>
      <w:r w:rsidRPr="004E2A93">
        <w:rPr>
          <w:color w:val="000000" w:themeColor="text1"/>
          <w:sz w:val="20"/>
          <w:lang w:val="en-GB"/>
        </w:rPr>
        <w:t xml:space="preserve">he fluid flows through </w:t>
      </w:r>
      <w:r w:rsidRPr="004E2A93">
        <w:rPr>
          <w:color w:val="000000" w:themeColor="text1"/>
          <w:sz w:val="20"/>
          <w:lang w:val="en-GB"/>
        </w:rPr>
        <w:lastRenderedPageBreak/>
        <w:t xml:space="preserve">the convergent nozzle to the measuring space. For measurement by LDV </w:t>
      </w:r>
      <w:r w:rsidR="000A066D">
        <w:rPr>
          <w:color w:val="000000" w:themeColor="text1"/>
          <w:sz w:val="20"/>
          <w:lang w:val="en-GB"/>
        </w:rPr>
        <w:t xml:space="preserve">it </w:t>
      </w:r>
      <w:r w:rsidRPr="004E2A93">
        <w:rPr>
          <w:color w:val="000000" w:themeColor="text1"/>
          <w:sz w:val="20"/>
          <w:lang w:val="en-GB"/>
        </w:rPr>
        <w:t xml:space="preserve">is necessary to make the equipment with windows. The </w:t>
      </w:r>
      <w:r w:rsidR="00572865">
        <w:rPr>
          <w:color w:val="000000" w:themeColor="text1"/>
          <w:sz w:val="20"/>
          <w:lang w:val="en-GB"/>
        </w:rPr>
        <w:t>LDV package sy</w:t>
      </w:r>
      <w:r w:rsidR="00B84AD9">
        <w:rPr>
          <w:color w:val="000000" w:themeColor="text1"/>
          <w:sz w:val="20"/>
          <w:lang w:val="en-GB"/>
        </w:rPr>
        <w:t>s</w:t>
      </w:r>
      <w:r w:rsidR="00572865">
        <w:rPr>
          <w:color w:val="000000" w:themeColor="text1"/>
          <w:sz w:val="20"/>
          <w:lang w:val="en-GB"/>
        </w:rPr>
        <w:t>tem</w:t>
      </w:r>
      <w:r w:rsidR="002678EE" w:rsidRPr="004E2A93">
        <w:rPr>
          <w:color w:val="000000" w:themeColor="text1"/>
          <w:sz w:val="20"/>
          <w:lang w:val="en-GB"/>
        </w:rPr>
        <w:t xml:space="preserve"> (Figure 11)</w:t>
      </w:r>
      <w:r w:rsidRPr="004E2A93">
        <w:rPr>
          <w:color w:val="000000" w:themeColor="text1"/>
          <w:sz w:val="20"/>
          <w:lang w:val="en-GB"/>
        </w:rPr>
        <w:t xml:space="preserve"> includes special cavities with windows on the body of </w:t>
      </w:r>
      <w:r w:rsidR="009F24D2">
        <w:rPr>
          <w:color w:val="000000" w:themeColor="text1"/>
          <w:sz w:val="20"/>
          <w:lang w:val="en-GB"/>
        </w:rPr>
        <w:t xml:space="preserve">the </w:t>
      </w:r>
      <w:r w:rsidRPr="004E2A93">
        <w:rPr>
          <w:color w:val="000000" w:themeColor="text1"/>
          <w:sz w:val="20"/>
          <w:lang w:val="en-GB"/>
        </w:rPr>
        <w:t>measuring system. The medium continues to the divergent part of</w:t>
      </w:r>
      <w:r w:rsidR="000A066D">
        <w:rPr>
          <w:color w:val="000000" w:themeColor="text1"/>
          <w:sz w:val="20"/>
          <w:lang w:val="en-GB"/>
        </w:rPr>
        <w:t xml:space="preserve"> the nozzle and goes</w:t>
      </w:r>
      <w:r w:rsidRPr="004E2A93">
        <w:rPr>
          <w:color w:val="000000" w:themeColor="text1"/>
          <w:sz w:val="20"/>
          <w:lang w:val="en-GB"/>
        </w:rPr>
        <w:t xml:space="preserve"> outside. For satisfactory accuracy of measurement and low uncertainty of the measurement it is </w:t>
      </w:r>
      <w:r w:rsidR="009F24D2">
        <w:rPr>
          <w:color w:val="000000" w:themeColor="text1"/>
          <w:sz w:val="20"/>
          <w:lang w:val="en-GB"/>
        </w:rPr>
        <w:t>convenient</w:t>
      </w:r>
      <w:r w:rsidRPr="004E2A93">
        <w:rPr>
          <w:color w:val="000000" w:themeColor="text1"/>
          <w:sz w:val="20"/>
          <w:lang w:val="en-GB"/>
        </w:rPr>
        <w:t xml:space="preserve"> to create </w:t>
      </w:r>
      <w:r w:rsidR="009F24D2">
        <w:rPr>
          <w:color w:val="000000" w:themeColor="text1"/>
          <w:sz w:val="20"/>
          <w:lang w:val="en-GB"/>
        </w:rPr>
        <w:t xml:space="preserve">nearly </w:t>
      </w:r>
      <w:r w:rsidRPr="004E2A93">
        <w:rPr>
          <w:color w:val="000000" w:themeColor="text1"/>
          <w:sz w:val="20"/>
          <w:lang w:val="en-GB"/>
        </w:rPr>
        <w:t>flat velocity profile behind the nozzle throat (like piston velocity profile) to reduce the shear region influence on the mass flow rate calculation.</w:t>
      </w:r>
    </w:p>
    <w:p w:rsidR="00CE2DCA" w:rsidRPr="004E2A93" w:rsidRDefault="00CE2DCA" w:rsidP="00CE2DCA">
      <w:pPr>
        <w:jc w:val="both"/>
        <w:rPr>
          <w:color w:val="000000" w:themeColor="text1"/>
          <w:sz w:val="22"/>
          <w:szCs w:val="22"/>
        </w:rPr>
      </w:pPr>
      <w:r w:rsidRPr="004E2A93">
        <w:rPr>
          <w:color w:val="000000" w:themeColor="text1"/>
          <w:sz w:val="20"/>
          <w:lang w:val="en-GB"/>
        </w:rPr>
        <w:t xml:space="preserve">The aim of this part of the </w:t>
      </w:r>
      <w:r w:rsidR="009F24D2">
        <w:rPr>
          <w:color w:val="000000" w:themeColor="text1"/>
          <w:sz w:val="20"/>
          <w:lang w:val="en-GB"/>
        </w:rPr>
        <w:t>paper</w:t>
      </w:r>
      <w:r w:rsidRPr="004E2A93">
        <w:rPr>
          <w:color w:val="000000" w:themeColor="text1"/>
          <w:sz w:val="20"/>
          <w:lang w:val="en-GB"/>
        </w:rPr>
        <w:t xml:space="preserve"> is </w:t>
      </w:r>
      <w:r w:rsidR="009F24D2">
        <w:rPr>
          <w:color w:val="000000" w:themeColor="text1"/>
          <w:sz w:val="20"/>
          <w:lang w:val="en-GB"/>
        </w:rPr>
        <w:t xml:space="preserve">a </w:t>
      </w:r>
      <w:r w:rsidRPr="004E2A93">
        <w:rPr>
          <w:color w:val="000000" w:themeColor="text1"/>
          <w:sz w:val="20"/>
          <w:lang w:val="en-GB"/>
        </w:rPr>
        <w:t xml:space="preserve">simulation of flow through the </w:t>
      </w:r>
      <w:r w:rsidR="009F24D2">
        <w:rPr>
          <w:color w:val="000000" w:themeColor="text1"/>
          <w:sz w:val="20"/>
          <w:lang w:val="en-GB"/>
        </w:rPr>
        <w:t xml:space="preserve">LDV </w:t>
      </w:r>
      <w:r w:rsidR="007B25F9">
        <w:rPr>
          <w:color w:val="000000" w:themeColor="text1"/>
          <w:sz w:val="20"/>
          <w:lang w:val="en-GB"/>
        </w:rPr>
        <w:t>package system</w:t>
      </w:r>
      <w:r w:rsidRPr="004E2A93">
        <w:rPr>
          <w:color w:val="000000" w:themeColor="text1"/>
          <w:sz w:val="20"/>
          <w:lang w:val="en-GB"/>
        </w:rPr>
        <w:t>. The results will be compared with measured experimental data. The measurement was done for air and also for</w:t>
      </w:r>
      <w:r w:rsidR="008A3AE6">
        <w:rPr>
          <w:color w:val="000000" w:themeColor="text1"/>
          <w:sz w:val="20"/>
          <w:lang w:val="en-GB"/>
        </w:rPr>
        <w:t xml:space="preserve"> liquid</w:t>
      </w:r>
      <w:r w:rsidRPr="004E2A93">
        <w:rPr>
          <w:color w:val="000000" w:themeColor="text1"/>
          <w:sz w:val="20"/>
          <w:lang w:val="en-GB"/>
        </w:rPr>
        <w:t xml:space="preserve"> nitrogen and LNG. The velocity profile from experiment is available only for air. The measurement with</w:t>
      </w:r>
      <w:r w:rsidR="008A3AE6">
        <w:rPr>
          <w:color w:val="000000" w:themeColor="text1"/>
          <w:sz w:val="20"/>
          <w:lang w:val="en-GB"/>
        </w:rPr>
        <w:t xml:space="preserve"> liquid</w:t>
      </w:r>
      <w:r w:rsidRPr="004E2A93">
        <w:rPr>
          <w:color w:val="000000" w:themeColor="text1"/>
          <w:sz w:val="20"/>
          <w:lang w:val="en-GB"/>
        </w:rPr>
        <w:t xml:space="preserve"> nitrogen was done only in one measure</w:t>
      </w:r>
      <w:r w:rsidR="009F24D2">
        <w:rPr>
          <w:color w:val="000000" w:themeColor="text1"/>
          <w:sz w:val="20"/>
          <w:lang w:val="en-GB"/>
        </w:rPr>
        <w:t>ment</w:t>
      </w:r>
      <w:r w:rsidRPr="004E2A93">
        <w:rPr>
          <w:color w:val="000000" w:themeColor="text1"/>
          <w:sz w:val="20"/>
          <w:lang w:val="en-GB"/>
        </w:rPr>
        <w:t xml:space="preserve"> point.</w:t>
      </w:r>
    </w:p>
    <w:p w:rsidR="00CE2DCA" w:rsidRPr="004E2A93" w:rsidRDefault="00CE2DCA" w:rsidP="004E2A93">
      <w:pPr>
        <w:jc w:val="center"/>
        <w:rPr>
          <w:lang w:val="en-US"/>
        </w:rPr>
      </w:pPr>
      <w:r w:rsidRPr="004E2A93">
        <w:rPr>
          <w:noProof/>
          <w:lang w:val="cs-CZ" w:eastAsia="cs-CZ"/>
        </w:rPr>
        <w:drawing>
          <wp:inline distT="0" distB="0" distL="0" distR="0">
            <wp:extent cx="2880360" cy="1387723"/>
            <wp:effectExtent l="1905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2880360" cy="1387723"/>
                    </a:xfrm>
                    <a:prstGeom prst="rect">
                      <a:avLst/>
                    </a:prstGeom>
                    <a:noFill/>
                    <a:ln w="9525">
                      <a:noFill/>
                      <a:miter lim="800000"/>
                      <a:headEnd/>
                      <a:tailEnd/>
                    </a:ln>
                  </pic:spPr>
                </pic:pic>
              </a:graphicData>
            </a:graphic>
          </wp:inline>
        </w:drawing>
      </w:r>
    </w:p>
    <w:p w:rsidR="002678EE" w:rsidRDefault="002678EE" w:rsidP="002678EE">
      <w:pPr>
        <w:pStyle w:val="Titulek"/>
        <w:rPr>
          <w:sz w:val="22"/>
          <w:szCs w:val="22"/>
          <w:lang w:val="en-US"/>
        </w:rPr>
      </w:pPr>
      <w:r w:rsidRPr="004E2A93">
        <w:t>Figure 1</w:t>
      </w:r>
      <w:r w:rsidR="002939BE">
        <w:t>1</w:t>
      </w:r>
      <w:r w:rsidRPr="004E2A93">
        <w:t xml:space="preserve">: </w:t>
      </w:r>
      <w:r w:rsidRPr="004E2A93">
        <w:rPr>
          <w:b w:val="0"/>
        </w:rPr>
        <w:t xml:space="preserve">The sketch of </w:t>
      </w:r>
      <w:r w:rsidR="00572865">
        <w:rPr>
          <w:b w:val="0"/>
        </w:rPr>
        <w:t>LDV package system</w:t>
      </w:r>
      <w:r w:rsidRPr="004E2A93">
        <w:rPr>
          <w:b w:val="0"/>
        </w:rPr>
        <w:t>.</w:t>
      </w:r>
    </w:p>
    <w:p w:rsidR="002678EE" w:rsidRPr="00302DB8" w:rsidRDefault="002678EE" w:rsidP="002678EE">
      <w:pPr>
        <w:pStyle w:val="Zkladntext"/>
        <w:rPr>
          <w:i/>
          <w:highlight w:val="yellow"/>
        </w:rPr>
      </w:pPr>
      <w:r w:rsidRPr="002939BE">
        <w:rPr>
          <w:i/>
        </w:rPr>
        <w:t>4.2 The mesh, boundary conditions, solver</w:t>
      </w:r>
    </w:p>
    <w:p w:rsidR="002939BE" w:rsidRDefault="00EC35C4" w:rsidP="002939BE">
      <w:pPr>
        <w:jc w:val="both"/>
        <w:rPr>
          <w:sz w:val="20"/>
          <w:lang w:val="en-GB"/>
        </w:rPr>
      </w:pPr>
      <w:r>
        <w:rPr>
          <w:sz w:val="20"/>
          <w:lang w:val="en-GB"/>
        </w:rPr>
        <w:t xml:space="preserve">The </w:t>
      </w:r>
      <w:proofErr w:type="spellStart"/>
      <w:r>
        <w:rPr>
          <w:sz w:val="20"/>
          <w:lang w:val="en-GB"/>
        </w:rPr>
        <w:t>blockMesh</w:t>
      </w:r>
      <w:proofErr w:type="spellEnd"/>
      <w:r>
        <w:rPr>
          <w:sz w:val="20"/>
          <w:lang w:val="en-GB"/>
        </w:rPr>
        <w:t xml:space="preserve"> tool was used also for generating a structured mesh for the LDV mock-up which </w:t>
      </w:r>
      <w:r w:rsidR="00ED44F6">
        <w:rPr>
          <w:sz w:val="20"/>
          <w:lang w:val="en-GB"/>
        </w:rPr>
        <w:t xml:space="preserve">is more complex since it </w:t>
      </w:r>
      <w:r>
        <w:rPr>
          <w:sz w:val="20"/>
          <w:lang w:val="en-GB"/>
        </w:rPr>
        <w:t>contains several T</w:t>
      </w:r>
      <w:r w:rsidR="00ED44F6">
        <w:rPr>
          <w:sz w:val="20"/>
          <w:lang w:val="en-GB"/>
        </w:rPr>
        <w:t>-junctions of cylindrical cavities to the main pipe</w:t>
      </w:r>
      <w:r>
        <w:rPr>
          <w:sz w:val="20"/>
          <w:lang w:val="en-GB"/>
        </w:rPr>
        <w:t xml:space="preserve"> </w:t>
      </w:r>
      <w:r w:rsidR="005E5E2A">
        <w:rPr>
          <w:sz w:val="20"/>
          <w:lang w:val="en-GB"/>
        </w:rPr>
        <w:t>(Figure 12 and 13)</w:t>
      </w:r>
      <w:r w:rsidR="00ED44F6">
        <w:rPr>
          <w:sz w:val="20"/>
          <w:lang w:val="en-GB"/>
        </w:rPr>
        <w:t>.</w:t>
      </w:r>
      <w:r w:rsidR="002939BE" w:rsidRPr="002939BE">
        <w:rPr>
          <w:sz w:val="20"/>
          <w:lang w:val="en-GB"/>
        </w:rPr>
        <w:t xml:space="preserve"> Strong emphasis was put on location where the nozzle </w:t>
      </w:r>
      <w:r w:rsidR="00A0504D">
        <w:rPr>
          <w:sz w:val="20"/>
          <w:lang w:val="en-GB"/>
        </w:rPr>
        <w:t>connects to the</w:t>
      </w:r>
      <w:r w:rsidR="002939BE" w:rsidRPr="002939BE">
        <w:rPr>
          <w:sz w:val="20"/>
          <w:lang w:val="en-GB"/>
        </w:rPr>
        <w:t xml:space="preserve"> measuring space. The cavity with window for </w:t>
      </w:r>
      <w:r w:rsidR="00A0504D">
        <w:rPr>
          <w:sz w:val="20"/>
          <w:lang w:val="en-GB"/>
        </w:rPr>
        <w:t xml:space="preserve">LDV </w:t>
      </w:r>
      <w:r w:rsidR="002939BE" w:rsidRPr="002939BE">
        <w:rPr>
          <w:sz w:val="20"/>
          <w:lang w:val="en-GB"/>
        </w:rPr>
        <w:t>measur</w:t>
      </w:r>
      <w:r w:rsidR="00A0504D">
        <w:rPr>
          <w:sz w:val="20"/>
          <w:lang w:val="en-GB"/>
        </w:rPr>
        <w:t>ement</w:t>
      </w:r>
      <w:r w:rsidR="002939BE" w:rsidRPr="002939BE">
        <w:rPr>
          <w:sz w:val="20"/>
          <w:lang w:val="en-GB"/>
        </w:rPr>
        <w:t xml:space="preserve"> is </w:t>
      </w:r>
      <w:r w:rsidR="00A0504D">
        <w:rPr>
          <w:sz w:val="20"/>
          <w:lang w:val="en-GB"/>
        </w:rPr>
        <w:t xml:space="preserve">also </w:t>
      </w:r>
      <w:r w:rsidR="002939BE" w:rsidRPr="002939BE">
        <w:rPr>
          <w:sz w:val="20"/>
          <w:lang w:val="en-GB"/>
        </w:rPr>
        <w:t xml:space="preserve">connected to this </w:t>
      </w:r>
      <w:r w:rsidR="00A0504D">
        <w:rPr>
          <w:sz w:val="20"/>
          <w:lang w:val="en-GB"/>
        </w:rPr>
        <w:t>space</w:t>
      </w:r>
      <w:r w:rsidR="002939BE" w:rsidRPr="002939BE">
        <w:rPr>
          <w:sz w:val="20"/>
          <w:lang w:val="en-GB"/>
        </w:rPr>
        <w:t xml:space="preserve">. The refinement was made in the same way as in </w:t>
      </w:r>
      <w:r w:rsidR="00A0504D">
        <w:rPr>
          <w:sz w:val="20"/>
          <w:lang w:val="en-GB"/>
        </w:rPr>
        <w:t xml:space="preserve">the </w:t>
      </w:r>
      <w:proofErr w:type="spellStart"/>
      <w:r w:rsidR="002939BE" w:rsidRPr="002939BE">
        <w:rPr>
          <w:sz w:val="20"/>
          <w:lang w:val="en-GB"/>
        </w:rPr>
        <w:t>Venturi</w:t>
      </w:r>
      <w:proofErr w:type="spellEnd"/>
      <w:r w:rsidR="002939BE" w:rsidRPr="002939BE">
        <w:rPr>
          <w:sz w:val="20"/>
          <w:lang w:val="en-GB"/>
        </w:rPr>
        <w:t xml:space="preserve"> tube in the direction to the measuring space and near the wall. </w:t>
      </w:r>
      <w:r w:rsidR="00A0504D">
        <w:rPr>
          <w:sz w:val="20"/>
          <w:lang w:val="en-GB"/>
        </w:rPr>
        <w:t>In total four main meshes were created</w:t>
      </w:r>
      <w:r w:rsidR="005E5E2A">
        <w:rPr>
          <w:sz w:val="20"/>
          <w:lang w:val="en-GB"/>
        </w:rPr>
        <w:t xml:space="preserve"> (Table 5)</w:t>
      </w:r>
      <w:r w:rsidR="002939BE" w:rsidRPr="002939BE">
        <w:rPr>
          <w:sz w:val="20"/>
          <w:lang w:val="en-GB"/>
        </w:rPr>
        <w:t>.</w:t>
      </w:r>
    </w:p>
    <w:p w:rsidR="00CE2DCA" w:rsidRDefault="00D32037" w:rsidP="004E2A93">
      <w:pPr>
        <w:pStyle w:val="Nadpis1"/>
        <w:jc w:val="center"/>
        <w:rPr>
          <w:highlight w:val="yellow"/>
        </w:rPr>
      </w:pPr>
      <w:r>
        <w:rPr>
          <w:noProof/>
          <w:lang w:val="cs-CZ" w:eastAsia="cs-CZ"/>
        </w:rPr>
        <w:drawing>
          <wp:inline distT="0" distB="0" distL="0" distR="0">
            <wp:extent cx="1901825" cy="1455420"/>
            <wp:effectExtent l="19050" t="0" r="3175" b="0"/>
            <wp:docPr id="19"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1901825" cy="1455420"/>
                    </a:xfrm>
                    <a:prstGeom prst="rect">
                      <a:avLst/>
                    </a:prstGeom>
                    <a:noFill/>
                    <a:ln w="9525">
                      <a:noFill/>
                      <a:miter lim="800000"/>
                      <a:headEnd/>
                      <a:tailEnd/>
                    </a:ln>
                  </pic:spPr>
                </pic:pic>
              </a:graphicData>
            </a:graphic>
          </wp:inline>
        </w:drawing>
      </w:r>
    </w:p>
    <w:p w:rsidR="005E5E2A" w:rsidRDefault="005E5E2A" w:rsidP="005E5E2A">
      <w:pPr>
        <w:pStyle w:val="Titulek"/>
        <w:rPr>
          <w:b w:val="0"/>
        </w:rPr>
      </w:pPr>
      <w:r w:rsidRPr="004E2A93">
        <w:t>Figure 1</w:t>
      </w:r>
      <w:r>
        <w:t>2</w:t>
      </w:r>
      <w:r w:rsidRPr="004E2A93">
        <w:t xml:space="preserve">: </w:t>
      </w:r>
      <w:r w:rsidRPr="004E2A93">
        <w:rPr>
          <w:b w:val="0"/>
        </w:rPr>
        <w:t xml:space="preserve">The sketch of </w:t>
      </w:r>
      <w:r w:rsidR="00C523BF">
        <w:rPr>
          <w:b w:val="0"/>
        </w:rPr>
        <w:t xml:space="preserve">the </w:t>
      </w:r>
      <w:r w:rsidR="00572865">
        <w:rPr>
          <w:b w:val="0"/>
        </w:rPr>
        <w:t>LDV package system</w:t>
      </w:r>
      <w:r w:rsidRPr="004E2A93">
        <w:rPr>
          <w:b w:val="0"/>
        </w:rPr>
        <w:t>.</w:t>
      </w:r>
    </w:p>
    <w:p w:rsidR="00D32037" w:rsidRPr="005E5E2A" w:rsidRDefault="00D32037" w:rsidP="00D32037">
      <w:pPr>
        <w:pStyle w:val="Titulek"/>
        <w:rPr>
          <w:b w:val="0"/>
        </w:rPr>
      </w:pPr>
      <w:r w:rsidRPr="005E5E2A">
        <w:t xml:space="preserve">Table 5: </w:t>
      </w:r>
      <w:r w:rsidRPr="005E5E2A">
        <w:rPr>
          <w:b w:val="0"/>
        </w:rPr>
        <w:t>Mesh propert</w:t>
      </w:r>
      <w:r>
        <w:rPr>
          <w:b w:val="0"/>
        </w:rPr>
        <w:t>ies</w:t>
      </w:r>
      <w:r w:rsidRPr="005E5E2A">
        <w:rPr>
          <w:b w:val="0"/>
        </w:rPr>
        <w:t>.</w:t>
      </w:r>
    </w:p>
    <w:tbl>
      <w:tblPr>
        <w:tblW w:w="4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941"/>
        <w:gridCol w:w="760"/>
        <w:gridCol w:w="992"/>
        <w:gridCol w:w="1039"/>
      </w:tblGrid>
      <w:tr w:rsidR="00D32037" w:rsidRPr="004E2A93" w:rsidTr="007C0C9C">
        <w:trPr>
          <w:cantSplit/>
          <w:trHeight w:val="184"/>
        </w:trPr>
        <w:tc>
          <w:tcPr>
            <w:tcW w:w="851" w:type="dxa"/>
            <w:vAlign w:val="center"/>
          </w:tcPr>
          <w:p w:rsidR="00D32037" w:rsidRPr="004E2A93" w:rsidRDefault="00D32037" w:rsidP="007C0C9C">
            <w:pPr>
              <w:jc w:val="center"/>
              <w:rPr>
                <w:b/>
                <w:sz w:val="16"/>
                <w:szCs w:val="16"/>
                <w:lang w:val="en-US"/>
              </w:rPr>
            </w:pPr>
            <w:r w:rsidRPr="004E2A93">
              <w:rPr>
                <w:b/>
                <w:sz w:val="16"/>
                <w:szCs w:val="16"/>
                <w:lang w:val="en-US"/>
              </w:rPr>
              <w:t>Mesh number</w:t>
            </w:r>
          </w:p>
        </w:tc>
        <w:tc>
          <w:tcPr>
            <w:tcW w:w="941" w:type="dxa"/>
            <w:vAlign w:val="center"/>
          </w:tcPr>
          <w:p w:rsidR="00D32037" w:rsidRPr="004E2A93" w:rsidRDefault="00D32037" w:rsidP="007C0C9C">
            <w:pPr>
              <w:jc w:val="center"/>
              <w:rPr>
                <w:b/>
                <w:sz w:val="16"/>
                <w:szCs w:val="16"/>
                <w:lang w:val="en-US"/>
              </w:rPr>
            </w:pPr>
            <w:r w:rsidRPr="004E2A93">
              <w:rPr>
                <w:b/>
                <w:sz w:val="16"/>
                <w:szCs w:val="16"/>
                <w:lang w:val="en-US"/>
              </w:rPr>
              <w:t>Cells</w:t>
            </w:r>
          </w:p>
        </w:tc>
        <w:tc>
          <w:tcPr>
            <w:tcW w:w="760" w:type="dxa"/>
            <w:vAlign w:val="center"/>
          </w:tcPr>
          <w:p w:rsidR="00D32037" w:rsidRPr="004E2A93" w:rsidRDefault="00D32037" w:rsidP="007C0C9C">
            <w:pPr>
              <w:jc w:val="center"/>
              <w:rPr>
                <w:b/>
                <w:sz w:val="16"/>
                <w:szCs w:val="16"/>
                <w:lang w:val="en-US"/>
              </w:rPr>
            </w:pPr>
            <w:r w:rsidRPr="004E2A93">
              <w:rPr>
                <w:b/>
                <w:sz w:val="16"/>
                <w:szCs w:val="16"/>
                <w:lang w:val="en-US"/>
              </w:rPr>
              <w:t xml:space="preserve">Cells in core </w:t>
            </w:r>
          </w:p>
        </w:tc>
        <w:tc>
          <w:tcPr>
            <w:tcW w:w="992" w:type="dxa"/>
            <w:vAlign w:val="center"/>
          </w:tcPr>
          <w:p w:rsidR="00D32037" w:rsidRPr="004E2A93" w:rsidRDefault="00D32037" w:rsidP="007C0C9C">
            <w:pPr>
              <w:jc w:val="center"/>
              <w:rPr>
                <w:b/>
                <w:sz w:val="16"/>
                <w:szCs w:val="16"/>
                <w:lang w:val="en-US"/>
              </w:rPr>
            </w:pPr>
            <w:r w:rsidRPr="004E2A93">
              <w:rPr>
                <w:b/>
                <w:sz w:val="16"/>
                <w:szCs w:val="16"/>
                <w:lang w:val="en-US"/>
              </w:rPr>
              <w:t>Cells in refinement layer</w:t>
            </w:r>
          </w:p>
        </w:tc>
        <w:tc>
          <w:tcPr>
            <w:tcW w:w="1039" w:type="dxa"/>
          </w:tcPr>
          <w:p w:rsidR="00D32037" w:rsidRPr="004E2A93" w:rsidRDefault="00D32037" w:rsidP="007C0C9C">
            <w:pPr>
              <w:jc w:val="center"/>
              <w:rPr>
                <w:b/>
                <w:sz w:val="16"/>
                <w:szCs w:val="16"/>
                <w:lang w:val="en-US"/>
              </w:rPr>
            </w:pPr>
            <w:r w:rsidRPr="004E2A93">
              <w:rPr>
                <w:b/>
                <w:sz w:val="16"/>
                <w:szCs w:val="16"/>
                <w:lang w:val="en-US"/>
              </w:rPr>
              <w:t>Typical size of cell on wall</w:t>
            </w:r>
          </w:p>
        </w:tc>
      </w:tr>
      <w:tr w:rsidR="00D32037" w:rsidRPr="004E2A93" w:rsidTr="007C0C9C">
        <w:trPr>
          <w:cantSplit/>
          <w:trHeight w:val="184"/>
        </w:trPr>
        <w:tc>
          <w:tcPr>
            <w:tcW w:w="851" w:type="dxa"/>
            <w:vAlign w:val="center"/>
          </w:tcPr>
          <w:p w:rsidR="00D32037" w:rsidRPr="005E5E2A" w:rsidRDefault="00D32037" w:rsidP="007C0C9C">
            <w:pPr>
              <w:jc w:val="center"/>
              <w:rPr>
                <w:color w:val="000000" w:themeColor="text1"/>
                <w:sz w:val="16"/>
                <w:szCs w:val="16"/>
                <w:lang w:val="en-US"/>
              </w:rPr>
            </w:pPr>
            <w:r w:rsidRPr="005E5E2A">
              <w:rPr>
                <w:color w:val="000000" w:themeColor="text1"/>
                <w:sz w:val="16"/>
                <w:szCs w:val="16"/>
                <w:lang w:val="en-US"/>
              </w:rPr>
              <w:t>1 / 3D</w:t>
            </w:r>
          </w:p>
        </w:tc>
        <w:tc>
          <w:tcPr>
            <w:tcW w:w="941" w:type="dxa"/>
            <w:vAlign w:val="center"/>
          </w:tcPr>
          <w:p w:rsidR="00D32037" w:rsidRPr="005E5E2A" w:rsidRDefault="00D32037" w:rsidP="007C0C9C">
            <w:pPr>
              <w:jc w:val="center"/>
              <w:rPr>
                <w:color w:val="000000" w:themeColor="text1"/>
                <w:sz w:val="16"/>
                <w:szCs w:val="16"/>
                <w:lang w:val="en-US"/>
              </w:rPr>
            </w:pPr>
            <w:r w:rsidRPr="005E5E2A">
              <w:rPr>
                <w:color w:val="000000" w:themeColor="text1"/>
                <w:sz w:val="16"/>
                <w:szCs w:val="16"/>
                <w:lang w:val="en-US"/>
              </w:rPr>
              <w:t>857 220</w:t>
            </w:r>
          </w:p>
        </w:tc>
        <w:tc>
          <w:tcPr>
            <w:tcW w:w="760" w:type="dxa"/>
            <w:vAlign w:val="center"/>
          </w:tcPr>
          <w:p w:rsidR="00D32037" w:rsidRPr="005E5E2A" w:rsidRDefault="00D32037" w:rsidP="007C0C9C">
            <w:pPr>
              <w:jc w:val="center"/>
              <w:rPr>
                <w:color w:val="000000" w:themeColor="text1"/>
                <w:sz w:val="16"/>
                <w:szCs w:val="16"/>
                <w:lang w:val="en-US"/>
              </w:rPr>
            </w:pPr>
            <w:r w:rsidRPr="005E5E2A">
              <w:rPr>
                <w:color w:val="000000" w:themeColor="text1"/>
                <w:sz w:val="16"/>
                <w:szCs w:val="16"/>
                <w:lang w:val="en-US"/>
              </w:rPr>
              <w:t>14</w:t>
            </w:r>
          </w:p>
        </w:tc>
        <w:tc>
          <w:tcPr>
            <w:tcW w:w="992" w:type="dxa"/>
            <w:vAlign w:val="center"/>
          </w:tcPr>
          <w:p w:rsidR="00D32037" w:rsidRPr="005E5E2A" w:rsidRDefault="00D32037" w:rsidP="007C0C9C">
            <w:pPr>
              <w:jc w:val="center"/>
              <w:rPr>
                <w:color w:val="000000" w:themeColor="text1"/>
                <w:sz w:val="16"/>
                <w:szCs w:val="16"/>
                <w:lang w:val="en-US"/>
              </w:rPr>
            </w:pPr>
            <w:r w:rsidRPr="005E5E2A">
              <w:rPr>
                <w:color w:val="000000" w:themeColor="text1"/>
                <w:sz w:val="16"/>
                <w:szCs w:val="16"/>
                <w:lang w:val="en-US"/>
              </w:rPr>
              <w:t>22</w:t>
            </w:r>
          </w:p>
        </w:tc>
        <w:tc>
          <w:tcPr>
            <w:tcW w:w="1039" w:type="dxa"/>
            <w:vAlign w:val="center"/>
          </w:tcPr>
          <w:p w:rsidR="00D32037" w:rsidRPr="005E5E2A" w:rsidRDefault="00D32037" w:rsidP="007C0C9C">
            <w:pPr>
              <w:jc w:val="center"/>
              <w:rPr>
                <w:color w:val="000000" w:themeColor="text1"/>
                <w:sz w:val="16"/>
                <w:szCs w:val="16"/>
                <w:lang w:val="en-US"/>
              </w:rPr>
            </w:pPr>
            <w:r w:rsidRPr="005E5E2A">
              <w:rPr>
                <w:color w:val="000000" w:themeColor="text1"/>
                <w:sz w:val="16"/>
                <w:szCs w:val="16"/>
                <w:lang w:val="en-US"/>
              </w:rPr>
              <w:t>0.6 mm</w:t>
            </w:r>
          </w:p>
        </w:tc>
      </w:tr>
      <w:tr w:rsidR="00D32037" w:rsidRPr="004E2A93" w:rsidTr="007C0C9C">
        <w:tc>
          <w:tcPr>
            <w:tcW w:w="851" w:type="dxa"/>
            <w:vAlign w:val="center"/>
          </w:tcPr>
          <w:p w:rsidR="00D32037" w:rsidRPr="005E5E2A" w:rsidRDefault="00D32037" w:rsidP="007C0C9C">
            <w:pPr>
              <w:jc w:val="center"/>
              <w:rPr>
                <w:color w:val="000000" w:themeColor="text1"/>
                <w:sz w:val="16"/>
                <w:szCs w:val="16"/>
                <w:lang w:val="en-US"/>
              </w:rPr>
            </w:pPr>
            <w:r w:rsidRPr="005E5E2A">
              <w:rPr>
                <w:color w:val="000000" w:themeColor="text1"/>
                <w:sz w:val="16"/>
                <w:szCs w:val="16"/>
                <w:lang w:val="en-US"/>
              </w:rPr>
              <w:t>2 / 3D</w:t>
            </w:r>
          </w:p>
        </w:tc>
        <w:tc>
          <w:tcPr>
            <w:tcW w:w="941" w:type="dxa"/>
            <w:vAlign w:val="center"/>
          </w:tcPr>
          <w:p w:rsidR="00D32037" w:rsidRPr="005E5E2A" w:rsidRDefault="00D32037" w:rsidP="007C0C9C">
            <w:pPr>
              <w:jc w:val="center"/>
              <w:rPr>
                <w:color w:val="000000" w:themeColor="text1"/>
                <w:sz w:val="16"/>
                <w:szCs w:val="16"/>
                <w:lang w:val="en-US"/>
              </w:rPr>
            </w:pPr>
            <w:r w:rsidRPr="005E5E2A">
              <w:rPr>
                <w:color w:val="000000" w:themeColor="text1"/>
                <w:sz w:val="16"/>
                <w:szCs w:val="16"/>
                <w:lang w:val="en-US"/>
              </w:rPr>
              <w:t>1 399 686</w:t>
            </w:r>
          </w:p>
        </w:tc>
        <w:tc>
          <w:tcPr>
            <w:tcW w:w="760" w:type="dxa"/>
            <w:vAlign w:val="center"/>
          </w:tcPr>
          <w:p w:rsidR="00D32037" w:rsidRPr="005E5E2A" w:rsidRDefault="00D32037" w:rsidP="007C0C9C">
            <w:pPr>
              <w:jc w:val="center"/>
              <w:rPr>
                <w:color w:val="000000" w:themeColor="text1"/>
                <w:sz w:val="16"/>
                <w:szCs w:val="16"/>
                <w:lang w:val="en-US"/>
              </w:rPr>
            </w:pPr>
            <w:r w:rsidRPr="005E5E2A">
              <w:rPr>
                <w:color w:val="000000" w:themeColor="text1"/>
                <w:sz w:val="16"/>
                <w:szCs w:val="16"/>
                <w:lang w:val="en-US"/>
              </w:rPr>
              <w:t>14</w:t>
            </w:r>
          </w:p>
        </w:tc>
        <w:tc>
          <w:tcPr>
            <w:tcW w:w="992" w:type="dxa"/>
            <w:vAlign w:val="center"/>
          </w:tcPr>
          <w:p w:rsidR="00D32037" w:rsidRPr="005E5E2A" w:rsidRDefault="00D32037" w:rsidP="007C0C9C">
            <w:pPr>
              <w:jc w:val="center"/>
              <w:rPr>
                <w:color w:val="000000" w:themeColor="text1"/>
                <w:sz w:val="16"/>
                <w:szCs w:val="16"/>
                <w:lang w:val="en-US"/>
              </w:rPr>
            </w:pPr>
            <w:r w:rsidRPr="005E5E2A">
              <w:rPr>
                <w:color w:val="000000" w:themeColor="text1"/>
                <w:sz w:val="16"/>
                <w:szCs w:val="16"/>
                <w:lang w:val="en-US"/>
              </w:rPr>
              <w:t>30</w:t>
            </w:r>
          </w:p>
        </w:tc>
        <w:tc>
          <w:tcPr>
            <w:tcW w:w="1039" w:type="dxa"/>
            <w:vAlign w:val="center"/>
          </w:tcPr>
          <w:p w:rsidR="00D32037" w:rsidRPr="005E5E2A" w:rsidRDefault="00D32037" w:rsidP="007C0C9C">
            <w:pPr>
              <w:jc w:val="center"/>
              <w:rPr>
                <w:color w:val="000000" w:themeColor="text1"/>
                <w:sz w:val="16"/>
                <w:szCs w:val="16"/>
                <w:lang w:val="en-US"/>
              </w:rPr>
            </w:pPr>
            <w:r w:rsidRPr="005E5E2A">
              <w:rPr>
                <w:color w:val="000000" w:themeColor="text1"/>
                <w:sz w:val="16"/>
                <w:szCs w:val="16"/>
                <w:lang w:val="en-US"/>
              </w:rPr>
              <w:t>0.02 mm</w:t>
            </w:r>
          </w:p>
        </w:tc>
      </w:tr>
      <w:tr w:rsidR="00D32037" w:rsidRPr="004E2A93" w:rsidTr="007C0C9C">
        <w:tc>
          <w:tcPr>
            <w:tcW w:w="851" w:type="dxa"/>
            <w:vAlign w:val="center"/>
          </w:tcPr>
          <w:p w:rsidR="00D32037" w:rsidRPr="005E5E2A" w:rsidRDefault="00D32037" w:rsidP="007C0C9C">
            <w:pPr>
              <w:jc w:val="center"/>
              <w:rPr>
                <w:color w:val="000000" w:themeColor="text1"/>
                <w:sz w:val="16"/>
                <w:szCs w:val="16"/>
                <w:lang w:val="en-US"/>
              </w:rPr>
            </w:pPr>
            <w:r w:rsidRPr="005E5E2A">
              <w:rPr>
                <w:color w:val="000000" w:themeColor="text1"/>
                <w:sz w:val="16"/>
                <w:szCs w:val="16"/>
                <w:lang w:val="en-US"/>
              </w:rPr>
              <w:t>3 / 3D</w:t>
            </w:r>
          </w:p>
        </w:tc>
        <w:tc>
          <w:tcPr>
            <w:tcW w:w="941" w:type="dxa"/>
            <w:vAlign w:val="center"/>
          </w:tcPr>
          <w:p w:rsidR="00D32037" w:rsidRPr="005E5E2A" w:rsidRDefault="00D32037" w:rsidP="007C0C9C">
            <w:pPr>
              <w:jc w:val="center"/>
              <w:rPr>
                <w:color w:val="000000" w:themeColor="text1"/>
                <w:sz w:val="16"/>
                <w:szCs w:val="16"/>
                <w:lang w:val="en-US"/>
              </w:rPr>
            </w:pPr>
            <w:r w:rsidRPr="005E5E2A">
              <w:rPr>
                <w:color w:val="000000" w:themeColor="text1"/>
                <w:sz w:val="16"/>
                <w:szCs w:val="16"/>
                <w:lang w:val="en-US"/>
              </w:rPr>
              <w:t>4 049 012</w:t>
            </w:r>
          </w:p>
        </w:tc>
        <w:tc>
          <w:tcPr>
            <w:tcW w:w="760" w:type="dxa"/>
            <w:vAlign w:val="center"/>
          </w:tcPr>
          <w:p w:rsidR="00D32037" w:rsidRPr="005E5E2A" w:rsidRDefault="00D32037" w:rsidP="007C0C9C">
            <w:pPr>
              <w:jc w:val="center"/>
              <w:rPr>
                <w:color w:val="000000" w:themeColor="text1"/>
                <w:sz w:val="16"/>
                <w:szCs w:val="16"/>
                <w:lang w:val="en-US"/>
              </w:rPr>
            </w:pPr>
            <w:r w:rsidRPr="005E5E2A">
              <w:rPr>
                <w:color w:val="000000" w:themeColor="text1"/>
                <w:sz w:val="16"/>
                <w:szCs w:val="16"/>
                <w:lang w:val="en-US"/>
              </w:rPr>
              <w:t>20</w:t>
            </w:r>
          </w:p>
        </w:tc>
        <w:tc>
          <w:tcPr>
            <w:tcW w:w="992" w:type="dxa"/>
            <w:vAlign w:val="center"/>
          </w:tcPr>
          <w:p w:rsidR="00D32037" w:rsidRPr="005E5E2A" w:rsidRDefault="00D32037" w:rsidP="007C0C9C">
            <w:pPr>
              <w:jc w:val="center"/>
              <w:rPr>
                <w:color w:val="000000" w:themeColor="text1"/>
                <w:sz w:val="16"/>
                <w:szCs w:val="16"/>
                <w:lang w:val="en-US"/>
              </w:rPr>
            </w:pPr>
            <w:r w:rsidRPr="005E5E2A">
              <w:rPr>
                <w:color w:val="000000" w:themeColor="text1"/>
                <w:sz w:val="16"/>
                <w:szCs w:val="16"/>
                <w:lang w:val="en-US"/>
              </w:rPr>
              <w:t>54</w:t>
            </w:r>
          </w:p>
        </w:tc>
        <w:tc>
          <w:tcPr>
            <w:tcW w:w="1039" w:type="dxa"/>
            <w:vAlign w:val="center"/>
          </w:tcPr>
          <w:p w:rsidR="00D32037" w:rsidRPr="005E5E2A" w:rsidRDefault="00D32037" w:rsidP="007C0C9C">
            <w:pPr>
              <w:jc w:val="center"/>
              <w:rPr>
                <w:color w:val="000000" w:themeColor="text1"/>
                <w:sz w:val="16"/>
                <w:szCs w:val="16"/>
                <w:lang w:val="en-US"/>
              </w:rPr>
            </w:pPr>
            <w:r w:rsidRPr="005E5E2A">
              <w:rPr>
                <w:color w:val="000000" w:themeColor="text1"/>
                <w:sz w:val="16"/>
                <w:szCs w:val="16"/>
                <w:lang w:val="en-US"/>
              </w:rPr>
              <w:t>0.02 mm</w:t>
            </w:r>
          </w:p>
        </w:tc>
      </w:tr>
      <w:tr w:rsidR="00D32037" w:rsidRPr="004E2A93" w:rsidTr="007C0C9C">
        <w:tc>
          <w:tcPr>
            <w:tcW w:w="851" w:type="dxa"/>
            <w:vAlign w:val="center"/>
          </w:tcPr>
          <w:p w:rsidR="00D32037" w:rsidRPr="005E5E2A" w:rsidRDefault="00D32037" w:rsidP="007C0C9C">
            <w:pPr>
              <w:jc w:val="center"/>
              <w:rPr>
                <w:color w:val="000000" w:themeColor="text1"/>
                <w:sz w:val="16"/>
                <w:szCs w:val="16"/>
                <w:lang w:val="en-US"/>
              </w:rPr>
            </w:pPr>
            <w:r w:rsidRPr="005E5E2A">
              <w:rPr>
                <w:color w:val="000000" w:themeColor="text1"/>
                <w:sz w:val="16"/>
                <w:szCs w:val="16"/>
                <w:lang w:val="en-US"/>
              </w:rPr>
              <w:t>4 / 3D</w:t>
            </w:r>
          </w:p>
        </w:tc>
        <w:tc>
          <w:tcPr>
            <w:tcW w:w="941" w:type="dxa"/>
            <w:vAlign w:val="center"/>
          </w:tcPr>
          <w:p w:rsidR="00D32037" w:rsidRPr="005E5E2A" w:rsidRDefault="00D32037" w:rsidP="007C0C9C">
            <w:pPr>
              <w:jc w:val="center"/>
              <w:rPr>
                <w:color w:val="000000" w:themeColor="text1"/>
                <w:sz w:val="16"/>
                <w:szCs w:val="16"/>
                <w:lang w:val="en-US"/>
              </w:rPr>
            </w:pPr>
            <w:r w:rsidRPr="005E5E2A">
              <w:rPr>
                <w:color w:val="000000" w:themeColor="text1"/>
                <w:sz w:val="16"/>
                <w:szCs w:val="16"/>
                <w:lang w:val="en-US"/>
              </w:rPr>
              <w:t>7 699 848</w:t>
            </w:r>
          </w:p>
        </w:tc>
        <w:tc>
          <w:tcPr>
            <w:tcW w:w="760" w:type="dxa"/>
            <w:vAlign w:val="center"/>
          </w:tcPr>
          <w:p w:rsidR="00D32037" w:rsidRPr="005E5E2A" w:rsidRDefault="00D32037" w:rsidP="007C0C9C">
            <w:pPr>
              <w:jc w:val="center"/>
              <w:rPr>
                <w:color w:val="000000" w:themeColor="text1"/>
                <w:sz w:val="16"/>
                <w:szCs w:val="16"/>
                <w:lang w:val="en-US"/>
              </w:rPr>
            </w:pPr>
            <w:r w:rsidRPr="005E5E2A">
              <w:rPr>
                <w:color w:val="000000" w:themeColor="text1"/>
                <w:sz w:val="16"/>
                <w:szCs w:val="16"/>
                <w:lang w:val="en-US"/>
              </w:rPr>
              <w:t>40</w:t>
            </w:r>
          </w:p>
        </w:tc>
        <w:tc>
          <w:tcPr>
            <w:tcW w:w="992" w:type="dxa"/>
            <w:vAlign w:val="center"/>
          </w:tcPr>
          <w:p w:rsidR="00D32037" w:rsidRPr="005E5E2A" w:rsidRDefault="00D32037" w:rsidP="007C0C9C">
            <w:pPr>
              <w:jc w:val="center"/>
              <w:rPr>
                <w:color w:val="000000" w:themeColor="text1"/>
                <w:sz w:val="16"/>
                <w:szCs w:val="16"/>
                <w:lang w:val="en-US"/>
              </w:rPr>
            </w:pPr>
            <w:r w:rsidRPr="005E5E2A">
              <w:rPr>
                <w:color w:val="000000" w:themeColor="text1"/>
                <w:sz w:val="16"/>
                <w:szCs w:val="16"/>
                <w:lang w:val="en-US"/>
              </w:rPr>
              <w:t>108</w:t>
            </w:r>
          </w:p>
        </w:tc>
        <w:tc>
          <w:tcPr>
            <w:tcW w:w="1039" w:type="dxa"/>
            <w:vAlign w:val="center"/>
          </w:tcPr>
          <w:p w:rsidR="00D32037" w:rsidRPr="005E5E2A" w:rsidRDefault="00D32037" w:rsidP="007C0C9C">
            <w:pPr>
              <w:jc w:val="center"/>
              <w:rPr>
                <w:color w:val="000000" w:themeColor="text1"/>
                <w:sz w:val="16"/>
                <w:szCs w:val="16"/>
                <w:lang w:val="en-US"/>
              </w:rPr>
            </w:pPr>
            <w:r w:rsidRPr="005E5E2A">
              <w:rPr>
                <w:color w:val="000000" w:themeColor="text1"/>
                <w:sz w:val="16"/>
                <w:szCs w:val="16"/>
                <w:lang w:val="en-US"/>
              </w:rPr>
              <w:t>0.01 mm</w:t>
            </w:r>
          </w:p>
        </w:tc>
      </w:tr>
    </w:tbl>
    <w:p w:rsidR="0010527D" w:rsidRDefault="0010527D" w:rsidP="005E5E2A">
      <w:pPr>
        <w:pStyle w:val="Zkladntext"/>
        <w:rPr>
          <w:i/>
        </w:rPr>
      </w:pPr>
    </w:p>
    <w:p w:rsidR="005E5E2A" w:rsidRPr="00A53E4D" w:rsidRDefault="005E5E2A" w:rsidP="005E5E2A">
      <w:pPr>
        <w:pStyle w:val="Zkladntext"/>
        <w:rPr>
          <w:i/>
        </w:rPr>
      </w:pPr>
      <w:r w:rsidRPr="00A53E4D">
        <w:rPr>
          <w:i/>
        </w:rPr>
        <w:lastRenderedPageBreak/>
        <w:t xml:space="preserve">4.3 Mesh convergence </w:t>
      </w:r>
    </w:p>
    <w:p w:rsidR="005E5E2A" w:rsidRPr="00C93E44" w:rsidRDefault="005E5E2A" w:rsidP="005E5E2A">
      <w:pPr>
        <w:jc w:val="both"/>
        <w:rPr>
          <w:sz w:val="20"/>
          <w:lang w:val="en-US"/>
        </w:rPr>
      </w:pPr>
      <w:r w:rsidRPr="00A53E4D">
        <w:rPr>
          <w:sz w:val="20"/>
          <w:lang w:val="en-US"/>
        </w:rPr>
        <w:t>The verification of correct decomposition</w:t>
      </w:r>
      <w:r w:rsidR="0058498D" w:rsidRPr="00A53E4D">
        <w:rPr>
          <w:sz w:val="20"/>
          <w:lang w:val="en-US"/>
        </w:rPr>
        <w:t xml:space="preserve"> of the geometry in</w:t>
      </w:r>
      <w:r w:rsidR="00E32C1F" w:rsidRPr="00A53E4D">
        <w:rPr>
          <w:sz w:val="20"/>
          <w:lang w:val="en-US"/>
        </w:rPr>
        <w:t>to</w:t>
      </w:r>
      <w:r w:rsidR="0021595D" w:rsidRPr="00A53E4D">
        <w:rPr>
          <w:sz w:val="20"/>
          <w:lang w:val="en-US"/>
        </w:rPr>
        <w:t xml:space="preserve"> cells</w:t>
      </w:r>
      <w:r w:rsidRPr="00A53E4D">
        <w:rPr>
          <w:sz w:val="20"/>
          <w:lang w:val="en-US"/>
        </w:rPr>
        <w:t xml:space="preserve"> was done </w:t>
      </w:r>
      <w:r w:rsidR="0058498D" w:rsidRPr="00A53E4D">
        <w:rPr>
          <w:sz w:val="20"/>
          <w:lang w:val="en-US"/>
        </w:rPr>
        <w:t>using</w:t>
      </w:r>
      <w:r w:rsidR="00A9522E" w:rsidRPr="00A53E4D">
        <w:rPr>
          <w:sz w:val="20"/>
          <w:lang w:val="en-US"/>
        </w:rPr>
        <w:t xml:space="preserve"> the</w:t>
      </w:r>
      <w:r w:rsidRPr="00A53E4D">
        <w:rPr>
          <w:sz w:val="20"/>
          <w:lang w:val="en-US"/>
        </w:rPr>
        <w:t xml:space="preserve"> turbulence model </w:t>
      </w:r>
      <w:r w:rsidRPr="00A53E4D">
        <w:rPr>
          <w:i/>
          <w:sz w:val="20"/>
          <w:lang w:val="en-US"/>
        </w:rPr>
        <w:t>k-</w:t>
      </w:r>
      <w:r w:rsidRPr="00A53E4D">
        <w:rPr>
          <w:rFonts w:ascii="Symbol" w:hAnsi="Symbol"/>
          <w:i/>
          <w:sz w:val="20"/>
          <w:lang w:val="en-US"/>
        </w:rPr>
        <w:t></w:t>
      </w:r>
      <w:r w:rsidRPr="00A53E4D">
        <w:rPr>
          <w:rFonts w:ascii="Symbol" w:hAnsi="Symbol"/>
          <w:i/>
          <w:sz w:val="20"/>
          <w:lang w:val="en-US"/>
        </w:rPr>
        <w:t></w:t>
      </w:r>
      <w:r w:rsidRPr="00A53E4D">
        <w:rPr>
          <w:i/>
          <w:sz w:val="20"/>
          <w:lang w:val="en-US"/>
        </w:rPr>
        <w:t>SST</w:t>
      </w:r>
      <w:r w:rsidRPr="00A53E4D">
        <w:rPr>
          <w:sz w:val="20"/>
          <w:lang w:val="en-US"/>
        </w:rPr>
        <w:t xml:space="preserve">. The simulation </w:t>
      </w:r>
      <w:r w:rsidRPr="00C93E44">
        <w:rPr>
          <w:sz w:val="20"/>
          <w:lang w:val="en-US"/>
        </w:rPr>
        <w:t>was carried out with fully developed profile on the inlet</w:t>
      </w:r>
      <w:r w:rsidR="00A9522E" w:rsidRPr="00C93E44">
        <w:rPr>
          <w:sz w:val="20"/>
          <w:lang w:val="en-US"/>
        </w:rPr>
        <w:t>.</w:t>
      </w:r>
    </w:p>
    <w:p w:rsidR="00E83685" w:rsidRPr="00C93E44" w:rsidRDefault="00E83685" w:rsidP="005E5E2A">
      <w:pPr>
        <w:jc w:val="both"/>
        <w:rPr>
          <w:sz w:val="20"/>
          <w:lang w:val="en-US"/>
        </w:rPr>
      </w:pPr>
      <w:r w:rsidRPr="00C93E44">
        <w:rPr>
          <w:sz w:val="20"/>
          <w:lang w:val="en-US"/>
        </w:rPr>
        <w:t xml:space="preserve">The simulations were </w:t>
      </w:r>
      <w:r w:rsidR="0058498D" w:rsidRPr="00C93E44">
        <w:rPr>
          <w:sz w:val="20"/>
          <w:lang w:val="en-US"/>
        </w:rPr>
        <w:t>carried out consecutively</w:t>
      </w:r>
      <w:r w:rsidRPr="00C93E44">
        <w:rPr>
          <w:sz w:val="20"/>
          <w:lang w:val="en-US"/>
        </w:rPr>
        <w:t xml:space="preserve"> from mesh number 1 to mesh number 4 and conformity between velocity profiles </w:t>
      </w:r>
      <w:r w:rsidR="00E32C1F" w:rsidRPr="00C93E44">
        <w:rPr>
          <w:sz w:val="20"/>
          <w:lang w:val="en-US"/>
        </w:rPr>
        <w:t>and</w:t>
      </w:r>
      <w:r w:rsidRPr="00C93E44">
        <w:rPr>
          <w:sz w:val="20"/>
          <w:lang w:val="en-US"/>
        </w:rPr>
        <w:t xml:space="preserve"> experimental data was recorded. </w:t>
      </w:r>
    </w:p>
    <w:p w:rsidR="005E5E2A" w:rsidRPr="00C93E44" w:rsidRDefault="00E83685" w:rsidP="005E5E2A">
      <w:pPr>
        <w:pStyle w:val="Zkladntext"/>
        <w:rPr>
          <w:lang w:val="en-US"/>
        </w:rPr>
      </w:pPr>
      <w:r w:rsidRPr="00C93E44">
        <w:rPr>
          <w:lang w:val="en-US"/>
        </w:rPr>
        <w:t>From the</w:t>
      </w:r>
      <w:r w:rsidR="00E32C1F" w:rsidRPr="00C93E44">
        <w:rPr>
          <w:lang w:val="en-US"/>
        </w:rPr>
        <w:t>se</w:t>
      </w:r>
      <w:r w:rsidRPr="00C93E44">
        <w:rPr>
          <w:lang w:val="en-US"/>
        </w:rPr>
        <w:t xml:space="preserve"> result</w:t>
      </w:r>
      <w:r w:rsidR="00E32C1F" w:rsidRPr="00C93E44">
        <w:rPr>
          <w:lang w:val="en-US"/>
        </w:rPr>
        <w:t>s</w:t>
      </w:r>
      <w:r w:rsidRPr="00C93E44">
        <w:rPr>
          <w:lang w:val="en-US"/>
        </w:rPr>
        <w:t xml:space="preserve"> </w:t>
      </w:r>
      <w:r w:rsidR="0058498D" w:rsidRPr="00C93E44">
        <w:rPr>
          <w:lang w:val="en-US"/>
        </w:rPr>
        <w:t xml:space="preserve">it </w:t>
      </w:r>
      <w:r w:rsidR="00E32C1F" w:rsidRPr="00C93E44">
        <w:rPr>
          <w:lang w:val="en-US"/>
        </w:rPr>
        <w:t>was concluded</w:t>
      </w:r>
      <w:r w:rsidR="000A066D" w:rsidRPr="00C93E44">
        <w:rPr>
          <w:lang w:val="en-US"/>
        </w:rPr>
        <w:t xml:space="preserve"> that the mesh number 4</w:t>
      </w:r>
      <w:r w:rsidR="00264804" w:rsidRPr="00C93E44">
        <w:rPr>
          <w:lang w:val="en-US"/>
        </w:rPr>
        <w:t xml:space="preserve"> </w:t>
      </w:r>
      <w:r w:rsidR="003E5A35" w:rsidRPr="00C93E44">
        <w:rPr>
          <w:lang w:val="en-US"/>
        </w:rPr>
        <w:t xml:space="preserve">is </w:t>
      </w:r>
      <w:r w:rsidR="00E32C1F" w:rsidRPr="00C93E44">
        <w:rPr>
          <w:lang w:val="en-US"/>
        </w:rPr>
        <w:t>in the best agreement</w:t>
      </w:r>
      <w:r w:rsidR="003E5A35" w:rsidRPr="00C93E44">
        <w:rPr>
          <w:lang w:val="en-US"/>
        </w:rPr>
        <w:t xml:space="preserve"> </w:t>
      </w:r>
      <w:r w:rsidR="00E32C1F" w:rsidRPr="00C93E44">
        <w:rPr>
          <w:lang w:val="en-US"/>
        </w:rPr>
        <w:t xml:space="preserve">with </w:t>
      </w:r>
      <w:r w:rsidR="003E5A35" w:rsidRPr="00C93E44">
        <w:rPr>
          <w:lang w:val="en-US"/>
        </w:rPr>
        <w:t>the experiment</w:t>
      </w:r>
      <w:r w:rsidR="00E32C1F" w:rsidRPr="00C93E44">
        <w:rPr>
          <w:lang w:val="en-US"/>
        </w:rPr>
        <w:t>al data</w:t>
      </w:r>
      <w:r w:rsidR="003E5A35" w:rsidRPr="00C93E44">
        <w:rPr>
          <w:lang w:val="en-US"/>
        </w:rPr>
        <w:t>.</w:t>
      </w:r>
      <w:r w:rsidR="00A53E4D" w:rsidRPr="00C93E44">
        <w:rPr>
          <w:lang w:val="en-US"/>
        </w:rPr>
        <w:t xml:space="preserve"> The results</w:t>
      </w:r>
      <w:r w:rsidR="00C93E44" w:rsidRPr="00C93E44">
        <w:rPr>
          <w:lang w:val="en-US"/>
        </w:rPr>
        <w:t xml:space="preserve"> </w:t>
      </w:r>
      <w:r w:rsidR="00A53E4D" w:rsidRPr="00C93E44">
        <w:rPr>
          <w:lang w:val="en-US"/>
        </w:rPr>
        <w:t>strong</w:t>
      </w:r>
      <w:r w:rsidR="00C93E44" w:rsidRPr="00C93E44">
        <w:rPr>
          <w:lang w:val="en-US"/>
        </w:rPr>
        <w:t>ly</w:t>
      </w:r>
      <w:r w:rsidR="00A53E4D" w:rsidRPr="00C93E44">
        <w:rPr>
          <w:lang w:val="en-US"/>
        </w:rPr>
        <w:t xml:space="preserve"> depend on </w:t>
      </w:r>
      <w:r w:rsidR="00B02229" w:rsidRPr="00C93E44">
        <w:rPr>
          <w:lang w:val="en-US"/>
        </w:rPr>
        <w:t xml:space="preserve">the </w:t>
      </w:r>
      <w:r w:rsidR="00A53E4D" w:rsidRPr="00C93E44">
        <w:rPr>
          <w:lang w:val="en-US"/>
        </w:rPr>
        <w:t>density of cells in the mesh.</w:t>
      </w:r>
      <w:r w:rsidR="000A066D" w:rsidRPr="00C93E44">
        <w:rPr>
          <w:lang w:val="en-US"/>
        </w:rPr>
        <w:t xml:space="preserve"> </w:t>
      </w:r>
    </w:p>
    <w:p w:rsidR="005E5E2A" w:rsidRPr="00C93E44" w:rsidRDefault="005E5E2A" w:rsidP="005E5E2A">
      <w:pPr>
        <w:pStyle w:val="Zkladntext"/>
        <w:rPr>
          <w:lang w:val="en-US"/>
        </w:rPr>
      </w:pPr>
    </w:p>
    <w:p w:rsidR="005E5E2A" w:rsidRPr="00C93E44" w:rsidRDefault="005E5E2A" w:rsidP="005E5E2A">
      <w:pPr>
        <w:pStyle w:val="Zkladntext"/>
        <w:rPr>
          <w:i/>
        </w:rPr>
      </w:pPr>
      <w:r w:rsidRPr="00C93E44">
        <w:rPr>
          <w:i/>
        </w:rPr>
        <w:t xml:space="preserve">4.4 Turbulence models </w:t>
      </w:r>
    </w:p>
    <w:p w:rsidR="00AD1A4F" w:rsidRPr="00C93E44" w:rsidRDefault="005E5E2A" w:rsidP="005E5E2A">
      <w:pPr>
        <w:jc w:val="both"/>
        <w:rPr>
          <w:rStyle w:val="5yl5"/>
          <w:sz w:val="20"/>
          <w:lang w:val="en-GB"/>
        </w:rPr>
      </w:pPr>
      <w:r w:rsidRPr="00C93E44">
        <w:rPr>
          <w:rStyle w:val="5yl5"/>
          <w:sz w:val="20"/>
          <w:lang w:val="en-GB"/>
        </w:rPr>
        <w:t xml:space="preserve">The simulation </w:t>
      </w:r>
      <w:r w:rsidR="004A57E4" w:rsidRPr="00C93E44">
        <w:rPr>
          <w:rStyle w:val="5yl5"/>
          <w:sz w:val="20"/>
          <w:lang w:val="en-GB"/>
        </w:rPr>
        <w:t>was done</w:t>
      </w:r>
      <w:r w:rsidRPr="00C93E44">
        <w:rPr>
          <w:rStyle w:val="5yl5"/>
          <w:sz w:val="20"/>
          <w:lang w:val="en-GB"/>
        </w:rPr>
        <w:t xml:space="preserve"> for two turbulence models</w:t>
      </w:r>
      <w:r w:rsidR="003E5A35" w:rsidRPr="00C93E44">
        <w:rPr>
          <w:rStyle w:val="5yl5"/>
          <w:sz w:val="20"/>
          <w:lang w:val="en-GB"/>
        </w:rPr>
        <w:t>,</w:t>
      </w:r>
      <w:r w:rsidRPr="00C93E44">
        <w:rPr>
          <w:rStyle w:val="5yl5"/>
          <w:sz w:val="20"/>
          <w:lang w:val="en-GB"/>
        </w:rPr>
        <w:t xml:space="preserve"> namely </w:t>
      </w:r>
      <w:r w:rsidRPr="00C93E44">
        <w:rPr>
          <w:rStyle w:val="5yl5"/>
          <w:i/>
          <w:sz w:val="20"/>
          <w:lang w:val="en-GB"/>
        </w:rPr>
        <w:t>k-</w:t>
      </w:r>
      <w:r w:rsidRPr="00C93E44">
        <w:rPr>
          <w:rStyle w:val="5yl5"/>
          <w:rFonts w:ascii="Symbol" w:hAnsi="Symbol"/>
          <w:i/>
          <w:sz w:val="20"/>
          <w:lang w:val="en-GB"/>
        </w:rPr>
        <w:t></w:t>
      </w:r>
      <w:r w:rsidRPr="00C93E44">
        <w:rPr>
          <w:rStyle w:val="5yl5"/>
          <w:sz w:val="20"/>
          <w:lang w:val="en-GB"/>
        </w:rPr>
        <w:t xml:space="preserve"> and </w:t>
      </w:r>
      <w:r w:rsidRPr="00C93E44">
        <w:rPr>
          <w:rStyle w:val="5yl5"/>
          <w:i/>
          <w:sz w:val="20"/>
          <w:lang w:val="en-GB"/>
        </w:rPr>
        <w:t>k-</w:t>
      </w:r>
      <w:r w:rsidRPr="00C93E44">
        <w:rPr>
          <w:rStyle w:val="5yl5"/>
          <w:rFonts w:ascii="Symbol" w:hAnsi="Symbol"/>
          <w:i/>
          <w:sz w:val="20"/>
          <w:lang w:val="en-GB"/>
        </w:rPr>
        <w:t></w:t>
      </w:r>
      <w:r w:rsidRPr="00C93E44">
        <w:rPr>
          <w:rStyle w:val="5yl5"/>
          <w:i/>
          <w:sz w:val="20"/>
          <w:lang w:val="en-GB"/>
        </w:rPr>
        <w:t xml:space="preserve"> SST</w:t>
      </w:r>
      <w:r w:rsidRPr="00C93E44">
        <w:rPr>
          <w:rStyle w:val="5yl5"/>
          <w:sz w:val="20"/>
          <w:lang w:val="en-GB"/>
        </w:rPr>
        <w:t>.</w:t>
      </w:r>
      <w:r w:rsidR="004A57E4" w:rsidRPr="00C93E44">
        <w:rPr>
          <w:rStyle w:val="5yl5"/>
          <w:sz w:val="20"/>
          <w:lang w:val="en-GB"/>
        </w:rPr>
        <w:t xml:space="preserve"> </w:t>
      </w:r>
      <w:r w:rsidR="00AD1A4F" w:rsidRPr="00C93E44">
        <w:rPr>
          <w:rStyle w:val="5yl5"/>
          <w:sz w:val="20"/>
          <w:lang w:val="en-GB"/>
        </w:rPr>
        <w:t xml:space="preserve">The velocity profile in </w:t>
      </w:r>
      <w:r w:rsidR="00E32C1F" w:rsidRPr="00C93E44">
        <w:rPr>
          <w:rStyle w:val="5yl5"/>
          <w:sz w:val="20"/>
          <w:lang w:val="en-GB"/>
        </w:rPr>
        <w:t xml:space="preserve">the </w:t>
      </w:r>
      <w:r w:rsidR="00A53E4D" w:rsidRPr="00C93E44">
        <w:rPr>
          <w:rStyle w:val="5yl5"/>
          <w:sz w:val="20"/>
          <w:lang w:val="en-GB"/>
        </w:rPr>
        <w:t>measuring space (6mm behind the nozzle outlet)</w:t>
      </w:r>
      <w:r w:rsidR="00524D3F">
        <w:rPr>
          <w:rStyle w:val="5yl5"/>
          <w:sz w:val="20"/>
          <w:lang w:val="en-GB"/>
        </w:rPr>
        <w:t xml:space="preserve"> for air</w:t>
      </w:r>
      <w:r w:rsidR="00A53E4D" w:rsidRPr="00C93E44">
        <w:rPr>
          <w:rStyle w:val="5yl5"/>
          <w:sz w:val="20"/>
          <w:lang w:val="en-GB"/>
        </w:rPr>
        <w:t xml:space="preserve"> is</w:t>
      </w:r>
      <w:r w:rsidR="00AD1A4F" w:rsidRPr="00C93E44">
        <w:rPr>
          <w:rStyle w:val="5yl5"/>
          <w:sz w:val="20"/>
          <w:lang w:val="en-GB"/>
        </w:rPr>
        <w:t xml:space="preserve"> shown on Figure 14 for both turbulence models and for experimental data.</w:t>
      </w:r>
    </w:p>
    <w:p w:rsidR="005E5E2A" w:rsidRPr="00C93E44" w:rsidRDefault="004A57E4" w:rsidP="005E5E2A">
      <w:pPr>
        <w:jc w:val="both"/>
        <w:rPr>
          <w:rStyle w:val="5yl5"/>
          <w:sz w:val="20"/>
          <w:lang w:val="en-GB"/>
        </w:rPr>
      </w:pPr>
      <w:r w:rsidRPr="00C93E44">
        <w:rPr>
          <w:rStyle w:val="5yl5"/>
          <w:sz w:val="20"/>
          <w:lang w:val="en-GB"/>
        </w:rPr>
        <w:t>The turbulence model has not significant influence on the result.</w:t>
      </w:r>
      <w:r w:rsidR="00AD1A4F" w:rsidRPr="00C93E44">
        <w:rPr>
          <w:rStyle w:val="5yl5"/>
          <w:sz w:val="20"/>
          <w:lang w:val="en-GB"/>
        </w:rPr>
        <w:t xml:space="preserve"> The result</w:t>
      </w:r>
      <w:r w:rsidR="00E32C1F" w:rsidRPr="00C93E44">
        <w:rPr>
          <w:rStyle w:val="5yl5"/>
          <w:sz w:val="20"/>
          <w:lang w:val="en-GB"/>
        </w:rPr>
        <w:t>s</w:t>
      </w:r>
      <w:r w:rsidR="00AD1A4F" w:rsidRPr="00C93E44">
        <w:rPr>
          <w:rStyle w:val="5yl5"/>
          <w:sz w:val="20"/>
          <w:lang w:val="en-GB"/>
        </w:rPr>
        <w:t xml:space="preserve"> from numerical simulation and from </w:t>
      </w:r>
      <w:r w:rsidR="00E32C1F" w:rsidRPr="00C93E44">
        <w:rPr>
          <w:rStyle w:val="5yl5"/>
          <w:sz w:val="20"/>
          <w:lang w:val="en-GB"/>
        </w:rPr>
        <w:t xml:space="preserve">the </w:t>
      </w:r>
      <w:r w:rsidR="00AD1A4F" w:rsidRPr="00C93E44">
        <w:rPr>
          <w:rStyle w:val="5yl5"/>
          <w:sz w:val="20"/>
          <w:lang w:val="en-GB"/>
        </w:rPr>
        <w:t xml:space="preserve">experimental data </w:t>
      </w:r>
      <w:r w:rsidR="00E32C1F" w:rsidRPr="00C93E44">
        <w:rPr>
          <w:rStyle w:val="5yl5"/>
          <w:sz w:val="20"/>
          <w:lang w:val="en-GB"/>
        </w:rPr>
        <w:t>are</w:t>
      </w:r>
      <w:r w:rsidR="00AB78E8" w:rsidRPr="00C93E44">
        <w:rPr>
          <w:rStyle w:val="5yl5"/>
          <w:sz w:val="20"/>
          <w:lang w:val="en-GB"/>
        </w:rPr>
        <w:t xml:space="preserve"> </w:t>
      </w:r>
      <w:r w:rsidR="00295632">
        <w:rPr>
          <w:rStyle w:val="5yl5"/>
          <w:sz w:val="20"/>
          <w:lang w:val="en-GB"/>
        </w:rPr>
        <w:t>in satisfactory agreement</w:t>
      </w:r>
      <w:r w:rsidR="00AB78E8" w:rsidRPr="00C93E44">
        <w:rPr>
          <w:rStyle w:val="5yl5"/>
          <w:sz w:val="20"/>
          <w:lang w:val="en-GB"/>
        </w:rPr>
        <w:t xml:space="preserve"> in </w:t>
      </w:r>
      <w:r w:rsidR="00295632">
        <w:rPr>
          <w:rStyle w:val="5yl5"/>
          <w:sz w:val="20"/>
          <w:lang w:val="en-GB"/>
        </w:rPr>
        <w:t xml:space="preserve">the </w:t>
      </w:r>
      <w:r w:rsidR="00AB78E8" w:rsidRPr="00C93E44">
        <w:rPr>
          <w:rStyle w:val="5yl5"/>
          <w:sz w:val="20"/>
          <w:lang w:val="en-GB"/>
        </w:rPr>
        <w:t xml:space="preserve">measuring section. Some differences between results are shown in </w:t>
      </w:r>
      <w:r w:rsidR="00295632">
        <w:rPr>
          <w:rStyle w:val="5yl5"/>
          <w:sz w:val="20"/>
          <w:lang w:val="en-GB"/>
        </w:rPr>
        <w:t xml:space="preserve">the </w:t>
      </w:r>
      <w:r w:rsidR="00AB78E8" w:rsidRPr="00C93E44">
        <w:rPr>
          <w:rStyle w:val="5yl5"/>
          <w:sz w:val="20"/>
          <w:lang w:val="en-GB"/>
        </w:rPr>
        <w:t>cavity.</w:t>
      </w:r>
      <w:bookmarkStart w:id="46" w:name="_GoBack"/>
      <w:bookmarkEnd w:id="46"/>
    </w:p>
    <w:p w:rsidR="0019221D" w:rsidRPr="00C93E44" w:rsidRDefault="0019221D" w:rsidP="005E5E2A">
      <w:pPr>
        <w:jc w:val="both"/>
        <w:rPr>
          <w:rStyle w:val="5yl5"/>
          <w:sz w:val="20"/>
          <w:lang w:val="en-GB"/>
        </w:rPr>
      </w:pPr>
      <w:r w:rsidRPr="00C93E44">
        <w:rPr>
          <w:rStyle w:val="5yl5"/>
          <w:noProof/>
          <w:sz w:val="20"/>
          <w:lang w:val="cs-CZ" w:eastAsia="cs-CZ"/>
        </w:rPr>
        <w:drawing>
          <wp:inline distT="0" distB="0" distL="0" distR="0">
            <wp:extent cx="2880000" cy="1436914"/>
            <wp:effectExtent l="0" t="0" r="0" b="0"/>
            <wp:docPr id="1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9221D" w:rsidRPr="00C93E44" w:rsidRDefault="0019221D" w:rsidP="0019221D">
      <w:pPr>
        <w:pStyle w:val="Titulek"/>
        <w:rPr>
          <w:b w:val="0"/>
        </w:rPr>
      </w:pPr>
      <w:r w:rsidRPr="00C93E44">
        <w:t>Figure 1</w:t>
      </w:r>
      <w:r w:rsidR="00572865" w:rsidRPr="00C93E44">
        <w:t>4</w:t>
      </w:r>
      <w:r w:rsidRPr="00C93E44">
        <w:t xml:space="preserve">: </w:t>
      </w:r>
      <w:r w:rsidRPr="00C93E44">
        <w:rPr>
          <w:b w:val="0"/>
        </w:rPr>
        <w:t>The comparison between experiment and numerical simulation – 10 m/s</w:t>
      </w:r>
      <w:r w:rsidR="00D32037" w:rsidRPr="00C93E44">
        <w:rPr>
          <w:b w:val="0"/>
        </w:rPr>
        <w:t xml:space="preserve">, </w:t>
      </w:r>
      <w:r w:rsidRPr="00C93E44">
        <w:rPr>
          <w:b w:val="0"/>
        </w:rPr>
        <w:t>10 bars</w:t>
      </w:r>
      <w:r w:rsidR="00D32037" w:rsidRPr="00C93E44">
        <w:rPr>
          <w:b w:val="0"/>
        </w:rPr>
        <w:t>, air</w:t>
      </w:r>
      <w:r w:rsidRPr="00C93E44">
        <w:rPr>
          <w:b w:val="0"/>
        </w:rPr>
        <w:t>.</w:t>
      </w:r>
    </w:p>
    <w:p w:rsidR="00572865" w:rsidRPr="00C93E44" w:rsidRDefault="00572865" w:rsidP="00572865">
      <w:pPr>
        <w:rPr>
          <w:sz w:val="20"/>
        </w:rPr>
      </w:pPr>
    </w:p>
    <w:p w:rsidR="00572865" w:rsidRPr="00C93E44" w:rsidRDefault="00572865" w:rsidP="00572865">
      <w:pPr>
        <w:pStyle w:val="Zkladntext"/>
        <w:rPr>
          <w:i/>
        </w:rPr>
      </w:pPr>
      <w:r w:rsidRPr="00C93E44">
        <w:rPr>
          <w:i/>
        </w:rPr>
        <w:t xml:space="preserve">4.5 Simulation with </w:t>
      </w:r>
      <w:r w:rsidR="005B27A2" w:rsidRPr="00C93E44">
        <w:rPr>
          <w:i/>
        </w:rPr>
        <w:t xml:space="preserve">liquid </w:t>
      </w:r>
      <w:r w:rsidRPr="00C93E44">
        <w:rPr>
          <w:i/>
        </w:rPr>
        <w:t xml:space="preserve">nitrogen </w:t>
      </w:r>
    </w:p>
    <w:p w:rsidR="00965A90" w:rsidRDefault="003E5A35" w:rsidP="00AD1A4F">
      <w:pPr>
        <w:jc w:val="both"/>
        <w:rPr>
          <w:rStyle w:val="5yl5"/>
          <w:sz w:val="20"/>
          <w:lang w:val="en-GB"/>
        </w:rPr>
      </w:pPr>
      <w:r w:rsidRPr="00C93E44">
        <w:rPr>
          <w:rStyle w:val="5yl5"/>
          <w:sz w:val="20"/>
          <w:lang w:val="en-GB"/>
        </w:rPr>
        <w:t>Experimental data</w:t>
      </w:r>
      <w:r w:rsidR="00E83685" w:rsidRPr="00C93E44">
        <w:rPr>
          <w:rStyle w:val="5yl5"/>
          <w:sz w:val="20"/>
          <w:lang w:val="en-GB"/>
        </w:rPr>
        <w:t xml:space="preserve"> for </w:t>
      </w:r>
      <w:r w:rsidR="00243466" w:rsidRPr="00C93E44">
        <w:rPr>
          <w:rStyle w:val="5yl5"/>
          <w:sz w:val="20"/>
          <w:lang w:val="en-GB"/>
        </w:rPr>
        <w:t xml:space="preserve">liquid </w:t>
      </w:r>
      <w:r w:rsidR="00E83685" w:rsidRPr="00C93E44">
        <w:rPr>
          <w:rStyle w:val="5yl5"/>
          <w:sz w:val="20"/>
          <w:lang w:val="en-GB"/>
        </w:rPr>
        <w:t>nitrogen</w:t>
      </w:r>
      <w:r w:rsidRPr="00C93E44">
        <w:rPr>
          <w:rStyle w:val="5yl5"/>
          <w:sz w:val="20"/>
          <w:lang w:val="en-GB"/>
        </w:rPr>
        <w:t xml:space="preserve"> are available only in one point inside of the </w:t>
      </w:r>
      <w:r w:rsidR="00243466" w:rsidRPr="00C93E44">
        <w:rPr>
          <w:rStyle w:val="5yl5"/>
          <w:sz w:val="20"/>
          <w:lang w:val="en-GB"/>
        </w:rPr>
        <w:t>measuring section (6mm behind the nozzle outlet)</w:t>
      </w:r>
      <w:r w:rsidRPr="00C93E44">
        <w:rPr>
          <w:rStyle w:val="5yl5"/>
          <w:sz w:val="20"/>
          <w:lang w:val="en-GB"/>
        </w:rPr>
        <w:t>. Therefore it is not possible to carry out comparison of whole velocity profile.</w:t>
      </w:r>
      <w:r w:rsidR="000A066D" w:rsidRPr="00C93E44">
        <w:rPr>
          <w:rStyle w:val="5yl5"/>
          <w:sz w:val="20"/>
          <w:lang w:val="en-GB"/>
        </w:rPr>
        <w:t xml:space="preserve"> </w:t>
      </w:r>
      <w:r w:rsidRPr="00C93E44">
        <w:rPr>
          <w:rStyle w:val="5yl5"/>
          <w:sz w:val="20"/>
          <w:lang w:val="en-GB"/>
        </w:rPr>
        <w:t>Comparison</w:t>
      </w:r>
      <w:r w:rsidR="000A066D" w:rsidRPr="00C93E44">
        <w:rPr>
          <w:rStyle w:val="5yl5"/>
          <w:sz w:val="20"/>
          <w:lang w:val="en-GB"/>
        </w:rPr>
        <w:t xml:space="preserve"> (Figure 15) </w:t>
      </w:r>
      <w:r w:rsidRPr="00C93E44">
        <w:rPr>
          <w:rStyle w:val="5yl5"/>
          <w:sz w:val="20"/>
          <w:lang w:val="en-GB"/>
        </w:rPr>
        <w:t xml:space="preserve">between </w:t>
      </w:r>
      <w:r w:rsidR="00FB5BD0" w:rsidRPr="00C93E44">
        <w:rPr>
          <w:rStyle w:val="5yl5"/>
          <w:sz w:val="20"/>
          <w:lang w:val="en-GB"/>
        </w:rPr>
        <w:t xml:space="preserve">the </w:t>
      </w:r>
      <w:r w:rsidRPr="00C93E44">
        <w:rPr>
          <w:rStyle w:val="5yl5"/>
          <w:sz w:val="20"/>
          <w:lang w:val="en-GB"/>
        </w:rPr>
        <w:t xml:space="preserve">experiment and </w:t>
      </w:r>
      <w:r w:rsidR="00FB5BD0" w:rsidRPr="00C93E44">
        <w:rPr>
          <w:rStyle w:val="5yl5"/>
          <w:sz w:val="20"/>
          <w:lang w:val="en-GB"/>
        </w:rPr>
        <w:t xml:space="preserve">the </w:t>
      </w:r>
      <w:r w:rsidRPr="00C93E44">
        <w:rPr>
          <w:rStyle w:val="5yl5"/>
          <w:sz w:val="20"/>
          <w:lang w:val="en-GB"/>
        </w:rPr>
        <w:t xml:space="preserve">simulation in one point </w:t>
      </w:r>
      <w:r w:rsidR="00B84AD9" w:rsidRPr="00C93E44">
        <w:rPr>
          <w:rStyle w:val="5yl5"/>
          <w:sz w:val="20"/>
          <w:lang w:val="en-GB"/>
        </w:rPr>
        <w:t>shows differen</w:t>
      </w:r>
      <w:r w:rsidR="00965A90" w:rsidRPr="00C93E44">
        <w:rPr>
          <w:rStyle w:val="5yl5"/>
          <w:sz w:val="20"/>
          <w:lang w:val="en-GB"/>
        </w:rPr>
        <w:t>ce</w:t>
      </w:r>
      <w:r w:rsidR="00B84AD9" w:rsidRPr="00C93E44">
        <w:rPr>
          <w:rStyle w:val="5yl5"/>
          <w:sz w:val="20"/>
          <w:lang w:val="en-GB"/>
        </w:rPr>
        <w:t xml:space="preserve"> </w:t>
      </w:r>
      <w:r w:rsidR="00965A90" w:rsidRPr="00C93E44">
        <w:rPr>
          <w:rStyle w:val="5yl5"/>
          <w:sz w:val="20"/>
          <w:lang w:val="en-GB"/>
        </w:rPr>
        <w:t xml:space="preserve">of </w:t>
      </w:r>
      <w:r w:rsidR="00243466" w:rsidRPr="00C93E44">
        <w:rPr>
          <w:rStyle w:val="5yl5"/>
          <w:sz w:val="20"/>
          <w:lang w:val="en-GB"/>
        </w:rPr>
        <w:t>approximately 2</w:t>
      </w:r>
      <w:r w:rsidR="00B84AD9" w:rsidRPr="00C93E44">
        <w:rPr>
          <w:rStyle w:val="5yl5"/>
          <w:sz w:val="20"/>
          <w:lang w:val="en-GB"/>
        </w:rPr>
        <w:t>%</w:t>
      </w:r>
      <w:r w:rsidR="00E83685" w:rsidRPr="00C93E44">
        <w:rPr>
          <w:rStyle w:val="5yl5"/>
          <w:sz w:val="20"/>
          <w:lang w:val="en-GB"/>
        </w:rPr>
        <w:t xml:space="preserve"> in velocity on </w:t>
      </w:r>
      <w:r w:rsidR="00FB5BD0" w:rsidRPr="00C93E44">
        <w:rPr>
          <w:rStyle w:val="5yl5"/>
          <w:sz w:val="20"/>
          <w:lang w:val="en-GB"/>
        </w:rPr>
        <w:t xml:space="preserve">the </w:t>
      </w:r>
      <w:r w:rsidR="00E83685" w:rsidRPr="00C93E44">
        <w:rPr>
          <w:rStyle w:val="5yl5"/>
          <w:sz w:val="20"/>
          <w:lang w:val="en-GB"/>
        </w:rPr>
        <w:t xml:space="preserve">axis in </w:t>
      </w:r>
      <w:r w:rsidR="00FB5BD0" w:rsidRPr="00C93E44">
        <w:rPr>
          <w:rStyle w:val="5yl5"/>
          <w:sz w:val="20"/>
          <w:lang w:val="en-GB"/>
        </w:rPr>
        <w:t xml:space="preserve">the </w:t>
      </w:r>
      <w:r w:rsidR="00E83685" w:rsidRPr="00C93E44">
        <w:rPr>
          <w:rStyle w:val="5yl5"/>
          <w:sz w:val="20"/>
          <w:lang w:val="en-GB"/>
        </w:rPr>
        <w:t xml:space="preserve">measuring space. </w:t>
      </w:r>
    </w:p>
    <w:p w:rsidR="0010527D" w:rsidRPr="00C93E44" w:rsidRDefault="0010527D" w:rsidP="00AD1A4F">
      <w:pPr>
        <w:jc w:val="both"/>
        <w:rPr>
          <w:rStyle w:val="5yl5"/>
          <w:sz w:val="20"/>
          <w:lang w:val="en-GB"/>
        </w:rPr>
      </w:pPr>
    </w:p>
    <w:p w:rsidR="005E5E2A" w:rsidRPr="00C93E44" w:rsidRDefault="00AB78E8" w:rsidP="007439F7">
      <w:r w:rsidRPr="00C93E44">
        <w:rPr>
          <w:noProof/>
          <w:lang w:val="cs-CZ" w:eastAsia="cs-CZ"/>
        </w:rPr>
        <w:drawing>
          <wp:inline distT="0" distB="0" distL="0" distR="0">
            <wp:extent cx="2875327" cy="1368000"/>
            <wp:effectExtent l="19050" t="0" r="20273" b="3600"/>
            <wp:docPr id="9"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D0CEA" w:rsidRPr="00C93E44" w:rsidRDefault="007D0CEA" w:rsidP="007D0CEA">
      <w:pPr>
        <w:pStyle w:val="Titulek"/>
        <w:rPr>
          <w:b w:val="0"/>
        </w:rPr>
      </w:pPr>
      <w:r w:rsidRPr="00C93E44">
        <w:t>Figure 1</w:t>
      </w:r>
      <w:r w:rsidR="00572865" w:rsidRPr="00C93E44">
        <w:t>5</w:t>
      </w:r>
      <w:r w:rsidRPr="00C93E44">
        <w:t xml:space="preserve">: </w:t>
      </w:r>
      <w:r w:rsidRPr="00C93E44">
        <w:rPr>
          <w:b w:val="0"/>
        </w:rPr>
        <w:t>The comparison between experiment and nu</w:t>
      </w:r>
      <w:r w:rsidR="008C201B" w:rsidRPr="00C93E44">
        <w:rPr>
          <w:b w:val="0"/>
        </w:rPr>
        <w:t xml:space="preserve">merical simulation – 10 m/s, </w:t>
      </w:r>
      <w:r w:rsidRPr="00C93E44">
        <w:rPr>
          <w:b w:val="0"/>
        </w:rPr>
        <w:t>10 bars</w:t>
      </w:r>
      <w:r w:rsidR="008C201B" w:rsidRPr="00C93E44">
        <w:rPr>
          <w:b w:val="0"/>
        </w:rPr>
        <w:t>,</w:t>
      </w:r>
      <w:r w:rsidR="008A3AE6" w:rsidRPr="00C93E44">
        <w:rPr>
          <w:b w:val="0"/>
        </w:rPr>
        <w:t xml:space="preserve"> liquid</w:t>
      </w:r>
      <w:r w:rsidR="008C201B" w:rsidRPr="00C93E44">
        <w:rPr>
          <w:b w:val="0"/>
        </w:rPr>
        <w:t xml:space="preserve"> nitrogen</w:t>
      </w:r>
      <w:r w:rsidRPr="00C93E44">
        <w:rPr>
          <w:b w:val="0"/>
        </w:rPr>
        <w:t>.</w:t>
      </w:r>
    </w:p>
    <w:p w:rsidR="0010527D" w:rsidRDefault="0010527D" w:rsidP="00572865">
      <w:pPr>
        <w:pStyle w:val="Zkladntext"/>
        <w:rPr>
          <w:i/>
        </w:rPr>
      </w:pPr>
    </w:p>
    <w:p w:rsidR="0010527D" w:rsidRDefault="0010527D" w:rsidP="00572865">
      <w:pPr>
        <w:pStyle w:val="Zkladntext"/>
        <w:rPr>
          <w:i/>
        </w:rPr>
      </w:pPr>
    </w:p>
    <w:p w:rsidR="00572865" w:rsidRPr="00C93E44" w:rsidRDefault="00572865" w:rsidP="00572865">
      <w:pPr>
        <w:pStyle w:val="Zkladntext"/>
        <w:rPr>
          <w:i/>
        </w:rPr>
      </w:pPr>
      <w:r w:rsidRPr="00C93E44">
        <w:rPr>
          <w:i/>
        </w:rPr>
        <w:lastRenderedPageBreak/>
        <w:t xml:space="preserve">4.6 </w:t>
      </w:r>
      <w:r w:rsidR="004A57E4" w:rsidRPr="00C93E44">
        <w:rPr>
          <w:i/>
        </w:rPr>
        <w:t>The summary</w:t>
      </w:r>
      <w:r w:rsidRPr="00C93E44">
        <w:rPr>
          <w:i/>
        </w:rPr>
        <w:t xml:space="preserve"> for the LDV package system</w:t>
      </w:r>
    </w:p>
    <w:p w:rsidR="00FB3D92" w:rsidRPr="00C93E44" w:rsidRDefault="00FB3D92" w:rsidP="00572865">
      <w:pPr>
        <w:jc w:val="both"/>
        <w:rPr>
          <w:sz w:val="20"/>
          <w:lang w:val="en-US"/>
        </w:rPr>
      </w:pPr>
      <w:r>
        <w:rPr>
          <w:sz w:val="20"/>
          <w:lang w:val="en-US"/>
        </w:rPr>
        <w:t>The simulated velocity profiles for both turbulence models show good agreement with the measured velocity profile for air.</w:t>
      </w:r>
    </w:p>
    <w:p w:rsidR="007D0CEA" w:rsidRPr="00C93E44" w:rsidRDefault="00115765" w:rsidP="00B27C84">
      <w:pPr>
        <w:jc w:val="both"/>
        <w:rPr>
          <w:sz w:val="20"/>
          <w:lang w:val="en-GB"/>
        </w:rPr>
      </w:pPr>
      <w:r w:rsidRPr="00C93E44">
        <w:rPr>
          <w:sz w:val="20"/>
          <w:lang w:val="en-GB"/>
        </w:rPr>
        <w:t xml:space="preserve">Difference between simulation and experimental data for liquid nitrogen was around 2 % in the velocity in the middle of the nozzle. </w:t>
      </w:r>
      <w:r w:rsidR="00B27C84" w:rsidRPr="00C93E44">
        <w:rPr>
          <w:sz w:val="20"/>
          <w:lang w:val="en-US"/>
        </w:rPr>
        <w:t>The optimal mesh for the simulation of air flow is the mesh number 4 but t</w:t>
      </w:r>
      <w:r w:rsidRPr="00C93E44">
        <w:rPr>
          <w:sz w:val="20"/>
          <w:lang w:val="en-GB"/>
        </w:rPr>
        <w:t>he quality and amount of cells between the nozzle and the measuring space have more significant influence on the velocity profiles in case of the liquid nitrogen.</w:t>
      </w:r>
      <w:r w:rsidR="00B27C84" w:rsidRPr="00C93E44">
        <w:rPr>
          <w:sz w:val="20"/>
          <w:lang w:val="en-GB"/>
        </w:rPr>
        <w:t xml:space="preserve"> </w:t>
      </w:r>
    </w:p>
    <w:p w:rsidR="00115765" w:rsidRPr="00C93E44" w:rsidRDefault="00115765" w:rsidP="00115765">
      <w:pPr>
        <w:rPr>
          <w:lang w:val="en-GB"/>
        </w:rPr>
      </w:pPr>
    </w:p>
    <w:p w:rsidR="00DC7FCD" w:rsidRPr="00C93E44" w:rsidRDefault="00DC7FCD" w:rsidP="00DC7FCD">
      <w:pPr>
        <w:pStyle w:val="Nadpis1"/>
      </w:pPr>
      <w:r w:rsidRPr="00C93E44">
        <w:t>5. Conclusion</w:t>
      </w:r>
    </w:p>
    <w:bookmarkEnd w:id="11"/>
    <w:bookmarkEnd w:id="12"/>
    <w:bookmarkEnd w:id="13"/>
    <w:bookmarkEnd w:id="14"/>
    <w:p w:rsidR="00DD69F1" w:rsidRPr="00C93E44" w:rsidRDefault="00A647A0" w:rsidP="00DD69F1">
      <w:pPr>
        <w:jc w:val="both"/>
        <w:rPr>
          <w:sz w:val="20"/>
          <w:lang w:val="en-GB"/>
        </w:rPr>
      </w:pPr>
      <w:r w:rsidRPr="00C93E44">
        <w:rPr>
          <w:sz w:val="20"/>
          <w:lang w:val="en-GB"/>
        </w:rPr>
        <w:t xml:space="preserve">For the long </w:t>
      </w:r>
      <w:r w:rsidR="00CE53DC" w:rsidRPr="00C93E44">
        <w:rPr>
          <w:sz w:val="20"/>
          <w:lang w:val="en-GB"/>
        </w:rPr>
        <w:t xml:space="preserve">straight </w:t>
      </w:r>
      <w:r w:rsidRPr="00C93E44">
        <w:rPr>
          <w:sz w:val="20"/>
          <w:lang w:val="en-GB"/>
        </w:rPr>
        <w:t xml:space="preserve">pipe </w:t>
      </w:r>
      <w:r w:rsidR="00DD69F1" w:rsidRPr="00C93E44">
        <w:rPr>
          <w:sz w:val="20"/>
          <w:lang w:val="en-GB"/>
        </w:rPr>
        <w:t>fully developed profile</w:t>
      </w:r>
      <w:r w:rsidRPr="00C93E44">
        <w:rPr>
          <w:sz w:val="20"/>
          <w:lang w:val="en-GB"/>
        </w:rPr>
        <w:t>s</w:t>
      </w:r>
      <w:r w:rsidR="00DD69F1" w:rsidRPr="00C93E44">
        <w:rPr>
          <w:sz w:val="20"/>
          <w:lang w:val="en-GB"/>
        </w:rPr>
        <w:t xml:space="preserve"> for air,</w:t>
      </w:r>
      <w:r w:rsidR="008A3AE6" w:rsidRPr="00C93E44">
        <w:rPr>
          <w:sz w:val="20"/>
          <w:lang w:val="en-GB"/>
        </w:rPr>
        <w:t xml:space="preserve"> liquid</w:t>
      </w:r>
      <w:r w:rsidR="00DD69F1" w:rsidRPr="00C93E44">
        <w:rPr>
          <w:sz w:val="20"/>
          <w:lang w:val="en-GB"/>
        </w:rPr>
        <w:t xml:space="preserve"> nitrogen and LNG</w:t>
      </w:r>
      <w:r w:rsidRPr="00C93E44">
        <w:rPr>
          <w:sz w:val="20"/>
          <w:lang w:val="en-GB"/>
        </w:rPr>
        <w:t xml:space="preserve"> were </w:t>
      </w:r>
      <w:r w:rsidR="00CE53DC" w:rsidRPr="00C93E44">
        <w:rPr>
          <w:sz w:val="20"/>
          <w:lang w:val="en-GB"/>
        </w:rPr>
        <w:t>obtained</w:t>
      </w:r>
      <w:r w:rsidR="00DD69F1" w:rsidRPr="00C93E44">
        <w:rPr>
          <w:sz w:val="20"/>
          <w:lang w:val="en-GB"/>
        </w:rPr>
        <w:t xml:space="preserve">. The turbulence model </w:t>
      </w:r>
      <w:r w:rsidR="00DD69F1" w:rsidRPr="00C93E44">
        <w:rPr>
          <w:i/>
          <w:sz w:val="20"/>
          <w:lang w:val="en-GB"/>
        </w:rPr>
        <w:t>k-</w:t>
      </w:r>
      <w:r w:rsidR="00DD69F1" w:rsidRPr="00C93E44">
        <w:rPr>
          <w:rFonts w:ascii="Symbol" w:hAnsi="Symbol"/>
          <w:i/>
          <w:sz w:val="20"/>
          <w:lang w:val="en-GB"/>
        </w:rPr>
        <w:t></w:t>
      </w:r>
      <w:r w:rsidR="00DD69F1" w:rsidRPr="00C93E44">
        <w:rPr>
          <w:i/>
          <w:sz w:val="20"/>
          <w:lang w:val="en-GB"/>
        </w:rPr>
        <w:t xml:space="preserve"> SST</w:t>
      </w:r>
      <w:r w:rsidR="00DD69F1" w:rsidRPr="00C93E44">
        <w:rPr>
          <w:sz w:val="20"/>
          <w:lang w:val="en-GB"/>
        </w:rPr>
        <w:t xml:space="preserve"> has </w:t>
      </w:r>
      <w:r w:rsidR="00CE53DC" w:rsidRPr="00C93E44">
        <w:rPr>
          <w:sz w:val="20"/>
          <w:lang w:val="en-GB"/>
        </w:rPr>
        <w:t>a good</w:t>
      </w:r>
      <w:r w:rsidR="00DD69F1" w:rsidRPr="00C93E44">
        <w:rPr>
          <w:sz w:val="20"/>
          <w:lang w:val="en-GB"/>
        </w:rPr>
        <w:t xml:space="preserve"> conformity with analytical formula and experimental data. </w:t>
      </w:r>
    </w:p>
    <w:p w:rsidR="00DD69F1" w:rsidRPr="00C93E44" w:rsidRDefault="00DD69F1" w:rsidP="00DD69F1">
      <w:pPr>
        <w:jc w:val="both"/>
        <w:rPr>
          <w:sz w:val="20"/>
          <w:lang w:val="en-GB"/>
        </w:rPr>
      </w:pPr>
      <w:r w:rsidRPr="00C93E44">
        <w:rPr>
          <w:sz w:val="20"/>
          <w:lang w:val="en-GB"/>
        </w:rPr>
        <w:t>In case</w:t>
      </w:r>
      <w:r w:rsidR="00A647A0" w:rsidRPr="00C93E44">
        <w:rPr>
          <w:sz w:val="20"/>
          <w:lang w:val="en-GB"/>
        </w:rPr>
        <w:t xml:space="preserve"> of the</w:t>
      </w:r>
      <w:r w:rsidRPr="00C93E44">
        <w:rPr>
          <w:sz w:val="20"/>
          <w:lang w:val="en-GB"/>
        </w:rPr>
        <w:t xml:space="preserve"> </w:t>
      </w:r>
      <w:proofErr w:type="spellStart"/>
      <w:r w:rsidRPr="00C93E44">
        <w:rPr>
          <w:sz w:val="20"/>
          <w:lang w:val="en-GB"/>
        </w:rPr>
        <w:t>Venturi</w:t>
      </w:r>
      <w:proofErr w:type="spellEnd"/>
      <w:r w:rsidRPr="00C93E44">
        <w:rPr>
          <w:sz w:val="20"/>
          <w:lang w:val="en-GB"/>
        </w:rPr>
        <w:t xml:space="preserve"> tube </w:t>
      </w:r>
      <w:r w:rsidR="00A647A0" w:rsidRPr="00C93E44">
        <w:rPr>
          <w:sz w:val="20"/>
          <w:lang w:val="en-GB"/>
        </w:rPr>
        <w:t xml:space="preserve">the </w:t>
      </w:r>
      <w:r w:rsidRPr="00C93E44">
        <w:rPr>
          <w:sz w:val="20"/>
          <w:lang w:val="en-GB"/>
        </w:rPr>
        <w:t xml:space="preserve">flow through the tube </w:t>
      </w:r>
      <w:r w:rsidR="00A647A0" w:rsidRPr="00C93E44">
        <w:rPr>
          <w:sz w:val="20"/>
          <w:lang w:val="en-GB"/>
        </w:rPr>
        <w:t xml:space="preserve">was simulated </w:t>
      </w:r>
      <w:r w:rsidRPr="00C93E44">
        <w:rPr>
          <w:sz w:val="20"/>
          <w:lang w:val="en-GB"/>
        </w:rPr>
        <w:t>and the C</w:t>
      </w:r>
      <w:r w:rsidRPr="00C93E44">
        <w:rPr>
          <w:sz w:val="20"/>
          <w:vertAlign w:val="subscript"/>
          <w:lang w:val="en-GB"/>
        </w:rPr>
        <w:t>D</w:t>
      </w:r>
      <w:r w:rsidRPr="00C93E44">
        <w:rPr>
          <w:sz w:val="20"/>
          <w:lang w:val="en-GB"/>
        </w:rPr>
        <w:t xml:space="preserve"> coefficient was </w:t>
      </w:r>
      <w:r w:rsidR="00DF7FE1" w:rsidRPr="00C93E44">
        <w:rPr>
          <w:sz w:val="20"/>
          <w:lang w:val="en-GB"/>
        </w:rPr>
        <w:t>determined</w:t>
      </w:r>
      <w:r w:rsidRPr="00C93E44">
        <w:rPr>
          <w:sz w:val="20"/>
          <w:lang w:val="en-GB"/>
        </w:rPr>
        <w:t xml:space="preserve"> for different Reynolds number</w:t>
      </w:r>
      <w:r w:rsidR="00DF7FE1" w:rsidRPr="00C93E44">
        <w:rPr>
          <w:sz w:val="20"/>
          <w:lang w:val="en-GB"/>
        </w:rPr>
        <w:t>s</w:t>
      </w:r>
      <w:r w:rsidRPr="00C93E44">
        <w:rPr>
          <w:sz w:val="20"/>
          <w:lang w:val="en-GB"/>
        </w:rPr>
        <w:t xml:space="preserve">, </w:t>
      </w:r>
      <w:r w:rsidR="00A647A0" w:rsidRPr="00C93E44">
        <w:rPr>
          <w:sz w:val="20"/>
          <w:lang w:val="en-GB"/>
        </w:rPr>
        <w:t>different types</w:t>
      </w:r>
      <w:r w:rsidRPr="00C93E44">
        <w:rPr>
          <w:sz w:val="20"/>
          <w:lang w:val="en-GB"/>
        </w:rPr>
        <w:t xml:space="preserve"> of mesh and different turbulence model</w:t>
      </w:r>
      <w:r w:rsidR="00DF7FE1" w:rsidRPr="00C93E44">
        <w:rPr>
          <w:sz w:val="20"/>
          <w:lang w:val="en-GB"/>
        </w:rPr>
        <w:t>s</w:t>
      </w:r>
      <w:r w:rsidRPr="00C93E44">
        <w:rPr>
          <w:sz w:val="20"/>
          <w:lang w:val="en-GB"/>
        </w:rPr>
        <w:t xml:space="preserve">. </w:t>
      </w:r>
      <w:r w:rsidR="00A647A0" w:rsidRPr="00C93E44">
        <w:rPr>
          <w:sz w:val="20"/>
          <w:lang w:val="en-GB"/>
        </w:rPr>
        <w:t>F</w:t>
      </w:r>
      <w:r w:rsidRPr="00C93E44">
        <w:rPr>
          <w:sz w:val="20"/>
          <w:lang w:val="en-GB"/>
        </w:rPr>
        <w:t xml:space="preserve">or </w:t>
      </w:r>
      <w:r w:rsidRPr="00C93E44">
        <w:rPr>
          <w:i/>
          <w:sz w:val="20"/>
          <w:lang w:val="en-GB"/>
        </w:rPr>
        <w:t>k-</w:t>
      </w:r>
      <w:r w:rsidRPr="00C93E44">
        <w:rPr>
          <w:rFonts w:ascii="Symbol" w:hAnsi="Symbol"/>
          <w:i/>
          <w:sz w:val="20"/>
          <w:lang w:val="en-GB"/>
        </w:rPr>
        <w:t></w:t>
      </w:r>
      <w:r w:rsidRPr="00C93E44">
        <w:rPr>
          <w:i/>
          <w:sz w:val="20"/>
          <w:lang w:val="en-GB"/>
        </w:rPr>
        <w:t xml:space="preserve"> SST</w:t>
      </w:r>
      <w:r w:rsidRPr="00C93E44">
        <w:rPr>
          <w:sz w:val="20"/>
          <w:lang w:val="en-GB"/>
        </w:rPr>
        <w:t xml:space="preserve"> model</w:t>
      </w:r>
      <w:r w:rsidR="00A647A0" w:rsidRPr="00C93E44">
        <w:rPr>
          <w:sz w:val="20"/>
          <w:lang w:val="en-GB"/>
        </w:rPr>
        <w:t xml:space="preserve"> the conformity was also </w:t>
      </w:r>
      <w:r w:rsidR="00DF7FE1" w:rsidRPr="00C93E44">
        <w:rPr>
          <w:sz w:val="20"/>
          <w:lang w:val="en-GB"/>
        </w:rPr>
        <w:t>obtained</w:t>
      </w:r>
      <w:r w:rsidRPr="00C93E44">
        <w:rPr>
          <w:sz w:val="20"/>
          <w:lang w:val="en-GB"/>
        </w:rPr>
        <w:t xml:space="preserve">. </w:t>
      </w:r>
      <w:r w:rsidR="00A647A0" w:rsidRPr="00C93E44">
        <w:rPr>
          <w:sz w:val="20"/>
          <w:lang w:val="en-GB"/>
        </w:rPr>
        <w:t>Another</w:t>
      </w:r>
      <w:r w:rsidRPr="00C93E44">
        <w:rPr>
          <w:sz w:val="20"/>
          <w:lang w:val="en-GB"/>
        </w:rPr>
        <w:t xml:space="preserve"> important conclusion was </w:t>
      </w:r>
      <w:r w:rsidR="00A647A0" w:rsidRPr="00C93E44">
        <w:rPr>
          <w:sz w:val="20"/>
          <w:lang w:val="en-GB"/>
        </w:rPr>
        <w:t xml:space="preserve">the </w:t>
      </w:r>
      <w:r w:rsidRPr="00C93E44">
        <w:rPr>
          <w:sz w:val="20"/>
          <w:lang w:val="en-GB"/>
        </w:rPr>
        <w:t xml:space="preserve">dependence of </w:t>
      </w:r>
      <w:r w:rsidR="00DF7FE1" w:rsidRPr="00C93E44">
        <w:rPr>
          <w:sz w:val="20"/>
          <w:lang w:val="en-GB"/>
        </w:rPr>
        <w:t>C</w:t>
      </w:r>
      <w:r w:rsidR="00DF7FE1" w:rsidRPr="00C93E44">
        <w:rPr>
          <w:sz w:val="20"/>
          <w:vertAlign w:val="subscript"/>
          <w:lang w:val="en-GB"/>
        </w:rPr>
        <w:t>D</w:t>
      </w:r>
      <w:r w:rsidR="00DF7FE1" w:rsidRPr="00C93E44">
        <w:rPr>
          <w:sz w:val="20"/>
          <w:lang w:val="en-GB"/>
        </w:rPr>
        <w:t xml:space="preserve"> </w:t>
      </w:r>
      <w:r w:rsidRPr="00C93E44">
        <w:rPr>
          <w:sz w:val="20"/>
          <w:lang w:val="en-GB"/>
        </w:rPr>
        <w:t>coefficient on Reynolds number.</w:t>
      </w:r>
    </w:p>
    <w:p w:rsidR="00DD69F1" w:rsidRPr="00C93E44" w:rsidRDefault="00DD69F1" w:rsidP="00DD69F1">
      <w:pPr>
        <w:jc w:val="both"/>
        <w:rPr>
          <w:sz w:val="20"/>
          <w:lang w:val="en-GB"/>
        </w:rPr>
      </w:pPr>
      <w:r w:rsidRPr="00C93E44">
        <w:rPr>
          <w:sz w:val="20"/>
          <w:lang w:val="en-GB"/>
        </w:rPr>
        <w:t xml:space="preserve">Last and the most important part of this article </w:t>
      </w:r>
      <w:proofErr w:type="gramStart"/>
      <w:r w:rsidR="009D7C5D" w:rsidRPr="00C93E44">
        <w:rPr>
          <w:sz w:val="20"/>
          <w:lang w:val="en-GB"/>
        </w:rPr>
        <w:t>is</w:t>
      </w:r>
      <w:proofErr w:type="gramEnd"/>
      <w:r w:rsidR="009D7C5D" w:rsidRPr="00C93E44">
        <w:rPr>
          <w:sz w:val="20"/>
          <w:lang w:val="en-GB"/>
        </w:rPr>
        <w:t xml:space="preserve"> </w:t>
      </w:r>
      <w:r w:rsidR="00A647A0" w:rsidRPr="00C93E44">
        <w:rPr>
          <w:sz w:val="20"/>
          <w:lang w:val="en-GB"/>
        </w:rPr>
        <w:t xml:space="preserve">dealing with </w:t>
      </w:r>
      <w:r w:rsidRPr="00C93E44">
        <w:rPr>
          <w:sz w:val="20"/>
          <w:lang w:val="en-GB"/>
        </w:rPr>
        <w:t xml:space="preserve">LDV package system (mock-up). The conformity between simulation and experimental data was </w:t>
      </w:r>
      <w:r w:rsidR="009D7C5D" w:rsidRPr="00C93E44">
        <w:rPr>
          <w:sz w:val="20"/>
          <w:lang w:val="en-GB"/>
        </w:rPr>
        <w:t>obtained</w:t>
      </w:r>
      <w:r w:rsidRPr="00C93E44">
        <w:rPr>
          <w:sz w:val="20"/>
          <w:lang w:val="en-GB"/>
        </w:rPr>
        <w:t xml:space="preserve"> for normalized velocity profile behind the nozzle in the air. </w:t>
      </w:r>
      <w:r w:rsidR="00FC2C7E" w:rsidRPr="00C93E44">
        <w:rPr>
          <w:sz w:val="20"/>
          <w:lang w:val="en-GB"/>
        </w:rPr>
        <w:t>The result</w:t>
      </w:r>
      <w:r w:rsidRPr="00C93E44">
        <w:rPr>
          <w:sz w:val="20"/>
          <w:lang w:val="en-GB"/>
        </w:rPr>
        <w:t xml:space="preserve"> between simulation and ex</w:t>
      </w:r>
      <w:r w:rsidR="009D7C5D" w:rsidRPr="00C93E44">
        <w:rPr>
          <w:sz w:val="20"/>
          <w:lang w:val="en-GB"/>
        </w:rPr>
        <w:t>perimental data for</w:t>
      </w:r>
      <w:r w:rsidRPr="00C93E44">
        <w:rPr>
          <w:sz w:val="20"/>
          <w:lang w:val="en-GB"/>
        </w:rPr>
        <w:t xml:space="preserve"> </w:t>
      </w:r>
      <w:r w:rsidR="008A3AE6" w:rsidRPr="00C93E44">
        <w:rPr>
          <w:sz w:val="20"/>
          <w:lang w:val="en-GB"/>
        </w:rPr>
        <w:t xml:space="preserve">liquid </w:t>
      </w:r>
      <w:r w:rsidRPr="00C93E44">
        <w:rPr>
          <w:sz w:val="20"/>
          <w:lang w:val="en-GB"/>
        </w:rPr>
        <w:t xml:space="preserve">nitrogen </w:t>
      </w:r>
      <w:r w:rsidR="00FC2C7E" w:rsidRPr="00C93E44">
        <w:rPr>
          <w:sz w:val="20"/>
          <w:lang w:val="en-GB"/>
        </w:rPr>
        <w:t xml:space="preserve">had the difference </w:t>
      </w:r>
      <w:r w:rsidR="00B02229" w:rsidRPr="00C93E44">
        <w:rPr>
          <w:sz w:val="20"/>
          <w:lang w:val="en-GB"/>
        </w:rPr>
        <w:t>around 2</w:t>
      </w:r>
      <w:r w:rsidR="009D7C5D" w:rsidRPr="00C93E44">
        <w:rPr>
          <w:sz w:val="20"/>
          <w:lang w:val="en-GB"/>
        </w:rPr>
        <w:t xml:space="preserve"> </w:t>
      </w:r>
      <w:r w:rsidRPr="00C93E44">
        <w:rPr>
          <w:sz w:val="20"/>
          <w:lang w:val="en-GB"/>
        </w:rPr>
        <w:t xml:space="preserve">% in </w:t>
      </w:r>
      <w:r w:rsidR="009D7C5D" w:rsidRPr="00C93E44">
        <w:rPr>
          <w:sz w:val="20"/>
          <w:lang w:val="en-GB"/>
        </w:rPr>
        <w:t xml:space="preserve">the </w:t>
      </w:r>
      <w:r w:rsidRPr="00C93E44">
        <w:rPr>
          <w:sz w:val="20"/>
          <w:lang w:val="en-GB"/>
        </w:rPr>
        <w:t xml:space="preserve">velocity in </w:t>
      </w:r>
      <w:r w:rsidR="009D7C5D" w:rsidRPr="00C93E44">
        <w:rPr>
          <w:sz w:val="20"/>
          <w:lang w:val="en-GB"/>
        </w:rPr>
        <w:t xml:space="preserve">the </w:t>
      </w:r>
      <w:r w:rsidRPr="00C93E44">
        <w:rPr>
          <w:sz w:val="20"/>
          <w:lang w:val="en-GB"/>
        </w:rPr>
        <w:t>middle</w:t>
      </w:r>
      <w:r w:rsidR="009D7C5D" w:rsidRPr="00C93E44">
        <w:rPr>
          <w:sz w:val="20"/>
          <w:lang w:val="en-GB"/>
        </w:rPr>
        <w:t xml:space="preserve"> </w:t>
      </w:r>
      <w:r w:rsidR="00572865" w:rsidRPr="00C93E44">
        <w:rPr>
          <w:sz w:val="20"/>
          <w:lang w:val="en-GB"/>
        </w:rPr>
        <w:t xml:space="preserve">of </w:t>
      </w:r>
      <w:r w:rsidR="009D7C5D" w:rsidRPr="00C93E44">
        <w:rPr>
          <w:sz w:val="20"/>
          <w:lang w:val="en-GB"/>
        </w:rPr>
        <w:t>the</w:t>
      </w:r>
      <w:r w:rsidRPr="00C93E44">
        <w:rPr>
          <w:sz w:val="20"/>
          <w:lang w:val="en-GB"/>
        </w:rPr>
        <w:t xml:space="preserve"> nozzle. </w:t>
      </w:r>
      <w:r w:rsidR="009D7C5D" w:rsidRPr="00C93E44">
        <w:rPr>
          <w:sz w:val="20"/>
          <w:lang w:val="en-GB"/>
        </w:rPr>
        <w:t>C</w:t>
      </w:r>
      <w:r w:rsidRPr="00C93E44">
        <w:rPr>
          <w:sz w:val="20"/>
          <w:lang w:val="en-GB"/>
        </w:rPr>
        <w:t>omparison for LNG will be done in</w:t>
      </w:r>
      <w:r w:rsidR="009D7C5D" w:rsidRPr="00C93E44">
        <w:rPr>
          <w:sz w:val="20"/>
          <w:lang w:val="en-GB"/>
        </w:rPr>
        <w:t xml:space="preserve"> the</w:t>
      </w:r>
      <w:r w:rsidRPr="00C93E44">
        <w:rPr>
          <w:sz w:val="20"/>
          <w:lang w:val="en-GB"/>
        </w:rPr>
        <w:t xml:space="preserve"> future because </w:t>
      </w:r>
      <w:r w:rsidR="009D7C5D" w:rsidRPr="00C93E44">
        <w:rPr>
          <w:sz w:val="20"/>
          <w:lang w:val="en-GB"/>
        </w:rPr>
        <w:t xml:space="preserve">for </w:t>
      </w:r>
      <w:r w:rsidRPr="00C93E44">
        <w:rPr>
          <w:sz w:val="20"/>
          <w:lang w:val="en-GB"/>
        </w:rPr>
        <w:t xml:space="preserve">now experimental data </w:t>
      </w:r>
      <w:r w:rsidR="009D7C5D" w:rsidRPr="00C93E44">
        <w:rPr>
          <w:sz w:val="20"/>
          <w:lang w:val="en-GB"/>
        </w:rPr>
        <w:t>are</w:t>
      </w:r>
      <w:r w:rsidRPr="00C93E44">
        <w:rPr>
          <w:sz w:val="20"/>
          <w:lang w:val="en-GB"/>
        </w:rPr>
        <w:t xml:space="preserve"> not available.</w:t>
      </w:r>
    </w:p>
    <w:p w:rsidR="00DD69F1" w:rsidRPr="00C93E44" w:rsidRDefault="00DF7FE1" w:rsidP="00DD69F1">
      <w:pPr>
        <w:jc w:val="both"/>
        <w:rPr>
          <w:sz w:val="20"/>
          <w:lang w:val="en-GB"/>
        </w:rPr>
      </w:pPr>
      <w:r w:rsidRPr="00C93E44">
        <w:rPr>
          <w:sz w:val="20"/>
          <w:lang w:val="en-GB"/>
        </w:rPr>
        <w:t>T</w:t>
      </w:r>
      <w:r w:rsidR="00DD69F1" w:rsidRPr="00C93E44">
        <w:rPr>
          <w:sz w:val="20"/>
          <w:lang w:val="en-GB"/>
        </w:rPr>
        <w:t>he result will be used for optimization of</w:t>
      </w:r>
      <w:r w:rsidR="009D7C5D" w:rsidRPr="00C93E44">
        <w:rPr>
          <w:sz w:val="20"/>
          <w:lang w:val="en-GB"/>
        </w:rPr>
        <w:t xml:space="preserve"> the</w:t>
      </w:r>
      <w:r w:rsidR="00DD69F1" w:rsidRPr="00C93E44">
        <w:rPr>
          <w:sz w:val="20"/>
          <w:lang w:val="en-GB"/>
        </w:rPr>
        <w:t xml:space="preserve"> nozzle shape.</w:t>
      </w:r>
    </w:p>
    <w:p w:rsidR="002C37E4" w:rsidRPr="00C93E44" w:rsidRDefault="002C37E4" w:rsidP="002C37E4">
      <w:pPr>
        <w:pStyle w:val="Nadpis1"/>
      </w:pPr>
    </w:p>
    <w:p w:rsidR="002C37E4" w:rsidRPr="00C93E44" w:rsidRDefault="002C37E4" w:rsidP="002C37E4">
      <w:pPr>
        <w:pStyle w:val="Nadpis1"/>
      </w:pPr>
      <w:r w:rsidRPr="00C93E44">
        <w:t xml:space="preserve"> Acknowledgement</w:t>
      </w:r>
    </w:p>
    <w:p w:rsidR="002C37E4" w:rsidRPr="00C93E44" w:rsidRDefault="002C37E4" w:rsidP="002C37E4">
      <w:pPr>
        <w:pStyle w:val="Zkladntext"/>
      </w:pPr>
    </w:p>
    <w:p w:rsidR="002C37E4" w:rsidRPr="00C93E44" w:rsidRDefault="002C37E4" w:rsidP="002C37E4">
      <w:pPr>
        <w:pStyle w:val="Zkladntext"/>
        <w:rPr>
          <w:lang w:val="en-GB"/>
        </w:rPr>
      </w:pPr>
      <w:r w:rsidRPr="00C93E44">
        <w:rPr>
          <w:lang w:val="en-GB"/>
        </w:rPr>
        <w:t xml:space="preserve">The research leading to the results discussed in this paper has received funding from the European Metrology Research Programme (EMRP). The EMRP is jointly funded by the EMRP participating countries within </w:t>
      </w:r>
      <w:proofErr w:type="spellStart"/>
      <w:r w:rsidRPr="00C93E44">
        <w:rPr>
          <w:lang w:val="en-GB"/>
        </w:rPr>
        <w:t>Euramet</w:t>
      </w:r>
      <w:proofErr w:type="spellEnd"/>
      <w:r w:rsidRPr="00C93E44">
        <w:rPr>
          <w:lang w:val="en-GB"/>
        </w:rPr>
        <w:t xml:space="preserve"> and the European Union.</w:t>
      </w:r>
    </w:p>
    <w:p w:rsidR="005F2C46" w:rsidRPr="00C93E44" w:rsidRDefault="005F2C46" w:rsidP="002C37E4">
      <w:pPr>
        <w:pStyle w:val="Zkladntext"/>
      </w:pPr>
    </w:p>
    <w:p w:rsidR="005F2C46" w:rsidRPr="00C93E44" w:rsidRDefault="005F2C46">
      <w:pPr>
        <w:pStyle w:val="Nadpis1"/>
      </w:pPr>
      <w:r w:rsidRPr="00C93E44">
        <w:t>References</w:t>
      </w:r>
    </w:p>
    <w:p w:rsidR="005F2C46" w:rsidRPr="00C93E44" w:rsidRDefault="005F2C46">
      <w:pPr>
        <w:pStyle w:val="Zkladntext"/>
      </w:pPr>
    </w:p>
    <w:p w:rsidR="00B21BA8" w:rsidRPr="00C93E44" w:rsidRDefault="00543B15" w:rsidP="00B21BA8">
      <w:pPr>
        <w:pStyle w:val="Zkladntext"/>
        <w:numPr>
          <w:ilvl w:val="0"/>
          <w:numId w:val="5"/>
        </w:numPr>
        <w:ind w:left="426" w:hanging="426"/>
      </w:pPr>
      <w:r w:rsidRPr="00C93E44">
        <w:rPr>
          <w:lang w:val="en-GB"/>
        </w:rPr>
        <w:t xml:space="preserve">MCKEON, B. J., J. LI, W. JIANG, J. F. MORRISON </w:t>
      </w:r>
      <w:proofErr w:type="gramStart"/>
      <w:r w:rsidRPr="00C93E44">
        <w:rPr>
          <w:lang w:val="en-GB"/>
        </w:rPr>
        <w:t>a</w:t>
      </w:r>
      <w:proofErr w:type="gramEnd"/>
      <w:r w:rsidRPr="00C93E44">
        <w:rPr>
          <w:lang w:val="en-GB"/>
        </w:rPr>
        <w:t xml:space="preserve"> </w:t>
      </w:r>
      <w:proofErr w:type="spellStart"/>
      <w:r w:rsidRPr="00C93E44">
        <w:rPr>
          <w:lang w:val="en-GB"/>
        </w:rPr>
        <w:t>A</w:t>
      </w:r>
      <w:proofErr w:type="spellEnd"/>
      <w:r w:rsidRPr="00C93E44">
        <w:rPr>
          <w:lang w:val="en-GB"/>
        </w:rPr>
        <w:t xml:space="preserve">. J. SMITS. “Further observations on the mean velocity distribution in fully developed pipe flow”. </w:t>
      </w:r>
      <w:r w:rsidRPr="00C93E44">
        <w:rPr>
          <w:i/>
          <w:iCs/>
          <w:lang w:val="en-GB"/>
        </w:rPr>
        <w:t>Journal of Fluid Mechanics</w:t>
      </w:r>
      <w:r w:rsidRPr="00C93E44">
        <w:rPr>
          <w:lang w:val="en-GB"/>
        </w:rPr>
        <w:t xml:space="preserve">, </w:t>
      </w:r>
      <w:r w:rsidRPr="00C93E44">
        <w:rPr>
          <w:b/>
          <w:lang w:val="en-GB"/>
        </w:rPr>
        <w:t>501</w:t>
      </w:r>
      <w:r w:rsidRPr="00C93E44">
        <w:rPr>
          <w:lang w:val="en-GB"/>
        </w:rPr>
        <w:t>, 135-147, 1999.</w:t>
      </w:r>
    </w:p>
    <w:p w:rsidR="00543B15" w:rsidRPr="00C93E44" w:rsidRDefault="00543B15" w:rsidP="00B21BA8">
      <w:pPr>
        <w:pStyle w:val="Zkladntext"/>
        <w:numPr>
          <w:ilvl w:val="0"/>
          <w:numId w:val="5"/>
        </w:numPr>
        <w:ind w:left="426" w:hanging="426"/>
      </w:pPr>
      <w:r w:rsidRPr="00C93E44">
        <w:t xml:space="preserve">ISO 5167-4: </w:t>
      </w:r>
      <w:r w:rsidRPr="00C93E44">
        <w:rPr>
          <w:bCs/>
          <w:i/>
        </w:rPr>
        <w:t>Measurement of fluid flow by means of pressure differential devices inserted in circular cross-section conduits running full -- Part 4: Venturi tubes</w:t>
      </w:r>
      <w:r w:rsidRPr="00C93E44">
        <w:t xml:space="preserve">, 2003. </w:t>
      </w:r>
    </w:p>
    <w:p w:rsidR="00B21BA8" w:rsidRDefault="00B21BA8" w:rsidP="00B21BA8">
      <w:pPr>
        <w:pStyle w:val="Zkladntext"/>
        <w:ind w:left="426"/>
      </w:pPr>
      <w:r w:rsidRPr="00543B15">
        <w:br/>
      </w:r>
    </w:p>
    <w:p w:rsidR="005F2C46" w:rsidRDefault="005F2C46">
      <w:pPr>
        <w:pStyle w:val="Zkladntext"/>
      </w:pPr>
    </w:p>
    <w:sectPr w:rsidR="005F2C46" w:rsidSect="00A86C33">
      <w:footerReference w:type="default" r:id="rId23"/>
      <w:type w:val="continuous"/>
      <w:pgSz w:w="11906" w:h="16838"/>
      <w:pgMar w:top="1134" w:right="1077" w:bottom="1134" w:left="1077" w:header="720" w:footer="720" w:gutter="0"/>
      <w:cols w:num="2" w:space="68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7CA" w:rsidRDefault="002627CA" w:rsidP="00B370F7">
      <w:r>
        <w:separator/>
      </w:r>
    </w:p>
  </w:endnote>
  <w:endnote w:type="continuationSeparator" w:id="0">
    <w:p w:rsidR="002627CA" w:rsidRDefault="002627CA" w:rsidP="00B37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C9C" w:rsidRPr="00B370F7" w:rsidRDefault="007C0C9C" w:rsidP="005C07BE">
    <w:pPr>
      <w:pStyle w:val="Zpat"/>
      <w:tabs>
        <w:tab w:val="clear" w:pos="4513"/>
        <w:tab w:val="clear" w:pos="9026"/>
        <w:tab w:val="right" w:pos="9781"/>
      </w:tabs>
      <w:rPr>
        <w:sz w:val="20"/>
      </w:rPr>
    </w:pPr>
    <w:r>
      <w:rPr>
        <w:sz w:val="20"/>
      </w:rPr>
      <w:t>FLOMEKO 2016, Sydney, Australia, September 26-29, 2016</w:t>
    </w:r>
    <w:r>
      <w:rPr>
        <w:sz w:val="20"/>
      </w:rPr>
      <w:tab/>
      <w:t xml:space="preserve"> Page</w:t>
    </w:r>
    <w:r w:rsidRPr="00B370F7">
      <w:rPr>
        <w:sz w:val="20"/>
      </w:rPr>
      <w:t xml:space="preserve"> </w:t>
    </w:r>
    <w:r w:rsidR="00200F1B" w:rsidRPr="00B370F7">
      <w:rPr>
        <w:sz w:val="20"/>
      </w:rPr>
      <w:fldChar w:fldCharType="begin"/>
    </w:r>
    <w:r w:rsidRPr="00B370F7">
      <w:rPr>
        <w:sz w:val="20"/>
      </w:rPr>
      <w:instrText xml:space="preserve"> PAGE   \* MERGEFORMAT </w:instrText>
    </w:r>
    <w:r w:rsidR="00200F1B" w:rsidRPr="00B370F7">
      <w:rPr>
        <w:sz w:val="20"/>
      </w:rPr>
      <w:fldChar w:fldCharType="separate"/>
    </w:r>
    <w:r w:rsidR="0010527D">
      <w:rPr>
        <w:noProof/>
        <w:sz w:val="20"/>
      </w:rPr>
      <w:t>1</w:t>
    </w:r>
    <w:r w:rsidR="00200F1B" w:rsidRPr="00B370F7">
      <w:rPr>
        <w:noProof/>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C9C" w:rsidRPr="00250D41" w:rsidRDefault="007C0C9C" w:rsidP="00250D41">
    <w:pPr>
      <w:pStyle w:val="Zpat"/>
      <w:tabs>
        <w:tab w:val="right" w:pos="9781"/>
      </w:tabs>
      <w:rPr>
        <w:sz w:val="20"/>
      </w:rPr>
    </w:pPr>
  </w:p>
  <w:p w:rsidR="007C0C9C" w:rsidRPr="00B370F7" w:rsidRDefault="007C0C9C" w:rsidP="00250D41">
    <w:pPr>
      <w:pStyle w:val="Zpat"/>
      <w:tabs>
        <w:tab w:val="clear" w:pos="4513"/>
        <w:tab w:val="clear" w:pos="9026"/>
        <w:tab w:val="right" w:pos="9781"/>
      </w:tabs>
      <w:rPr>
        <w:sz w:val="20"/>
      </w:rPr>
    </w:pPr>
    <w:r>
      <w:rPr>
        <w:sz w:val="20"/>
      </w:rPr>
      <w:t>FLOMEKO 2016, Sydney, Australia, September 26-29, 2016</w:t>
    </w:r>
    <w:r>
      <w:rPr>
        <w:sz w:val="20"/>
      </w:rPr>
      <w:tab/>
      <w:t xml:space="preserve">   Page</w:t>
    </w:r>
    <w:r w:rsidRPr="00B370F7">
      <w:rPr>
        <w:sz w:val="20"/>
      </w:rPr>
      <w:t xml:space="preserve"> </w:t>
    </w:r>
    <w:r w:rsidR="00200F1B" w:rsidRPr="00B370F7">
      <w:rPr>
        <w:sz w:val="20"/>
      </w:rPr>
      <w:fldChar w:fldCharType="begin"/>
    </w:r>
    <w:r w:rsidRPr="00B370F7">
      <w:rPr>
        <w:sz w:val="20"/>
      </w:rPr>
      <w:instrText xml:space="preserve"> PAGE   \* MERGEFORMAT </w:instrText>
    </w:r>
    <w:r w:rsidR="00200F1B" w:rsidRPr="00B370F7">
      <w:rPr>
        <w:sz w:val="20"/>
      </w:rPr>
      <w:fldChar w:fldCharType="separate"/>
    </w:r>
    <w:r w:rsidR="0010527D">
      <w:rPr>
        <w:noProof/>
        <w:sz w:val="20"/>
      </w:rPr>
      <w:t>6</w:t>
    </w:r>
    <w:r w:rsidR="00200F1B" w:rsidRPr="00B370F7">
      <w:rPr>
        <w:noProof/>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7CA" w:rsidRDefault="002627CA" w:rsidP="00B370F7">
      <w:r>
        <w:separator/>
      </w:r>
    </w:p>
  </w:footnote>
  <w:footnote w:type="continuationSeparator" w:id="0">
    <w:p w:rsidR="002627CA" w:rsidRDefault="002627CA" w:rsidP="00B370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3E6D"/>
    <w:multiLevelType w:val="multilevel"/>
    <w:tmpl w:val="4B30BFF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EE6BEF"/>
    <w:multiLevelType w:val="hybridMultilevel"/>
    <w:tmpl w:val="4A749EB2"/>
    <w:lvl w:ilvl="0" w:tplc="E098CE94">
      <w:start w:val="1"/>
      <w:numFmt w:val="decimal"/>
      <w:lvlText w:val="%1."/>
      <w:lvlJc w:val="left"/>
      <w:pPr>
        <w:tabs>
          <w:tab w:val="num" w:pos="720"/>
        </w:tabs>
        <w:ind w:left="720" w:hanging="360"/>
      </w:pPr>
      <w:rPr>
        <w:rFonts w:hint="default"/>
      </w:rPr>
    </w:lvl>
    <w:lvl w:ilvl="1" w:tplc="9D207DDC" w:tentative="1">
      <w:start w:val="1"/>
      <w:numFmt w:val="lowerLetter"/>
      <w:lvlText w:val="%2."/>
      <w:lvlJc w:val="left"/>
      <w:pPr>
        <w:tabs>
          <w:tab w:val="num" w:pos="1440"/>
        </w:tabs>
        <w:ind w:left="1440" w:hanging="360"/>
      </w:pPr>
    </w:lvl>
    <w:lvl w:ilvl="2" w:tplc="F718DCF4" w:tentative="1">
      <w:start w:val="1"/>
      <w:numFmt w:val="lowerRoman"/>
      <w:lvlText w:val="%3."/>
      <w:lvlJc w:val="right"/>
      <w:pPr>
        <w:tabs>
          <w:tab w:val="num" w:pos="2160"/>
        </w:tabs>
        <w:ind w:left="2160" w:hanging="180"/>
      </w:pPr>
    </w:lvl>
    <w:lvl w:ilvl="3" w:tplc="F9F48DCE" w:tentative="1">
      <w:start w:val="1"/>
      <w:numFmt w:val="decimal"/>
      <w:lvlText w:val="%4."/>
      <w:lvlJc w:val="left"/>
      <w:pPr>
        <w:tabs>
          <w:tab w:val="num" w:pos="2880"/>
        </w:tabs>
        <w:ind w:left="2880" w:hanging="360"/>
      </w:pPr>
    </w:lvl>
    <w:lvl w:ilvl="4" w:tplc="8CD2F178" w:tentative="1">
      <w:start w:val="1"/>
      <w:numFmt w:val="lowerLetter"/>
      <w:lvlText w:val="%5."/>
      <w:lvlJc w:val="left"/>
      <w:pPr>
        <w:tabs>
          <w:tab w:val="num" w:pos="3600"/>
        </w:tabs>
        <w:ind w:left="3600" w:hanging="360"/>
      </w:pPr>
    </w:lvl>
    <w:lvl w:ilvl="5" w:tplc="1F2E9A0A" w:tentative="1">
      <w:start w:val="1"/>
      <w:numFmt w:val="lowerRoman"/>
      <w:lvlText w:val="%6."/>
      <w:lvlJc w:val="right"/>
      <w:pPr>
        <w:tabs>
          <w:tab w:val="num" w:pos="4320"/>
        </w:tabs>
        <w:ind w:left="4320" w:hanging="180"/>
      </w:pPr>
    </w:lvl>
    <w:lvl w:ilvl="6" w:tplc="1836100E" w:tentative="1">
      <w:start w:val="1"/>
      <w:numFmt w:val="decimal"/>
      <w:lvlText w:val="%7."/>
      <w:lvlJc w:val="left"/>
      <w:pPr>
        <w:tabs>
          <w:tab w:val="num" w:pos="5040"/>
        </w:tabs>
        <w:ind w:left="5040" w:hanging="360"/>
      </w:pPr>
    </w:lvl>
    <w:lvl w:ilvl="7" w:tplc="4D46D95A" w:tentative="1">
      <w:start w:val="1"/>
      <w:numFmt w:val="lowerLetter"/>
      <w:lvlText w:val="%8."/>
      <w:lvlJc w:val="left"/>
      <w:pPr>
        <w:tabs>
          <w:tab w:val="num" w:pos="5760"/>
        </w:tabs>
        <w:ind w:left="5760" w:hanging="360"/>
      </w:pPr>
    </w:lvl>
    <w:lvl w:ilvl="8" w:tplc="DAE4DC74" w:tentative="1">
      <w:start w:val="1"/>
      <w:numFmt w:val="lowerRoman"/>
      <w:lvlText w:val="%9."/>
      <w:lvlJc w:val="right"/>
      <w:pPr>
        <w:tabs>
          <w:tab w:val="num" w:pos="6480"/>
        </w:tabs>
        <w:ind w:left="6480" w:hanging="180"/>
      </w:pPr>
    </w:lvl>
  </w:abstractNum>
  <w:abstractNum w:abstractNumId="2">
    <w:nsid w:val="497269D4"/>
    <w:multiLevelType w:val="multilevel"/>
    <w:tmpl w:val="4B30BFF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2C92B30"/>
    <w:multiLevelType w:val="hybridMultilevel"/>
    <w:tmpl w:val="36DAB806"/>
    <w:lvl w:ilvl="0" w:tplc="97F89A0A">
      <w:start w:val="1"/>
      <w:numFmt w:val="decimal"/>
      <w:lvlText w:val="%1."/>
      <w:lvlJc w:val="left"/>
      <w:pPr>
        <w:tabs>
          <w:tab w:val="num" w:pos="720"/>
        </w:tabs>
        <w:ind w:left="720" w:hanging="360"/>
      </w:pPr>
      <w:rPr>
        <w:rFonts w:hint="default"/>
      </w:rPr>
    </w:lvl>
    <w:lvl w:ilvl="1" w:tplc="EB4EC2D6" w:tentative="1">
      <w:start w:val="1"/>
      <w:numFmt w:val="lowerLetter"/>
      <w:lvlText w:val="%2."/>
      <w:lvlJc w:val="left"/>
      <w:pPr>
        <w:tabs>
          <w:tab w:val="num" w:pos="1440"/>
        </w:tabs>
        <w:ind w:left="1440" w:hanging="360"/>
      </w:pPr>
    </w:lvl>
    <w:lvl w:ilvl="2" w:tplc="07886CDE" w:tentative="1">
      <w:start w:val="1"/>
      <w:numFmt w:val="lowerRoman"/>
      <w:lvlText w:val="%3."/>
      <w:lvlJc w:val="right"/>
      <w:pPr>
        <w:tabs>
          <w:tab w:val="num" w:pos="2160"/>
        </w:tabs>
        <w:ind w:left="2160" w:hanging="180"/>
      </w:pPr>
    </w:lvl>
    <w:lvl w:ilvl="3" w:tplc="08365304" w:tentative="1">
      <w:start w:val="1"/>
      <w:numFmt w:val="decimal"/>
      <w:lvlText w:val="%4."/>
      <w:lvlJc w:val="left"/>
      <w:pPr>
        <w:tabs>
          <w:tab w:val="num" w:pos="2880"/>
        </w:tabs>
        <w:ind w:left="2880" w:hanging="360"/>
      </w:pPr>
    </w:lvl>
    <w:lvl w:ilvl="4" w:tplc="30241B4A" w:tentative="1">
      <w:start w:val="1"/>
      <w:numFmt w:val="lowerLetter"/>
      <w:lvlText w:val="%5."/>
      <w:lvlJc w:val="left"/>
      <w:pPr>
        <w:tabs>
          <w:tab w:val="num" w:pos="3600"/>
        </w:tabs>
        <w:ind w:left="3600" w:hanging="360"/>
      </w:pPr>
    </w:lvl>
    <w:lvl w:ilvl="5" w:tplc="3DA8D728" w:tentative="1">
      <w:start w:val="1"/>
      <w:numFmt w:val="lowerRoman"/>
      <w:lvlText w:val="%6."/>
      <w:lvlJc w:val="right"/>
      <w:pPr>
        <w:tabs>
          <w:tab w:val="num" w:pos="4320"/>
        </w:tabs>
        <w:ind w:left="4320" w:hanging="180"/>
      </w:pPr>
    </w:lvl>
    <w:lvl w:ilvl="6" w:tplc="A6BAA0B4" w:tentative="1">
      <w:start w:val="1"/>
      <w:numFmt w:val="decimal"/>
      <w:lvlText w:val="%7."/>
      <w:lvlJc w:val="left"/>
      <w:pPr>
        <w:tabs>
          <w:tab w:val="num" w:pos="5040"/>
        </w:tabs>
        <w:ind w:left="5040" w:hanging="360"/>
      </w:pPr>
    </w:lvl>
    <w:lvl w:ilvl="7" w:tplc="9044115A" w:tentative="1">
      <w:start w:val="1"/>
      <w:numFmt w:val="lowerLetter"/>
      <w:lvlText w:val="%8."/>
      <w:lvlJc w:val="left"/>
      <w:pPr>
        <w:tabs>
          <w:tab w:val="num" w:pos="5760"/>
        </w:tabs>
        <w:ind w:left="5760" w:hanging="360"/>
      </w:pPr>
    </w:lvl>
    <w:lvl w:ilvl="8" w:tplc="04244972" w:tentative="1">
      <w:start w:val="1"/>
      <w:numFmt w:val="lowerRoman"/>
      <w:lvlText w:val="%9."/>
      <w:lvlJc w:val="right"/>
      <w:pPr>
        <w:tabs>
          <w:tab w:val="num" w:pos="6480"/>
        </w:tabs>
        <w:ind w:left="6480" w:hanging="180"/>
      </w:pPr>
    </w:lvl>
  </w:abstractNum>
  <w:abstractNum w:abstractNumId="4">
    <w:nsid w:val="65704C44"/>
    <w:multiLevelType w:val="hybridMultilevel"/>
    <w:tmpl w:val="32D0DFC8"/>
    <w:lvl w:ilvl="0" w:tplc="96549BD8">
      <w:start w:val="1"/>
      <w:numFmt w:val="decimal"/>
      <w:lvlText w:val="[%1]"/>
      <w:lvlJc w:val="left"/>
      <w:pPr>
        <w:ind w:left="502" w:hanging="360"/>
      </w:pPr>
      <w:rPr>
        <w:rFonts w:hint="default"/>
        <w:b w:val="0"/>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5">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7C4709D6"/>
    <w:multiLevelType w:val="hybridMultilevel"/>
    <w:tmpl w:val="D2D6EB9A"/>
    <w:lvl w:ilvl="0" w:tplc="EBE665D8">
      <w:start w:val="4"/>
      <w:numFmt w:val="decimal"/>
      <w:lvlText w:val="%1."/>
      <w:lvlJc w:val="left"/>
      <w:pPr>
        <w:tabs>
          <w:tab w:val="num" w:pos="1080"/>
        </w:tabs>
        <w:ind w:left="1080" w:hanging="720"/>
      </w:pPr>
      <w:rPr>
        <w:rFonts w:hint="default"/>
      </w:rPr>
    </w:lvl>
    <w:lvl w:ilvl="1" w:tplc="86FCDBBC" w:tentative="1">
      <w:start w:val="1"/>
      <w:numFmt w:val="lowerLetter"/>
      <w:lvlText w:val="%2."/>
      <w:lvlJc w:val="left"/>
      <w:pPr>
        <w:tabs>
          <w:tab w:val="num" w:pos="1440"/>
        </w:tabs>
        <w:ind w:left="1440" w:hanging="360"/>
      </w:pPr>
    </w:lvl>
    <w:lvl w:ilvl="2" w:tplc="72745876" w:tentative="1">
      <w:start w:val="1"/>
      <w:numFmt w:val="lowerRoman"/>
      <w:lvlText w:val="%3."/>
      <w:lvlJc w:val="right"/>
      <w:pPr>
        <w:tabs>
          <w:tab w:val="num" w:pos="2160"/>
        </w:tabs>
        <w:ind w:left="2160" w:hanging="180"/>
      </w:pPr>
    </w:lvl>
    <w:lvl w:ilvl="3" w:tplc="133412D6" w:tentative="1">
      <w:start w:val="1"/>
      <w:numFmt w:val="decimal"/>
      <w:lvlText w:val="%4."/>
      <w:lvlJc w:val="left"/>
      <w:pPr>
        <w:tabs>
          <w:tab w:val="num" w:pos="2880"/>
        </w:tabs>
        <w:ind w:left="2880" w:hanging="360"/>
      </w:pPr>
    </w:lvl>
    <w:lvl w:ilvl="4" w:tplc="04D4775E" w:tentative="1">
      <w:start w:val="1"/>
      <w:numFmt w:val="lowerLetter"/>
      <w:lvlText w:val="%5."/>
      <w:lvlJc w:val="left"/>
      <w:pPr>
        <w:tabs>
          <w:tab w:val="num" w:pos="3600"/>
        </w:tabs>
        <w:ind w:left="3600" w:hanging="360"/>
      </w:pPr>
    </w:lvl>
    <w:lvl w:ilvl="5" w:tplc="E3D2A262" w:tentative="1">
      <w:start w:val="1"/>
      <w:numFmt w:val="lowerRoman"/>
      <w:lvlText w:val="%6."/>
      <w:lvlJc w:val="right"/>
      <w:pPr>
        <w:tabs>
          <w:tab w:val="num" w:pos="4320"/>
        </w:tabs>
        <w:ind w:left="4320" w:hanging="180"/>
      </w:pPr>
    </w:lvl>
    <w:lvl w:ilvl="6" w:tplc="08621316" w:tentative="1">
      <w:start w:val="1"/>
      <w:numFmt w:val="decimal"/>
      <w:lvlText w:val="%7."/>
      <w:lvlJc w:val="left"/>
      <w:pPr>
        <w:tabs>
          <w:tab w:val="num" w:pos="5040"/>
        </w:tabs>
        <w:ind w:left="5040" w:hanging="360"/>
      </w:pPr>
    </w:lvl>
    <w:lvl w:ilvl="7" w:tplc="721E4316" w:tentative="1">
      <w:start w:val="1"/>
      <w:numFmt w:val="lowerLetter"/>
      <w:lvlText w:val="%8."/>
      <w:lvlJc w:val="left"/>
      <w:pPr>
        <w:tabs>
          <w:tab w:val="num" w:pos="5760"/>
        </w:tabs>
        <w:ind w:left="5760" w:hanging="360"/>
      </w:pPr>
    </w:lvl>
    <w:lvl w:ilvl="8" w:tplc="27D6B398"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6"/>
  </w:num>
  <w:num w:numId="4">
    <w:abstractNumId w:val="5"/>
  </w:num>
  <w:num w:numId="5">
    <w:abstractNumId w:val="4"/>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5F2C46"/>
    <w:rsid w:val="00027A55"/>
    <w:rsid w:val="0003109F"/>
    <w:rsid w:val="00040B97"/>
    <w:rsid w:val="0004216E"/>
    <w:rsid w:val="00045075"/>
    <w:rsid w:val="00046636"/>
    <w:rsid w:val="00061E05"/>
    <w:rsid w:val="00085A25"/>
    <w:rsid w:val="000903EB"/>
    <w:rsid w:val="000966A7"/>
    <w:rsid w:val="00097AF0"/>
    <w:rsid w:val="000A066D"/>
    <w:rsid w:val="000C3CA2"/>
    <w:rsid w:val="000D18F7"/>
    <w:rsid w:val="000F7E98"/>
    <w:rsid w:val="001013B0"/>
    <w:rsid w:val="0010527D"/>
    <w:rsid w:val="00115765"/>
    <w:rsid w:val="00116BCE"/>
    <w:rsid w:val="00120E1F"/>
    <w:rsid w:val="001220A6"/>
    <w:rsid w:val="0012249B"/>
    <w:rsid w:val="00130EB0"/>
    <w:rsid w:val="00162598"/>
    <w:rsid w:val="00174DAB"/>
    <w:rsid w:val="00176177"/>
    <w:rsid w:val="00185F20"/>
    <w:rsid w:val="0019221D"/>
    <w:rsid w:val="001A1A3E"/>
    <w:rsid w:val="001C398F"/>
    <w:rsid w:val="001D2014"/>
    <w:rsid w:val="001E331C"/>
    <w:rsid w:val="001F3912"/>
    <w:rsid w:val="001F6CC9"/>
    <w:rsid w:val="00200F1B"/>
    <w:rsid w:val="0021595D"/>
    <w:rsid w:val="00243466"/>
    <w:rsid w:val="002438A2"/>
    <w:rsid w:val="00247A8E"/>
    <w:rsid w:val="00250D41"/>
    <w:rsid w:val="00251328"/>
    <w:rsid w:val="00253071"/>
    <w:rsid w:val="002570C9"/>
    <w:rsid w:val="002627CA"/>
    <w:rsid w:val="00264804"/>
    <w:rsid w:val="002678EE"/>
    <w:rsid w:val="00275BAF"/>
    <w:rsid w:val="002939BE"/>
    <w:rsid w:val="00295632"/>
    <w:rsid w:val="002A73B9"/>
    <w:rsid w:val="002C37E4"/>
    <w:rsid w:val="002C715F"/>
    <w:rsid w:val="002D0371"/>
    <w:rsid w:val="00301308"/>
    <w:rsid w:val="00302DB8"/>
    <w:rsid w:val="003106B1"/>
    <w:rsid w:val="00315BED"/>
    <w:rsid w:val="0033221F"/>
    <w:rsid w:val="00340156"/>
    <w:rsid w:val="00345591"/>
    <w:rsid w:val="00375B84"/>
    <w:rsid w:val="00386CC3"/>
    <w:rsid w:val="00387FDC"/>
    <w:rsid w:val="003967DE"/>
    <w:rsid w:val="003A0B61"/>
    <w:rsid w:val="003B0856"/>
    <w:rsid w:val="003C0BF7"/>
    <w:rsid w:val="003D6491"/>
    <w:rsid w:val="003E54CC"/>
    <w:rsid w:val="003E5A35"/>
    <w:rsid w:val="003E5EA2"/>
    <w:rsid w:val="0040783C"/>
    <w:rsid w:val="004207F7"/>
    <w:rsid w:val="00463E6C"/>
    <w:rsid w:val="00481C7F"/>
    <w:rsid w:val="00483A19"/>
    <w:rsid w:val="004A57E4"/>
    <w:rsid w:val="004A5D53"/>
    <w:rsid w:val="004D05D0"/>
    <w:rsid w:val="004E2A93"/>
    <w:rsid w:val="00505467"/>
    <w:rsid w:val="00524D3F"/>
    <w:rsid w:val="00541499"/>
    <w:rsid w:val="00543B15"/>
    <w:rsid w:val="00550D3F"/>
    <w:rsid w:val="00560376"/>
    <w:rsid w:val="0057027A"/>
    <w:rsid w:val="00572865"/>
    <w:rsid w:val="00577E35"/>
    <w:rsid w:val="0058498D"/>
    <w:rsid w:val="00585DC7"/>
    <w:rsid w:val="005912E1"/>
    <w:rsid w:val="005A605B"/>
    <w:rsid w:val="005B27A2"/>
    <w:rsid w:val="005B3B20"/>
    <w:rsid w:val="005C07BE"/>
    <w:rsid w:val="005E5E2A"/>
    <w:rsid w:val="005F2C46"/>
    <w:rsid w:val="005F5494"/>
    <w:rsid w:val="005F667A"/>
    <w:rsid w:val="006248F6"/>
    <w:rsid w:val="00626AA0"/>
    <w:rsid w:val="00633861"/>
    <w:rsid w:val="00641DAC"/>
    <w:rsid w:val="00657F17"/>
    <w:rsid w:val="00687593"/>
    <w:rsid w:val="0069243F"/>
    <w:rsid w:val="006C44CA"/>
    <w:rsid w:val="006D27B5"/>
    <w:rsid w:val="006D75DD"/>
    <w:rsid w:val="006F12BB"/>
    <w:rsid w:val="0070365E"/>
    <w:rsid w:val="0070711A"/>
    <w:rsid w:val="00731323"/>
    <w:rsid w:val="007358FA"/>
    <w:rsid w:val="00736126"/>
    <w:rsid w:val="007439F7"/>
    <w:rsid w:val="00756FB2"/>
    <w:rsid w:val="007858B1"/>
    <w:rsid w:val="007B25F9"/>
    <w:rsid w:val="007C0C9C"/>
    <w:rsid w:val="007D0CEA"/>
    <w:rsid w:val="007D499A"/>
    <w:rsid w:val="007E576F"/>
    <w:rsid w:val="007F4D6D"/>
    <w:rsid w:val="007F73B3"/>
    <w:rsid w:val="00807BEF"/>
    <w:rsid w:val="00815774"/>
    <w:rsid w:val="00825F28"/>
    <w:rsid w:val="008357DD"/>
    <w:rsid w:val="00836912"/>
    <w:rsid w:val="008421BE"/>
    <w:rsid w:val="008A3AE6"/>
    <w:rsid w:val="008B29EC"/>
    <w:rsid w:val="008B2CF7"/>
    <w:rsid w:val="008B4239"/>
    <w:rsid w:val="008C201B"/>
    <w:rsid w:val="008F3AD0"/>
    <w:rsid w:val="00905079"/>
    <w:rsid w:val="009113AB"/>
    <w:rsid w:val="00913D3B"/>
    <w:rsid w:val="0092507C"/>
    <w:rsid w:val="009310FD"/>
    <w:rsid w:val="00934CF5"/>
    <w:rsid w:val="009357A3"/>
    <w:rsid w:val="009500D6"/>
    <w:rsid w:val="00965A90"/>
    <w:rsid w:val="009A3D5B"/>
    <w:rsid w:val="009C4CA7"/>
    <w:rsid w:val="009D7C5D"/>
    <w:rsid w:val="009E465E"/>
    <w:rsid w:val="009F24D2"/>
    <w:rsid w:val="00A0063B"/>
    <w:rsid w:val="00A0504D"/>
    <w:rsid w:val="00A12E51"/>
    <w:rsid w:val="00A13F9C"/>
    <w:rsid w:val="00A16F8B"/>
    <w:rsid w:val="00A217DA"/>
    <w:rsid w:val="00A3562B"/>
    <w:rsid w:val="00A3601D"/>
    <w:rsid w:val="00A45D7A"/>
    <w:rsid w:val="00A53E4D"/>
    <w:rsid w:val="00A55EAF"/>
    <w:rsid w:val="00A647A0"/>
    <w:rsid w:val="00A86C33"/>
    <w:rsid w:val="00A92AB9"/>
    <w:rsid w:val="00A9522E"/>
    <w:rsid w:val="00A970F8"/>
    <w:rsid w:val="00AA46A2"/>
    <w:rsid w:val="00AB51F5"/>
    <w:rsid w:val="00AB78E8"/>
    <w:rsid w:val="00AD01DF"/>
    <w:rsid w:val="00AD1A4F"/>
    <w:rsid w:val="00AE5727"/>
    <w:rsid w:val="00AF5702"/>
    <w:rsid w:val="00B02229"/>
    <w:rsid w:val="00B17C04"/>
    <w:rsid w:val="00B21BA8"/>
    <w:rsid w:val="00B27C84"/>
    <w:rsid w:val="00B32DE3"/>
    <w:rsid w:val="00B33C9D"/>
    <w:rsid w:val="00B370F7"/>
    <w:rsid w:val="00B419E6"/>
    <w:rsid w:val="00B52BE1"/>
    <w:rsid w:val="00B56E22"/>
    <w:rsid w:val="00B730B1"/>
    <w:rsid w:val="00B84AD9"/>
    <w:rsid w:val="00B8734B"/>
    <w:rsid w:val="00B9751B"/>
    <w:rsid w:val="00BA41F5"/>
    <w:rsid w:val="00BB0A42"/>
    <w:rsid w:val="00BE2A1A"/>
    <w:rsid w:val="00C104C6"/>
    <w:rsid w:val="00C32828"/>
    <w:rsid w:val="00C4121B"/>
    <w:rsid w:val="00C43E7C"/>
    <w:rsid w:val="00C523BF"/>
    <w:rsid w:val="00C85B7D"/>
    <w:rsid w:val="00C92CA7"/>
    <w:rsid w:val="00C93E44"/>
    <w:rsid w:val="00CA2144"/>
    <w:rsid w:val="00CA5134"/>
    <w:rsid w:val="00CB21CE"/>
    <w:rsid w:val="00CB44EC"/>
    <w:rsid w:val="00CC0698"/>
    <w:rsid w:val="00CC132B"/>
    <w:rsid w:val="00CC4916"/>
    <w:rsid w:val="00CE2DCA"/>
    <w:rsid w:val="00CE53DC"/>
    <w:rsid w:val="00CE603D"/>
    <w:rsid w:val="00D0073E"/>
    <w:rsid w:val="00D0278A"/>
    <w:rsid w:val="00D06166"/>
    <w:rsid w:val="00D11C23"/>
    <w:rsid w:val="00D13359"/>
    <w:rsid w:val="00D21B0B"/>
    <w:rsid w:val="00D26D61"/>
    <w:rsid w:val="00D32037"/>
    <w:rsid w:val="00D3586A"/>
    <w:rsid w:val="00D41A40"/>
    <w:rsid w:val="00D41CB9"/>
    <w:rsid w:val="00D90890"/>
    <w:rsid w:val="00D93206"/>
    <w:rsid w:val="00D963E4"/>
    <w:rsid w:val="00DA2544"/>
    <w:rsid w:val="00DA63B7"/>
    <w:rsid w:val="00DB0FB8"/>
    <w:rsid w:val="00DC26B1"/>
    <w:rsid w:val="00DC7FCD"/>
    <w:rsid w:val="00DD69F1"/>
    <w:rsid w:val="00DF0C62"/>
    <w:rsid w:val="00DF1438"/>
    <w:rsid w:val="00DF362D"/>
    <w:rsid w:val="00DF7FE1"/>
    <w:rsid w:val="00E27898"/>
    <w:rsid w:val="00E31F10"/>
    <w:rsid w:val="00E32C1F"/>
    <w:rsid w:val="00E3415A"/>
    <w:rsid w:val="00E35963"/>
    <w:rsid w:val="00E543D9"/>
    <w:rsid w:val="00E57781"/>
    <w:rsid w:val="00E73218"/>
    <w:rsid w:val="00E83685"/>
    <w:rsid w:val="00E91BA8"/>
    <w:rsid w:val="00EA2CDF"/>
    <w:rsid w:val="00EA6110"/>
    <w:rsid w:val="00EC35C4"/>
    <w:rsid w:val="00ED13B5"/>
    <w:rsid w:val="00ED44F6"/>
    <w:rsid w:val="00F25A8A"/>
    <w:rsid w:val="00F44537"/>
    <w:rsid w:val="00F53ACF"/>
    <w:rsid w:val="00F62060"/>
    <w:rsid w:val="00F81BBA"/>
    <w:rsid w:val="00F96FF1"/>
    <w:rsid w:val="00F97CE7"/>
    <w:rsid w:val="00FA559E"/>
    <w:rsid w:val="00FB3D92"/>
    <w:rsid w:val="00FB5BD0"/>
    <w:rsid w:val="00FB7B5D"/>
    <w:rsid w:val="00FC1BA3"/>
    <w:rsid w:val="00FC2C7E"/>
    <w:rsid w:val="00FF2D4B"/>
    <w:rsid w:val="00FF4BC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05D0"/>
    <w:rPr>
      <w:sz w:val="24"/>
      <w:lang w:val="en-AU" w:eastAsia="en-GB"/>
    </w:rPr>
  </w:style>
  <w:style w:type="paragraph" w:styleId="Nadpis1">
    <w:name w:val="heading 1"/>
    <w:basedOn w:val="Normln"/>
    <w:next w:val="Normln"/>
    <w:qFormat/>
    <w:rsid w:val="004D05D0"/>
    <w:pPr>
      <w:keepNext/>
      <w:outlineLvl w:val="0"/>
    </w:pPr>
    <w:rPr>
      <w:b/>
      <w:sz w:val="20"/>
    </w:rPr>
  </w:style>
  <w:style w:type="paragraph" w:styleId="Nadpis2">
    <w:name w:val="heading 2"/>
    <w:basedOn w:val="Normln"/>
    <w:next w:val="Normln"/>
    <w:qFormat/>
    <w:rsid w:val="004D05D0"/>
    <w:pPr>
      <w:keepNext/>
      <w:outlineLvl w:val="1"/>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Normln"/>
    <w:next w:val="Normln"/>
    <w:qFormat/>
    <w:rsid w:val="004D05D0"/>
    <w:pPr>
      <w:spacing w:before="120" w:after="120"/>
      <w:jc w:val="both"/>
    </w:pPr>
    <w:rPr>
      <w:b/>
      <w:sz w:val="16"/>
    </w:rPr>
  </w:style>
  <w:style w:type="paragraph" w:styleId="Zkladntext">
    <w:name w:val="Body Text"/>
    <w:basedOn w:val="Normln"/>
    <w:link w:val="ZkladntextChar"/>
    <w:rsid w:val="004D05D0"/>
    <w:pPr>
      <w:jc w:val="both"/>
    </w:pPr>
    <w:rPr>
      <w:sz w:val="20"/>
    </w:rPr>
  </w:style>
  <w:style w:type="paragraph" w:styleId="Nzev">
    <w:name w:val="Title"/>
    <w:basedOn w:val="Normln"/>
    <w:link w:val="NzevChar"/>
    <w:qFormat/>
    <w:rsid w:val="004D05D0"/>
    <w:pPr>
      <w:jc w:val="center"/>
    </w:pPr>
    <w:rPr>
      <w:b/>
      <w:sz w:val="36"/>
    </w:rPr>
  </w:style>
  <w:style w:type="paragraph" w:styleId="Zkladntextodsazen">
    <w:name w:val="Body Text Indent"/>
    <w:basedOn w:val="Normln"/>
    <w:rsid w:val="004D05D0"/>
    <w:pPr>
      <w:ind w:left="360"/>
    </w:pPr>
  </w:style>
  <w:style w:type="paragraph" w:styleId="Odstavecseseznamem">
    <w:name w:val="List Paragraph"/>
    <w:basedOn w:val="Normln"/>
    <w:uiPriority w:val="34"/>
    <w:qFormat/>
    <w:rsid w:val="00B21BA8"/>
    <w:pPr>
      <w:ind w:left="720"/>
    </w:pPr>
  </w:style>
  <w:style w:type="paragraph" w:styleId="Zhlav">
    <w:name w:val="header"/>
    <w:basedOn w:val="Normln"/>
    <w:link w:val="ZhlavChar"/>
    <w:rsid w:val="00B370F7"/>
    <w:pPr>
      <w:tabs>
        <w:tab w:val="center" w:pos="4513"/>
        <w:tab w:val="right" w:pos="9026"/>
      </w:tabs>
    </w:pPr>
  </w:style>
  <w:style w:type="character" w:customStyle="1" w:styleId="ZhlavChar">
    <w:name w:val="Záhlaví Char"/>
    <w:link w:val="Zhlav"/>
    <w:rsid w:val="00B370F7"/>
    <w:rPr>
      <w:sz w:val="24"/>
      <w:lang w:val="en-AU" w:eastAsia="en-GB"/>
    </w:rPr>
  </w:style>
  <w:style w:type="paragraph" w:styleId="Zpat">
    <w:name w:val="footer"/>
    <w:basedOn w:val="Normln"/>
    <w:link w:val="ZpatChar"/>
    <w:rsid w:val="00B370F7"/>
    <w:pPr>
      <w:tabs>
        <w:tab w:val="center" w:pos="4513"/>
        <w:tab w:val="right" w:pos="9026"/>
      </w:tabs>
    </w:pPr>
  </w:style>
  <w:style w:type="character" w:customStyle="1" w:styleId="ZpatChar">
    <w:name w:val="Zápatí Char"/>
    <w:link w:val="Zpat"/>
    <w:rsid w:val="00B370F7"/>
    <w:rPr>
      <w:sz w:val="24"/>
      <w:lang w:val="en-AU" w:eastAsia="en-GB"/>
    </w:rPr>
  </w:style>
  <w:style w:type="paragraph" w:styleId="Textbubliny">
    <w:name w:val="Balloon Text"/>
    <w:basedOn w:val="Normln"/>
    <w:link w:val="TextbublinyChar"/>
    <w:rsid w:val="00250D41"/>
    <w:rPr>
      <w:rFonts w:ascii="Tahoma" w:hAnsi="Tahoma" w:cs="Tahoma"/>
      <w:sz w:val="16"/>
      <w:szCs w:val="16"/>
    </w:rPr>
  </w:style>
  <w:style w:type="character" w:customStyle="1" w:styleId="TextbublinyChar">
    <w:name w:val="Text bubliny Char"/>
    <w:basedOn w:val="Standardnpsmoodstavce"/>
    <w:link w:val="Textbubliny"/>
    <w:rsid w:val="00250D41"/>
    <w:rPr>
      <w:rFonts w:ascii="Tahoma" w:hAnsi="Tahoma" w:cs="Tahoma"/>
      <w:sz w:val="16"/>
      <w:szCs w:val="16"/>
      <w:lang w:val="en-AU" w:eastAsia="en-GB"/>
    </w:rPr>
  </w:style>
  <w:style w:type="character" w:styleId="Zstupntext">
    <w:name w:val="Placeholder Text"/>
    <w:basedOn w:val="Standardnpsmoodstavce"/>
    <w:uiPriority w:val="99"/>
    <w:semiHidden/>
    <w:rsid w:val="00250D41"/>
    <w:rPr>
      <w:color w:val="808080"/>
    </w:rPr>
  </w:style>
  <w:style w:type="character" w:styleId="Hypertextovodkaz">
    <w:name w:val="Hyperlink"/>
    <w:basedOn w:val="Standardnpsmoodstavce"/>
    <w:rsid w:val="00250D41"/>
    <w:rPr>
      <w:color w:val="0000FF" w:themeColor="hyperlink"/>
      <w:u w:val="single"/>
    </w:rPr>
  </w:style>
  <w:style w:type="character" w:styleId="Sledovanodkaz">
    <w:name w:val="FollowedHyperlink"/>
    <w:basedOn w:val="Standardnpsmoodstavce"/>
    <w:rsid w:val="00A86C33"/>
    <w:rPr>
      <w:color w:val="800080" w:themeColor="followedHyperlink"/>
      <w:u w:val="single"/>
    </w:rPr>
  </w:style>
  <w:style w:type="character" w:customStyle="1" w:styleId="NzevChar">
    <w:name w:val="Název Char"/>
    <w:basedOn w:val="Standardnpsmoodstavce"/>
    <w:link w:val="Nzev"/>
    <w:rsid w:val="00301308"/>
    <w:rPr>
      <w:b/>
      <w:sz w:val="36"/>
      <w:lang w:val="en-AU" w:eastAsia="en-GB"/>
    </w:rPr>
  </w:style>
  <w:style w:type="character" w:customStyle="1" w:styleId="ZkladntextChar">
    <w:name w:val="Základní text Char"/>
    <w:basedOn w:val="Standardnpsmoodstavce"/>
    <w:link w:val="Zkladntext"/>
    <w:rsid w:val="00301308"/>
    <w:rPr>
      <w:lang w:val="en-AU" w:eastAsia="en-GB"/>
    </w:rPr>
  </w:style>
  <w:style w:type="paragraph" w:styleId="Bezmezer">
    <w:name w:val="No Spacing"/>
    <w:uiPriority w:val="1"/>
    <w:qFormat/>
    <w:rsid w:val="002C37E4"/>
    <w:rPr>
      <w:rFonts w:asciiTheme="minorHAnsi" w:eastAsiaTheme="minorHAnsi" w:hAnsiTheme="minorHAnsi" w:cstheme="minorBidi"/>
      <w:sz w:val="22"/>
      <w:szCs w:val="22"/>
      <w:lang w:val="cs-CZ" w:eastAsia="en-US"/>
    </w:rPr>
  </w:style>
  <w:style w:type="character" w:styleId="Odkaznakoment">
    <w:name w:val="annotation reference"/>
    <w:basedOn w:val="Standardnpsmoodstavce"/>
    <w:semiHidden/>
    <w:unhideWhenUsed/>
    <w:rsid w:val="00ED13B5"/>
    <w:rPr>
      <w:sz w:val="16"/>
      <w:szCs w:val="16"/>
    </w:rPr>
  </w:style>
  <w:style w:type="paragraph" w:styleId="Textkomente">
    <w:name w:val="annotation text"/>
    <w:basedOn w:val="Normln"/>
    <w:link w:val="TextkomenteChar"/>
    <w:semiHidden/>
    <w:unhideWhenUsed/>
    <w:rsid w:val="00ED13B5"/>
    <w:rPr>
      <w:sz w:val="20"/>
    </w:rPr>
  </w:style>
  <w:style w:type="character" w:customStyle="1" w:styleId="TextkomenteChar">
    <w:name w:val="Text komentáře Char"/>
    <w:basedOn w:val="Standardnpsmoodstavce"/>
    <w:link w:val="Textkomente"/>
    <w:semiHidden/>
    <w:rsid w:val="00ED13B5"/>
    <w:rPr>
      <w:lang w:val="en-AU" w:eastAsia="en-GB"/>
    </w:rPr>
  </w:style>
  <w:style w:type="paragraph" w:styleId="Pedmtkomente">
    <w:name w:val="annotation subject"/>
    <w:basedOn w:val="Textkomente"/>
    <w:next w:val="Textkomente"/>
    <w:link w:val="PedmtkomenteChar"/>
    <w:semiHidden/>
    <w:unhideWhenUsed/>
    <w:rsid w:val="00ED13B5"/>
    <w:rPr>
      <w:b/>
      <w:bCs/>
    </w:rPr>
  </w:style>
  <w:style w:type="character" w:customStyle="1" w:styleId="PedmtkomenteChar">
    <w:name w:val="Předmět komentáře Char"/>
    <w:basedOn w:val="TextkomenteChar"/>
    <w:link w:val="Pedmtkomente"/>
    <w:semiHidden/>
    <w:rsid w:val="00ED13B5"/>
    <w:rPr>
      <w:b/>
      <w:bCs/>
      <w:lang w:val="en-AU" w:eastAsia="en-GB"/>
    </w:rPr>
  </w:style>
  <w:style w:type="paragraph" w:styleId="Prosttext">
    <w:name w:val="Plain Text"/>
    <w:basedOn w:val="Normln"/>
    <w:link w:val="ProsttextChar"/>
    <w:unhideWhenUsed/>
    <w:rsid w:val="00F53ACF"/>
    <w:rPr>
      <w:rFonts w:ascii="Courier New" w:hAnsi="Courier New" w:cs="Courier New"/>
      <w:sz w:val="20"/>
      <w:lang w:val="cs-CZ" w:eastAsia="cs-CZ"/>
    </w:rPr>
  </w:style>
  <w:style w:type="character" w:customStyle="1" w:styleId="ProsttextChar">
    <w:name w:val="Prostý text Char"/>
    <w:basedOn w:val="Standardnpsmoodstavce"/>
    <w:link w:val="Prosttext"/>
    <w:rsid w:val="00F53ACF"/>
    <w:rPr>
      <w:rFonts w:ascii="Courier New" w:hAnsi="Courier New" w:cs="Courier New"/>
      <w:lang w:val="cs-CZ" w:eastAsia="cs-CZ"/>
    </w:rPr>
  </w:style>
  <w:style w:type="character" w:customStyle="1" w:styleId="5yl5">
    <w:name w:val="_5yl5"/>
    <w:basedOn w:val="Standardnpsmoodstavce"/>
    <w:rsid w:val="005F66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830257">
      <w:bodyDiv w:val="1"/>
      <w:marLeft w:val="0"/>
      <w:marRight w:val="0"/>
      <w:marTop w:val="0"/>
      <w:marBottom w:val="0"/>
      <w:divBdr>
        <w:top w:val="none" w:sz="0" w:space="0" w:color="auto"/>
        <w:left w:val="none" w:sz="0" w:space="0" w:color="auto"/>
        <w:bottom w:val="none" w:sz="0" w:space="0" w:color="auto"/>
        <w:right w:val="none" w:sz="0" w:space="0" w:color="auto"/>
      </w:divBdr>
    </w:div>
    <w:div w:id="95911877">
      <w:bodyDiv w:val="1"/>
      <w:marLeft w:val="0"/>
      <w:marRight w:val="0"/>
      <w:marTop w:val="0"/>
      <w:marBottom w:val="0"/>
      <w:divBdr>
        <w:top w:val="none" w:sz="0" w:space="0" w:color="auto"/>
        <w:left w:val="none" w:sz="0" w:space="0" w:color="auto"/>
        <w:bottom w:val="none" w:sz="0" w:space="0" w:color="auto"/>
        <w:right w:val="none" w:sz="0" w:space="0" w:color="auto"/>
      </w:divBdr>
    </w:div>
    <w:div w:id="211771754">
      <w:bodyDiv w:val="1"/>
      <w:marLeft w:val="0"/>
      <w:marRight w:val="0"/>
      <w:marTop w:val="0"/>
      <w:marBottom w:val="0"/>
      <w:divBdr>
        <w:top w:val="none" w:sz="0" w:space="0" w:color="auto"/>
        <w:left w:val="none" w:sz="0" w:space="0" w:color="auto"/>
        <w:bottom w:val="none" w:sz="0" w:space="0" w:color="auto"/>
        <w:right w:val="none" w:sz="0" w:space="0" w:color="auto"/>
      </w:divBdr>
    </w:div>
    <w:div w:id="305010416">
      <w:bodyDiv w:val="1"/>
      <w:marLeft w:val="0"/>
      <w:marRight w:val="0"/>
      <w:marTop w:val="0"/>
      <w:marBottom w:val="0"/>
      <w:divBdr>
        <w:top w:val="none" w:sz="0" w:space="0" w:color="auto"/>
        <w:left w:val="none" w:sz="0" w:space="0" w:color="auto"/>
        <w:bottom w:val="none" w:sz="0" w:space="0" w:color="auto"/>
        <w:right w:val="none" w:sz="0" w:space="0" w:color="auto"/>
      </w:divBdr>
    </w:div>
    <w:div w:id="468982431">
      <w:bodyDiv w:val="1"/>
      <w:marLeft w:val="0"/>
      <w:marRight w:val="0"/>
      <w:marTop w:val="0"/>
      <w:marBottom w:val="0"/>
      <w:divBdr>
        <w:top w:val="none" w:sz="0" w:space="0" w:color="auto"/>
        <w:left w:val="none" w:sz="0" w:space="0" w:color="auto"/>
        <w:bottom w:val="none" w:sz="0" w:space="0" w:color="auto"/>
        <w:right w:val="none" w:sz="0" w:space="0" w:color="auto"/>
      </w:divBdr>
    </w:div>
    <w:div w:id="614142519">
      <w:bodyDiv w:val="1"/>
      <w:marLeft w:val="0"/>
      <w:marRight w:val="0"/>
      <w:marTop w:val="0"/>
      <w:marBottom w:val="0"/>
      <w:divBdr>
        <w:top w:val="none" w:sz="0" w:space="0" w:color="auto"/>
        <w:left w:val="none" w:sz="0" w:space="0" w:color="auto"/>
        <w:bottom w:val="none" w:sz="0" w:space="0" w:color="auto"/>
        <w:right w:val="none" w:sz="0" w:space="0" w:color="auto"/>
      </w:divBdr>
    </w:div>
    <w:div w:id="769394809">
      <w:bodyDiv w:val="1"/>
      <w:marLeft w:val="0"/>
      <w:marRight w:val="0"/>
      <w:marTop w:val="0"/>
      <w:marBottom w:val="0"/>
      <w:divBdr>
        <w:top w:val="none" w:sz="0" w:space="0" w:color="auto"/>
        <w:left w:val="none" w:sz="0" w:space="0" w:color="auto"/>
        <w:bottom w:val="none" w:sz="0" w:space="0" w:color="auto"/>
        <w:right w:val="none" w:sz="0" w:space="0" w:color="auto"/>
      </w:divBdr>
    </w:div>
    <w:div w:id="903444248">
      <w:bodyDiv w:val="1"/>
      <w:marLeft w:val="0"/>
      <w:marRight w:val="0"/>
      <w:marTop w:val="0"/>
      <w:marBottom w:val="0"/>
      <w:divBdr>
        <w:top w:val="none" w:sz="0" w:space="0" w:color="auto"/>
        <w:left w:val="none" w:sz="0" w:space="0" w:color="auto"/>
        <w:bottom w:val="none" w:sz="0" w:space="0" w:color="auto"/>
        <w:right w:val="none" w:sz="0" w:space="0" w:color="auto"/>
      </w:divBdr>
    </w:div>
    <w:div w:id="917206700">
      <w:bodyDiv w:val="1"/>
      <w:marLeft w:val="0"/>
      <w:marRight w:val="0"/>
      <w:marTop w:val="0"/>
      <w:marBottom w:val="0"/>
      <w:divBdr>
        <w:top w:val="none" w:sz="0" w:space="0" w:color="auto"/>
        <w:left w:val="none" w:sz="0" w:space="0" w:color="auto"/>
        <w:bottom w:val="none" w:sz="0" w:space="0" w:color="auto"/>
        <w:right w:val="none" w:sz="0" w:space="0" w:color="auto"/>
      </w:divBdr>
    </w:div>
    <w:div w:id="949513528">
      <w:bodyDiv w:val="1"/>
      <w:marLeft w:val="0"/>
      <w:marRight w:val="0"/>
      <w:marTop w:val="0"/>
      <w:marBottom w:val="0"/>
      <w:divBdr>
        <w:top w:val="none" w:sz="0" w:space="0" w:color="auto"/>
        <w:left w:val="none" w:sz="0" w:space="0" w:color="auto"/>
        <w:bottom w:val="none" w:sz="0" w:space="0" w:color="auto"/>
        <w:right w:val="none" w:sz="0" w:space="0" w:color="auto"/>
      </w:divBdr>
    </w:div>
    <w:div w:id="972442676">
      <w:bodyDiv w:val="1"/>
      <w:marLeft w:val="0"/>
      <w:marRight w:val="0"/>
      <w:marTop w:val="0"/>
      <w:marBottom w:val="0"/>
      <w:divBdr>
        <w:top w:val="none" w:sz="0" w:space="0" w:color="auto"/>
        <w:left w:val="none" w:sz="0" w:space="0" w:color="auto"/>
        <w:bottom w:val="none" w:sz="0" w:space="0" w:color="auto"/>
        <w:right w:val="none" w:sz="0" w:space="0" w:color="auto"/>
      </w:divBdr>
    </w:div>
    <w:div w:id="1091583716">
      <w:bodyDiv w:val="1"/>
      <w:marLeft w:val="0"/>
      <w:marRight w:val="0"/>
      <w:marTop w:val="0"/>
      <w:marBottom w:val="0"/>
      <w:divBdr>
        <w:top w:val="none" w:sz="0" w:space="0" w:color="auto"/>
        <w:left w:val="none" w:sz="0" w:space="0" w:color="auto"/>
        <w:bottom w:val="none" w:sz="0" w:space="0" w:color="auto"/>
        <w:right w:val="none" w:sz="0" w:space="0" w:color="auto"/>
      </w:divBdr>
    </w:div>
    <w:div w:id="1326205431">
      <w:bodyDiv w:val="1"/>
      <w:marLeft w:val="0"/>
      <w:marRight w:val="0"/>
      <w:marTop w:val="0"/>
      <w:marBottom w:val="0"/>
      <w:divBdr>
        <w:top w:val="none" w:sz="0" w:space="0" w:color="auto"/>
        <w:left w:val="none" w:sz="0" w:space="0" w:color="auto"/>
        <w:bottom w:val="none" w:sz="0" w:space="0" w:color="auto"/>
        <w:right w:val="none" w:sz="0" w:space="0" w:color="auto"/>
      </w:divBdr>
    </w:div>
    <w:div w:id="1544832764">
      <w:bodyDiv w:val="1"/>
      <w:marLeft w:val="0"/>
      <w:marRight w:val="0"/>
      <w:marTop w:val="0"/>
      <w:marBottom w:val="0"/>
      <w:divBdr>
        <w:top w:val="none" w:sz="0" w:space="0" w:color="auto"/>
        <w:left w:val="none" w:sz="0" w:space="0" w:color="auto"/>
        <w:bottom w:val="none" w:sz="0" w:space="0" w:color="auto"/>
        <w:right w:val="none" w:sz="0" w:space="0" w:color="auto"/>
      </w:divBdr>
    </w:div>
    <w:div w:id="1647052263">
      <w:bodyDiv w:val="1"/>
      <w:marLeft w:val="0"/>
      <w:marRight w:val="0"/>
      <w:marTop w:val="0"/>
      <w:marBottom w:val="0"/>
      <w:divBdr>
        <w:top w:val="none" w:sz="0" w:space="0" w:color="auto"/>
        <w:left w:val="none" w:sz="0" w:space="0" w:color="auto"/>
        <w:bottom w:val="none" w:sz="0" w:space="0" w:color="auto"/>
        <w:right w:val="none" w:sz="0" w:space="0" w:color="auto"/>
      </w:divBdr>
    </w:div>
    <w:div w:id="189766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chart" Target="charts/chart8.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white\Local%20Settings\Temporary%20Internet%20Files\Content.IE5\MIAAZWET\MSA2011%20template%5b1%5d.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CMI\LDV-LNG\Simulation\Long%20pipe\results\result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CMI\LDV-LNG\Simulation\Mock-up\results\result%20nitrogen1.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D:\CMI\LDV-LNG\Simulation\Long%20pipe\results\resultsk-omega.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D:\CMI\LDV-LNG\Simulation\Long%20pipe\results\Turbulence%20model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CMI\LDV-LNG\Simulation\Long%20pipe\turbulenc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CMI\LDV-LNG\Simulation\Long%20pipe\turb.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CMI\LDV-LNG\Simulation\Long%20pipe\Result-new\Results\result%20-%20dohromad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CMI\LDV-LNG\Simulation\Standart%20venturi\Results\k-w.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CMI\LDV-LNG\Simulation\Standart%20venturi\Results\k-w.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CMI\LDV-LNG\Simulation\Mock-up\results\New%20Results\2.5_10bar%20&#8211;%20testI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0.14708730945055709"/>
          <c:y val="4.9175853018372705E-2"/>
          <c:w val="0.79551754706158417"/>
          <c:h val="0.53312165709016346"/>
        </c:manualLayout>
      </c:layout>
      <c:scatterChart>
        <c:scatterStyle val="smoothMarker"/>
        <c:ser>
          <c:idx val="0"/>
          <c:order val="0"/>
          <c:tx>
            <c:strRef>
              <c:f>Profile_mesh1!$B$1</c:f>
              <c:strCache>
                <c:ptCount val="1"/>
                <c:pt idx="0">
                  <c:v>Profile_mesh1</c:v>
                </c:pt>
              </c:strCache>
            </c:strRef>
          </c:tx>
          <c:spPr>
            <a:ln w="12700">
              <a:solidFill>
                <a:srgbClr val="FF0000"/>
              </a:solidFill>
            </a:ln>
          </c:spPr>
          <c:marker>
            <c:symbol val="none"/>
          </c:marker>
          <c:xVal>
            <c:numRef>
              <c:f>Profile_mesh1!$H$27:$H$51</c:f>
              <c:numCache>
                <c:formatCode>@</c:formatCode>
                <c:ptCount val="25"/>
                <c:pt idx="0">
                  <c:v>1</c:v>
                </c:pt>
                <c:pt idx="1">
                  <c:v>0.99834257959070927</c:v>
                </c:pt>
                <c:pt idx="2">
                  <c:v>0.99499320918026746</c:v>
                </c:pt>
                <c:pt idx="3">
                  <c:v>0.9898943394489077</c:v>
                </c:pt>
                <c:pt idx="4">
                  <c:v>0.9829746092401187</c:v>
                </c:pt>
                <c:pt idx="5">
                  <c:v>0.97415575147902589</c:v>
                </c:pt>
                <c:pt idx="6">
                  <c:v>0.96253078888607457</c:v>
                </c:pt>
                <c:pt idx="7">
                  <c:v>0.94762551506642179</c:v>
                </c:pt>
                <c:pt idx="8">
                  <c:v>0.92935936097234195</c:v>
                </c:pt>
                <c:pt idx="9">
                  <c:v>0.90692663612716162</c:v>
                </c:pt>
                <c:pt idx="10">
                  <c:v>0.88276743168895888</c:v>
                </c:pt>
                <c:pt idx="11">
                  <c:v>0.86025413779609161</c:v>
                </c:pt>
                <c:pt idx="12">
                  <c:v>0.83758430975344988</c:v>
                </c:pt>
                <c:pt idx="13">
                  <c:v>0.81473492783315293</c:v>
                </c:pt>
                <c:pt idx="14">
                  <c:v>0.79161621509633751</c:v>
                </c:pt>
                <c:pt idx="15">
                  <c:v>0.76807163739326556</c:v>
                </c:pt>
                <c:pt idx="16">
                  <c:v>0.7438825073087636</c:v>
                </c:pt>
                <c:pt idx="17">
                  <c:v>0.71873575654337374</c:v>
                </c:pt>
                <c:pt idx="18">
                  <c:v>0.69217789645726568</c:v>
                </c:pt>
                <c:pt idx="19">
                  <c:v>0.66354365691399086</c:v>
                </c:pt>
                <c:pt idx="20">
                  <c:v>0.63175801662026121</c:v>
                </c:pt>
                <c:pt idx="21">
                  <c:v>0.59497018945234847</c:v>
                </c:pt>
                <c:pt idx="22">
                  <c:v>0.54956377615616558</c:v>
                </c:pt>
                <c:pt idx="23">
                  <c:v>0.48707902672590431</c:v>
                </c:pt>
                <c:pt idx="24">
                  <c:v>0.38278354549849231</c:v>
                </c:pt>
              </c:numCache>
            </c:numRef>
          </c:xVal>
          <c:yVal>
            <c:numRef>
              <c:f>Profile_mesh1!$G$27:$G$51</c:f>
              <c:numCache>
                <c:formatCode>@</c:formatCode>
                <c:ptCount val="25"/>
                <c:pt idx="0">
                  <c:v>3.4065250000000012E-2</c:v>
                </c:pt>
                <c:pt idx="1">
                  <c:v>0.10213799999999998</c:v>
                </c:pt>
                <c:pt idx="2">
                  <c:v>0.17003750000000001</c:v>
                </c:pt>
                <c:pt idx="3">
                  <c:v>0.23764850000000001</c:v>
                </c:pt>
                <c:pt idx="4">
                  <c:v>0.3048575000000045</c:v>
                </c:pt>
                <c:pt idx="5">
                  <c:v>0.37154750000000031</c:v>
                </c:pt>
                <c:pt idx="6">
                  <c:v>0.44165500000000002</c:v>
                </c:pt>
                <c:pt idx="7">
                  <c:v>0.51546749999999009</c:v>
                </c:pt>
                <c:pt idx="8">
                  <c:v>0.58927999999999958</c:v>
                </c:pt>
                <c:pt idx="9">
                  <c:v>0.66309250000000064</c:v>
                </c:pt>
                <c:pt idx="10">
                  <c:v>0.72653249999999958</c:v>
                </c:pt>
                <c:pt idx="11">
                  <c:v>0.77522000000000846</c:v>
                </c:pt>
                <c:pt idx="12">
                  <c:v>0.81586750000000008</c:v>
                </c:pt>
                <c:pt idx="13">
                  <c:v>0.84980750000000005</c:v>
                </c:pt>
                <c:pt idx="14">
                  <c:v>0.87814499999999995</c:v>
                </c:pt>
                <c:pt idx="15">
                  <c:v>0.90180499999999986</c:v>
                </c:pt>
                <c:pt idx="16">
                  <c:v>0.92155749999999959</c:v>
                </c:pt>
                <c:pt idx="17">
                  <c:v>0.93804999999999994</c:v>
                </c:pt>
                <c:pt idx="18">
                  <c:v>0.9518224999999999</c:v>
                </c:pt>
                <c:pt idx="19">
                  <c:v>0.96332000000000062</c:v>
                </c:pt>
                <c:pt idx="20">
                  <c:v>0.97291749999999855</c:v>
                </c:pt>
                <c:pt idx="21">
                  <c:v>0.98093249999999088</c:v>
                </c:pt>
                <c:pt idx="22">
                  <c:v>0.98762499999999986</c:v>
                </c:pt>
                <c:pt idx="23">
                  <c:v>0.9932124999999884</c:v>
                </c:pt>
                <c:pt idx="24">
                  <c:v>0.99787750000000008</c:v>
                </c:pt>
              </c:numCache>
            </c:numRef>
          </c:yVal>
          <c:smooth val="1"/>
          <c:extLst xmlns:c16r2="http://schemas.microsoft.com/office/drawing/2015/06/chart">
            <c:ext xmlns:c16="http://schemas.microsoft.com/office/drawing/2014/chart" uri="{C3380CC4-5D6E-409C-BE32-E72D297353CC}">
              <c16:uniqueId val="{00000000-A680-4351-93B2-791C3C61722E}"/>
            </c:ext>
          </c:extLst>
        </c:ser>
        <c:ser>
          <c:idx val="2"/>
          <c:order val="1"/>
          <c:tx>
            <c:strRef>
              <c:f>Profile_mesh2!$B$1</c:f>
              <c:strCache>
                <c:ptCount val="1"/>
                <c:pt idx="0">
                  <c:v>Profile_mesh2</c:v>
                </c:pt>
              </c:strCache>
            </c:strRef>
          </c:tx>
          <c:spPr>
            <a:ln w="12700">
              <a:solidFill>
                <a:srgbClr val="FFFF00"/>
              </a:solidFill>
            </a:ln>
          </c:spPr>
          <c:marker>
            <c:symbol val="none"/>
          </c:marker>
          <c:xVal>
            <c:numRef>
              <c:f>Profile_mesh2!$G$51:$G$99</c:f>
              <c:numCache>
                <c:formatCode>@</c:formatCode>
                <c:ptCount val="49"/>
                <c:pt idx="0">
                  <c:v>1.7036150000000062E-2</c:v>
                </c:pt>
                <c:pt idx="1">
                  <c:v>5.1101249999999945E-2</c:v>
                </c:pt>
                <c:pt idx="2">
                  <c:v>8.5144500000000067E-2</c:v>
                </c:pt>
                <c:pt idx="3">
                  <c:v>0.11915175000000076</c:v>
                </c:pt>
                <c:pt idx="4">
                  <c:v>0.15310850000000001</c:v>
                </c:pt>
                <c:pt idx="5">
                  <c:v>0.18700025000000262</c:v>
                </c:pt>
                <c:pt idx="6">
                  <c:v>0.22081275000000036</c:v>
                </c:pt>
                <c:pt idx="7">
                  <c:v>0.25453250000000005</c:v>
                </c:pt>
                <c:pt idx="8">
                  <c:v>0.28814250000000002</c:v>
                </c:pt>
                <c:pt idx="9">
                  <c:v>0.32163250000000032</c:v>
                </c:pt>
                <c:pt idx="10">
                  <c:v>0.35498250000000653</c:v>
                </c:pt>
                <c:pt idx="11">
                  <c:v>0.38818500000000439</c:v>
                </c:pt>
                <c:pt idx="12">
                  <c:v>0.42583500000000002</c:v>
                </c:pt>
                <c:pt idx="13">
                  <c:v>0.46801250000000238</c:v>
                </c:pt>
                <c:pt idx="14">
                  <c:v>0.51019000000000003</c:v>
                </c:pt>
                <c:pt idx="15">
                  <c:v>0.55237000000000003</c:v>
                </c:pt>
                <c:pt idx="16">
                  <c:v>0.59454749999999956</c:v>
                </c:pt>
                <c:pt idx="17">
                  <c:v>0.63672500000001575</c:v>
                </c:pt>
                <c:pt idx="18">
                  <c:v>0.67890250000000063</c:v>
                </c:pt>
                <c:pt idx="19">
                  <c:v>0.71349249999999997</c:v>
                </c:pt>
                <c:pt idx="20">
                  <c:v>0.73936999999999997</c:v>
                </c:pt>
                <c:pt idx="21">
                  <c:v>0.76308749999999992</c:v>
                </c:pt>
                <c:pt idx="22">
                  <c:v>0.78482750000000001</c:v>
                </c:pt>
                <c:pt idx="23">
                  <c:v>0.80475500000000888</c:v>
                </c:pt>
                <c:pt idx="24">
                  <c:v>0.82301999999999997</c:v>
                </c:pt>
                <c:pt idx="25">
                  <c:v>0.83976000000000062</c:v>
                </c:pt>
                <c:pt idx="26">
                  <c:v>0.85510500000000944</c:v>
                </c:pt>
                <c:pt idx="27">
                  <c:v>0.86917000000000888</c:v>
                </c:pt>
                <c:pt idx="28">
                  <c:v>0.88206249999999176</c:v>
                </c:pt>
                <c:pt idx="29">
                  <c:v>0.89387750000000143</c:v>
                </c:pt>
                <c:pt idx="30">
                  <c:v>0.90471000000000001</c:v>
                </c:pt>
                <c:pt idx="31">
                  <c:v>0.9146375000000001</c:v>
                </c:pt>
                <c:pt idx="32">
                  <c:v>0.92373499999999997</c:v>
                </c:pt>
                <c:pt idx="33">
                  <c:v>0.93207749999999989</c:v>
                </c:pt>
                <c:pt idx="34">
                  <c:v>0.93972250000000002</c:v>
                </c:pt>
                <c:pt idx="35">
                  <c:v>0.94672750000000061</c:v>
                </c:pt>
                <c:pt idx="36">
                  <c:v>0.95315250000000007</c:v>
                </c:pt>
                <c:pt idx="37">
                  <c:v>0.95903749999999999</c:v>
                </c:pt>
                <c:pt idx="38">
                  <c:v>0.96443499999999949</c:v>
                </c:pt>
                <c:pt idx="39">
                  <c:v>0.96938000000000013</c:v>
                </c:pt>
                <c:pt idx="40">
                  <c:v>0.97391249999999752</c:v>
                </c:pt>
                <c:pt idx="41">
                  <c:v>0.97806749999999842</c:v>
                </c:pt>
                <c:pt idx="42">
                  <c:v>0.98187750000000007</c:v>
                </c:pt>
                <c:pt idx="43">
                  <c:v>0.98536749999998863</c:v>
                </c:pt>
                <c:pt idx="44">
                  <c:v>0.98856749999998683</c:v>
                </c:pt>
                <c:pt idx="45">
                  <c:v>0.99149999999999949</c:v>
                </c:pt>
                <c:pt idx="46">
                  <c:v>0.99419000000000002</c:v>
                </c:pt>
                <c:pt idx="47">
                  <c:v>0.9966524999999995</c:v>
                </c:pt>
                <c:pt idx="48">
                  <c:v>0.99891249999999021</c:v>
                </c:pt>
              </c:numCache>
            </c:numRef>
          </c:xVal>
          <c:yVal>
            <c:numRef>
              <c:f>Profile_mesh2!$H$51:$H$99</c:f>
              <c:numCache>
                <c:formatCode>@</c:formatCode>
                <c:ptCount val="49"/>
                <c:pt idx="0">
                  <c:v>1</c:v>
                </c:pt>
                <c:pt idx="1">
                  <c:v>0.99954324890220125</c:v>
                </c:pt>
                <c:pt idx="2">
                  <c:v>0.99862748556259562</c:v>
                </c:pt>
                <c:pt idx="3">
                  <c:v>0.99724592654900668</c:v>
                </c:pt>
                <c:pt idx="4">
                  <c:v>0.99539404957332211</c:v>
                </c:pt>
                <c:pt idx="5">
                  <c:v>0.9930628100593778</c:v>
                </c:pt>
                <c:pt idx="6">
                  <c:v>0.99024316343095942</c:v>
                </c:pt>
                <c:pt idx="7">
                  <c:v>0.98692380396785551</c:v>
                </c:pt>
                <c:pt idx="8">
                  <c:v>0.98309568709384265</c:v>
                </c:pt>
                <c:pt idx="9">
                  <c:v>0.97874524594463863</c:v>
                </c:pt>
                <c:pt idx="10">
                  <c:v>0.97386343594404967</c:v>
                </c:pt>
                <c:pt idx="11">
                  <c:v>0.96843442908373922</c:v>
                </c:pt>
                <c:pt idx="12">
                  <c:v>0.96155602888837632</c:v>
                </c:pt>
                <c:pt idx="13">
                  <c:v>0.95290715290309413</c:v>
                </c:pt>
                <c:pt idx="14">
                  <c:v>0.94316162205429765</c:v>
                </c:pt>
                <c:pt idx="15">
                  <c:v>0.93221090142768648</c:v>
                </c:pt>
                <c:pt idx="16">
                  <c:v>0.91990801666012911</c:v>
                </c:pt>
                <c:pt idx="17">
                  <c:v>0.90606077050744549</c:v>
                </c:pt>
                <c:pt idx="18">
                  <c:v>0.89038878110767827</c:v>
                </c:pt>
                <c:pt idx="19">
                  <c:v>0.87572752309759816</c:v>
                </c:pt>
                <c:pt idx="20">
                  <c:v>0.8636552750229507</c:v>
                </c:pt>
                <c:pt idx="21">
                  <c:v>0.85153554292329769</c:v>
                </c:pt>
                <c:pt idx="22">
                  <c:v>0.83937284908672349</c:v>
                </c:pt>
                <c:pt idx="23">
                  <c:v>0.82716719351323009</c:v>
                </c:pt>
                <c:pt idx="24">
                  <c:v>0.81491857620281571</c:v>
                </c:pt>
                <c:pt idx="25">
                  <c:v>0.8026156914352387</c:v>
                </c:pt>
                <c:pt idx="26">
                  <c:v>0.79025175577835349</c:v>
                </c:pt>
                <c:pt idx="27">
                  <c:v>0.7778064189357321</c:v>
                </c:pt>
                <c:pt idx="28">
                  <c:v>0.76526159175496256</c:v>
                </c:pt>
                <c:pt idx="29">
                  <c:v>0.75259466279560061</c:v>
                </c:pt>
                <c:pt idx="30">
                  <c:v>0.73977623718496865</c:v>
                </c:pt>
                <c:pt idx="31">
                  <c:v>0.7267723977623719</c:v>
                </c:pt>
                <c:pt idx="32">
                  <c:v>0.71354244393493338</c:v>
                </c:pt>
                <c:pt idx="33">
                  <c:v>0.70004115282169055</c:v>
                </c:pt>
                <c:pt idx="34">
                  <c:v>0.68620973467735935</c:v>
                </c:pt>
                <c:pt idx="35">
                  <c:v>0.67197583289243001</c:v>
                </c:pt>
                <c:pt idx="36">
                  <c:v>0.65725352399299952</c:v>
                </c:pt>
                <c:pt idx="37">
                  <c:v>0.6419365342088571</c:v>
                </c:pt>
                <c:pt idx="38">
                  <c:v>0.62588467260896796</c:v>
                </c:pt>
                <c:pt idx="39">
                  <c:v>0.60891704766944565</c:v>
                </c:pt>
                <c:pt idx="40">
                  <c:v>0.59079397812117385</c:v>
                </c:pt>
                <c:pt idx="41">
                  <c:v>0.57117629235689216</c:v>
                </c:pt>
                <c:pt idx="42">
                  <c:v>0.54958462783830109</c:v>
                </c:pt>
                <c:pt idx="43">
                  <c:v>0.52528637389373456</c:v>
                </c:pt>
                <c:pt idx="44">
                  <c:v>0.49709895218585587</c:v>
                </c:pt>
                <c:pt idx="45">
                  <c:v>0.46293306561387831</c:v>
                </c:pt>
                <c:pt idx="46">
                  <c:v>0.41863047027273931</c:v>
                </c:pt>
                <c:pt idx="47">
                  <c:v>0.35430770552669238</c:v>
                </c:pt>
                <c:pt idx="48">
                  <c:v>0.24656419161839493</c:v>
                </c:pt>
              </c:numCache>
            </c:numRef>
          </c:yVal>
          <c:smooth val="1"/>
          <c:extLst xmlns:c16r2="http://schemas.microsoft.com/office/drawing/2015/06/chart">
            <c:ext xmlns:c16="http://schemas.microsoft.com/office/drawing/2014/chart" uri="{C3380CC4-5D6E-409C-BE32-E72D297353CC}">
              <c16:uniqueId val="{00000001-A680-4351-93B2-791C3C61722E}"/>
            </c:ext>
          </c:extLst>
        </c:ser>
        <c:ser>
          <c:idx val="1"/>
          <c:order val="2"/>
          <c:tx>
            <c:strRef>
              <c:f>Profile_mesh3!$B$1</c:f>
              <c:strCache>
                <c:ptCount val="1"/>
                <c:pt idx="0">
                  <c:v>Profile_mesh3</c:v>
                </c:pt>
              </c:strCache>
            </c:strRef>
          </c:tx>
          <c:spPr>
            <a:ln w="12700">
              <a:solidFill>
                <a:srgbClr val="0070C0"/>
              </a:solidFill>
            </a:ln>
          </c:spPr>
          <c:marker>
            <c:symbol val="none"/>
          </c:marker>
          <c:xVal>
            <c:numRef>
              <c:f>Profile_mesh3!$G$42:$G$81</c:f>
              <c:numCache>
                <c:formatCode>@</c:formatCode>
                <c:ptCount val="40"/>
                <c:pt idx="0">
                  <c:v>4.2561500000000023E-2</c:v>
                </c:pt>
                <c:pt idx="1">
                  <c:v>0.12761275</c:v>
                </c:pt>
                <c:pt idx="2">
                  <c:v>0.21245000000000044</c:v>
                </c:pt>
                <c:pt idx="3">
                  <c:v>0.29693000000000008</c:v>
                </c:pt>
                <c:pt idx="4">
                  <c:v>0.38091250000000793</c:v>
                </c:pt>
                <c:pt idx="5">
                  <c:v>0.46425500000000003</c:v>
                </c:pt>
                <c:pt idx="6">
                  <c:v>0.55190499999999998</c:v>
                </c:pt>
                <c:pt idx="7">
                  <c:v>0.6442175</c:v>
                </c:pt>
                <c:pt idx="8">
                  <c:v>0.73653000000000002</c:v>
                </c:pt>
                <c:pt idx="9">
                  <c:v>0.82884250000000004</c:v>
                </c:pt>
                <c:pt idx="10">
                  <c:v>0.88062500000000665</c:v>
                </c:pt>
                <c:pt idx="11">
                  <c:v>0.89140749999999958</c:v>
                </c:pt>
                <c:pt idx="12">
                  <c:v>0.90129000000000004</c:v>
                </c:pt>
                <c:pt idx="13">
                  <c:v>0.91034749999999998</c:v>
                </c:pt>
                <c:pt idx="14">
                  <c:v>0.91865000000000063</c:v>
                </c:pt>
                <c:pt idx="15">
                  <c:v>0.92626249999999122</c:v>
                </c:pt>
                <c:pt idx="16">
                  <c:v>0.9332374999999995</c:v>
                </c:pt>
                <c:pt idx="17">
                  <c:v>0.93963000000000063</c:v>
                </c:pt>
                <c:pt idx="18">
                  <c:v>0.94549000000000005</c:v>
                </c:pt>
                <c:pt idx="19">
                  <c:v>0.9508624999999995</c:v>
                </c:pt>
                <c:pt idx="20">
                  <c:v>0.95578500000000877</c:v>
                </c:pt>
                <c:pt idx="21">
                  <c:v>0.96029999999999993</c:v>
                </c:pt>
                <c:pt idx="22">
                  <c:v>0.96443499999999949</c:v>
                </c:pt>
                <c:pt idx="23">
                  <c:v>0.96822750000000002</c:v>
                </c:pt>
                <c:pt idx="24">
                  <c:v>0.97170249999999969</c:v>
                </c:pt>
                <c:pt idx="25">
                  <c:v>0.97488749999999968</c:v>
                </c:pt>
                <c:pt idx="26">
                  <c:v>0.97780750000000061</c:v>
                </c:pt>
                <c:pt idx="27">
                  <c:v>0.98048249999998682</c:v>
                </c:pt>
                <c:pt idx="28">
                  <c:v>0.982935</c:v>
                </c:pt>
                <c:pt idx="29">
                  <c:v>0.98518500000000009</c:v>
                </c:pt>
                <c:pt idx="30">
                  <c:v>0.98724499999999948</c:v>
                </c:pt>
                <c:pt idx="31">
                  <c:v>0.9891350000000001</c:v>
                </c:pt>
                <c:pt idx="32">
                  <c:v>0.990865</c:v>
                </c:pt>
                <c:pt idx="33">
                  <c:v>0.99245249999998908</c:v>
                </c:pt>
                <c:pt idx="34">
                  <c:v>0.9939074999999995</c:v>
                </c:pt>
                <c:pt idx="35">
                  <c:v>0.99524000000000012</c:v>
                </c:pt>
                <c:pt idx="36">
                  <c:v>0.99646249999998693</c:v>
                </c:pt>
                <c:pt idx="37">
                  <c:v>0.99758249999998705</c:v>
                </c:pt>
                <c:pt idx="38">
                  <c:v>0.99860999999999989</c:v>
                </c:pt>
                <c:pt idx="39">
                  <c:v>0.99954999999999949</c:v>
                </c:pt>
              </c:numCache>
            </c:numRef>
          </c:xVal>
          <c:yVal>
            <c:numRef>
              <c:f>Profile_mesh3!$H$42:$H$81</c:f>
              <c:numCache>
                <c:formatCode>@</c:formatCode>
                <c:ptCount val="40"/>
                <c:pt idx="0">
                  <c:v>1</c:v>
                </c:pt>
                <c:pt idx="1">
                  <c:v>0.99692197325501963</c:v>
                </c:pt>
                <c:pt idx="2">
                  <c:v>0.99066727943236044</c:v>
                </c:pt>
                <c:pt idx="3">
                  <c:v>0.98106105612410865</c:v>
                </c:pt>
                <c:pt idx="4">
                  <c:v>0.96787687893020069</c:v>
                </c:pt>
                <c:pt idx="5">
                  <c:v>0.95082555232983712</c:v>
                </c:pt>
                <c:pt idx="6">
                  <c:v>0.92786925672267484</c:v>
                </c:pt>
                <c:pt idx="7">
                  <c:v>0.89732886462735251</c:v>
                </c:pt>
                <c:pt idx="8">
                  <c:v>0.85757456872877269</c:v>
                </c:pt>
                <c:pt idx="9">
                  <c:v>0.80354881015099622</c:v>
                </c:pt>
                <c:pt idx="10">
                  <c:v>0.75285888827862435</c:v>
                </c:pt>
                <c:pt idx="11">
                  <c:v>0.74107136852252475</c:v>
                </c:pt>
                <c:pt idx="12">
                  <c:v>0.72929729972089274</c:v>
                </c:pt>
                <c:pt idx="13">
                  <c:v>0.71751202179053553</c:v>
                </c:pt>
                <c:pt idx="14">
                  <c:v>0.7056886328225872</c:v>
                </c:pt>
                <c:pt idx="15">
                  <c:v>0.69380919821102571</c:v>
                </c:pt>
                <c:pt idx="16">
                  <c:v>0.68185129969849556</c:v>
                </c:pt>
                <c:pt idx="17">
                  <c:v>0.66979476085323963</c:v>
                </c:pt>
                <c:pt idx="18">
                  <c:v>0.65761940524364171</c:v>
                </c:pt>
                <c:pt idx="19">
                  <c:v>0.64529833096073463</c:v>
                </c:pt>
                <c:pt idx="20">
                  <c:v>0.63280687792138901</c:v>
                </c:pt>
                <c:pt idx="21">
                  <c:v>0.62011366056516415</c:v>
                </c:pt>
                <c:pt idx="22">
                  <c:v>0.6071850515059467</c:v>
                </c:pt>
                <c:pt idx="23">
                  <c:v>0.59398069788035357</c:v>
                </c:pt>
                <c:pt idx="24">
                  <c:v>0.58044903769630285</c:v>
                </c:pt>
                <c:pt idx="25">
                  <c:v>0.56653178348446953</c:v>
                </c:pt>
                <c:pt idx="26">
                  <c:v>0.5521571968210911</c:v>
                </c:pt>
                <c:pt idx="27">
                  <c:v>0.5372356046764486</c:v>
                </c:pt>
                <c:pt idx="28">
                  <c:v>0.52165043211191264</c:v>
                </c:pt>
                <c:pt idx="29">
                  <c:v>0.50526268593140444</c:v>
                </c:pt>
                <c:pt idx="30">
                  <c:v>0.48787956912109914</c:v>
                </c:pt>
                <c:pt idx="31">
                  <c:v>0.46924102989474631</c:v>
                </c:pt>
                <c:pt idx="32">
                  <c:v>0.44899510161075268</c:v>
                </c:pt>
                <c:pt idx="33">
                  <c:v>0.42661943887101655</c:v>
                </c:pt>
                <c:pt idx="34">
                  <c:v>0.40131819353682208</c:v>
                </c:pt>
                <c:pt idx="35">
                  <c:v>0.3717955903287638</c:v>
                </c:pt>
                <c:pt idx="36">
                  <c:v>0.33573358142871551</c:v>
                </c:pt>
                <c:pt idx="37">
                  <c:v>0.28847589476870411</c:v>
                </c:pt>
                <c:pt idx="38">
                  <c:v>0.21966372613856722</c:v>
                </c:pt>
                <c:pt idx="39">
                  <c:v>0.11802539988566708</c:v>
                </c:pt>
              </c:numCache>
            </c:numRef>
          </c:yVal>
          <c:smooth val="1"/>
          <c:extLst xmlns:c16r2="http://schemas.microsoft.com/office/drawing/2015/06/chart">
            <c:ext xmlns:c16="http://schemas.microsoft.com/office/drawing/2014/chart" uri="{C3380CC4-5D6E-409C-BE32-E72D297353CC}">
              <c16:uniqueId val="{00000002-A680-4351-93B2-791C3C61722E}"/>
            </c:ext>
          </c:extLst>
        </c:ser>
        <c:ser>
          <c:idx val="3"/>
          <c:order val="3"/>
          <c:tx>
            <c:strRef>
              <c:f>Profile_mesh4!$B$1</c:f>
              <c:strCache>
                <c:ptCount val="1"/>
                <c:pt idx="0">
                  <c:v>Profile_mesh4</c:v>
                </c:pt>
              </c:strCache>
            </c:strRef>
          </c:tx>
          <c:spPr>
            <a:ln w="12700">
              <a:solidFill>
                <a:schemeClr val="tx1">
                  <a:lumMod val="50000"/>
                  <a:lumOff val="50000"/>
                </a:schemeClr>
              </a:solidFill>
            </a:ln>
          </c:spPr>
          <c:marker>
            <c:symbol val="none"/>
          </c:marker>
          <c:xVal>
            <c:numRef>
              <c:f>Profile_mesh4!$G$2:$G$61</c:f>
              <c:numCache>
                <c:formatCode>@</c:formatCode>
                <c:ptCount val="60"/>
                <c:pt idx="0">
                  <c:v>2.1861700000000282E-2</c:v>
                </c:pt>
                <c:pt idx="1">
                  <c:v>6.5585000000000004E-2</c:v>
                </c:pt>
                <c:pt idx="2">
                  <c:v>0.10930849999999998</c:v>
                </c:pt>
                <c:pt idx="3">
                  <c:v>0.15303174999999999</c:v>
                </c:pt>
                <c:pt idx="4">
                  <c:v>0.19675525000000094</c:v>
                </c:pt>
                <c:pt idx="5">
                  <c:v>0.24047850000000001</c:v>
                </c:pt>
                <c:pt idx="6">
                  <c:v>0.28420250000000002</c:v>
                </c:pt>
                <c:pt idx="7">
                  <c:v>0.32792500000000563</c:v>
                </c:pt>
                <c:pt idx="8">
                  <c:v>0.37164750000000002</c:v>
                </c:pt>
                <c:pt idx="9">
                  <c:v>0.41537250000000653</c:v>
                </c:pt>
                <c:pt idx="10">
                  <c:v>0.45909500000000003</c:v>
                </c:pt>
                <c:pt idx="11">
                  <c:v>0.50282000000000004</c:v>
                </c:pt>
                <c:pt idx="12">
                  <c:v>0.54654249999999949</c:v>
                </c:pt>
                <c:pt idx="13">
                  <c:v>0.59026499999998816</c:v>
                </c:pt>
                <c:pt idx="14">
                  <c:v>0.63399000000001138</c:v>
                </c:pt>
                <c:pt idx="15">
                  <c:v>0.67771249999999994</c:v>
                </c:pt>
                <c:pt idx="16">
                  <c:v>0.72143499999999949</c:v>
                </c:pt>
                <c:pt idx="17">
                  <c:v>0.76515999999999995</c:v>
                </c:pt>
                <c:pt idx="18">
                  <c:v>0.8088824999999995</c:v>
                </c:pt>
                <c:pt idx="19">
                  <c:v>0.85260499999999995</c:v>
                </c:pt>
                <c:pt idx="20">
                  <c:v>0.87998999999999994</c:v>
                </c:pt>
                <c:pt idx="21">
                  <c:v>0.89055999999999957</c:v>
                </c:pt>
                <c:pt idx="22">
                  <c:v>0.90022000000000002</c:v>
                </c:pt>
                <c:pt idx="23">
                  <c:v>0.90905000000000002</c:v>
                </c:pt>
                <c:pt idx="24">
                  <c:v>0.91712249999999951</c:v>
                </c:pt>
                <c:pt idx="25">
                  <c:v>0.92449999999999988</c:v>
                </c:pt>
                <c:pt idx="26">
                  <c:v>0.93124249999999997</c:v>
                </c:pt>
                <c:pt idx="27">
                  <c:v>0.93740500000000004</c:v>
                </c:pt>
                <c:pt idx="28">
                  <c:v>0.94303749999999997</c:v>
                </c:pt>
                <c:pt idx="29">
                  <c:v>0.9481849999999995</c:v>
                </c:pt>
                <c:pt idx="30">
                  <c:v>0.95289250000000014</c:v>
                </c:pt>
                <c:pt idx="31">
                  <c:v>0.9571925</c:v>
                </c:pt>
                <c:pt idx="32">
                  <c:v>0.96112500000000989</c:v>
                </c:pt>
                <c:pt idx="33">
                  <c:v>0.96471749999999989</c:v>
                </c:pt>
                <c:pt idx="34">
                  <c:v>0.9680025000000001</c:v>
                </c:pt>
                <c:pt idx="35">
                  <c:v>0.97100249999999855</c:v>
                </c:pt>
                <c:pt idx="36">
                  <c:v>0.97374750000000065</c:v>
                </c:pt>
                <c:pt idx="37">
                  <c:v>0.97625499999999821</c:v>
                </c:pt>
                <c:pt idx="38">
                  <c:v>0.97854749999999968</c:v>
                </c:pt>
                <c:pt idx="39">
                  <c:v>0.98064250000000008</c:v>
                </c:pt>
                <c:pt idx="40">
                  <c:v>0.98255749999998998</c:v>
                </c:pt>
                <c:pt idx="41">
                  <c:v>0.98430749999999956</c:v>
                </c:pt>
                <c:pt idx="42">
                  <c:v>0.98590749999999949</c:v>
                </c:pt>
                <c:pt idx="43">
                  <c:v>0.98736999999999009</c:v>
                </c:pt>
                <c:pt idx="44">
                  <c:v>0.98870500000000061</c:v>
                </c:pt>
                <c:pt idx="45">
                  <c:v>0.98992750000000007</c:v>
                </c:pt>
                <c:pt idx="46">
                  <c:v>0.99104499999999951</c:v>
                </c:pt>
                <c:pt idx="47">
                  <c:v>0.99206499999999009</c:v>
                </c:pt>
                <c:pt idx="48">
                  <c:v>0.99299750000000009</c:v>
                </c:pt>
                <c:pt idx="49">
                  <c:v>0.9938499999999999</c:v>
                </c:pt>
                <c:pt idx="50">
                  <c:v>0.99463000000000013</c:v>
                </c:pt>
                <c:pt idx="51">
                  <c:v>0.99534249999999957</c:v>
                </c:pt>
                <c:pt idx="52">
                  <c:v>0.99599250000000006</c:v>
                </c:pt>
                <c:pt idx="53">
                  <c:v>0.99658749999998908</c:v>
                </c:pt>
                <c:pt idx="54">
                  <c:v>0.99713000000000007</c:v>
                </c:pt>
                <c:pt idx="55">
                  <c:v>0.99762749999999989</c:v>
                </c:pt>
                <c:pt idx="56">
                  <c:v>0.99808249999999066</c:v>
                </c:pt>
                <c:pt idx="57">
                  <c:v>0.99849749999999959</c:v>
                </c:pt>
                <c:pt idx="58">
                  <c:v>0.99887750000000008</c:v>
                </c:pt>
                <c:pt idx="59">
                  <c:v>0.99922499999999959</c:v>
                </c:pt>
              </c:numCache>
            </c:numRef>
          </c:xVal>
          <c:yVal>
            <c:numRef>
              <c:f>Profile_mesh4!$H$2:$H$61</c:f>
              <c:numCache>
                <c:formatCode>@</c:formatCode>
                <c:ptCount val="60"/>
                <c:pt idx="0">
                  <c:v>1</c:v>
                </c:pt>
                <c:pt idx="1">
                  <c:v>0.9992763253408975</c:v>
                </c:pt>
                <c:pt idx="2">
                  <c:v>0.99767709368684065</c:v>
                </c:pt>
                <c:pt idx="3">
                  <c:v>0.99522464067542971</c:v>
                </c:pt>
                <c:pt idx="4">
                  <c:v>0.99189886423282669</c:v>
                </c:pt>
                <c:pt idx="5">
                  <c:v>0.98767296159387163</c:v>
                </c:pt>
                <c:pt idx="6">
                  <c:v>0.98251119573834322</c:v>
                </c:pt>
                <c:pt idx="7">
                  <c:v>0.97636889539103966</c:v>
                </c:pt>
                <c:pt idx="8">
                  <c:v>0.96919915571289772</c:v>
                </c:pt>
                <c:pt idx="9">
                  <c:v>0.96094390404610075</c:v>
                </c:pt>
                <c:pt idx="10">
                  <c:v>0.95152943278649371</c:v>
                </c:pt>
                <c:pt idx="11">
                  <c:v>0.94086639938353633</c:v>
                </c:pt>
                <c:pt idx="12">
                  <c:v>0.92883195783031625</c:v>
                </c:pt>
                <c:pt idx="13">
                  <c:v>0.91525859084462158</c:v>
                </c:pt>
                <c:pt idx="14">
                  <c:v>0.89992740917771352</c:v>
                </c:pt>
                <c:pt idx="15">
                  <c:v>0.8825167796477501</c:v>
                </c:pt>
                <c:pt idx="16">
                  <c:v>0.86256882168343763</c:v>
                </c:pt>
                <c:pt idx="17">
                  <c:v>0.83938442982700956</c:v>
                </c:pt>
                <c:pt idx="18">
                  <c:v>0.8118535228884447</c:v>
                </c:pt>
                <c:pt idx="19">
                  <c:v>0.77803290039422368</c:v>
                </c:pt>
                <c:pt idx="20">
                  <c:v>0.75012452117976869</c:v>
                </c:pt>
                <c:pt idx="21">
                  <c:v>0.73829110036520063</c:v>
                </c:pt>
                <c:pt idx="22">
                  <c:v>0.72652915359102099</c:v>
                </c:pt>
                <c:pt idx="23">
                  <c:v>0.71482751303844139</c:v>
                </c:pt>
                <c:pt idx="24">
                  <c:v>0.7031750108886321</c:v>
                </c:pt>
                <c:pt idx="25">
                  <c:v>0.69156494645030853</c:v>
                </c:pt>
                <c:pt idx="26">
                  <c:v>0.67998838546843465</c:v>
                </c:pt>
                <c:pt idx="27">
                  <c:v>0.66843639368794849</c:v>
                </c:pt>
                <c:pt idx="28">
                  <c:v>0.65690003685382214</c:v>
                </c:pt>
                <c:pt idx="29">
                  <c:v>0.64537261427471726</c:v>
                </c:pt>
                <c:pt idx="30">
                  <c:v>0.63384295813184865</c:v>
                </c:pt>
                <c:pt idx="31">
                  <c:v>0.62230213417017965</c:v>
                </c:pt>
                <c:pt idx="32">
                  <c:v>0.61073897457089465</c:v>
                </c:pt>
                <c:pt idx="33">
                  <c:v>0.59914007795137769</c:v>
                </c:pt>
                <c:pt idx="34">
                  <c:v>0.5874965100566113</c:v>
                </c:pt>
                <c:pt idx="35">
                  <c:v>0.57579040237653156</c:v>
                </c:pt>
                <c:pt idx="36">
                  <c:v>0.56401058709222385</c:v>
                </c:pt>
                <c:pt idx="37">
                  <c:v>0.55213472856616352</c:v>
                </c:pt>
                <c:pt idx="38">
                  <c:v>0.54014719185194626</c:v>
                </c:pt>
                <c:pt idx="39">
                  <c:v>0.52802117418448125</c:v>
                </c:pt>
                <c:pt idx="40">
                  <c:v>0.51573657348983171</c:v>
                </c:pt>
                <c:pt idx="41">
                  <c:v>0.5032621198753473</c:v>
                </c:pt>
                <c:pt idx="42">
                  <c:v>0.49055984275711112</c:v>
                </c:pt>
                <c:pt idx="43">
                  <c:v>0.47759400511486916</c:v>
                </c:pt>
                <c:pt idx="44">
                  <c:v>0.46431323498207588</c:v>
                </c:pt>
                <c:pt idx="45">
                  <c:v>0.45066169326469407</c:v>
                </c:pt>
                <c:pt idx="46">
                  <c:v>0.43656343879477238</c:v>
                </c:pt>
                <c:pt idx="47">
                  <c:v>0.42193359614933607</c:v>
                </c:pt>
                <c:pt idx="48">
                  <c:v>0.40665602001273127</c:v>
                </c:pt>
                <c:pt idx="49">
                  <c:v>0.39058552874038188</c:v>
                </c:pt>
                <c:pt idx="50">
                  <c:v>0.37353003584869837</c:v>
                </c:pt>
                <c:pt idx="51">
                  <c:v>0.35522374724992917</c:v>
                </c:pt>
                <c:pt idx="52">
                  <c:v>0.33529142423193325</c:v>
                </c:pt>
                <c:pt idx="53">
                  <c:v>0.31318361010911394</c:v>
                </c:pt>
                <c:pt idx="54">
                  <c:v>0.28804484996035917</c:v>
                </c:pt>
                <c:pt idx="55">
                  <c:v>0.25845906436013977</c:v>
                </c:pt>
                <c:pt idx="56">
                  <c:v>0.22196955652591574</c:v>
                </c:pt>
                <c:pt idx="57">
                  <c:v>0.17446210200685724</c:v>
                </c:pt>
                <c:pt idx="58">
                  <c:v>0.11268909909205446</c:v>
                </c:pt>
                <c:pt idx="59">
                  <c:v>0.11268909909205446</c:v>
                </c:pt>
              </c:numCache>
            </c:numRef>
          </c:yVal>
          <c:smooth val="1"/>
          <c:extLst xmlns:c16r2="http://schemas.microsoft.com/office/drawing/2015/06/chart">
            <c:ext xmlns:c16="http://schemas.microsoft.com/office/drawing/2014/chart" uri="{C3380CC4-5D6E-409C-BE32-E72D297353CC}">
              <c16:uniqueId val="{00000003-A680-4351-93B2-791C3C61722E}"/>
            </c:ext>
          </c:extLst>
        </c:ser>
        <c:ser>
          <c:idx val="4"/>
          <c:order val="4"/>
          <c:tx>
            <c:strRef>
              <c:f>Profile_mesh5!$B$1</c:f>
              <c:strCache>
                <c:ptCount val="1"/>
                <c:pt idx="0">
                  <c:v>Profile_mesh5</c:v>
                </c:pt>
              </c:strCache>
            </c:strRef>
          </c:tx>
          <c:spPr>
            <a:ln w="12700">
              <a:solidFill>
                <a:srgbClr val="00B050"/>
              </a:solidFill>
            </a:ln>
          </c:spPr>
          <c:marker>
            <c:symbol val="none"/>
          </c:marker>
          <c:xVal>
            <c:numRef>
              <c:f>Profile_mesh5!$G$252:$G$500</c:f>
              <c:numCache>
                <c:formatCode>General</c:formatCode>
                <c:ptCount val="249"/>
              </c:numCache>
            </c:numRef>
          </c:xVal>
          <c:yVal>
            <c:numRef>
              <c:f>Profile_mesh5!$H$252:$H$501</c:f>
              <c:numCache>
                <c:formatCode>General</c:formatCode>
                <c:ptCount val="250"/>
              </c:numCache>
            </c:numRef>
          </c:yVal>
          <c:smooth val="1"/>
          <c:extLst xmlns:c16r2="http://schemas.microsoft.com/office/drawing/2015/06/chart">
            <c:ext xmlns:c16="http://schemas.microsoft.com/office/drawing/2014/chart" uri="{C3380CC4-5D6E-409C-BE32-E72D297353CC}">
              <c16:uniqueId val="{00000004-A680-4351-93B2-791C3C61722E}"/>
            </c:ext>
          </c:extLst>
        </c:ser>
        <c:axId val="107939712"/>
        <c:axId val="108187648"/>
      </c:scatterChart>
      <c:valAx>
        <c:axId val="107939712"/>
        <c:scaling>
          <c:orientation val="minMax"/>
          <c:max val="1"/>
        </c:scaling>
        <c:axPos val="b"/>
        <c:majorGridlines/>
        <c:title>
          <c:tx>
            <c:rich>
              <a:bodyPr/>
              <a:lstStyle/>
              <a:p>
                <a:pPr>
                  <a:defRPr sz="800" b="0">
                    <a:latin typeface="Times New Roman" pitchFamily="18" charset="0"/>
                    <a:cs typeface="Times New Roman" pitchFamily="18" charset="0"/>
                  </a:defRPr>
                </a:pPr>
                <a:r>
                  <a:rPr lang="cs-CZ" sz="800" b="0">
                    <a:latin typeface="Times New Roman" pitchFamily="18" charset="0"/>
                    <a:cs typeface="Times New Roman" pitchFamily="18" charset="0"/>
                  </a:rPr>
                  <a:t>r/R </a:t>
                </a:r>
              </a:p>
            </c:rich>
          </c:tx>
        </c:title>
        <c:numFmt formatCode="General" sourceLinked="0"/>
        <c:tickLblPos val="nextTo"/>
        <c:txPr>
          <a:bodyPr/>
          <a:lstStyle/>
          <a:p>
            <a:pPr>
              <a:defRPr sz="800">
                <a:latin typeface="Times New Roman" pitchFamily="18" charset="0"/>
                <a:cs typeface="Times New Roman" pitchFamily="18" charset="0"/>
              </a:defRPr>
            </a:pPr>
            <a:endParaRPr lang="cs-CZ"/>
          </a:p>
        </c:txPr>
        <c:crossAx val="108187648"/>
        <c:crosses val="autoZero"/>
        <c:crossBetween val="midCat"/>
      </c:valAx>
      <c:valAx>
        <c:axId val="108187648"/>
        <c:scaling>
          <c:orientation val="minMax"/>
          <c:max val="1"/>
        </c:scaling>
        <c:axPos val="l"/>
        <c:majorGridlines/>
        <c:title>
          <c:tx>
            <c:rich>
              <a:bodyPr rot="-5400000" vert="horz"/>
              <a:lstStyle/>
              <a:p>
                <a:pPr>
                  <a:defRPr sz="800" b="0">
                    <a:latin typeface="Times New Roman" pitchFamily="18" charset="0"/>
                    <a:cs typeface="Times New Roman" pitchFamily="18" charset="0"/>
                  </a:defRPr>
                </a:pPr>
                <a:r>
                  <a:rPr lang="cs-CZ" sz="800" b="0">
                    <a:latin typeface="Times New Roman" pitchFamily="18" charset="0"/>
                    <a:cs typeface="Times New Roman" pitchFamily="18" charset="0"/>
                  </a:rPr>
                  <a:t>u/u max </a:t>
                </a:r>
              </a:p>
            </c:rich>
          </c:tx>
        </c:title>
        <c:numFmt formatCode="@" sourceLinked="1"/>
        <c:tickLblPos val="nextTo"/>
        <c:txPr>
          <a:bodyPr/>
          <a:lstStyle/>
          <a:p>
            <a:pPr>
              <a:defRPr sz="800">
                <a:latin typeface="Times New Roman" pitchFamily="18" charset="0"/>
                <a:cs typeface="Times New Roman" pitchFamily="18" charset="0"/>
              </a:defRPr>
            </a:pPr>
            <a:endParaRPr lang="cs-CZ"/>
          </a:p>
        </c:txPr>
        <c:crossAx val="107939712"/>
        <c:crosses val="autoZero"/>
        <c:crossBetween val="midCat"/>
        <c:majorUnit val="0.2"/>
      </c:valAx>
      <c:spPr>
        <a:ln w="6350">
          <a:solidFill>
            <a:schemeClr val="tx1"/>
          </a:solidFill>
        </a:ln>
      </c:spPr>
    </c:plotArea>
    <c:legend>
      <c:legendPos val="b"/>
      <c:layout>
        <c:manualLayout>
          <c:xMode val="edge"/>
          <c:yMode val="edge"/>
          <c:x val="0"/>
          <c:y val="0.76350429169326861"/>
          <c:w val="0.99487858719646749"/>
          <c:h val="0.21487408668511029"/>
        </c:manualLayout>
      </c:layout>
      <c:overlay val="1"/>
      <c:spPr>
        <a:solidFill>
          <a:schemeClr val="bg1"/>
        </a:solidFill>
        <a:ln>
          <a:noFill/>
        </a:ln>
      </c:spPr>
      <c:txPr>
        <a:bodyPr/>
        <a:lstStyle/>
        <a:p>
          <a:pPr>
            <a:defRPr sz="800">
              <a:latin typeface="Times New Roman" pitchFamily="18" charset="0"/>
              <a:cs typeface="Times New Roman" pitchFamily="18" charset="0"/>
            </a:defRPr>
          </a:pPr>
          <a:endParaRPr lang="cs-CZ"/>
        </a:p>
      </c:txPr>
    </c:legend>
    <c:plotVisOnly val="1"/>
    <c:dispBlanksAs val="gap"/>
  </c:chart>
  <c:spPr>
    <a:ln w="3175">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5657430555555554"/>
          <c:y val="4.0564373897707312E-2"/>
          <c:w val="0.79050902777777776"/>
          <c:h val="0.60824966323654295"/>
        </c:manualLayout>
      </c:layout>
      <c:scatterChart>
        <c:scatterStyle val="smoothMarker"/>
        <c:ser>
          <c:idx val="0"/>
          <c:order val="0"/>
          <c:tx>
            <c:v>Simulation</c:v>
          </c:tx>
          <c:spPr>
            <a:ln w="12700" cap="flat" cmpd="sng" algn="ctr">
              <a:solidFill>
                <a:schemeClr val="accent2"/>
              </a:solidFill>
              <a:prstDash val="solid"/>
            </a:ln>
            <a:effectLst/>
          </c:spPr>
          <c:marker>
            <c:symbol val="none"/>
          </c:marker>
          <c:xVal>
            <c:numRef>
              <c:f>List1!$U$10:$U$737</c:f>
              <c:numCache>
                <c:formatCode>General</c:formatCode>
                <c:ptCount val="728"/>
                <c:pt idx="0">
                  <c:v>0</c:v>
                </c:pt>
                <c:pt idx="1">
                  <c:v>2.0000000000006679</c:v>
                </c:pt>
                <c:pt idx="2">
                  <c:v>4.0000000000013394</c:v>
                </c:pt>
                <c:pt idx="3">
                  <c:v>6.0000000000002274</c:v>
                </c:pt>
                <c:pt idx="4">
                  <c:v>8.0000000000008953</c:v>
                </c:pt>
                <c:pt idx="5">
                  <c:v>9.9999999999997868</c:v>
                </c:pt>
                <c:pt idx="6">
                  <c:v>12.000000000000455</c:v>
                </c:pt>
                <c:pt idx="7">
                  <c:v>14.000000000001123</c:v>
                </c:pt>
                <c:pt idx="8">
                  <c:v>16.000000000000014</c:v>
                </c:pt>
                <c:pt idx="9">
                  <c:v>18.000000000000693</c:v>
                </c:pt>
                <c:pt idx="10">
                  <c:v>20.000000000001332</c:v>
                </c:pt>
                <c:pt idx="11">
                  <c:v>22.000000000000242</c:v>
                </c:pt>
                <c:pt idx="12">
                  <c:v>24.000000000000909</c:v>
                </c:pt>
                <c:pt idx="13">
                  <c:v>25.999999999999787</c:v>
                </c:pt>
                <c:pt idx="14">
                  <c:v>28.000000000000487</c:v>
                </c:pt>
                <c:pt idx="15">
                  <c:v>30.000000000001126</c:v>
                </c:pt>
                <c:pt idx="16">
                  <c:v>32.000000000000028</c:v>
                </c:pt>
                <c:pt idx="17">
                  <c:v>34.000000000000696</c:v>
                </c:pt>
                <c:pt idx="18">
                  <c:v>36.000000000001364</c:v>
                </c:pt>
                <c:pt idx="19">
                  <c:v>38.000000000000256</c:v>
                </c:pt>
                <c:pt idx="20">
                  <c:v>40.000000000000931</c:v>
                </c:pt>
                <c:pt idx="21">
                  <c:v>41.999999999999858</c:v>
                </c:pt>
                <c:pt idx="22">
                  <c:v>44.000000000000476</c:v>
                </c:pt>
                <c:pt idx="23">
                  <c:v>46.000000000001151</c:v>
                </c:pt>
                <c:pt idx="24">
                  <c:v>48.000000000000043</c:v>
                </c:pt>
                <c:pt idx="25">
                  <c:v>50.000000000000711</c:v>
                </c:pt>
                <c:pt idx="26">
                  <c:v>52.000000000001378</c:v>
                </c:pt>
                <c:pt idx="27">
                  <c:v>54.00000000000027</c:v>
                </c:pt>
                <c:pt idx="28">
                  <c:v>56.000000000000938</c:v>
                </c:pt>
                <c:pt idx="29">
                  <c:v>57.999999999999872</c:v>
                </c:pt>
                <c:pt idx="30">
                  <c:v>60.000000000000497</c:v>
                </c:pt>
                <c:pt idx="31">
                  <c:v>62.000000000001165</c:v>
                </c:pt>
                <c:pt idx="32">
                  <c:v>64.000000000000057</c:v>
                </c:pt>
                <c:pt idx="33">
                  <c:v>66.000000000000711</c:v>
                </c:pt>
                <c:pt idx="34">
                  <c:v>68.000000000001378</c:v>
                </c:pt>
                <c:pt idx="35">
                  <c:v>70.000000000000284</c:v>
                </c:pt>
                <c:pt idx="36">
                  <c:v>72.000000000000952</c:v>
                </c:pt>
                <c:pt idx="37">
                  <c:v>73.999999999999929</c:v>
                </c:pt>
                <c:pt idx="38">
                  <c:v>76.000000000000512</c:v>
                </c:pt>
                <c:pt idx="39">
                  <c:v>78.00000000000118</c:v>
                </c:pt>
                <c:pt idx="40">
                  <c:v>80.000000000000071</c:v>
                </c:pt>
                <c:pt idx="41">
                  <c:v>82.000000000000739</c:v>
                </c:pt>
                <c:pt idx="42">
                  <c:v>84.000000000001378</c:v>
                </c:pt>
                <c:pt idx="43">
                  <c:v>86.000000000000298</c:v>
                </c:pt>
                <c:pt idx="44">
                  <c:v>88.000000000000952</c:v>
                </c:pt>
                <c:pt idx="45">
                  <c:v>89.999999999999943</c:v>
                </c:pt>
                <c:pt idx="46">
                  <c:v>92.000000000000512</c:v>
                </c:pt>
                <c:pt idx="47">
                  <c:v>94.00000000000118</c:v>
                </c:pt>
                <c:pt idx="48">
                  <c:v>96.000000000000085</c:v>
                </c:pt>
                <c:pt idx="49">
                  <c:v>98.000000000000753</c:v>
                </c:pt>
                <c:pt idx="50">
                  <c:v>100.00000000000141</c:v>
                </c:pt>
                <c:pt idx="51">
                  <c:v>102.00000000000031</c:v>
                </c:pt>
                <c:pt idx="52">
                  <c:v>104.00000000000098</c:v>
                </c:pt>
                <c:pt idx="53">
                  <c:v>105.99999999999994</c:v>
                </c:pt>
                <c:pt idx="54">
                  <c:v>108.00000000000054</c:v>
                </c:pt>
                <c:pt idx="55">
                  <c:v>110.00000000000121</c:v>
                </c:pt>
                <c:pt idx="56">
                  <c:v>112.0000000000001</c:v>
                </c:pt>
                <c:pt idx="57">
                  <c:v>114.00000000000077</c:v>
                </c:pt>
                <c:pt idx="58">
                  <c:v>116.00000000000144</c:v>
                </c:pt>
                <c:pt idx="59">
                  <c:v>118.00000000000033</c:v>
                </c:pt>
                <c:pt idx="60">
                  <c:v>120.00000000000098</c:v>
                </c:pt>
                <c:pt idx="61">
                  <c:v>121.99999999999996</c:v>
                </c:pt>
                <c:pt idx="62">
                  <c:v>124.00000000000055</c:v>
                </c:pt>
                <c:pt idx="63">
                  <c:v>126.00000000000121</c:v>
                </c:pt>
                <c:pt idx="64">
                  <c:v>128.00000000000011</c:v>
                </c:pt>
                <c:pt idx="65">
                  <c:v>130.0000000000008</c:v>
                </c:pt>
                <c:pt idx="66">
                  <c:v>131.99999999999966</c:v>
                </c:pt>
                <c:pt idx="67">
                  <c:v>134.00000000000034</c:v>
                </c:pt>
                <c:pt idx="68">
                  <c:v>136.00000000000102</c:v>
                </c:pt>
                <c:pt idx="69">
                  <c:v>137.99999999999989</c:v>
                </c:pt>
                <c:pt idx="70">
                  <c:v>140.00000000000057</c:v>
                </c:pt>
                <c:pt idx="71">
                  <c:v>142.00000000000125</c:v>
                </c:pt>
                <c:pt idx="72">
                  <c:v>144.00000000000011</c:v>
                </c:pt>
                <c:pt idx="73">
                  <c:v>146.0000000000008</c:v>
                </c:pt>
                <c:pt idx="74">
                  <c:v>147.99999999999969</c:v>
                </c:pt>
                <c:pt idx="75">
                  <c:v>150.00000000000034</c:v>
                </c:pt>
                <c:pt idx="76">
                  <c:v>152.00000000000102</c:v>
                </c:pt>
                <c:pt idx="77">
                  <c:v>153.99999999999991</c:v>
                </c:pt>
                <c:pt idx="78">
                  <c:v>156.00000000000057</c:v>
                </c:pt>
                <c:pt idx="79">
                  <c:v>158.00000000000125</c:v>
                </c:pt>
                <c:pt idx="80">
                  <c:v>160.00000000000014</c:v>
                </c:pt>
                <c:pt idx="81">
                  <c:v>162.0000000000008</c:v>
                </c:pt>
                <c:pt idx="82">
                  <c:v>163.99999999999974</c:v>
                </c:pt>
                <c:pt idx="83">
                  <c:v>166.00000000000037</c:v>
                </c:pt>
                <c:pt idx="84">
                  <c:v>168.00000000000102</c:v>
                </c:pt>
                <c:pt idx="85">
                  <c:v>169.99999999999994</c:v>
                </c:pt>
                <c:pt idx="86">
                  <c:v>172.0000000000006</c:v>
                </c:pt>
                <c:pt idx="87">
                  <c:v>174.00000000000125</c:v>
                </c:pt>
                <c:pt idx="88">
                  <c:v>176.00000000000017</c:v>
                </c:pt>
                <c:pt idx="89">
                  <c:v>178.00000000000082</c:v>
                </c:pt>
                <c:pt idx="90">
                  <c:v>179.99999999999974</c:v>
                </c:pt>
                <c:pt idx="91">
                  <c:v>182.0000000000004</c:v>
                </c:pt>
                <c:pt idx="92">
                  <c:v>184.00000000000105</c:v>
                </c:pt>
                <c:pt idx="93">
                  <c:v>185.99999999999994</c:v>
                </c:pt>
                <c:pt idx="94">
                  <c:v>188.00000000000063</c:v>
                </c:pt>
                <c:pt idx="95">
                  <c:v>190.00000000000128</c:v>
                </c:pt>
                <c:pt idx="96">
                  <c:v>192.00000000000017</c:v>
                </c:pt>
                <c:pt idx="97">
                  <c:v>194.00000000000085</c:v>
                </c:pt>
                <c:pt idx="98">
                  <c:v>195.99999999999974</c:v>
                </c:pt>
                <c:pt idx="99">
                  <c:v>198.0000000000004</c:v>
                </c:pt>
                <c:pt idx="100">
                  <c:v>200.00000000000108</c:v>
                </c:pt>
                <c:pt idx="101">
                  <c:v>201.99999999999994</c:v>
                </c:pt>
                <c:pt idx="102">
                  <c:v>204.00000000000063</c:v>
                </c:pt>
                <c:pt idx="103">
                  <c:v>206.00000000000131</c:v>
                </c:pt>
                <c:pt idx="104">
                  <c:v>208.00000000000017</c:v>
                </c:pt>
                <c:pt idx="105">
                  <c:v>210.00000000000085</c:v>
                </c:pt>
                <c:pt idx="106">
                  <c:v>211.99999999999974</c:v>
                </c:pt>
                <c:pt idx="107">
                  <c:v>214.0000000000004</c:v>
                </c:pt>
                <c:pt idx="108">
                  <c:v>216.00000000000108</c:v>
                </c:pt>
                <c:pt idx="109">
                  <c:v>217.99999999999997</c:v>
                </c:pt>
                <c:pt idx="110">
                  <c:v>220.00000000000063</c:v>
                </c:pt>
                <c:pt idx="111">
                  <c:v>222.00000000000131</c:v>
                </c:pt>
                <c:pt idx="112">
                  <c:v>224.0000000000002</c:v>
                </c:pt>
                <c:pt idx="113">
                  <c:v>226.00000000000085</c:v>
                </c:pt>
                <c:pt idx="114">
                  <c:v>227.99999999999977</c:v>
                </c:pt>
                <c:pt idx="115">
                  <c:v>230.00000000000043</c:v>
                </c:pt>
                <c:pt idx="116">
                  <c:v>232.00000000000108</c:v>
                </c:pt>
                <c:pt idx="117">
                  <c:v>234</c:v>
                </c:pt>
                <c:pt idx="118">
                  <c:v>236.00000000000065</c:v>
                </c:pt>
                <c:pt idx="119">
                  <c:v>238.00000000000131</c:v>
                </c:pt>
                <c:pt idx="120">
                  <c:v>240.00000000000023</c:v>
                </c:pt>
                <c:pt idx="121">
                  <c:v>242.00000000000088</c:v>
                </c:pt>
                <c:pt idx="122">
                  <c:v>243.99999999999977</c:v>
                </c:pt>
                <c:pt idx="123">
                  <c:v>246.00000000000045</c:v>
                </c:pt>
                <c:pt idx="124">
                  <c:v>248.00000000000111</c:v>
                </c:pt>
                <c:pt idx="125">
                  <c:v>250</c:v>
                </c:pt>
                <c:pt idx="126">
                  <c:v>252.00000000000068</c:v>
                </c:pt>
                <c:pt idx="127">
                  <c:v>254.00000000000134</c:v>
                </c:pt>
                <c:pt idx="128">
                  <c:v>256.00000000000028</c:v>
                </c:pt>
                <c:pt idx="129">
                  <c:v>258.00000000000091</c:v>
                </c:pt>
                <c:pt idx="130">
                  <c:v>259.99999999999943</c:v>
                </c:pt>
                <c:pt idx="131">
                  <c:v>262.00000000000045</c:v>
                </c:pt>
                <c:pt idx="132">
                  <c:v>264.00000000000131</c:v>
                </c:pt>
                <c:pt idx="133">
                  <c:v>266</c:v>
                </c:pt>
                <c:pt idx="134">
                  <c:v>268.00000000000068</c:v>
                </c:pt>
                <c:pt idx="135">
                  <c:v>270.00000000000136</c:v>
                </c:pt>
                <c:pt idx="136">
                  <c:v>272.00000000000028</c:v>
                </c:pt>
                <c:pt idx="137">
                  <c:v>274.00000000000091</c:v>
                </c:pt>
                <c:pt idx="138">
                  <c:v>275.99999999999943</c:v>
                </c:pt>
                <c:pt idx="139">
                  <c:v>278.00000000000045</c:v>
                </c:pt>
                <c:pt idx="140">
                  <c:v>280.00000000000131</c:v>
                </c:pt>
                <c:pt idx="141">
                  <c:v>282</c:v>
                </c:pt>
                <c:pt idx="142">
                  <c:v>284.00000000000068</c:v>
                </c:pt>
                <c:pt idx="143">
                  <c:v>286.00000000000136</c:v>
                </c:pt>
                <c:pt idx="144">
                  <c:v>288.00000000000028</c:v>
                </c:pt>
                <c:pt idx="145">
                  <c:v>290.00000000000091</c:v>
                </c:pt>
                <c:pt idx="146">
                  <c:v>291.99999999999949</c:v>
                </c:pt>
                <c:pt idx="147">
                  <c:v>294.00000000000045</c:v>
                </c:pt>
                <c:pt idx="148">
                  <c:v>296.00000000000131</c:v>
                </c:pt>
                <c:pt idx="149">
                  <c:v>298.00000000000006</c:v>
                </c:pt>
                <c:pt idx="150">
                  <c:v>299.70000000000141</c:v>
                </c:pt>
                <c:pt idx="151">
                  <c:v>301.09999999999962</c:v>
                </c:pt>
                <c:pt idx="152">
                  <c:v>302.50000000000028</c:v>
                </c:pt>
                <c:pt idx="153">
                  <c:v>303.90000000000049</c:v>
                </c:pt>
                <c:pt idx="154">
                  <c:v>305.20000000000101</c:v>
                </c:pt>
                <c:pt idx="155">
                  <c:v>306.60000000000161</c:v>
                </c:pt>
                <c:pt idx="156">
                  <c:v>307.99999999999949</c:v>
                </c:pt>
                <c:pt idx="157">
                  <c:v>309.30000000000035</c:v>
                </c:pt>
                <c:pt idx="158">
                  <c:v>310.60000000000088</c:v>
                </c:pt>
                <c:pt idx="159">
                  <c:v>312.00000000000131</c:v>
                </c:pt>
                <c:pt idx="160">
                  <c:v>313.29999999999956</c:v>
                </c:pt>
                <c:pt idx="161">
                  <c:v>314.60000000000042</c:v>
                </c:pt>
                <c:pt idx="162">
                  <c:v>315.90000000000094</c:v>
                </c:pt>
                <c:pt idx="163">
                  <c:v>317.19999999999965</c:v>
                </c:pt>
                <c:pt idx="164">
                  <c:v>318.50000000000028</c:v>
                </c:pt>
                <c:pt idx="165">
                  <c:v>319.70000000000095</c:v>
                </c:pt>
                <c:pt idx="166">
                  <c:v>320.99999999999937</c:v>
                </c:pt>
                <c:pt idx="167">
                  <c:v>322.3000000000003</c:v>
                </c:pt>
                <c:pt idx="168">
                  <c:v>323.50000000000102</c:v>
                </c:pt>
                <c:pt idx="169">
                  <c:v>324.7</c:v>
                </c:pt>
                <c:pt idx="170">
                  <c:v>325.90000000000066</c:v>
                </c:pt>
                <c:pt idx="171">
                  <c:v>327.2000000000013</c:v>
                </c:pt>
                <c:pt idx="172">
                  <c:v>328.40000000000026</c:v>
                </c:pt>
                <c:pt idx="173">
                  <c:v>329.50000000000131</c:v>
                </c:pt>
                <c:pt idx="174">
                  <c:v>330.70000000000022</c:v>
                </c:pt>
                <c:pt idx="175">
                  <c:v>331.900000000001</c:v>
                </c:pt>
                <c:pt idx="176">
                  <c:v>333.09999999999968</c:v>
                </c:pt>
                <c:pt idx="177">
                  <c:v>334.20000000000095</c:v>
                </c:pt>
                <c:pt idx="178">
                  <c:v>335.39999999999969</c:v>
                </c:pt>
                <c:pt idx="179">
                  <c:v>336.50000000000091</c:v>
                </c:pt>
                <c:pt idx="180">
                  <c:v>337.60000000000031</c:v>
                </c:pt>
                <c:pt idx="181">
                  <c:v>338.70000000000118</c:v>
                </c:pt>
                <c:pt idx="182">
                  <c:v>339.90000000000009</c:v>
                </c:pt>
                <c:pt idx="183">
                  <c:v>341.00000000000108</c:v>
                </c:pt>
                <c:pt idx="184">
                  <c:v>342.10000000000031</c:v>
                </c:pt>
                <c:pt idx="185">
                  <c:v>343.2000000000013</c:v>
                </c:pt>
                <c:pt idx="186">
                  <c:v>344.20000000000073</c:v>
                </c:pt>
                <c:pt idx="187">
                  <c:v>345.29999999999961</c:v>
                </c:pt>
                <c:pt idx="188">
                  <c:v>346.40000000000094</c:v>
                </c:pt>
                <c:pt idx="189">
                  <c:v>347.50000000000011</c:v>
                </c:pt>
                <c:pt idx="190">
                  <c:v>348.50000000000136</c:v>
                </c:pt>
                <c:pt idx="191">
                  <c:v>349.6000000000007</c:v>
                </c:pt>
                <c:pt idx="192">
                  <c:v>350.6</c:v>
                </c:pt>
                <c:pt idx="193">
                  <c:v>351.60000000000156</c:v>
                </c:pt>
                <c:pt idx="194">
                  <c:v>352.70000000000044</c:v>
                </c:pt>
                <c:pt idx="195">
                  <c:v>353.69999999999993</c:v>
                </c:pt>
                <c:pt idx="196">
                  <c:v>354.70000000000118</c:v>
                </c:pt>
                <c:pt idx="197">
                  <c:v>355.70000000000056</c:v>
                </c:pt>
                <c:pt idx="198">
                  <c:v>356.79999999999944</c:v>
                </c:pt>
                <c:pt idx="199">
                  <c:v>357.80000000000098</c:v>
                </c:pt>
                <c:pt idx="200">
                  <c:v>358.70000000000067</c:v>
                </c:pt>
                <c:pt idx="201">
                  <c:v>359.70000000000016</c:v>
                </c:pt>
                <c:pt idx="202">
                  <c:v>360.70000000000135</c:v>
                </c:pt>
                <c:pt idx="203">
                  <c:v>361.70000000000073</c:v>
                </c:pt>
                <c:pt idx="204">
                  <c:v>362.70000000000027</c:v>
                </c:pt>
                <c:pt idx="205">
                  <c:v>363.59999999999962</c:v>
                </c:pt>
                <c:pt idx="206">
                  <c:v>364.60000000000144</c:v>
                </c:pt>
                <c:pt idx="207">
                  <c:v>365.6000000000007</c:v>
                </c:pt>
                <c:pt idx="208">
                  <c:v>366.50000000000028</c:v>
                </c:pt>
                <c:pt idx="209">
                  <c:v>367.49999999999937</c:v>
                </c:pt>
                <c:pt idx="210">
                  <c:v>368.40000000000117</c:v>
                </c:pt>
                <c:pt idx="211">
                  <c:v>369.30000000000086</c:v>
                </c:pt>
                <c:pt idx="212">
                  <c:v>370.3000000000003</c:v>
                </c:pt>
                <c:pt idx="213">
                  <c:v>371.2</c:v>
                </c:pt>
                <c:pt idx="214">
                  <c:v>372.10000000000173</c:v>
                </c:pt>
                <c:pt idx="215">
                  <c:v>373.00000000000131</c:v>
                </c:pt>
                <c:pt idx="216">
                  <c:v>373.90000000000066</c:v>
                </c:pt>
                <c:pt idx="217">
                  <c:v>374.80000000000047</c:v>
                </c:pt>
                <c:pt idx="218">
                  <c:v>375.70000000000016</c:v>
                </c:pt>
                <c:pt idx="219">
                  <c:v>376.59999999999951</c:v>
                </c:pt>
                <c:pt idx="220">
                  <c:v>377.50000000000131</c:v>
                </c:pt>
                <c:pt idx="221">
                  <c:v>378.40000000000094</c:v>
                </c:pt>
                <c:pt idx="222">
                  <c:v>379.30000000000075</c:v>
                </c:pt>
                <c:pt idx="223">
                  <c:v>380.20000000000033</c:v>
                </c:pt>
                <c:pt idx="224">
                  <c:v>381.00000000000028</c:v>
                </c:pt>
                <c:pt idx="225">
                  <c:v>381.89999999999969</c:v>
                </c:pt>
                <c:pt idx="226">
                  <c:v>382.80000000000138</c:v>
                </c:pt>
                <c:pt idx="227">
                  <c:v>383.60000000000156</c:v>
                </c:pt>
                <c:pt idx="228">
                  <c:v>384.50000000000097</c:v>
                </c:pt>
                <c:pt idx="229">
                  <c:v>385.30000000000086</c:v>
                </c:pt>
                <c:pt idx="230">
                  <c:v>386.10000000000076</c:v>
                </c:pt>
                <c:pt idx="231">
                  <c:v>387.00000000000045</c:v>
                </c:pt>
                <c:pt idx="232">
                  <c:v>387.80000000000035</c:v>
                </c:pt>
                <c:pt idx="233">
                  <c:v>388.60000000000031</c:v>
                </c:pt>
                <c:pt idx="234">
                  <c:v>389.4000000000002</c:v>
                </c:pt>
                <c:pt idx="235">
                  <c:v>390.2999999999995</c:v>
                </c:pt>
                <c:pt idx="236">
                  <c:v>391.09999999999951</c:v>
                </c:pt>
                <c:pt idx="237">
                  <c:v>391.89999999999969</c:v>
                </c:pt>
                <c:pt idx="238">
                  <c:v>392.70000000000141</c:v>
                </c:pt>
                <c:pt idx="239">
                  <c:v>393.50000000000131</c:v>
                </c:pt>
                <c:pt idx="240">
                  <c:v>394.20000000000141</c:v>
                </c:pt>
                <c:pt idx="241">
                  <c:v>395.00000000000136</c:v>
                </c:pt>
                <c:pt idx="242">
                  <c:v>395.80000000000132</c:v>
                </c:pt>
                <c:pt idx="243">
                  <c:v>396.60000000000144</c:v>
                </c:pt>
                <c:pt idx="244">
                  <c:v>397.40000000000111</c:v>
                </c:pt>
                <c:pt idx="245">
                  <c:v>398.1000000000015</c:v>
                </c:pt>
                <c:pt idx="246">
                  <c:v>398.90000000000111</c:v>
                </c:pt>
                <c:pt idx="247">
                  <c:v>399.60000000000156</c:v>
                </c:pt>
                <c:pt idx="248">
                  <c:v>400.40000000000128</c:v>
                </c:pt>
                <c:pt idx="249">
                  <c:v>401.10000000000161</c:v>
                </c:pt>
                <c:pt idx="250">
                  <c:v>401.79999999999944</c:v>
                </c:pt>
                <c:pt idx="251">
                  <c:v>402.60000000000167</c:v>
                </c:pt>
                <c:pt idx="252">
                  <c:v>403.29999999999944</c:v>
                </c:pt>
                <c:pt idx="253">
                  <c:v>403.99999999999955</c:v>
                </c:pt>
                <c:pt idx="254">
                  <c:v>404.70000000000005</c:v>
                </c:pt>
                <c:pt idx="255">
                  <c:v>405.5</c:v>
                </c:pt>
                <c:pt idx="256">
                  <c:v>406.10000000000036</c:v>
                </c:pt>
                <c:pt idx="257">
                  <c:v>406.70000000000073</c:v>
                </c:pt>
                <c:pt idx="258">
                  <c:v>407.30000000000132</c:v>
                </c:pt>
                <c:pt idx="259">
                  <c:v>408.00000000000131</c:v>
                </c:pt>
                <c:pt idx="260">
                  <c:v>408.70000000000141</c:v>
                </c:pt>
                <c:pt idx="261">
                  <c:v>409.39999999999969</c:v>
                </c:pt>
                <c:pt idx="262">
                  <c:v>410.09999999999962</c:v>
                </c:pt>
                <c:pt idx="263">
                  <c:v>410.80000000000007</c:v>
                </c:pt>
                <c:pt idx="264">
                  <c:v>411.40000000000043</c:v>
                </c:pt>
                <c:pt idx="265">
                  <c:v>412.1000000000007</c:v>
                </c:pt>
                <c:pt idx="266">
                  <c:v>412.80000000000075</c:v>
                </c:pt>
                <c:pt idx="267">
                  <c:v>413.40000000000111</c:v>
                </c:pt>
                <c:pt idx="268">
                  <c:v>414.10000000000156</c:v>
                </c:pt>
                <c:pt idx="269">
                  <c:v>414.69999999999965</c:v>
                </c:pt>
                <c:pt idx="270">
                  <c:v>415.4</c:v>
                </c:pt>
                <c:pt idx="271">
                  <c:v>416.00000000000034</c:v>
                </c:pt>
                <c:pt idx="272">
                  <c:v>416.7000000000005</c:v>
                </c:pt>
                <c:pt idx="273">
                  <c:v>417.30000000000086</c:v>
                </c:pt>
                <c:pt idx="274">
                  <c:v>417.90000000000128</c:v>
                </c:pt>
                <c:pt idx="275">
                  <c:v>418.60000000000167</c:v>
                </c:pt>
                <c:pt idx="276">
                  <c:v>419.20000000000005</c:v>
                </c:pt>
                <c:pt idx="277">
                  <c:v>419.80000000000041</c:v>
                </c:pt>
                <c:pt idx="278">
                  <c:v>420.40000000000066</c:v>
                </c:pt>
                <c:pt idx="279">
                  <c:v>421.00000000000131</c:v>
                </c:pt>
                <c:pt idx="280">
                  <c:v>421.7000000000013</c:v>
                </c:pt>
                <c:pt idx="281">
                  <c:v>422.29999999999956</c:v>
                </c:pt>
                <c:pt idx="282">
                  <c:v>422.90000000000026</c:v>
                </c:pt>
                <c:pt idx="283">
                  <c:v>423.50000000000068</c:v>
                </c:pt>
                <c:pt idx="284">
                  <c:v>424.10000000000133</c:v>
                </c:pt>
                <c:pt idx="285">
                  <c:v>424.70000000000141</c:v>
                </c:pt>
                <c:pt idx="286">
                  <c:v>425.20000000000027</c:v>
                </c:pt>
                <c:pt idx="287">
                  <c:v>425.80000000000075</c:v>
                </c:pt>
                <c:pt idx="288">
                  <c:v>426.400000000001</c:v>
                </c:pt>
                <c:pt idx="289">
                  <c:v>427.00000000000136</c:v>
                </c:pt>
                <c:pt idx="290">
                  <c:v>427.59999999999968</c:v>
                </c:pt>
                <c:pt idx="291">
                  <c:v>428.1000000000007</c:v>
                </c:pt>
                <c:pt idx="292">
                  <c:v>428.70000000000095</c:v>
                </c:pt>
                <c:pt idx="293">
                  <c:v>429.30000000000132</c:v>
                </c:pt>
                <c:pt idx="294">
                  <c:v>429.80000000000018</c:v>
                </c:pt>
                <c:pt idx="295">
                  <c:v>430.40000000000055</c:v>
                </c:pt>
                <c:pt idx="296">
                  <c:v>431.00000000000091</c:v>
                </c:pt>
                <c:pt idx="297">
                  <c:v>431.49999999999943</c:v>
                </c:pt>
                <c:pt idx="298">
                  <c:v>432.10000000000031</c:v>
                </c:pt>
                <c:pt idx="299">
                  <c:v>432.60000000000076</c:v>
                </c:pt>
                <c:pt idx="300">
                  <c:v>433.20000000000118</c:v>
                </c:pt>
                <c:pt idx="301">
                  <c:v>433.7</c:v>
                </c:pt>
                <c:pt idx="302">
                  <c:v>434.20000000000061</c:v>
                </c:pt>
                <c:pt idx="303">
                  <c:v>434.80000000000098</c:v>
                </c:pt>
                <c:pt idx="304">
                  <c:v>435.29999999999944</c:v>
                </c:pt>
                <c:pt idx="305">
                  <c:v>435.80000000000041</c:v>
                </c:pt>
                <c:pt idx="306">
                  <c:v>436.40000000000066</c:v>
                </c:pt>
                <c:pt idx="307">
                  <c:v>436.9000000000014</c:v>
                </c:pt>
                <c:pt idx="308">
                  <c:v>437.4000000000002</c:v>
                </c:pt>
                <c:pt idx="309">
                  <c:v>437.90000000000083</c:v>
                </c:pt>
                <c:pt idx="310">
                  <c:v>438.39999999999969</c:v>
                </c:pt>
                <c:pt idx="311">
                  <c:v>438.90000000000026</c:v>
                </c:pt>
                <c:pt idx="312">
                  <c:v>439.50000000000068</c:v>
                </c:pt>
                <c:pt idx="313">
                  <c:v>440.00000000000131</c:v>
                </c:pt>
                <c:pt idx="314">
                  <c:v>440.50000000000011</c:v>
                </c:pt>
                <c:pt idx="315">
                  <c:v>441.00000000000074</c:v>
                </c:pt>
                <c:pt idx="316">
                  <c:v>441.50000000000136</c:v>
                </c:pt>
                <c:pt idx="317">
                  <c:v>441.90000000000043</c:v>
                </c:pt>
                <c:pt idx="318">
                  <c:v>442.400000000001</c:v>
                </c:pt>
                <c:pt idx="319">
                  <c:v>442.89999999999969</c:v>
                </c:pt>
                <c:pt idx="320">
                  <c:v>443.40000000000043</c:v>
                </c:pt>
                <c:pt idx="321">
                  <c:v>443.90000000000106</c:v>
                </c:pt>
                <c:pt idx="322">
                  <c:v>444.39999999999969</c:v>
                </c:pt>
                <c:pt idx="323">
                  <c:v>444.80000000000075</c:v>
                </c:pt>
                <c:pt idx="324">
                  <c:v>445.30000000000138</c:v>
                </c:pt>
                <c:pt idx="325">
                  <c:v>445.80000000000018</c:v>
                </c:pt>
                <c:pt idx="326">
                  <c:v>446.30000000000081</c:v>
                </c:pt>
                <c:pt idx="327">
                  <c:v>446.69999999999965</c:v>
                </c:pt>
                <c:pt idx="328">
                  <c:v>447.2000000000005</c:v>
                </c:pt>
                <c:pt idx="329">
                  <c:v>447.60000000000161</c:v>
                </c:pt>
                <c:pt idx="330">
                  <c:v>448.10000000000031</c:v>
                </c:pt>
                <c:pt idx="331">
                  <c:v>448.60000000000076</c:v>
                </c:pt>
                <c:pt idx="332">
                  <c:v>448.99999999999949</c:v>
                </c:pt>
                <c:pt idx="333">
                  <c:v>449.50000000000045</c:v>
                </c:pt>
                <c:pt idx="334">
                  <c:v>449.90000000000128</c:v>
                </c:pt>
                <c:pt idx="335">
                  <c:v>450.30000000000035</c:v>
                </c:pt>
                <c:pt idx="336">
                  <c:v>450.80000000000098</c:v>
                </c:pt>
                <c:pt idx="337">
                  <c:v>451.20000000000005</c:v>
                </c:pt>
                <c:pt idx="338">
                  <c:v>451.70000000000067</c:v>
                </c:pt>
                <c:pt idx="339">
                  <c:v>452.09999999999945</c:v>
                </c:pt>
                <c:pt idx="340">
                  <c:v>452.50000000000057</c:v>
                </c:pt>
                <c:pt idx="341">
                  <c:v>453.00000000000131</c:v>
                </c:pt>
                <c:pt idx="342">
                  <c:v>453.40000000000026</c:v>
                </c:pt>
                <c:pt idx="343">
                  <c:v>453.80000000000132</c:v>
                </c:pt>
                <c:pt idx="344">
                  <c:v>454.20000000000016</c:v>
                </c:pt>
                <c:pt idx="345">
                  <c:v>454.60000000000127</c:v>
                </c:pt>
                <c:pt idx="346">
                  <c:v>455.09999999999957</c:v>
                </c:pt>
                <c:pt idx="347">
                  <c:v>455.50000000000068</c:v>
                </c:pt>
                <c:pt idx="348">
                  <c:v>455.89999999999969</c:v>
                </c:pt>
                <c:pt idx="349">
                  <c:v>456.30000000000058</c:v>
                </c:pt>
                <c:pt idx="350">
                  <c:v>456.70000000000141</c:v>
                </c:pt>
                <c:pt idx="351">
                  <c:v>457.10000000000048</c:v>
                </c:pt>
                <c:pt idx="352">
                  <c:v>457.50000000000136</c:v>
                </c:pt>
                <c:pt idx="353">
                  <c:v>457.90000000000043</c:v>
                </c:pt>
                <c:pt idx="354">
                  <c:v>458.30000000000132</c:v>
                </c:pt>
                <c:pt idx="355">
                  <c:v>458.70000000000033</c:v>
                </c:pt>
                <c:pt idx="356">
                  <c:v>459.10000000000144</c:v>
                </c:pt>
                <c:pt idx="357">
                  <c:v>459.50000000000028</c:v>
                </c:pt>
                <c:pt idx="358">
                  <c:v>459.90000000000111</c:v>
                </c:pt>
                <c:pt idx="359">
                  <c:v>460.30000000000018</c:v>
                </c:pt>
                <c:pt idx="360">
                  <c:v>460.6000000000015</c:v>
                </c:pt>
                <c:pt idx="361">
                  <c:v>461.00000000000028</c:v>
                </c:pt>
                <c:pt idx="362">
                  <c:v>461.40000000000111</c:v>
                </c:pt>
                <c:pt idx="363">
                  <c:v>461.80000000000018</c:v>
                </c:pt>
                <c:pt idx="364">
                  <c:v>462.10000000000156</c:v>
                </c:pt>
                <c:pt idx="365">
                  <c:v>462.50000000000034</c:v>
                </c:pt>
                <c:pt idx="366">
                  <c:v>462.90000000000128</c:v>
                </c:pt>
                <c:pt idx="367">
                  <c:v>463.3000000000003</c:v>
                </c:pt>
                <c:pt idx="368">
                  <c:v>463.60000000000161</c:v>
                </c:pt>
                <c:pt idx="369">
                  <c:v>464.0000000000004</c:v>
                </c:pt>
                <c:pt idx="370">
                  <c:v>464.40000000000128</c:v>
                </c:pt>
                <c:pt idx="371">
                  <c:v>464.70000000000056</c:v>
                </c:pt>
                <c:pt idx="372">
                  <c:v>465.10000000000167</c:v>
                </c:pt>
                <c:pt idx="373">
                  <c:v>465.40000000000066</c:v>
                </c:pt>
                <c:pt idx="374">
                  <c:v>465.79999999999944</c:v>
                </c:pt>
                <c:pt idx="375">
                  <c:v>466.10000000000082</c:v>
                </c:pt>
                <c:pt idx="376">
                  <c:v>466.49999999999955</c:v>
                </c:pt>
                <c:pt idx="377">
                  <c:v>466.80000000000098</c:v>
                </c:pt>
                <c:pt idx="378">
                  <c:v>467.20000000000005</c:v>
                </c:pt>
                <c:pt idx="379">
                  <c:v>467.70000000000067</c:v>
                </c:pt>
                <c:pt idx="380">
                  <c:v>468.09999999999945</c:v>
                </c:pt>
                <c:pt idx="381">
                  <c:v>468.50000000000057</c:v>
                </c:pt>
                <c:pt idx="382">
                  <c:v>469.00000000000131</c:v>
                </c:pt>
                <c:pt idx="383">
                  <c:v>469.40000000000026</c:v>
                </c:pt>
                <c:pt idx="384">
                  <c:v>469.90000000000089</c:v>
                </c:pt>
                <c:pt idx="385">
                  <c:v>470.29999999999961</c:v>
                </c:pt>
                <c:pt idx="386">
                  <c:v>470.80000000000052</c:v>
                </c:pt>
                <c:pt idx="387">
                  <c:v>471.20000000000141</c:v>
                </c:pt>
                <c:pt idx="388">
                  <c:v>471.70000000000022</c:v>
                </c:pt>
                <c:pt idx="389">
                  <c:v>472.10000000000133</c:v>
                </c:pt>
                <c:pt idx="390">
                  <c:v>472.59999999999962</c:v>
                </c:pt>
                <c:pt idx="391">
                  <c:v>473.00000000000074</c:v>
                </c:pt>
                <c:pt idx="392">
                  <c:v>473.50000000000136</c:v>
                </c:pt>
                <c:pt idx="393">
                  <c:v>473.90000000000043</c:v>
                </c:pt>
                <c:pt idx="394">
                  <c:v>474.40000000000106</c:v>
                </c:pt>
                <c:pt idx="395">
                  <c:v>474.89999999999969</c:v>
                </c:pt>
                <c:pt idx="396">
                  <c:v>475.30000000000075</c:v>
                </c:pt>
                <c:pt idx="397">
                  <c:v>475.80000000000132</c:v>
                </c:pt>
                <c:pt idx="398">
                  <c:v>476.30000000000018</c:v>
                </c:pt>
                <c:pt idx="399">
                  <c:v>476.70000000000101</c:v>
                </c:pt>
                <c:pt idx="400">
                  <c:v>477.19999999999965</c:v>
                </c:pt>
                <c:pt idx="401">
                  <c:v>477.70000000000044</c:v>
                </c:pt>
                <c:pt idx="402">
                  <c:v>478.10000000000156</c:v>
                </c:pt>
                <c:pt idx="403">
                  <c:v>478.60000000000031</c:v>
                </c:pt>
                <c:pt idx="404">
                  <c:v>479.10000000000076</c:v>
                </c:pt>
                <c:pt idx="405">
                  <c:v>479.60000000000167</c:v>
                </c:pt>
                <c:pt idx="406">
                  <c:v>480.00000000000045</c:v>
                </c:pt>
                <c:pt idx="407">
                  <c:v>480.50000000000102</c:v>
                </c:pt>
                <c:pt idx="408">
                  <c:v>480.99999999999955</c:v>
                </c:pt>
                <c:pt idx="409">
                  <c:v>481.50000000000045</c:v>
                </c:pt>
                <c:pt idx="410">
                  <c:v>482.00000000000108</c:v>
                </c:pt>
                <c:pt idx="411">
                  <c:v>482.4999999999996</c:v>
                </c:pt>
                <c:pt idx="412">
                  <c:v>483.00000000000057</c:v>
                </c:pt>
                <c:pt idx="413">
                  <c:v>483.4000000000014</c:v>
                </c:pt>
                <c:pt idx="414">
                  <c:v>483.9000000000002</c:v>
                </c:pt>
                <c:pt idx="415">
                  <c:v>484.40000000000083</c:v>
                </c:pt>
                <c:pt idx="416">
                  <c:v>484.90000000000146</c:v>
                </c:pt>
                <c:pt idx="417">
                  <c:v>485.40000000000026</c:v>
                </c:pt>
                <c:pt idx="418">
                  <c:v>485.90000000000089</c:v>
                </c:pt>
                <c:pt idx="419">
                  <c:v>486.39999999999969</c:v>
                </c:pt>
                <c:pt idx="420">
                  <c:v>486.90000000000026</c:v>
                </c:pt>
                <c:pt idx="421">
                  <c:v>487.40000000000094</c:v>
                </c:pt>
                <c:pt idx="422">
                  <c:v>487.89999999999969</c:v>
                </c:pt>
                <c:pt idx="423">
                  <c:v>488.40000000000026</c:v>
                </c:pt>
                <c:pt idx="424">
                  <c:v>488.900000000001</c:v>
                </c:pt>
                <c:pt idx="425">
                  <c:v>489.50000000000136</c:v>
                </c:pt>
                <c:pt idx="426">
                  <c:v>490.00000000000028</c:v>
                </c:pt>
                <c:pt idx="427">
                  <c:v>490.5000000000008</c:v>
                </c:pt>
                <c:pt idx="428">
                  <c:v>491.00000000000142</c:v>
                </c:pt>
                <c:pt idx="429">
                  <c:v>491.50000000000028</c:v>
                </c:pt>
                <c:pt idx="430">
                  <c:v>492.00000000000091</c:v>
                </c:pt>
                <c:pt idx="431">
                  <c:v>492.60000000000156</c:v>
                </c:pt>
                <c:pt idx="432">
                  <c:v>493.10000000000008</c:v>
                </c:pt>
                <c:pt idx="433">
                  <c:v>493.6000000000007</c:v>
                </c:pt>
                <c:pt idx="434">
                  <c:v>494.10000000000161</c:v>
                </c:pt>
                <c:pt idx="435">
                  <c:v>494.69999999999993</c:v>
                </c:pt>
                <c:pt idx="436">
                  <c:v>495.2000000000005</c:v>
                </c:pt>
                <c:pt idx="437">
                  <c:v>495.70000000000118</c:v>
                </c:pt>
                <c:pt idx="438">
                  <c:v>496.2</c:v>
                </c:pt>
                <c:pt idx="439">
                  <c:v>496.80000000000035</c:v>
                </c:pt>
                <c:pt idx="440">
                  <c:v>497.30000000000098</c:v>
                </c:pt>
                <c:pt idx="441">
                  <c:v>497.90000000000134</c:v>
                </c:pt>
                <c:pt idx="442">
                  <c:v>498.4000000000002</c:v>
                </c:pt>
                <c:pt idx="443">
                  <c:v>498.90000000000066</c:v>
                </c:pt>
                <c:pt idx="444">
                  <c:v>499.50000000000131</c:v>
                </c:pt>
                <c:pt idx="445">
                  <c:v>500</c:v>
                </c:pt>
                <c:pt idx="446">
                  <c:v>500.60000000000036</c:v>
                </c:pt>
                <c:pt idx="447">
                  <c:v>501.10000000000127</c:v>
                </c:pt>
                <c:pt idx="448">
                  <c:v>501.70000000000135</c:v>
                </c:pt>
                <c:pt idx="449">
                  <c:v>502.20000000000022</c:v>
                </c:pt>
                <c:pt idx="450">
                  <c:v>502.80000000000058</c:v>
                </c:pt>
                <c:pt idx="451">
                  <c:v>503.30000000000132</c:v>
                </c:pt>
                <c:pt idx="452">
                  <c:v>503.89999999999969</c:v>
                </c:pt>
                <c:pt idx="453">
                  <c:v>504.50000000000017</c:v>
                </c:pt>
                <c:pt idx="454">
                  <c:v>505.0000000000008</c:v>
                </c:pt>
                <c:pt idx="455">
                  <c:v>505.60000000000144</c:v>
                </c:pt>
                <c:pt idx="456">
                  <c:v>506.1</c:v>
                </c:pt>
                <c:pt idx="457">
                  <c:v>506.70000000000039</c:v>
                </c:pt>
                <c:pt idx="458">
                  <c:v>507.20000000000095</c:v>
                </c:pt>
                <c:pt idx="459">
                  <c:v>507.69999999999965</c:v>
                </c:pt>
                <c:pt idx="460">
                  <c:v>508.1000000000007</c:v>
                </c:pt>
                <c:pt idx="461">
                  <c:v>508.49999999999937</c:v>
                </c:pt>
                <c:pt idx="462">
                  <c:v>509.00000000000034</c:v>
                </c:pt>
                <c:pt idx="463">
                  <c:v>509.40000000000117</c:v>
                </c:pt>
                <c:pt idx="464">
                  <c:v>509.90000000000003</c:v>
                </c:pt>
                <c:pt idx="465">
                  <c:v>510.40000000000066</c:v>
                </c:pt>
                <c:pt idx="466">
                  <c:v>510.79999999999944</c:v>
                </c:pt>
                <c:pt idx="467">
                  <c:v>511.3000000000003</c:v>
                </c:pt>
                <c:pt idx="468">
                  <c:v>511.70000000000118</c:v>
                </c:pt>
                <c:pt idx="469">
                  <c:v>512.20000000000005</c:v>
                </c:pt>
                <c:pt idx="470">
                  <c:v>512.70000000000061</c:v>
                </c:pt>
                <c:pt idx="471">
                  <c:v>513.20000000000152</c:v>
                </c:pt>
                <c:pt idx="472">
                  <c:v>513.60000000000025</c:v>
                </c:pt>
                <c:pt idx="473">
                  <c:v>514.10000000000093</c:v>
                </c:pt>
                <c:pt idx="474">
                  <c:v>514.59999999999968</c:v>
                </c:pt>
                <c:pt idx="475">
                  <c:v>515.10000000000059</c:v>
                </c:pt>
                <c:pt idx="476">
                  <c:v>515.60000000000093</c:v>
                </c:pt>
                <c:pt idx="477">
                  <c:v>516.0999999999998</c:v>
                </c:pt>
                <c:pt idx="478">
                  <c:v>516.60000000000059</c:v>
                </c:pt>
                <c:pt idx="479">
                  <c:v>517.10000000000105</c:v>
                </c:pt>
                <c:pt idx="480">
                  <c:v>517.5999999999998</c:v>
                </c:pt>
                <c:pt idx="481">
                  <c:v>518.10000000000059</c:v>
                </c:pt>
                <c:pt idx="482">
                  <c:v>518.60000000000105</c:v>
                </c:pt>
                <c:pt idx="483">
                  <c:v>519.09999999999991</c:v>
                </c:pt>
                <c:pt idx="484">
                  <c:v>519.60000000000059</c:v>
                </c:pt>
                <c:pt idx="485">
                  <c:v>520.20000000000084</c:v>
                </c:pt>
                <c:pt idx="486">
                  <c:v>520.6999999999997</c:v>
                </c:pt>
                <c:pt idx="487">
                  <c:v>521.2000000000005</c:v>
                </c:pt>
                <c:pt idx="488">
                  <c:v>521.80000000000041</c:v>
                </c:pt>
                <c:pt idx="489">
                  <c:v>522.30000000000132</c:v>
                </c:pt>
                <c:pt idx="490">
                  <c:v>522.80000000000018</c:v>
                </c:pt>
                <c:pt idx="491">
                  <c:v>523.40000000000043</c:v>
                </c:pt>
                <c:pt idx="492">
                  <c:v>523.90000000000111</c:v>
                </c:pt>
                <c:pt idx="493">
                  <c:v>524.49999999999977</c:v>
                </c:pt>
                <c:pt idx="494">
                  <c:v>525.00000000000034</c:v>
                </c:pt>
                <c:pt idx="495">
                  <c:v>525.6000000000007</c:v>
                </c:pt>
                <c:pt idx="496">
                  <c:v>526.1000000000015</c:v>
                </c:pt>
                <c:pt idx="497">
                  <c:v>526.69999999999993</c:v>
                </c:pt>
                <c:pt idx="498">
                  <c:v>527.49999999999989</c:v>
                </c:pt>
                <c:pt idx="499">
                  <c:v>528.60000000000082</c:v>
                </c:pt>
                <c:pt idx="500">
                  <c:v>529.60000000000025</c:v>
                </c:pt>
                <c:pt idx="501">
                  <c:v>530.70000000000152</c:v>
                </c:pt>
                <c:pt idx="502">
                  <c:v>531.70000000000073</c:v>
                </c:pt>
                <c:pt idx="503">
                  <c:v>532.79999999999995</c:v>
                </c:pt>
                <c:pt idx="504">
                  <c:v>533.80000000000121</c:v>
                </c:pt>
                <c:pt idx="505">
                  <c:v>534.90000000000032</c:v>
                </c:pt>
                <c:pt idx="506">
                  <c:v>536.00000000000159</c:v>
                </c:pt>
                <c:pt idx="507">
                  <c:v>537.10000000000059</c:v>
                </c:pt>
                <c:pt idx="508">
                  <c:v>538.19999999999982</c:v>
                </c:pt>
                <c:pt idx="509">
                  <c:v>539.30000000000041</c:v>
                </c:pt>
                <c:pt idx="510">
                  <c:v>540.30000000000018</c:v>
                </c:pt>
                <c:pt idx="511">
                  <c:v>541.40000000000123</c:v>
                </c:pt>
                <c:pt idx="512">
                  <c:v>542.60000000000014</c:v>
                </c:pt>
                <c:pt idx="513">
                  <c:v>543.70000000000152</c:v>
                </c:pt>
                <c:pt idx="514">
                  <c:v>544.80000000000041</c:v>
                </c:pt>
                <c:pt idx="515">
                  <c:v>545.90000000000134</c:v>
                </c:pt>
                <c:pt idx="516">
                  <c:v>547.00000000000057</c:v>
                </c:pt>
                <c:pt idx="517">
                  <c:v>548.20000000000152</c:v>
                </c:pt>
                <c:pt idx="518">
                  <c:v>549.30000000000041</c:v>
                </c:pt>
                <c:pt idx="519">
                  <c:v>550.39999999999941</c:v>
                </c:pt>
                <c:pt idx="520">
                  <c:v>551.60000000000059</c:v>
                </c:pt>
                <c:pt idx="521">
                  <c:v>552.80000000000132</c:v>
                </c:pt>
                <c:pt idx="522">
                  <c:v>553.90000000000043</c:v>
                </c:pt>
                <c:pt idx="523">
                  <c:v>555.1000000000015</c:v>
                </c:pt>
                <c:pt idx="524">
                  <c:v>556.2000000000005</c:v>
                </c:pt>
                <c:pt idx="525">
                  <c:v>557.40000000000123</c:v>
                </c:pt>
                <c:pt idx="526">
                  <c:v>558.60000000000025</c:v>
                </c:pt>
                <c:pt idx="527">
                  <c:v>559.80000000000098</c:v>
                </c:pt>
                <c:pt idx="528">
                  <c:v>561</c:v>
                </c:pt>
                <c:pt idx="529">
                  <c:v>562.20000000000073</c:v>
                </c:pt>
                <c:pt idx="530">
                  <c:v>563.39999999999941</c:v>
                </c:pt>
                <c:pt idx="531">
                  <c:v>564.60000000000059</c:v>
                </c:pt>
                <c:pt idx="532">
                  <c:v>565.80000000000121</c:v>
                </c:pt>
                <c:pt idx="533">
                  <c:v>567.00000000000023</c:v>
                </c:pt>
                <c:pt idx="534">
                  <c:v>568.30000000000041</c:v>
                </c:pt>
                <c:pt idx="535">
                  <c:v>569.49999999999966</c:v>
                </c:pt>
                <c:pt idx="536">
                  <c:v>570.7000000000005</c:v>
                </c:pt>
                <c:pt idx="537">
                  <c:v>572.00000000000091</c:v>
                </c:pt>
                <c:pt idx="538">
                  <c:v>573.19999999999993</c:v>
                </c:pt>
                <c:pt idx="539">
                  <c:v>574.50000000000045</c:v>
                </c:pt>
                <c:pt idx="540">
                  <c:v>575.70000000000152</c:v>
                </c:pt>
                <c:pt idx="541">
                  <c:v>577</c:v>
                </c:pt>
                <c:pt idx="542">
                  <c:v>578.30000000000041</c:v>
                </c:pt>
                <c:pt idx="543">
                  <c:v>579.60000000000105</c:v>
                </c:pt>
                <c:pt idx="544">
                  <c:v>580.79999999999995</c:v>
                </c:pt>
                <c:pt idx="545">
                  <c:v>582.10000000000059</c:v>
                </c:pt>
                <c:pt idx="546">
                  <c:v>583.400000000001</c:v>
                </c:pt>
                <c:pt idx="547">
                  <c:v>584.69999999999982</c:v>
                </c:pt>
                <c:pt idx="548">
                  <c:v>586.00000000000034</c:v>
                </c:pt>
                <c:pt idx="549">
                  <c:v>587.30000000000086</c:v>
                </c:pt>
                <c:pt idx="550">
                  <c:v>588.70000000000152</c:v>
                </c:pt>
                <c:pt idx="551">
                  <c:v>589.99999999999989</c:v>
                </c:pt>
                <c:pt idx="552">
                  <c:v>591.30000000000041</c:v>
                </c:pt>
                <c:pt idx="553">
                  <c:v>592.70000000000073</c:v>
                </c:pt>
                <c:pt idx="554">
                  <c:v>594.00000000000114</c:v>
                </c:pt>
                <c:pt idx="555">
                  <c:v>595.39999999999941</c:v>
                </c:pt>
                <c:pt idx="556">
                  <c:v>596.7000000000005</c:v>
                </c:pt>
                <c:pt idx="557">
                  <c:v>598.10000000000059</c:v>
                </c:pt>
                <c:pt idx="558">
                  <c:v>599.5000000000008</c:v>
                </c:pt>
                <c:pt idx="559">
                  <c:v>600.80000000000132</c:v>
                </c:pt>
                <c:pt idx="560">
                  <c:v>602.19999999999982</c:v>
                </c:pt>
                <c:pt idx="561">
                  <c:v>603.60000000000014</c:v>
                </c:pt>
                <c:pt idx="562">
                  <c:v>605.00000000000045</c:v>
                </c:pt>
                <c:pt idx="563">
                  <c:v>606.40000000000077</c:v>
                </c:pt>
                <c:pt idx="564">
                  <c:v>607.80000000000098</c:v>
                </c:pt>
                <c:pt idx="565">
                  <c:v>609.20000000000152</c:v>
                </c:pt>
                <c:pt idx="566">
                  <c:v>610.70000000000152</c:v>
                </c:pt>
                <c:pt idx="567">
                  <c:v>612.09999999999991</c:v>
                </c:pt>
                <c:pt idx="568">
                  <c:v>613.50000000000011</c:v>
                </c:pt>
                <c:pt idx="569">
                  <c:v>615.00000000000023</c:v>
                </c:pt>
                <c:pt idx="570">
                  <c:v>616.40000000000043</c:v>
                </c:pt>
                <c:pt idx="571">
                  <c:v>617.90000000000043</c:v>
                </c:pt>
                <c:pt idx="572">
                  <c:v>619.30000000000086</c:v>
                </c:pt>
                <c:pt idx="573">
                  <c:v>620.80000000000086</c:v>
                </c:pt>
                <c:pt idx="574">
                  <c:v>622.30000000000098</c:v>
                </c:pt>
                <c:pt idx="575">
                  <c:v>623.80000000000098</c:v>
                </c:pt>
                <c:pt idx="576">
                  <c:v>625.30000000000109</c:v>
                </c:pt>
                <c:pt idx="577">
                  <c:v>626.80000000000109</c:v>
                </c:pt>
                <c:pt idx="578">
                  <c:v>628.30000000000121</c:v>
                </c:pt>
                <c:pt idx="579">
                  <c:v>629.80000000000121</c:v>
                </c:pt>
                <c:pt idx="580">
                  <c:v>631.30000000000132</c:v>
                </c:pt>
                <c:pt idx="581">
                  <c:v>632.80000000000132</c:v>
                </c:pt>
                <c:pt idx="582">
                  <c:v>634.40000000000123</c:v>
                </c:pt>
                <c:pt idx="583">
                  <c:v>635.90000000000123</c:v>
                </c:pt>
                <c:pt idx="584">
                  <c:v>637.40000000000134</c:v>
                </c:pt>
                <c:pt idx="585">
                  <c:v>639.00000000000114</c:v>
                </c:pt>
                <c:pt idx="586">
                  <c:v>640.60000000000093</c:v>
                </c:pt>
                <c:pt idx="587">
                  <c:v>642.10000000000105</c:v>
                </c:pt>
                <c:pt idx="588">
                  <c:v>643.70000000000084</c:v>
                </c:pt>
                <c:pt idx="589">
                  <c:v>645.30000000000041</c:v>
                </c:pt>
                <c:pt idx="590">
                  <c:v>646.90000000000043</c:v>
                </c:pt>
                <c:pt idx="591">
                  <c:v>648.50000000000034</c:v>
                </c:pt>
                <c:pt idx="592">
                  <c:v>650.10000000000014</c:v>
                </c:pt>
                <c:pt idx="593">
                  <c:v>651.69999999999993</c:v>
                </c:pt>
                <c:pt idx="594">
                  <c:v>653.29999999999973</c:v>
                </c:pt>
                <c:pt idx="595">
                  <c:v>654.90000000000134</c:v>
                </c:pt>
                <c:pt idx="596">
                  <c:v>656.60000000000093</c:v>
                </c:pt>
                <c:pt idx="597">
                  <c:v>658.20000000000073</c:v>
                </c:pt>
                <c:pt idx="598">
                  <c:v>659.90000000000032</c:v>
                </c:pt>
                <c:pt idx="599">
                  <c:v>661.50000000000023</c:v>
                </c:pt>
                <c:pt idx="600">
                  <c:v>663.19999999999982</c:v>
                </c:pt>
                <c:pt idx="601">
                  <c:v>664.90000000000111</c:v>
                </c:pt>
                <c:pt idx="602">
                  <c:v>666.6000000000007</c:v>
                </c:pt>
                <c:pt idx="603">
                  <c:v>668.20000000000061</c:v>
                </c:pt>
                <c:pt idx="604">
                  <c:v>669.9000000000002</c:v>
                </c:pt>
                <c:pt idx="605">
                  <c:v>671.5999999999998</c:v>
                </c:pt>
                <c:pt idx="606">
                  <c:v>673.40000000000089</c:v>
                </c:pt>
                <c:pt idx="607">
                  <c:v>675.10000000000059</c:v>
                </c:pt>
                <c:pt idx="608">
                  <c:v>676.80000000000007</c:v>
                </c:pt>
                <c:pt idx="609">
                  <c:v>678.6000000000015</c:v>
                </c:pt>
                <c:pt idx="610">
                  <c:v>680.30000000000041</c:v>
                </c:pt>
                <c:pt idx="611">
                  <c:v>682.10000000000014</c:v>
                </c:pt>
                <c:pt idx="612">
                  <c:v>683.79999999999973</c:v>
                </c:pt>
                <c:pt idx="613">
                  <c:v>685.60000000000082</c:v>
                </c:pt>
                <c:pt idx="614">
                  <c:v>687.4000000000002</c:v>
                </c:pt>
                <c:pt idx="615">
                  <c:v>689.20000000000152</c:v>
                </c:pt>
                <c:pt idx="616">
                  <c:v>690.900000000001</c:v>
                </c:pt>
                <c:pt idx="617">
                  <c:v>692.80000000000007</c:v>
                </c:pt>
                <c:pt idx="618">
                  <c:v>694.6000000000015</c:v>
                </c:pt>
                <c:pt idx="619">
                  <c:v>696.40000000000043</c:v>
                </c:pt>
                <c:pt idx="620">
                  <c:v>698.19999999999993</c:v>
                </c:pt>
                <c:pt idx="621">
                  <c:v>700.10000000000082</c:v>
                </c:pt>
                <c:pt idx="622">
                  <c:v>701.9000000000002</c:v>
                </c:pt>
                <c:pt idx="623">
                  <c:v>703.80000000000109</c:v>
                </c:pt>
                <c:pt idx="624">
                  <c:v>705.60000000000059</c:v>
                </c:pt>
                <c:pt idx="625">
                  <c:v>707.50000000000159</c:v>
                </c:pt>
                <c:pt idx="626">
                  <c:v>709.40000000000043</c:v>
                </c:pt>
                <c:pt idx="627">
                  <c:v>711.30000000000132</c:v>
                </c:pt>
                <c:pt idx="628">
                  <c:v>713.2000000000005</c:v>
                </c:pt>
                <c:pt idx="629">
                  <c:v>715.1000000000015</c:v>
                </c:pt>
                <c:pt idx="630">
                  <c:v>717.00000000000057</c:v>
                </c:pt>
                <c:pt idx="631">
                  <c:v>718.90000000000157</c:v>
                </c:pt>
                <c:pt idx="632">
                  <c:v>720.80000000000041</c:v>
                </c:pt>
                <c:pt idx="633">
                  <c:v>722.80000000000121</c:v>
                </c:pt>
                <c:pt idx="634">
                  <c:v>724.7000000000005</c:v>
                </c:pt>
                <c:pt idx="635">
                  <c:v>726.70000000000095</c:v>
                </c:pt>
                <c:pt idx="636">
                  <c:v>728.69999999999993</c:v>
                </c:pt>
                <c:pt idx="637">
                  <c:v>730.60000000000082</c:v>
                </c:pt>
                <c:pt idx="638">
                  <c:v>732.59999999999968</c:v>
                </c:pt>
                <c:pt idx="639">
                  <c:v>734.60000000000059</c:v>
                </c:pt>
                <c:pt idx="640">
                  <c:v>736.60000000000105</c:v>
                </c:pt>
                <c:pt idx="641">
                  <c:v>738.6999999999997</c:v>
                </c:pt>
                <c:pt idx="642">
                  <c:v>740.7000000000005</c:v>
                </c:pt>
                <c:pt idx="643">
                  <c:v>742.70000000000152</c:v>
                </c:pt>
                <c:pt idx="644">
                  <c:v>744.79999999999973</c:v>
                </c:pt>
                <c:pt idx="645">
                  <c:v>746.80000000000041</c:v>
                </c:pt>
                <c:pt idx="646">
                  <c:v>748.90000000000077</c:v>
                </c:pt>
                <c:pt idx="647">
                  <c:v>751.00000000000125</c:v>
                </c:pt>
                <c:pt idx="648">
                  <c:v>752.90000000000032</c:v>
                </c:pt>
                <c:pt idx="649">
                  <c:v>754.80000000000121</c:v>
                </c:pt>
                <c:pt idx="650">
                  <c:v>756.60000000000059</c:v>
                </c:pt>
                <c:pt idx="651">
                  <c:v>758.4</c:v>
                </c:pt>
                <c:pt idx="652">
                  <c:v>760.30000000000086</c:v>
                </c:pt>
                <c:pt idx="653">
                  <c:v>762.10000000000025</c:v>
                </c:pt>
                <c:pt idx="654">
                  <c:v>763.90000000000134</c:v>
                </c:pt>
                <c:pt idx="655">
                  <c:v>765.80000000000041</c:v>
                </c:pt>
                <c:pt idx="656">
                  <c:v>767.5999999999998</c:v>
                </c:pt>
                <c:pt idx="657">
                  <c:v>769.50000000000068</c:v>
                </c:pt>
                <c:pt idx="658">
                  <c:v>771.30000000000007</c:v>
                </c:pt>
                <c:pt idx="659">
                  <c:v>773.1000000000015</c:v>
                </c:pt>
                <c:pt idx="660">
                  <c:v>775.00000000000034</c:v>
                </c:pt>
                <c:pt idx="661">
                  <c:v>776.79999999999973</c:v>
                </c:pt>
                <c:pt idx="662">
                  <c:v>778.60000000000082</c:v>
                </c:pt>
                <c:pt idx="663">
                  <c:v>780.5</c:v>
                </c:pt>
                <c:pt idx="664">
                  <c:v>782.30000000000109</c:v>
                </c:pt>
                <c:pt idx="665">
                  <c:v>784.2000000000005</c:v>
                </c:pt>
                <c:pt idx="666">
                  <c:v>786.00000000000159</c:v>
                </c:pt>
                <c:pt idx="667">
                  <c:v>787.80000000000041</c:v>
                </c:pt>
                <c:pt idx="668">
                  <c:v>789.69999999999982</c:v>
                </c:pt>
                <c:pt idx="669">
                  <c:v>791.50000000000102</c:v>
                </c:pt>
                <c:pt idx="670">
                  <c:v>793.3000000000003</c:v>
                </c:pt>
                <c:pt idx="671">
                  <c:v>795.20000000000152</c:v>
                </c:pt>
                <c:pt idx="672">
                  <c:v>797.00000000000057</c:v>
                </c:pt>
                <c:pt idx="673">
                  <c:v>798.89999999999941</c:v>
                </c:pt>
                <c:pt idx="674">
                  <c:v>800.70000000000084</c:v>
                </c:pt>
                <c:pt idx="675">
                  <c:v>802.50000000000023</c:v>
                </c:pt>
                <c:pt idx="676">
                  <c:v>804.40000000000111</c:v>
                </c:pt>
                <c:pt idx="677">
                  <c:v>806.2000000000005</c:v>
                </c:pt>
                <c:pt idx="678">
                  <c:v>807.99999999999977</c:v>
                </c:pt>
                <c:pt idx="679">
                  <c:v>809.90000000000077</c:v>
                </c:pt>
                <c:pt idx="680">
                  <c:v>811.7</c:v>
                </c:pt>
                <c:pt idx="681">
                  <c:v>813.60000000000105</c:v>
                </c:pt>
                <c:pt idx="682">
                  <c:v>815.40000000000032</c:v>
                </c:pt>
                <c:pt idx="683">
                  <c:v>817.1999999999997</c:v>
                </c:pt>
                <c:pt idx="684">
                  <c:v>819.10000000000059</c:v>
                </c:pt>
                <c:pt idx="685">
                  <c:v>820.9</c:v>
                </c:pt>
                <c:pt idx="686">
                  <c:v>822.70000000000152</c:v>
                </c:pt>
                <c:pt idx="687">
                  <c:v>824.60000000000025</c:v>
                </c:pt>
                <c:pt idx="688">
                  <c:v>826.40000000000134</c:v>
                </c:pt>
                <c:pt idx="689">
                  <c:v>828.30000000000041</c:v>
                </c:pt>
                <c:pt idx="690">
                  <c:v>830.0999999999998</c:v>
                </c:pt>
                <c:pt idx="691">
                  <c:v>831.900000000001</c:v>
                </c:pt>
                <c:pt idx="692">
                  <c:v>833.80000000000007</c:v>
                </c:pt>
                <c:pt idx="693">
                  <c:v>835.6000000000015</c:v>
                </c:pt>
                <c:pt idx="694">
                  <c:v>837.40000000000043</c:v>
                </c:pt>
                <c:pt idx="695">
                  <c:v>839.29999999999973</c:v>
                </c:pt>
                <c:pt idx="696">
                  <c:v>841.10000000000082</c:v>
                </c:pt>
                <c:pt idx="697">
                  <c:v>843</c:v>
                </c:pt>
                <c:pt idx="698">
                  <c:v>844.80000000000109</c:v>
                </c:pt>
                <c:pt idx="699">
                  <c:v>846.60000000000059</c:v>
                </c:pt>
                <c:pt idx="700">
                  <c:v>848.50000000000159</c:v>
                </c:pt>
                <c:pt idx="701">
                  <c:v>850.30000000000041</c:v>
                </c:pt>
                <c:pt idx="702">
                  <c:v>852.10000000000014</c:v>
                </c:pt>
                <c:pt idx="703">
                  <c:v>854.00000000000102</c:v>
                </c:pt>
                <c:pt idx="704">
                  <c:v>855.8000000000003</c:v>
                </c:pt>
                <c:pt idx="705">
                  <c:v>857.70000000000152</c:v>
                </c:pt>
                <c:pt idx="706">
                  <c:v>859.50000000000057</c:v>
                </c:pt>
                <c:pt idx="707">
                  <c:v>861.3</c:v>
                </c:pt>
                <c:pt idx="708">
                  <c:v>863.20000000000084</c:v>
                </c:pt>
                <c:pt idx="709">
                  <c:v>865.00000000000023</c:v>
                </c:pt>
                <c:pt idx="710">
                  <c:v>866.80000000000132</c:v>
                </c:pt>
                <c:pt idx="711">
                  <c:v>868.7000000000005</c:v>
                </c:pt>
                <c:pt idx="712">
                  <c:v>870.49999999999977</c:v>
                </c:pt>
                <c:pt idx="713">
                  <c:v>872.40000000000077</c:v>
                </c:pt>
                <c:pt idx="714">
                  <c:v>874.2</c:v>
                </c:pt>
                <c:pt idx="715">
                  <c:v>876.00000000000125</c:v>
                </c:pt>
                <c:pt idx="716">
                  <c:v>877.90000000000032</c:v>
                </c:pt>
                <c:pt idx="717">
                  <c:v>879.6999999999997</c:v>
                </c:pt>
                <c:pt idx="718">
                  <c:v>881.5000000000008</c:v>
                </c:pt>
                <c:pt idx="719">
                  <c:v>883.4</c:v>
                </c:pt>
                <c:pt idx="720">
                  <c:v>885.20000000000152</c:v>
                </c:pt>
                <c:pt idx="721">
                  <c:v>887.10000000000025</c:v>
                </c:pt>
                <c:pt idx="722">
                  <c:v>888.90000000000134</c:v>
                </c:pt>
                <c:pt idx="723">
                  <c:v>890.70000000000073</c:v>
                </c:pt>
                <c:pt idx="724">
                  <c:v>892.5999999999998</c:v>
                </c:pt>
                <c:pt idx="725">
                  <c:v>894.400000000001</c:v>
                </c:pt>
                <c:pt idx="726">
                  <c:v>896.2000000000005</c:v>
                </c:pt>
                <c:pt idx="727">
                  <c:v>898.1000000000015</c:v>
                </c:pt>
              </c:numCache>
            </c:numRef>
          </c:xVal>
          <c:yVal>
            <c:numRef>
              <c:f>List1!$Y$10:$Y$737</c:f>
              <c:numCache>
                <c:formatCode>@</c:formatCode>
                <c:ptCount val="728"/>
                <c:pt idx="0">
                  <c:v>0.56623800000000002</c:v>
                </c:pt>
                <c:pt idx="1">
                  <c:v>0.56624600000000003</c:v>
                </c:pt>
                <c:pt idx="2">
                  <c:v>0.56625300000000001</c:v>
                </c:pt>
                <c:pt idx="3">
                  <c:v>0.56625199999999998</c:v>
                </c:pt>
                <c:pt idx="4">
                  <c:v>0.56624799999999997</c:v>
                </c:pt>
                <c:pt idx="5">
                  <c:v>0.56624399999999997</c:v>
                </c:pt>
                <c:pt idx="6">
                  <c:v>0.56624099999999999</c:v>
                </c:pt>
                <c:pt idx="7">
                  <c:v>0.56623900000000005</c:v>
                </c:pt>
                <c:pt idx="8">
                  <c:v>0.56623800000000002</c:v>
                </c:pt>
                <c:pt idx="9">
                  <c:v>0.56623900000000005</c:v>
                </c:pt>
                <c:pt idx="10">
                  <c:v>0.56623999999999997</c:v>
                </c:pt>
                <c:pt idx="11">
                  <c:v>0.56624300000000005</c:v>
                </c:pt>
                <c:pt idx="12">
                  <c:v>0.56624600000000003</c:v>
                </c:pt>
                <c:pt idx="13">
                  <c:v>0.56625000000000003</c:v>
                </c:pt>
                <c:pt idx="14">
                  <c:v>0.56625499999999951</c:v>
                </c:pt>
                <c:pt idx="15">
                  <c:v>0.56625999999999999</c:v>
                </c:pt>
                <c:pt idx="16">
                  <c:v>0.56626500000000002</c:v>
                </c:pt>
                <c:pt idx="17">
                  <c:v>0.56627099999999997</c:v>
                </c:pt>
                <c:pt idx="18">
                  <c:v>0.56627700000000003</c:v>
                </c:pt>
                <c:pt idx="19">
                  <c:v>0.56628299999999931</c:v>
                </c:pt>
                <c:pt idx="20">
                  <c:v>0.56628900000000004</c:v>
                </c:pt>
                <c:pt idx="21">
                  <c:v>0.56629399999999996</c:v>
                </c:pt>
                <c:pt idx="22">
                  <c:v>0.56630000000000003</c:v>
                </c:pt>
                <c:pt idx="23">
                  <c:v>0.56630599999999998</c:v>
                </c:pt>
                <c:pt idx="24">
                  <c:v>0.56631100000000001</c:v>
                </c:pt>
                <c:pt idx="25">
                  <c:v>0.56631599999999949</c:v>
                </c:pt>
                <c:pt idx="26">
                  <c:v>0.56632199999999999</c:v>
                </c:pt>
                <c:pt idx="27">
                  <c:v>0.56632700000000002</c:v>
                </c:pt>
                <c:pt idx="28">
                  <c:v>0.5663319999999995</c:v>
                </c:pt>
                <c:pt idx="29">
                  <c:v>0.56633599999999951</c:v>
                </c:pt>
                <c:pt idx="30">
                  <c:v>0.56634099999999998</c:v>
                </c:pt>
                <c:pt idx="31">
                  <c:v>0.56634499999999999</c:v>
                </c:pt>
                <c:pt idx="32">
                  <c:v>0.56635000000000002</c:v>
                </c:pt>
                <c:pt idx="33">
                  <c:v>0.56635400000000002</c:v>
                </c:pt>
                <c:pt idx="34">
                  <c:v>0.56635800000000003</c:v>
                </c:pt>
                <c:pt idx="35">
                  <c:v>0.56636199999999959</c:v>
                </c:pt>
                <c:pt idx="36">
                  <c:v>0.56636599999999959</c:v>
                </c:pt>
                <c:pt idx="37">
                  <c:v>0.56637000000000004</c:v>
                </c:pt>
                <c:pt idx="38">
                  <c:v>0.56637400000000004</c:v>
                </c:pt>
                <c:pt idx="39">
                  <c:v>0.56637800000000005</c:v>
                </c:pt>
                <c:pt idx="40">
                  <c:v>0.56638100000000002</c:v>
                </c:pt>
                <c:pt idx="41">
                  <c:v>0.56638500000000003</c:v>
                </c:pt>
                <c:pt idx="42">
                  <c:v>0.56638900000000003</c:v>
                </c:pt>
                <c:pt idx="43">
                  <c:v>0.56639300000000004</c:v>
                </c:pt>
                <c:pt idx="44">
                  <c:v>0.56639600000000001</c:v>
                </c:pt>
                <c:pt idx="45">
                  <c:v>0.56640000000000001</c:v>
                </c:pt>
                <c:pt idx="46">
                  <c:v>0.56640400000000002</c:v>
                </c:pt>
                <c:pt idx="47">
                  <c:v>0.56640699999999944</c:v>
                </c:pt>
                <c:pt idx="48">
                  <c:v>0.566411</c:v>
                </c:pt>
                <c:pt idx="49">
                  <c:v>0.566415</c:v>
                </c:pt>
                <c:pt idx="50">
                  <c:v>0.56641900000000001</c:v>
                </c:pt>
                <c:pt idx="51">
                  <c:v>0.56642300000000001</c:v>
                </c:pt>
                <c:pt idx="52">
                  <c:v>0.56642700000000001</c:v>
                </c:pt>
                <c:pt idx="53">
                  <c:v>0.56643100000000002</c:v>
                </c:pt>
                <c:pt idx="54">
                  <c:v>0.56643500000000002</c:v>
                </c:pt>
                <c:pt idx="55">
                  <c:v>0.56643900000000003</c:v>
                </c:pt>
                <c:pt idx="56">
                  <c:v>0.56644300000000003</c:v>
                </c:pt>
                <c:pt idx="57">
                  <c:v>0.56644700000000003</c:v>
                </c:pt>
                <c:pt idx="58">
                  <c:v>0.56645100000000004</c:v>
                </c:pt>
                <c:pt idx="59">
                  <c:v>0.56645599999999996</c:v>
                </c:pt>
                <c:pt idx="60">
                  <c:v>0.56645999999999996</c:v>
                </c:pt>
                <c:pt idx="61">
                  <c:v>0.566465</c:v>
                </c:pt>
                <c:pt idx="62">
                  <c:v>0.566469</c:v>
                </c:pt>
                <c:pt idx="63">
                  <c:v>0.56647400000000003</c:v>
                </c:pt>
                <c:pt idx="64">
                  <c:v>0.56647899999999951</c:v>
                </c:pt>
                <c:pt idx="65">
                  <c:v>0.56648299999999918</c:v>
                </c:pt>
                <c:pt idx="66">
                  <c:v>0.56648799999999944</c:v>
                </c:pt>
                <c:pt idx="67">
                  <c:v>0.56649300000000002</c:v>
                </c:pt>
                <c:pt idx="68">
                  <c:v>0.5664979999999995</c:v>
                </c:pt>
                <c:pt idx="69">
                  <c:v>0.56650299999999931</c:v>
                </c:pt>
                <c:pt idx="70">
                  <c:v>0.56650800000000001</c:v>
                </c:pt>
                <c:pt idx="71">
                  <c:v>0.56651299999999927</c:v>
                </c:pt>
                <c:pt idx="72">
                  <c:v>0.56651899999999944</c:v>
                </c:pt>
                <c:pt idx="73">
                  <c:v>0.56652400000000003</c:v>
                </c:pt>
                <c:pt idx="74">
                  <c:v>0.56652899999999951</c:v>
                </c:pt>
                <c:pt idx="75">
                  <c:v>0.56653500000000001</c:v>
                </c:pt>
                <c:pt idx="76">
                  <c:v>0.56654099999999996</c:v>
                </c:pt>
                <c:pt idx="77">
                  <c:v>0.56654599999999999</c:v>
                </c:pt>
                <c:pt idx="78">
                  <c:v>0.5665519999999995</c:v>
                </c:pt>
                <c:pt idx="79">
                  <c:v>0.56655800000000001</c:v>
                </c:pt>
                <c:pt idx="80">
                  <c:v>0.56656399999999918</c:v>
                </c:pt>
                <c:pt idx="81">
                  <c:v>0.56657000000000002</c:v>
                </c:pt>
                <c:pt idx="82">
                  <c:v>0.56657599999999997</c:v>
                </c:pt>
                <c:pt idx="83">
                  <c:v>0.56658199999999959</c:v>
                </c:pt>
                <c:pt idx="84">
                  <c:v>0.56658900000000001</c:v>
                </c:pt>
                <c:pt idx="85">
                  <c:v>0.56659499999999996</c:v>
                </c:pt>
                <c:pt idx="86">
                  <c:v>0.56660100000000069</c:v>
                </c:pt>
                <c:pt idx="87">
                  <c:v>0.56660800000000056</c:v>
                </c:pt>
                <c:pt idx="88">
                  <c:v>0.56661499999999998</c:v>
                </c:pt>
                <c:pt idx="89">
                  <c:v>0.56662100000000082</c:v>
                </c:pt>
                <c:pt idx="90">
                  <c:v>0.56662800000000069</c:v>
                </c:pt>
                <c:pt idx="91">
                  <c:v>0.56663500000000055</c:v>
                </c:pt>
                <c:pt idx="92">
                  <c:v>0.56664200000000053</c:v>
                </c:pt>
                <c:pt idx="93">
                  <c:v>0.56665000000000054</c:v>
                </c:pt>
                <c:pt idx="94">
                  <c:v>0.56665699999999997</c:v>
                </c:pt>
                <c:pt idx="95">
                  <c:v>0.5666639999999995</c:v>
                </c:pt>
                <c:pt idx="96">
                  <c:v>0.56667199999999995</c:v>
                </c:pt>
                <c:pt idx="97">
                  <c:v>0.56668000000000052</c:v>
                </c:pt>
                <c:pt idx="98">
                  <c:v>0.56668799999999997</c:v>
                </c:pt>
                <c:pt idx="99">
                  <c:v>0.56669600000000053</c:v>
                </c:pt>
                <c:pt idx="100">
                  <c:v>0.56670399999999999</c:v>
                </c:pt>
                <c:pt idx="101">
                  <c:v>0.56671300000000002</c:v>
                </c:pt>
                <c:pt idx="102">
                  <c:v>0.56672199999999995</c:v>
                </c:pt>
                <c:pt idx="103">
                  <c:v>0.56673099999999998</c:v>
                </c:pt>
                <c:pt idx="104">
                  <c:v>0.56674100000000083</c:v>
                </c:pt>
                <c:pt idx="105">
                  <c:v>0.56675000000000053</c:v>
                </c:pt>
                <c:pt idx="106">
                  <c:v>0.56676099999999996</c:v>
                </c:pt>
                <c:pt idx="107">
                  <c:v>0.56677200000000005</c:v>
                </c:pt>
                <c:pt idx="108">
                  <c:v>0.56678399999999951</c:v>
                </c:pt>
                <c:pt idx="109">
                  <c:v>0.56679600000000052</c:v>
                </c:pt>
                <c:pt idx="110">
                  <c:v>0.56680900000000056</c:v>
                </c:pt>
                <c:pt idx="111">
                  <c:v>0.56682399999999999</c:v>
                </c:pt>
                <c:pt idx="112">
                  <c:v>0.56684000000000057</c:v>
                </c:pt>
                <c:pt idx="113">
                  <c:v>0.56685700000000061</c:v>
                </c:pt>
                <c:pt idx="114">
                  <c:v>0.56687600000000005</c:v>
                </c:pt>
                <c:pt idx="115">
                  <c:v>0.56689699999999998</c:v>
                </c:pt>
                <c:pt idx="116">
                  <c:v>0.56692100000000056</c:v>
                </c:pt>
                <c:pt idx="117">
                  <c:v>0.56694800000000056</c:v>
                </c:pt>
                <c:pt idx="118">
                  <c:v>0.56697799999999998</c:v>
                </c:pt>
                <c:pt idx="119">
                  <c:v>0.56701199999999996</c:v>
                </c:pt>
                <c:pt idx="120">
                  <c:v>0.567052</c:v>
                </c:pt>
                <c:pt idx="121">
                  <c:v>0.56709699999999996</c:v>
                </c:pt>
                <c:pt idx="122">
                  <c:v>0.56715000000000004</c:v>
                </c:pt>
                <c:pt idx="123">
                  <c:v>0.56721100000000002</c:v>
                </c:pt>
                <c:pt idx="124">
                  <c:v>0.56728299999999932</c:v>
                </c:pt>
                <c:pt idx="125">
                  <c:v>0.56736699999999918</c:v>
                </c:pt>
                <c:pt idx="126">
                  <c:v>0.567465</c:v>
                </c:pt>
                <c:pt idx="127">
                  <c:v>0.567581</c:v>
                </c:pt>
                <c:pt idx="128">
                  <c:v>0.56771700000000003</c:v>
                </c:pt>
                <c:pt idx="129">
                  <c:v>0.56787699999999997</c:v>
                </c:pt>
                <c:pt idx="130">
                  <c:v>0.56806599999999996</c:v>
                </c:pt>
                <c:pt idx="131">
                  <c:v>0.56828900000000004</c:v>
                </c:pt>
                <c:pt idx="132">
                  <c:v>0.5685519999999995</c:v>
                </c:pt>
                <c:pt idx="133">
                  <c:v>0.56886400000000004</c:v>
                </c:pt>
                <c:pt idx="134">
                  <c:v>0.56923100000000004</c:v>
                </c:pt>
                <c:pt idx="135">
                  <c:v>0.56966499999999998</c:v>
                </c:pt>
                <c:pt idx="136">
                  <c:v>0.57017799999999996</c:v>
                </c:pt>
                <c:pt idx="137">
                  <c:v>0.57078099999999998</c:v>
                </c:pt>
                <c:pt idx="138">
                  <c:v>0.571492</c:v>
                </c:pt>
                <c:pt idx="139">
                  <c:v>0.5723279999999995</c:v>
                </c:pt>
                <c:pt idx="140">
                  <c:v>0.57330400000000004</c:v>
                </c:pt>
                <c:pt idx="141">
                  <c:v>0.57443900000000003</c:v>
                </c:pt>
                <c:pt idx="142">
                  <c:v>0.57575500000000068</c:v>
                </c:pt>
                <c:pt idx="143">
                  <c:v>0.57728699999999944</c:v>
                </c:pt>
                <c:pt idx="144">
                  <c:v>0.57906999999999997</c:v>
                </c:pt>
                <c:pt idx="145">
                  <c:v>0.58113799999999927</c:v>
                </c:pt>
                <c:pt idx="146">
                  <c:v>0.58352799999999927</c:v>
                </c:pt>
                <c:pt idx="147">
                  <c:v>0.58627299999999927</c:v>
                </c:pt>
                <c:pt idx="148">
                  <c:v>0.58945299999999901</c:v>
                </c:pt>
                <c:pt idx="149">
                  <c:v>0.59292800000000001</c:v>
                </c:pt>
                <c:pt idx="150">
                  <c:v>0.59622900000000001</c:v>
                </c:pt>
                <c:pt idx="151">
                  <c:v>0.59939699999999918</c:v>
                </c:pt>
                <c:pt idx="152">
                  <c:v>0.60272800000000082</c:v>
                </c:pt>
                <c:pt idx="153">
                  <c:v>0.60626199999999997</c:v>
                </c:pt>
                <c:pt idx="154">
                  <c:v>0.61007000000000056</c:v>
                </c:pt>
                <c:pt idx="155">
                  <c:v>0.61416199999999999</c:v>
                </c:pt>
                <c:pt idx="156">
                  <c:v>0.6185349999999995</c:v>
                </c:pt>
                <c:pt idx="157">
                  <c:v>0.62319000000000069</c:v>
                </c:pt>
                <c:pt idx="158">
                  <c:v>0.62813200000000002</c:v>
                </c:pt>
                <c:pt idx="159">
                  <c:v>0.63336700000000001</c:v>
                </c:pt>
                <c:pt idx="160">
                  <c:v>0.63889700000000083</c:v>
                </c:pt>
                <c:pt idx="161">
                  <c:v>0.64472300000000082</c:v>
                </c:pt>
                <c:pt idx="162">
                  <c:v>0.65084900000000112</c:v>
                </c:pt>
                <c:pt idx="163">
                  <c:v>0.65727600000000053</c:v>
                </c:pt>
                <c:pt idx="164">
                  <c:v>0.66400700000000068</c:v>
                </c:pt>
                <c:pt idx="165">
                  <c:v>0.6710420000000008</c:v>
                </c:pt>
                <c:pt idx="166">
                  <c:v>0.67838100000000068</c:v>
                </c:pt>
                <c:pt idx="167">
                  <c:v>0.68602600000000002</c:v>
                </c:pt>
                <c:pt idx="168">
                  <c:v>0.69397600000000004</c:v>
                </c:pt>
                <c:pt idx="169">
                  <c:v>0.70223100000000005</c:v>
                </c:pt>
                <c:pt idx="170">
                  <c:v>0.71079000000000081</c:v>
                </c:pt>
                <c:pt idx="171">
                  <c:v>0.71965400000000068</c:v>
                </c:pt>
                <c:pt idx="172">
                  <c:v>0.72882100000000083</c:v>
                </c:pt>
                <c:pt idx="173">
                  <c:v>0.73829000000000056</c:v>
                </c:pt>
                <c:pt idx="174">
                  <c:v>0.74806099999999998</c:v>
                </c:pt>
                <c:pt idx="175">
                  <c:v>0.75813200000000003</c:v>
                </c:pt>
                <c:pt idx="176">
                  <c:v>0.76850300000000005</c:v>
                </c:pt>
                <c:pt idx="177">
                  <c:v>0.77917300000000056</c:v>
                </c:pt>
                <c:pt idx="178">
                  <c:v>0.79014099999999998</c:v>
                </c:pt>
                <c:pt idx="179">
                  <c:v>0.80140599999999951</c:v>
                </c:pt>
                <c:pt idx="180">
                  <c:v>0.81296800000000002</c:v>
                </c:pt>
                <c:pt idx="181">
                  <c:v>0.82482500000000081</c:v>
                </c:pt>
                <c:pt idx="182">
                  <c:v>0.83697400000000055</c:v>
                </c:pt>
                <c:pt idx="183">
                  <c:v>0.84941500000000003</c:v>
                </c:pt>
                <c:pt idx="184">
                  <c:v>0.8621480000000008</c:v>
                </c:pt>
                <c:pt idx="185">
                  <c:v>0.87517000000000056</c:v>
                </c:pt>
                <c:pt idx="186">
                  <c:v>0.88847900000000002</c:v>
                </c:pt>
                <c:pt idx="187">
                  <c:v>0.90207300000000001</c:v>
                </c:pt>
                <c:pt idx="188">
                  <c:v>0.91594600000000004</c:v>
                </c:pt>
                <c:pt idx="189">
                  <c:v>0.93009699999999951</c:v>
                </c:pt>
                <c:pt idx="190">
                  <c:v>0.9445249999999995</c:v>
                </c:pt>
                <c:pt idx="191">
                  <c:v>0.95922300000000005</c:v>
                </c:pt>
                <c:pt idx="192">
                  <c:v>0.97418700000000003</c:v>
                </c:pt>
                <c:pt idx="193">
                  <c:v>0.98941599999999919</c:v>
                </c:pt>
                <c:pt idx="194">
                  <c:v>1.00491</c:v>
                </c:pt>
                <c:pt idx="195">
                  <c:v>1.0206500000000001</c:v>
                </c:pt>
                <c:pt idx="196">
                  <c:v>1.0366299999999988</c:v>
                </c:pt>
                <c:pt idx="197">
                  <c:v>1.0528599999999999</c:v>
                </c:pt>
                <c:pt idx="198">
                  <c:v>1.0693299999999988</c:v>
                </c:pt>
                <c:pt idx="199">
                  <c:v>1.0860300000000001</c:v>
                </c:pt>
                <c:pt idx="200">
                  <c:v>1.1029500000000001</c:v>
                </c:pt>
                <c:pt idx="201">
                  <c:v>1.12009</c:v>
                </c:pt>
                <c:pt idx="202">
                  <c:v>1.1374299999999988</c:v>
                </c:pt>
                <c:pt idx="203">
                  <c:v>1.1549799999999999</c:v>
                </c:pt>
                <c:pt idx="204">
                  <c:v>1.1727099999999999</c:v>
                </c:pt>
                <c:pt idx="205">
                  <c:v>1.1906300000000001</c:v>
                </c:pt>
                <c:pt idx="206">
                  <c:v>1.20871</c:v>
                </c:pt>
                <c:pt idx="207">
                  <c:v>1.2269599999999998</c:v>
                </c:pt>
                <c:pt idx="208">
                  <c:v>1.24535</c:v>
                </c:pt>
                <c:pt idx="209">
                  <c:v>1.2638799999999988</c:v>
                </c:pt>
                <c:pt idx="210">
                  <c:v>1.2825299999999988</c:v>
                </c:pt>
                <c:pt idx="211">
                  <c:v>1.3012999999999988</c:v>
                </c:pt>
                <c:pt idx="212">
                  <c:v>1.32016</c:v>
                </c:pt>
                <c:pt idx="213">
                  <c:v>1.3391</c:v>
                </c:pt>
                <c:pt idx="214">
                  <c:v>1.35812</c:v>
                </c:pt>
                <c:pt idx="215">
                  <c:v>1.3771800000000001</c:v>
                </c:pt>
                <c:pt idx="216">
                  <c:v>1.3962699999999999</c:v>
                </c:pt>
                <c:pt idx="217">
                  <c:v>1.4153899999999988</c:v>
                </c:pt>
                <c:pt idx="218">
                  <c:v>1.434499999999999</c:v>
                </c:pt>
                <c:pt idx="219">
                  <c:v>1.4535999999999984</c:v>
                </c:pt>
                <c:pt idx="220">
                  <c:v>1.47265</c:v>
                </c:pt>
                <c:pt idx="221">
                  <c:v>1.4916599999999998</c:v>
                </c:pt>
                <c:pt idx="222">
                  <c:v>1.5105999999999988</c:v>
                </c:pt>
                <c:pt idx="223">
                  <c:v>1.5294399999999988</c:v>
                </c:pt>
                <c:pt idx="224">
                  <c:v>1.54816</c:v>
                </c:pt>
                <c:pt idx="225">
                  <c:v>1.56674</c:v>
                </c:pt>
                <c:pt idx="226">
                  <c:v>1.58517</c:v>
                </c:pt>
                <c:pt idx="227">
                  <c:v>1.6034199999999998</c:v>
                </c:pt>
                <c:pt idx="228">
                  <c:v>1.62147</c:v>
                </c:pt>
                <c:pt idx="229">
                  <c:v>1.6393</c:v>
                </c:pt>
                <c:pt idx="230">
                  <c:v>1.6568799999999999</c:v>
                </c:pt>
                <c:pt idx="231">
                  <c:v>1.6741999999999999</c:v>
                </c:pt>
                <c:pt idx="232">
                  <c:v>1.69123</c:v>
                </c:pt>
                <c:pt idx="233">
                  <c:v>1.7079599999999988</c:v>
                </c:pt>
                <c:pt idx="234">
                  <c:v>1.7243599999999999</c:v>
                </c:pt>
                <c:pt idx="235">
                  <c:v>1.7404199999999999</c:v>
                </c:pt>
                <c:pt idx="236">
                  <c:v>1.7561199999999999</c:v>
                </c:pt>
                <c:pt idx="237">
                  <c:v>1.7714299999999989</c:v>
                </c:pt>
                <c:pt idx="238">
                  <c:v>1.78634</c:v>
                </c:pt>
                <c:pt idx="239">
                  <c:v>1.80084</c:v>
                </c:pt>
                <c:pt idx="240">
                  <c:v>1.81491</c:v>
                </c:pt>
                <c:pt idx="241">
                  <c:v>1.82853</c:v>
                </c:pt>
                <c:pt idx="242">
                  <c:v>1.8416899999999998</c:v>
                </c:pt>
                <c:pt idx="243">
                  <c:v>1.8543799999999999</c:v>
                </c:pt>
                <c:pt idx="244">
                  <c:v>1.8665799999999999</c:v>
                </c:pt>
                <c:pt idx="245">
                  <c:v>1.8783000000000001</c:v>
                </c:pt>
                <c:pt idx="246">
                  <c:v>1.88951</c:v>
                </c:pt>
                <c:pt idx="247">
                  <c:v>1.90022</c:v>
                </c:pt>
                <c:pt idx="248">
                  <c:v>1.91042</c:v>
                </c:pt>
                <c:pt idx="249">
                  <c:v>1.9201100000000011</c:v>
                </c:pt>
                <c:pt idx="250">
                  <c:v>1.9293</c:v>
                </c:pt>
                <c:pt idx="251">
                  <c:v>1.93798</c:v>
                </c:pt>
                <c:pt idx="252">
                  <c:v>1.9461500000000012</c:v>
                </c:pt>
                <c:pt idx="253">
                  <c:v>1.95384</c:v>
                </c:pt>
                <c:pt idx="254">
                  <c:v>1.9610500000000011</c:v>
                </c:pt>
                <c:pt idx="255">
                  <c:v>1.9676899999999999</c:v>
                </c:pt>
                <c:pt idx="256">
                  <c:v>1.9735499999999999</c:v>
                </c:pt>
                <c:pt idx="257">
                  <c:v>1.9788600000000001</c:v>
                </c:pt>
                <c:pt idx="258">
                  <c:v>1.9840700000000011</c:v>
                </c:pt>
                <c:pt idx="259">
                  <c:v>1.98912</c:v>
                </c:pt>
                <c:pt idx="260">
                  <c:v>1.9938400000000001</c:v>
                </c:pt>
                <c:pt idx="261">
                  <c:v>1.9982500000000014</c:v>
                </c:pt>
                <c:pt idx="262">
                  <c:v>2.0023200000000001</c:v>
                </c:pt>
                <c:pt idx="263">
                  <c:v>2.0060499999999974</c:v>
                </c:pt>
                <c:pt idx="264">
                  <c:v>2.0094799999999977</c:v>
                </c:pt>
                <c:pt idx="265">
                  <c:v>2.0126299999999979</c:v>
                </c:pt>
                <c:pt idx="266">
                  <c:v>2.01552</c:v>
                </c:pt>
                <c:pt idx="267">
                  <c:v>2.01817</c:v>
                </c:pt>
                <c:pt idx="268">
                  <c:v>2.0206</c:v>
                </c:pt>
                <c:pt idx="269">
                  <c:v>2.0228299999999977</c:v>
                </c:pt>
                <c:pt idx="270">
                  <c:v>2.0248699999999977</c:v>
                </c:pt>
                <c:pt idx="271">
                  <c:v>2.0267300000000001</c:v>
                </c:pt>
                <c:pt idx="272">
                  <c:v>2.0284399999999998</c:v>
                </c:pt>
                <c:pt idx="273">
                  <c:v>2.0300099999999976</c:v>
                </c:pt>
                <c:pt idx="274">
                  <c:v>2.0314399999999977</c:v>
                </c:pt>
                <c:pt idx="275">
                  <c:v>2.0327599999999975</c:v>
                </c:pt>
                <c:pt idx="276">
                  <c:v>2.0339800000000001</c:v>
                </c:pt>
                <c:pt idx="277">
                  <c:v>2.0350999999999977</c:v>
                </c:pt>
                <c:pt idx="278">
                  <c:v>2.03613</c:v>
                </c:pt>
                <c:pt idx="279">
                  <c:v>2.0370900000000001</c:v>
                </c:pt>
                <c:pt idx="280">
                  <c:v>2.0379800000000001</c:v>
                </c:pt>
                <c:pt idx="281">
                  <c:v>2.0387999999999997</c:v>
                </c:pt>
                <c:pt idx="282">
                  <c:v>2.0395599999999976</c:v>
                </c:pt>
                <c:pt idx="283">
                  <c:v>2.0402800000000001</c:v>
                </c:pt>
                <c:pt idx="284">
                  <c:v>2.04094</c:v>
                </c:pt>
                <c:pt idx="285">
                  <c:v>2.0415700000000001</c:v>
                </c:pt>
                <c:pt idx="286">
                  <c:v>2.04216</c:v>
                </c:pt>
                <c:pt idx="287">
                  <c:v>2.0427200000000001</c:v>
                </c:pt>
                <c:pt idx="288">
                  <c:v>2.0432399999999999</c:v>
                </c:pt>
                <c:pt idx="289">
                  <c:v>2.0437400000000001</c:v>
                </c:pt>
                <c:pt idx="290">
                  <c:v>2.0442200000000001</c:v>
                </c:pt>
                <c:pt idx="291">
                  <c:v>2.04467</c:v>
                </c:pt>
                <c:pt idx="292">
                  <c:v>2.0451000000000001</c:v>
                </c:pt>
                <c:pt idx="293">
                  <c:v>2.0455100000000002</c:v>
                </c:pt>
                <c:pt idx="294">
                  <c:v>2.0459100000000001</c:v>
                </c:pt>
                <c:pt idx="295">
                  <c:v>2.0463</c:v>
                </c:pt>
                <c:pt idx="296">
                  <c:v>2.046669999999998</c:v>
                </c:pt>
                <c:pt idx="297">
                  <c:v>2.0470199999999998</c:v>
                </c:pt>
                <c:pt idx="298">
                  <c:v>2.0473699999999999</c:v>
                </c:pt>
                <c:pt idx="299">
                  <c:v>2.0477099999999999</c:v>
                </c:pt>
                <c:pt idx="300">
                  <c:v>2.0480299999999998</c:v>
                </c:pt>
                <c:pt idx="301">
                  <c:v>2.0483500000000001</c:v>
                </c:pt>
                <c:pt idx="302">
                  <c:v>2.0486599999999977</c:v>
                </c:pt>
                <c:pt idx="303">
                  <c:v>2.0489700000000002</c:v>
                </c:pt>
                <c:pt idx="304">
                  <c:v>2.0492599999999976</c:v>
                </c:pt>
                <c:pt idx="305">
                  <c:v>2.04955</c:v>
                </c:pt>
                <c:pt idx="306">
                  <c:v>2.0498399999999997</c:v>
                </c:pt>
                <c:pt idx="307">
                  <c:v>2.0501200000000002</c:v>
                </c:pt>
                <c:pt idx="308">
                  <c:v>2.0503999999999998</c:v>
                </c:pt>
                <c:pt idx="309">
                  <c:v>2.050669999999998</c:v>
                </c:pt>
                <c:pt idx="310">
                  <c:v>2.0509300000000001</c:v>
                </c:pt>
                <c:pt idx="311">
                  <c:v>2.0511900000000001</c:v>
                </c:pt>
                <c:pt idx="312">
                  <c:v>2.0514499999999969</c:v>
                </c:pt>
                <c:pt idx="313">
                  <c:v>2.0517099999999977</c:v>
                </c:pt>
                <c:pt idx="314">
                  <c:v>2.0519599999999976</c:v>
                </c:pt>
                <c:pt idx="315">
                  <c:v>2.0522099999999974</c:v>
                </c:pt>
                <c:pt idx="316">
                  <c:v>2.0524499999999959</c:v>
                </c:pt>
                <c:pt idx="317">
                  <c:v>2.0526899999999975</c:v>
                </c:pt>
                <c:pt idx="318">
                  <c:v>2.0529299999999977</c:v>
                </c:pt>
                <c:pt idx="319">
                  <c:v>2.0531600000000001</c:v>
                </c:pt>
                <c:pt idx="320">
                  <c:v>2.0533999999999999</c:v>
                </c:pt>
                <c:pt idx="321">
                  <c:v>2.05362</c:v>
                </c:pt>
                <c:pt idx="322">
                  <c:v>2.053849999999998</c:v>
                </c:pt>
                <c:pt idx="323">
                  <c:v>2.0540699999999976</c:v>
                </c:pt>
                <c:pt idx="324">
                  <c:v>2.0542899999999977</c:v>
                </c:pt>
                <c:pt idx="325">
                  <c:v>2.0545100000000001</c:v>
                </c:pt>
                <c:pt idx="326">
                  <c:v>2.0547200000000001</c:v>
                </c:pt>
                <c:pt idx="327">
                  <c:v>2.0549399999999998</c:v>
                </c:pt>
                <c:pt idx="328">
                  <c:v>2.0551399999999997</c:v>
                </c:pt>
                <c:pt idx="329">
                  <c:v>2.0553499999999976</c:v>
                </c:pt>
                <c:pt idx="330">
                  <c:v>2.055549999999998</c:v>
                </c:pt>
                <c:pt idx="331">
                  <c:v>2.055749999999998</c:v>
                </c:pt>
                <c:pt idx="332">
                  <c:v>2.0559499999999979</c:v>
                </c:pt>
                <c:pt idx="333">
                  <c:v>2.0561399999999987</c:v>
                </c:pt>
                <c:pt idx="334">
                  <c:v>2.05633</c:v>
                </c:pt>
                <c:pt idx="335">
                  <c:v>2.0565199999999977</c:v>
                </c:pt>
                <c:pt idx="336">
                  <c:v>2.056699999999998</c:v>
                </c:pt>
                <c:pt idx="337">
                  <c:v>2.0568799999999974</c:v>
                </c:pt>
                <c:pt idx="338">
                  <c:v>2.0570599999999977</c:v>
                </c:pt>
                <c:pt idx="339">
                  <c:v>2.0572300000000001</c:v>
                </c:pt>
                <c:pt idx="340">
                  <c:v>2.0573999999999999</c:v>
                </c:pt>
                <c:pt idx="341">
                  <c:v>2.0575700000000001</c:v>
                </c:pt>
                <c:pt idx="342">
                  <c:v>2.0577299999999998</c:v>
                </c:pt>
                <c:pt idx="343">
                  <c:v>2.05789</c:v>
                </c:pt>
                <c:pt idx="344">
                  <c:v>2.0580399999999988</c:v>
                </c:pt>
                <c:pt idx="345">
                  <c:v>2.0581900000000002</c:v>
                </c:pt>
                <c:pt idx="346">
                  <c:v>2.0583399999999998</c:v>
                </c:pt>
                <c:pt idx="347">
                  <c:v>2.0584799999999976</c:v>
                </c:pt>
                <c:pt idx="348">
                  <c:v>2.0586199999999977</c:v>
                </c:pt>
                <c:pt idx="349">
                  <c:v>2.0587499999999976</c:v>
                </c:pt>
                <c:pt idx="350">
                  <c:v>2.0588799999999976</c:v>
                </c:pt>
                <c:pt idx="351">
                  <c:v>2.0589999999999997</c:v>
                </c:pt>
                <c:pt idx="352">
                  <c:v>2.0591200000000001</c:v>
                </c:pt>
                <c:pt idx="353">
                  <c:v>2.0592299999999977</c:v>
                </c:pt>
                <c:pt idx="354">
                  <c:v>2.0593399999999997</c:v>
                </c:pt>
                <c:pt idx="355">
                  <c:v>2.0594399999999977</c:v>
                </c:pt>
                <c:pt idx="356">
                  <c:v>2.0595399999999997</c:v>
                </c:pt>
                <c:pt idx="357">
                  <c:v>2.0596299999999976</c:v>
                </c:pt>
                <c:pt idx="358">
                  <c:v>2.05972</c:v>
                </c:pt>
                <c:pt idx="359">
                  <c:v>2.0597999999999987</c:v>
                </c:pt>
                <c:pt idx="360">
                  <c:v>2.0598699999999974</c:v>
                </c:pt>
                <c:pt idx="361">
                  <c:v>2.0599399999999997</c:v>
                </c:pt>
                <c:pt idx="362">
                  <c:v>2.0600100000000001</c:v>
                </c:pt>
                <c:pt idx="363">
                  <c:v>2.06006</c:v>
                </c:pt>
                <c:pt idx="364">
                  <c:v>2.0601099999999999</c:v>
                </c:pt>
                <c:pt idx="365">
                  <c:v>2.0601600000000002</c:v>
                </c:pt>
                <c:pt idx="366">
                  <c:v>2.0602</c:v>
                </c:pt>
                <c:pt idx="367">
                  <c:v>2.0602299999999998</c:v>
                </c:pt>
                <c:pt idx="368">
                  <c:v>2.06026</c:v>
                </c:pt>
                <c:pt idx="369">
                  <c:v>2.0602800000000001</c:v>
                </c:pt>
                <c:pt idx="370">
                  <c:v>2.0602999999999998</c:v>
                </c:pt>
                <c:pt idx="371">
                  <c:v>2.0603099999999999</c:v>
                </c:pt>
                <c:pt idx="372">
                  <c:v>2.0603199999999999</c:v>
                </c:pt>
                <c:pt idx="373">
                  <c:v>2.0603199999999999</c:v>
                </c:pt>
                <c:pt idx="374">
                  <c:v>2.0603099999999999</c:v>
                </c:pt>
                <c:pt idx="375">
                  <c:v>2.0602900000000002</c:v>
                </c:pt>
                <c:pt idx="376">
                  <c:v>2.06027</c:v>
                </c:pt>
                <c:pt idx="377">
                  <c:v>2.0602499999999977</c:v>
                </c:pt>
                <c:pt idx="378">
                  <c:v>2.0602100000000001</c:v>
                </c:pt>
                <c:pt idx="379">
                  <c:v>2.0601600000000002</c:v>
                </c:pt>
                <c:pt idx="380">
                  <c:v>2.0600999999999998</c:v>
                </c:pt>
                <c:pt idx="381">
                  <c:v>2.0600200000000002</c:v>
                </c:pt>
                <c:pt idx="382">
                  <c:v>2.0599399999999997</c:v>
                </c:pt>
                <c:pt idx="383">
                  <c:v>2.0598399999999977</c:v>
                </c:pt>
                <c:pt idx="384">
                  <c:v>2.0597399999999997</c:v>
                </c:pt>
                <c:pt idx="385">
                  <c:v>2.0596199999999976</c:v>
                </c:pt>
                <c:pt idx="386">
                  <c:v>2.0594899999999976</c:v>
                </c:pt>
                <c:pt idx="387">
                  <c:v>2.0593399999999997</c:v>
                </c:pt>
                <c:pt idx="388">
                  <c:v>2.05918</c:v>
                </c:pt>
                <c:pt idx="389">
                  <c:v>2.0590099999999976</c:v>
                </c:pt>
                <c:pt idx="390">
                  <c:v>2.0588199999999977</c:v>
                </c:pt>
                <c:pt idx="391">
                  <c:v>2.0586099999999976</c:v>
                </c:pt>
                <c:pt idx="392">
                  <c:v>2.0583900000000002</c:v>
                </c:pt>
                <c:pt idx="393">
                  <c:v>2.0581499999999977</c:v>
                </c:pt>
                <c:pt idx="394">
                  <c:v>2.05789</c:v>
                </c:pt>
                <c:pt idx="395">
                  <c:v>2.0576099999999977</c:v>
                </c:pt>
                <c:pt idx="396">
                  <c:v>2.0573199999999998</c:v>
                </c:pt>
                <c:pt idx="397">
                  <c:v>2.0569999999999977</c:v>
                </c:pt>
                <c:pt idx="398">
                  <c:v>2.0566499999999959</c:v>
                </c:pt>
                <c:pt idx="399">
                  <c:v>2.056289999999998</c:v>
                </c:pt>
                <c:pt idx="400">
                  <c:v>2.055889999999998</c:v>
                </c:pt>
                <c:pt idx="401">
                  <c:v>2.0554699999999975</c:v>
                </c:pt>
                <c:pt idx="402">
                  <c:v>2.0550199999999976</c:v>
                </c:pt>
                <c:pt idx="403">
                  <c:v>2.0545399999999998</c:v>
                </c:pt>
                <c:pt idx="404">
                  <c:v>2.05402</c:v>
                </c:pt>
                <c:pt idx="405">
                  <c:v>2.0534699999999977</c:v>
                </c:pt>
                <c:pt idx="406">
                  <c:v>2.0528799999999974</c:v>
                </c:pt>
                <c:pt idx="407">
                  <c:v>2.0522499999999959</c:v>
                </c:pt>
                <c:pt idx="408">
                  <c:v>2.05158</c:v>
                </c:pt>
                <c:pt idx="409">
                  <c:v>2.0508599999999975</c:v>
                </c:pt>
                <c:pt idx="410">
                  <c:v>2.0501</c:v>
                </c:pt>
                <c:pt idx="411">
                  <c:v>2.04928</c:v>
                </c:pt>
                <c:pt idx="412">
                  <c:v>2.0484100000000001</c:v>
                </c:pt>
                <c:pt idx="413">
                  <c:v>2.0474800000000002</c:v>
                </c:pt>
                <c:pt idx="414">
                  <c:v>2.0464899999999977</c:v>
                </c:pt>
                <c:pt idx="415">
                  <c:v>2.0454399999999997</c:v>
                </c:pt>
                <c:pt idx="416">
                  <c:v>2.0443099999999998</c:v>
                </c:pt>
                <c:pt idx="417">
                  <c:v>2.0431200000000023</c:v>
                </c:pt>
                <c:pt idx="418">
                  <c:v>2.0418499999999979</c:v>
                </c:pt>
                <c:pt idx="419">
                  <c:v>2.0405000000000002</c:v>
                </c:pt>
                <c:pt idx="420">
                  <c:v>2.0390699999999979</c:v>
                </c:pt>
                <c:pt idx="421">
                  <c:v>2.0375399999999999</c:v>
                </c:pt>
                <c:pt idx="422">
                  <c:v>2.03592</c:v>
                </c:pt>
                <c:pt idx="423">
                  <c:v>2.0341999999999998</c:v>
                </c:pt>
                <c:pt idx="424">
                  <c:v>2.0323799999999976</c:v>
                </c:pt>
                <c:pt idx="425">
                  <c:v>2.0304499999999974</c:v>
                </c:pt>
                <c:pt idx="426">
                  <c:v>2.02841</c:v>
                </c:pt>
                <c:pt idx="427">
                  <c:v>2.0262499999999974</c:v>
                </c:pt>
                <c:pt idx="428">
                  <c:v>2.0239699999999998</c:v>
                </c:pt>
                <c:pt idx="429">
                  <c:v>2.02155</c:v>
                </c:pt>
                <c:pt idx="430">
                  <c:v>2.019009999999998</c:v>
                </c:pt>
                <c:pt idx="431">
                  <c:v>2.01633</c:v>
                </c:pt>
                <c:pt idx="432">
                  <c:v>2.0135000000000001</c:v>
                </c:pt>
                <c:pt idx="433">
                  <c:v>2.0105300000000002</c:v>
                </c:pt>
                <c:pt idx="434">
                  <c:v>2.0074000000000001</c:v>
                </c:pt>
                <c:pt idx="435">
                  <c:v>2.0041199999999999</c:v>
                </c:pt>
                <c:pt idx="436">
                  <c:v>2.00068</c:v>
                </c:pt>
                <c:pt idx="437">
                  <c:v>1.9970800000000011</c:v>
                </c:pt>
                <c:pt idx="438">
                  <c:v>1.99332</c:v>
                </c:pt>
                <c:pt idx="439">
                  <c:v>1.98939</c:v>
                </c:pt>
                <c:pt idx="440">
                  <c:v>1.98529</c:v>
                </c:pt>
                <c:pt idx="441">
                  <c:v>1.9810300000000001</c:v>
                </c:pt>
                <c:pt idx="442">
                  <c:v>1.9765999999999999</c:v>
                </c:pt>
                <c:pt idx="443">
                  <c:v>1.9720000000000011</c:v>
                </c:pt>
                <c:pt idx="444">
                  <c:v>1.96723</c:v>
                </c:pt>
                <c:pt idx="445">
                  <c:v>1.9622999999999999</c:v>
                </c:pt>
                <c:pt idx="446">
                  <c:v>1.9572099999999999</c:v>
                </c:pt>
                <c:pt idx="447">
                  <c:v>1.9519599999999999</c:v>
                </c:pt>
                <c:pt idx="448">
                  <c:v>1.9465699999999999</c:v>
                </c:pt>
                <c:pt idx="449">
                  <c:v>1.94102</c:v>
                </c:pt>
                <c:pt idx="450">
                  <c:v>1.9353400000000001</c:v>
                </c:pt>
                <c:pt idx="451">
                  <c:v>1.92953</c:v>
                </c:pt>
                <c:pt idx="452">
                  <c:v>1.9236</c:v>
                </c:pt>
                <c:pt idx="453">
                  <c:v>1.9175500000000001</c:v>
                </c:pt>
                <c:pt idx="454">
                  <c:v>1.9114100000000001</c:v>
                </c:pt>
                <c:pt idx="455">
                  <c:v>1.90517</c:v>
                </c:pt>
                <c:pt idx="456">
                  <c:v>1.89882</c:v>
                </c:pt>
                <c:pt idx="457">
                  <c:v>1.89259</c:v>
                </c:pt>
                <c:pt idx="458">
                  <c:v>1.8869800000000001</c:v>
                </c:pt>
                <c:pt idx="459">
                  <c:v>1.8818199999999998</c:v>
                </c:pt>
                <c:pt idx="460">
                  <c:v>1.8767499999999999</c:v>
                </c:pt>
                <c:pt idx="461">
                  <c:v>1.8717299999999988</c:v>
                </c:pt>
                <c:pt idx="462">
                  <c:v>1.86666</c:v>
                </c:pt>
                <c:pt idx="463">
                  <c:v>1.8615599999999999</c:v>
                </c:pt>
                <c:pt idx="464">
                  <c:v>1.85643</c:v>
                </c:pt>
                <c:pt idx="465">
                  <c:v>1.8512899999999999</c:v>
                </c:pt>
                <c:pt idx="466">
                  <c:v>1.8461399999999999</c:v>
                </c:pt>
                <c:pt idx="467">
                  <c:v>1.8409899999999999</c:v>
                </c:pt>
                <c:pt idx="468">
                  <c:v>1.8358399999999988</c:v>
                </c:pt>
                <c:pt idx="469">
                  <c:v>1.8307100000000001</c:v>
                </c:pt>
                <c:pt idx="470">
                  <c:v>1.82558</c:v>
                </c:pt>
                <c:pt idx="471">
                  <c:v>1.8204800000000001</c:v>
                </c:pt>
                <c:pt idx="472">
                  <c:v>1.8153899999999998</c:v>
                </c:pt>
                <c:pt idx="473">
                  <c:v>1.8103400000000001</c:v>
                </c:pt>
                <c:pt idx="474">
                  <c:v>1.80531</c:v>
                </c:pt>
                <c:pt idx="475">
                  <c:v>1.8003199999999999</c:v>
                </c:pt>
                <c:pt idx="476">
                  <c:v>1.7953699999999988</c:v>
                </c:pt>
                <c:pt idx="477">
                  <c:v>1.79047</c:v>
                </c:pt>
                <c:pt idx="478">
                  <c:v>1.7856099999999988</c:v>
                </c:pt>
                <c:pt idx="479">
                  <c:v>1.7807999999999988</c:v>
                </c:pt>
                <c:pt idx="480">
                  <c:v>1.7760400000000001</c:v>
                </c:pt>
                <c:pt idx="481">
                  <c:v>1.771329999999999</c:v>
                </c:pt>
                <c:pt idx="482">
                  <c:v>1.76668</c:v>
                </c:pt>
                <c:pt idx="483">
                  <c:v>1.7620800000000001</c:v>
                </c:pt>
                <c:pt idx="484">
                  <c:v>1.7575499999999988</c:v>
                </c:pt>
                <c:pt idx="485">
                  <c:v>1.7530699999999988</c:v>
                </c:pt>
                <c:pt idx="486">
                  <c:v>1.74865</c:v>
                </c:pt>
                <c:pt idx="487">
                  <c:v>1.7442899999999999</c:v>
                </c:pt>
                <c:pt idx="488">
                  <c:v>1.7399899999999988</c:v>
                </c:pt>
                <c:pt idx="489">
                  <c:v>1.735739999999999</c:v>
                </c:pt>
                <c:pt idx="490">
                  <c:v>1.7315599999999998</c:v>
                </c:pt>
                <c:pt idx="491">
                  <c:v>1.7274299999999987</c:v>
                </c:pt>
                <c:pt idx="492">
                  <c:v>1.723369999999999</c:v>
                </c:pt>
                <c:pt idx="493">
                  <c:v>1.7193599999999998</c:v>
                </c:pt>
                <c:pt idx="494">
                  <c:v>1.715409999999999</c:v>
                </c:pt>
                <c:pt idx="495">
                  <c:v>1.711509999999999</c:v>
                </c:pt>
                <c:pt idx="496">
                  <c:v>1.7076999999999984</c:v>
                </c:pt>
                <c:pt idx="497">
                  <c:v>1.7036299999999982</c:v>
                </c:pt>
                <c:pt idx="498">
                  <c:v>1.6982900000000001</c:v>
                </c:pt>
                <c:pt idx="499">
                  <c:v>1.6920600000000001</c:v>
                </c:pt>
                <c:pt idx="500">
                  <c:v>1.6858</c:v>
                </c:pt>
                <c:pt idx="501">
                  <c:v>1.6795500000000001</c:v>
                </c:pt>
                <c:pt idx="502">
                  <c:v>1.6734800000000001</c:v>
                </c:pt>
                <c:pt idx="503">
                  <c:v>1.66761</c:v>
                </c:pt>
                <c:pt idx="504">
                  <c:v>1.66188</c:v>
                </c:pt>
                <c:pt idx="505">
                  <c:v>1.6562699999999999</c:v>
                </c:pt>
                <c:pt idx="506">
                  <c:v>1.65079</c:v>
                </c:pt>
                <c:pt idx="507">
                  <c:v>1.6454199999999999</c:v>
                </c:pt>
                <c:pt idx="508">
                  <c:v>1.6401699999999999</c:v>
                </c:pt>
                <c:pt idx="509">
                  <c:v>1.6350100000000001</c:v>
                </c:pt>
                <c:pt idx="510">
                  <c:v>1.62995</c:v>
                </c:pt>
                <c:pt idx="511">
                  <c:v>1.62497</c:v>
                </c:pt>
                <c:pt idx="512">
                  <c:v>1.62009</c:v>
                </c:pt>
                <c:pt idx="513">
                  <c:v>1.61528</c:v>
                </c:pt>
                <c:pt idx="514">
                  <c:v>1.6105499999999999</c:v>
                </c:pt>
                <c:pt idx="515">
                  <c:v>1.60588</c:v>
                </c:pt>
                <c:pt idx="516">
                  <c:v>1.6012899999999999</c:v>
                </c:pt>
                <c:pt idx="517">
                  <c:v>1.59676</c:v>
                </c:pt>
                <c:pt idx="518">
                  <c:v>1.5923</c:v>
                </c:pt>
                <c:pt idx="519">
                  <c:v>1.5878899999999998</c:v>
                </c:pt>
                <c:pt idx="520">
                  <c:v>1.58355</c:v>
                </c:pt>
                <c:pt idx="521">
                  <c:v>1.5792599999999999</c:v>
                </c:pt>
                <c:pt idx="522">
                  <c:v>1.5750199999999999</c:v>
                </c:pt>
                <c:pt idx="523">
                  <c:v>1.57084</c:v>
                </c:pt>
                <c:pt idx="524">
                  <c:v>1.5667</c:v>
                </c:pt>
                <c:pt idx="525">
                  <c:v>1.5626199999999999</c:v>
                </c:pt>
                <c:pt idx="526">
                  <c:v>1.5585800000000001</c:v>
                </c:pt>
                <c:pt idx="527">
                  <c:v>1.5545899999999999</c:v>
                </c:pt>
                <c:pt idx="528">
                  <c:v>1.55064</c:v>
                </c:pt>
                <c:pt idx="529">
                  <c:v>1.54674</c:v>
                </c:pt>
                <c:pt idx="530">
                  <c:v>1.54287</c:v>
                </c:pt>
                <c:pt idx="531">
                  <c:v>1.53905</c:v>
                </c:pt>
                <c:pt idx="532">
                  <c:v>1.5352699999999988</c:v>
                </c:pt>
                <c:pt idx="533">
                  <c:v>1.5315299999999989</c:v>
                </c:pt>
                <c:pt idx="534">
                  <c:v>1.5278299999999987</c:v>
                </c:pt>
                <c:pt idx="535">
                  <c:v>1.52416</c:v>
                </c:pt>
                <c:pt idx="536">
                  <c:v>1.52054</c:v>
                </c:pt>
                <c:pt idx="537">
                  <c:v>1.51694</c:v>
                </c:pt>
                <c:pt idx="538">
                  <c:v>1.5133899999999998</c:v>
                </c:pt>
                <c:pt idx="539">
                  <c:v>1.5098699999999989</c:v>
                </c:pt>
                <c:pt idx="540">
                  <c:v>1.5063800000000001</c:v>
                </c:pt>
                <c:pt idx="541">
                  <c:v>1.502929999999999</c:v>
                </c:pt>
                <c:pt idx="542">
                  <c:v>1.4995199999999989</c:v>
                </c:pt>
                <c:pt idx="543">
                  <c:v>1.49613</c:v>
                </c:pt>
                <c:pt idx="544">
                  <c:v>1.49278</c:v>
                </c:pt>
                <c:pt idx="545">
                  <c:v>1.4894599999999998</c:v>
                </c:pt>
                <c:pt idx="546">
                  <c:v>1.48617</c:v>
                </c:pt>
                <c:pt idx="547">
                  <c:v>1.4829199999999998</c:v>
                </c:pt>
                <c:pt idx="548">
                  <c:v>1.4796899999999988</c:v>
                </c:pt>
                <c:pt idx="549">
                  <c:v>1.4764999999999988</c:v>
                </c:pt>
                <c:pt idx="550">
                  <c:v>1.473339999999999</c:v>
                </c:pt>
                <c:pt idx="551">
                  <c:v>1.4702</c:v>
                </c:pt>
                <c:pt idx="552">
                  <c:v>1.4670899999999998</c:v>
                </c:pt>
                <c:pt idx="553">
                  <c:v>1.46401</c:v>
                </c:pt>
                <c:pt idx="554">
                  <c:v>1.4609599999999998</c:v>
                </c:pt>
                <c:pt idx="555">
                  <c:v>1.4579399999999985</c:v>
                </c:pt>
                <c:pt idx="556">
                  <c:v>1.4549399999999988</c:v>
                </c:pt>
                <c:pt idx="557">
                  <c:v>1.4519699999999982</c:v>
                </c:pt>
                <c:pt idx="558">
                  <c:v>1.4490299999999989</c:v>
                </c:pt>
                <c:pt idx="559">
                  <c:v>1.44611</c:v>
                </c:pt>
                <c:pt idx="560">
                  <c:v>1.4432199999999988</c:v>
                </c:pt>
                <c:pt idx="561">
                  <c:v>1.4403599999999999</c:v>
                </c:pt>
                <c:pt idx="562">
                  <c:v>1.437509999999999</c:v>
                </c:pt>
                <c:pt idx="563">
                  <c:v>1.434699999999999</c:v>
                </c:pt>
                <c:pt idx="564">
                  <c:v>1.431899999999998</c:v>
                </c:pt>
                <c:pt idx="565">
                  <c:v>1.4291299999999985</c:v>
                </c:pt>
                <c:pt idx="566">
                  <c:v>1.42638</c:v>
                </c:pt>
                <c:pt idx="567">
                  <c:v>1.4236599999999988</c:v>
                </c:pt>
                <c:pt idx="568">
                  <c:v>1.4209599999999998</c:v>
                </c:pt>
                <c:pt idx="569">
                  <c:v>1.41828</c:v>
                </c:pt>
                <c:pt idx="570">
                  <c:v>1.4156199999999988</c:v>
                </c:pt>
                <c:pt idx="571">
                  <c:v>1.4129799999999988</c:v>
                </c:pt>
                <c:pt idx="572">
                  <c:v>1.4103699999999988</c:v>
                </c:pt>
                <c:pt idx="573">
                  <c:v>1.4077799999999987</c:v>
                </c:pt>
                <c:pt idx="574">
                  <c:v>1.405209999999999</c:v>
                </c:pt>
                <c:pt idx="575">
                  <c:v>1.4026599999999998</c:v>
                </c:pt>
                <c:pt idx="576">
                  <c:v>1.400129999999999</c:v>
                </c:pt>
                <c:pt idx="577">
                  <c:v>1.3976199999999999</c:v>
                </c:pt>
                <c:pt idx="578">
                  <c:v>1.39513</c:v>
                </c:pt>
                <c:pt idx="579">
                  <c:v>1.39266</c:v>
                </c:pt>
                <c:pt idx="580">
                  <c:v>1.39022</c:v>
                </c:pt>
                <c:pt idx="581">
                  <c:v>1.3877899999999999</c:v>
                </c:pt>
                <c:pt idx="582">
                  <c:v>1.3853800000000001</c:v>
                </c:pt>
                <c:pt idx="583">
                  <c:v>1.3829800000000001</c:v>
                </c:pt>
                <c:pt idx="584">
                  <c:v>1.3806099999999999</c:v>
                </c:pt>
                <c:pt idx="585">
                  <c:v>1.37826</c:v>
                </c:pt>
                <c:pt idx="586">
                  <c:v>1.3759199999999998</c:v>
                </c:pt>
                <c:pt idx="587">
                  <c:v>1.3735999999999988</c:v>
                </c:pt>
                <c:pt idx="588">
                  <c:v>1.3713</c:v>
                </c:pt>
                <c:pt idx="589">
                  <c:v>1.3690199999999999</c:v>
                </c:pt>
                <c:pt idx="590">
                  <c:v>1.3667499999999999</c:v>
                </c:pt>
                <c:pt idx="591">
                  <c:v>1.3645</c:v>
                </c:pt>
                <c:pt idx="592">
                  <c:v>1.3622700000000001</c:v>
                </c:pt>
                <c:pt idx="593">
                  <c:v>1.3600500000000011</c:v>
                </c:pt>
                <c:pt idx="594">
                  <c:v>1.35785</c:v>
                </c:pt>
                <c:pt idx="595">
                  <c:v>1.3556699999999988</c:v>
                </c:pt>
                <c:pt idx="596">
                  <c:v>1.3534999999999988</c:v>
                </c:pt>
                <c:pt idx="597">
                  <c:v>1.3513500000000001</c:v>
                </c:pt>
                <c:pt idx="598">
                  <c:v>1.34921</c:v>
                </c:pt>
                <c:pt idx="599">
                  <c:v>1.3470899999999999</c:v>
                </c:pt>
                <c:pt idx="600">
                  <c:v>1.3449899999999999</c:v>
                </c:pt>
                <c:pt idx="601">
                  <c:v>1.3429</c:v>
                </c:pt>
                <c:pt idx="602">
                  <c:v>1.3408199999999999</c:v>
                </c:pt>
                <c:pt idx="603">
                  <c:v>1.3387500000000001</c:v>
                </c:pt>
                <c:pt idx="604">
                  <c:v>1.3367</c:v>
                </c:pt>
                <c:pt idx="605">
                  <c:v>1.33467</c:v>
                </c:pt>
                <c:pt idx="606">
                  <c:v>1.3326499999999999</c:v>
                </c:pt>
                <c:pt idx="607">
                  <c:v>1.33064</c:v>
                </c:pt>
                <c:pt idx="608">
                  <c:v>1.32864</c:v>
                </c:pt>
                <c:pt idx="609">
                  <c:v>1.32666</c:v>
                </c:pt>
                <c:pt idx="610">
                  <c:v>1.3246899999999999</c:v>
                </c:pt>
                <c:pt idx="611">
                  <c:v>1.32273</c:v>
                </c:pt>
                <c:pt idx="612">
                  <c:v>1.3207899999999999</c:v>
                </c:pt>
                <c:pt idx="613">
                  <c:v>1.3188599999999999</c:v>
                </c:pt>
                <c:pt idx="614">
                  <c:v>1.31694</c:v>
                </c:pt>
                <c:pt idx="615">
                  <c:v>1.3150299999999988</c:v>
                </c:pt>
                <c:pt idx="616">
                  <c:v>1.3131299999999988</c:v>
                </c:pt>
                <c:pt idx="617">
                  <c:v>1.31124</c:v>
                </c:pt>
                <c:pt idx="618">
                  <c:v>1.3093699999999988</c:v>
                </c:pt>
                <c:pt idx="619">
                  <c:v>1.30751</c:v>
                </c:pt>
                <c:pt idx="620">
                  <c:v>1.3056599999999998</c:v>
                </c:pt>
                <c:pt idx="621">
                  <c:v>1.3038099999999988</c:v>
                </c:pt>
                <c:pt idx="622">
                  <c:v>1.3019799999999988</c:v>
                </c:pt>
                <c:pt idx="623">
                  <c:v>1.30016</c:v>
                </c:pt>
                <c:pt idx="624">
                  <c:v>1.2983499999999999</c:v>
                </c:pt>
                <c:pt idx="625">
                  <c:v>1.2965500000000001</c:v>
                </c:pt>
                <c:pt idx="626">
                  <c:v>1.2947599999999999</c:v>
                </c:pt>
                <c:pt idx="627">
                  <c:v>1.29298</c:v>
                </c:pt>
                <c:pt idx="628">
                  <c:v>1.2912199999999998</c:v>
                </c:pt>
                <c:pt idx="629">
                  <c:v>1.2894599999999998</c:v>
                </c:pt>
                <c:pt idx="630">
                  <c:v>1.2877099999999988</c:v>
                </c:pt>
                <c:pt idx="631">
                  <c:v>1.2859799999999988</c:v>
                </c:pt>
                <c:pt idx="632">
                  <c:v>1.28426</c:v>
                </c:pt>
                <c:pt idx="633">
                  <c:v>1.2825500000000001</c:v>
                </c:pt>
                <c:pt idx="634">
                  <c:v>1.28085</c:v>
                </c:pt>
                <c:pt idx="635">
                  <c:v>1.2791599999999999</c:v>
                </c:pt>
                <c:pt idx="636">
                  <c:v>1.2774799999999988</c:v>
                </c:pt>
                <c:pt idx="637">
                  <c:v>1.2758199999999988</c:v>
                </c:pt>
                <c:pt idx="638">
                  <c:v>1.2741800000000001</c:v>
                </c:pt>
                <c:pt idx="639">
                  <c:v>1.2725500000000001</c:v>
                </c:pt>
                <c:pt idx="640">
                  <c:v>1.2709299999999988</c:v>
                </c:pt>
                <c:pt idx="641">
                  <c:v>1.2693199999999998</c:v>
                </c:pt>
                <c:pt idx="642">
                  <c:v>1.2677299999999987</c:v>
                </c:pt>
                <c:pt idx="643">
                  <c:v>1.2661500000000001</c:v>
                </c:pt>
                <c:pt idx="644">
                  <c:v>1.26457</c:v>
                </c:pt>
                <c:pt idx="645">
                  <c:v>1.2629999999999988</c:v>
                </c:pt>
                <c:pt idx="646">
                  <c:v>1.2614099999999988</c:v>
                </c:pt>
                <c:pt idx="647">
                  <c:v>1.2598199999999988</c:v>
                </c:pt>
                <c:pt idx="648">
                  <c:v>1.2583199999999999</c:v>
                </c:pt>
                <c:pt idx="649">
                  <c:v>1.2569199999999998</c:v>
                </c:pt>
                <c:pt idx="650">
                  <c:v>1.255569999999999</c:v>
                </c:pt>
                <c:pt idx="651">
                  <c:v>1.2542800000000001</c:v>
                </c:pt>
                <c:pt idx="652">
                  <c:v>1.2530199999999998</c:v>
                </c:pt>
                <c:pt idx="653">
                  <c:v>1.2517799999999988</c:v>
                </c:pt>
                <c:pt idx="654">
                  <c:v>1.25057</c:v>
                </c:pt>
                <c:pt idx="655">
                  <c:v>1.2493899999999998</c:v>
                </c:pt>
                <c:pt idx="656">
                  <c:v>1.2482199999999999</c:v>
                </c:pt>
                <c:pt idx="657">
                  <c:v>1.2470699999999988</c:v>
                </c:pt>
                <c:pt idx="658">
                  <c:v>1.2459299999999982</c:v>
                </c:pt>
                <c:pt idx="659">
                  <c:v>1.2447999999999988</c:v>
                </c:pt>
                <c:pt idx="660">
                  <c:v>1.2436899999999989</c:v>
                </c:pt>
                <c:pt idx="661">
                  <c:v>1.2425999999999988</c:v>
                </c:pt>
                <c:pt idx="662">
                  <c:v>1.2415099999999988</c:v>
                </c:pt>
                <c:pt idx="663">
                  <c:v>1.2404299999999988</c:v>
                </c:pt>
                <c:pt idx="664">
                  <c:v>1.239369999999999</c:v>
                </c:pt>
                <c:pt idx="665">
                  <c:v>1.2383199999999999</c:v>
                </c:pt>
                <c:pt idx="666">
                  <c:v>1.2372799999999988</c:v>
                </c:pt>
                <c:pt idx="667">
                  <c:v>1.2362500000000001</c:v>
                </c:pt>
                <c:pt idx="668">
                  <c:v>1.2352299999999989</c:v>
                </c:pt>
                <c:pt idx="669">
                  <c:v>1.2342199999999999</c:v>
                </c:pt>
                <c:pt idx="670">
                  <c:v>1.2332199999999998</c:v>
                </c:pt>
                <c:pt idx="671">
                  <c:v>1.23224</c:v>
                </c:pt>
                <c:pt idx="672">
                  <c:v>1.2312599999999998</c:v>
                </c:pt>
                <c:pt idx="673">
                  <c:v>1.2302899999999999</c:v>
                </c:pt>
                <c:pt idx="674">
                  <c:v>1.229339999999999</c:v>
                </c:pt>
                <c:pt idx="675">
                  <c:v>1.2283899999999999</c:v>
                </c:pt>
                <c:pt idx="676">
                  <c:v>1.2274599999999998</c:v>
                </c:pt>
                <c:pt idx="677">
                  <c:v>1.2265299999999988</c:v>
                </c:pt>
                <c:pt idx="678">
                  <c:v>1.225609999999999</c:v>
                </c:pt>
                <c:pt idx="679">
                  <c:v>1.2246999999999988</c:v>
                </c:pt>
                <c:pt idx="680">
                  <c:v>1.223809999999999</c:v>
                </c:pt>
                <c:pt idx="681">
                  <c:v>1.2229199999999998</c:v>
                </c:pt>
                <c:pt idx="682">
                  <c:v>1.22204</c:v>
                </c:pt>
                <c:pt idx="683">
                  <c:v>1.221169999999999</c:v>
                </c:pt>
                <c:pt idx="684">
                  <c:v>1.22031</c:v>
                </c:pt>
                <c:pt idx="685">
                  <c:v>1.2194599999999998</c:v>
                </c:pt>
                <c:pt idx="686">
                  <c:v>1.21861</c:v>
                </c:pt>
                <c:pt idx="687">
                  <c:v>1.217779999999999</c:v>
                </c:pt>
                <c:pt idx="688">
                  <c:v>1.21695</c:v>
                </c:pt>
                <c:pt idx="689">
                  <c:v>1.2161299999999988</c:v>
                </c:pt>
                <c:pt idx="690">
                  <c:v>1.2153199999999988</c:v>
                </c:pt>
                <c:pt idx="691">
                  <c:v>1.2145199999999998</c:v>
                </c:pt>
                <c:pt idx="692">
                  <c:v>1.2137199999999988</c:v>
                </c:pt>
                <c:pt idx="693">
                  <c:v>1.212929999999999</c:v>
                </c:pt>
                <c:pt idx="694">
                  <c:v>1.21214</c:v>
                </c:pt>
                <c:pt idx="695">
                  <c:v>1.2113599999999998</c:v>
                </c:pt>
                <c:pt idx="696">
                  <c:v>1.2105899999999998</c:v>
                </c:pt>
                <c:pt idx="697">
                  <c:v>1.209829999999998</c:v>
                </c:pt>
                <c:pt idx="698">
                  <c:v>1.209069999999999</c:v>
                </c:pt>
                <c:pt idx="699">
                  <c:v>1.20831</c:v>
                </c:pt>
                <c:pt idx="700">
                  <c:v>1.2075499999999988</c:v>
                </c:pt>
                <c:pt idx="701">
                  <c:v>1.206799999999999</c:v>
                </c:pt>
                <c:pt idx="702">
                  <c:v>1.2060599999999999</c:v>
                </c:pt>
                <c:pt idx="703">
                  <c:v>1.205309999999999</c:v>
                </c:pt>
                <c:pt idx="704">
                  <c:v>1.2045699999999988</c:v>
                </c:pt>
                <c:pt idx="705">
                  <c:v>1.2038199999999988</c:v>
                </c:pt>
                <c:pt idx="706">
                  <c:v>1.2030799999999988</c:v>
                </c:pt>
                <c:pt idx="707">
                  <c:v>1.2023299999999988</c:v>
                </c:pt>
                <c:pt idx="708">
                  <c:v>1.201579999999999</c:v>
                </c:pt>
                <c:pt idx="709">
                  <c:v>1.2008199999999998</c:v>
                </c:pt>
                <c:pt idx="710">
                  <c:v>1.2000599999999999</c:v>
                </c:pt>
                <c:pt idx="711">
                  <c:v>1.1992799999999999</c:v>
                </c:pt>
                <c:pt idx="712">
                  <c:v>1.1984999999999999</c:v>
                </c:pt>
                <c:pt idx="713">
                  <c:v>1.1977</c:v>
                </c:pt>
                <c:pt idx="714">
                  <c:v>1.1968799999999999</c:v>
                </c:pt>
                <c:pt idx="715">
                  <c:v>1.1960400000000011</c:v>
                </c:pt>
                <c:pt idx="716">
                  <c:v>1.1951700000000001</c:v>
                </c:pt>
                <c:pt idx="717">
                  <c:v>1.1942699999999999</c:v>
                </c:pt>
                <c:pt idx="718">
                  <c:v>1.1933400000000001</c:v>
                </c:pt>
                <c:pt idx="719">
                  <c:v>1.1923699999999999</c:v>
                </c:pt>
                <c:pt idx="720">
                  <c:v>1.1913499999999999</c:v>
                </c:pt>
                <c:pt idx="721">
                  <c:v>1.1902699999999999</c:v>
                </c:pt>
                <c:pt idx="722">
                  <c:v>1.18913</c:v>
                </c:pt>
                <c:pt idx="723">
                  <c:v>1.1879199999999999</c:v>
                </c:pt>
                <c:pt idx="724">
                  <c:v>1.1866300000000001</c:v>
                </c:pt>
                <c:pt idx="725">
                  <c:v>1.1852400000000001</c:v>
                </c:pt>
                <c:pt idx="726">
                  <c:v>1.18354</c:v>
                </c:pt>
                <c:pt idx="727">
                  <c:v>1.1819299999999988</c:v>
                </c:pt>
              </c:numCache>
            </c:numRef>
          </c:yVal>
          <c:smooth val="1"/>
        </c:ser>
        <c:ser>
          <c:idx val="1"/>
          <c:order val="1"/>
          <c:tx>
            <c:strRef>
              <c:f>'D:\CMI\LDV-LNG\Simulation\Mock-up\results\New Results\[0.5_5bar_nitrogen.xlsx]List1'!$M$2</c:f>
              <c:strCache>
                <c:ptCount val="1"/>
                <c:pt idx="0">
                  <c:v>Experiment</c:v>
                </c:pt>
              </c:strCache>
            </c:strRef>
          </c:tx>
          <c:spPr>
            <a:ln w="12700" cap="flat" cmpd="sng" algn="ctr">
              <a:solidFill>
                <a:schemeClr val="accent1"/>
              </a:solidFill>
              <a:prstDash val="solid"/>
            </a:ln>
            <a:effectLst/>
          </c:spPr>
          <c:marker>
            <c:symbol val="plus"/>
            <c:size val="6"/>
            <c:spPr>
              <a:solidFill>
                <a:sysClr val="window" lastClr="FFFFFF">
                  <a:alpha val="0"/>
                </a:sysClr>
              </a:solidFill>
              <a:ln w="12700" cap="flat" cmpd="sng" algn="ctr">
                <a:solidFill>
                  <a:schemeClr val="accent1"/>
                </a:solidFill>
                <a:prstDash val="solid"/>
              </a:ln>
              <a:effectLst/>
            </c:spPr>
          </c:marker>
          <c:xVal>
            <c:numRef>
              <c:f>List1!$N$3</c:f>
              <c:numCache>
                <c:formatCode>General</c:formatCode>
                <c:ptCount val="1"/>
                <c:pt idx="0">
                  <c:v>454</c:v>
                </c:pt>
              </c:numCache>
            </c:numRef>
          </c:xVal>
          <c:yVal>
            <c:numRef>
              <c:f>List1!$N$2:$O$2</c:f>
              <c:numCache>
                <c:formatCode>General</c:formatCode>
                <c:ptCount val="2"/>
                <c:pt idx="0">
                  <c:v>2.02</c:v>
                </c:pt>
                <c:pt idx="1">
                  <c:v>2.02</c:v>
                </c:pt>
              </c:numCache>
            </c:numRef>
          </c:yVal>
          <c:smooth val="1"/>
        </c:ser>
        <c:axId val="215433984"/>
        <c:axId val="215435904"/>
      </c:scatterChart>
      <c:valAx>
        <c:axId val="215433984"/>
        <c:scaling>
          <c:orientation val="minMax"/>
        </c:scaling>
        <c:axPos val="b"/>
        <c:majorGridlines/>
        <c:title>
          <c:tx>
            <c:rich>
              <a:bodyPr/>
              <a:lstStyle/>
              <a:p>
                <a:pPr>
                  <a:defRPr sz="800" b="0">
                    <a:latin typeface="Times New Roman" pitchFamily="18" charset="0"/>
                    <a:cs typeface="Times New Roman" pitchFamily="18" charset="0"/>
                  </a:defRPr>
                </a:pPr>
                <a:r>
                  <a:rPr lang="cs-CZ" sz="800" b="0">
                    <a:latin typeface="Times New Roman" pitchFamily="18" charset="0"/>
                    <a:cs typeface="Times New Roman" pitchFamily="18" charset="0"/>
                  </a:rPr>
                  <a:t>Position on z axis,</a:t>
                </a:r>
                <a:r>
                  <a:rPr lang="cs-CZ" sz="800" b="0" baseline="0">
                    <a:latin typeface="Times New Roman" pitchFamily="18" charset="0"/>
                    <a:cs typeface="Times New Roman" pitchFamily="18" charset="0"/>
                  </a:rPr>
                  <a:t> mm</a:t>
                </a:r>
                <a:endParaRPr lang="cs-CZ" sz="800" b="0">
                  <a:latin typeface="Times New Roman" pitchFamily="18" charset="0"/>
                  <a:cs typeface="Times New Roman" pitchFamily="18" charset="0"/>
                </a:endParaRPr>
              </a:p>
            </c:rich>
          </c:tx>
        </c:title>
        <c:numFmt formatCode="General" sourceLinked="1"/>
        <c:tickLblPos val="nextTo"/>
        <c:txPr>
          <a:bodyPr/>
          <a:lstStyle/>
          <a:p>
            <a:pPr>
              <a:defRPr sz="800">
                <a:latin typeface="Times New Roman" pitchFamily="18" charset="0"/>
                <a:cs typeface="Times New Roman" pitchFamily="18" charset="0"/>
              </a:defRPr>
            </a:pPr>
            <a:endParaRPr lang="cs-CZ"/>
          </a:p>
        </c:txPr>
        <c:crossAx val="215435904"/>
        <c:crosses val="autoZero"/>
        <c:crossBetween val="midCat"/>
      </c:valAx>
      <c:valAx>
        <c:axId val="215435904"/>
        <c:scaling>
          <c:orientation val="minMax"/>
        </c:scaling>
        <c:axPos val="l"/>
        <c:majorGridlines/>
        <c:title>
          <c:tx>
            <c:rich>
              <a:bodyPr rot="-5400000" vert="horz"/>
              <a:lstStyle/>
              <a:p>
                <a:pPr>
                  <a:defRPr sz="800" b="0">
                    <a:latin typeface="Times New Roman" pitchFamily="18" charset="0"/>
                    <a:cs typeface="Times New Roman" pitchFamily="18" charset="0"/>
                  </a:defRPr>
                </a:pPr>
                <a:r>
                  <a:rPr lang="cs-CZ" sz="800" b="0">
                    <a:latin typeface="Times New Roman" pitchFamily="18" charset="0"/>
                    <a:cs typeface="Times New Roman" pitchFamily="18" charset="0"/>
                  </a:rPr>
                  <a:t>Velocity, m/s</a:t>
                </a:r>
              </a:p>
            </c:rich>
          </c:tx>
        </c:title>
        <c:numFmt formatCode="@" sourceLinked="1"/>
        <c:tickLblPos val="nextTo"/>
        <c:txPr>
          <a:bodyPr/>
          <a:lstStyle/>
          <a:p>
            <a:pPr>
              <a:defRPr sz="800">
                <a:latin typeface="Times New Roman" pitchFamily="18" charset="0"/>
                <a:cs typeface="Times New Roman" pitchFamily="18" charset="0"/>
              </a:defRPr>
            </a:pPr>
            <a:endParaRPr lang="cs-CZ"/>
          </a:p>
        </c:txPr>
        <c:crossAx val="215433984"/>
        <c:crosses val="autoZero"/>
        <c:crossBetween val="midCat"/>
      </c:valAx>
    </c:plotArea>
    <c:legend>
      <c:legendPos val="b"/>
      <c:layout>
        <c:manualLayout>
          <c:xMode val="edge"/>
          <c:yMode val="edge"/>
          <c:x val="0.19894791666666725"/>
          <c:y val="0.86974197669736109"/>
          <c:w val="0.6373815972222221"/>
          <c:h val="0.13025802330264272"/>
        </c:manualLayout>
      </c:layout>
      <c:txPr>
        <a:bodyPr/>
        <a:lstStyle/>
        <a:p>
          <a:pPr>
            <a:defRPr sz="800">
              <a:latin typeface="Times New Roman" pitchFamily="18" charset="0"/>
              <a:cs typeface="Times New Roman" pitchFamily="18" charset="0"/>
            </a:defRPr>
          </a:pPr>
          <a:endParaRPr lang="cs-CZ"/>
        </a:p>
      </c:txPr>
    </c:legend>
    <c:plotVisOnly val="1"/>
    <c:dispBlanksAs val="gap"/>
  </c:chart>
  <c:spPr>
    <a:ln>
      <a:solidFill>
        <a:schemeClr val="bg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cs-CZ"/>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71809980706184"/>
          <c:y val="0.12124794016066159"/>
          <c:w val="0.82520171733500491"/>
          <c:h val="0.54882706328375663"/>
        </c:manualLayout>
      </c:layout>
      <c:scatterChart>
        <c:scatterStyle val="smoothMarker"/>
        <c:ser>
          <c:idx val="0"/>
          <c:order val="0"/>
          <c:tx>
            <c:strRef>
              <c:f>Profile_mesh1!$B$1</c:f>
              <c:strCache>
                <c:ptCount val="1"/>
                <c:pt idx="0">
                  <c:v>Profile_mesh1</c:v>
                </c:pt>
              </c:strCache>
            </c:strRef>
          </c:tx>
          <c:spPr>
            <a:ln w="12700">
              <a:solidFill>
                <a:srgbClr val="FF0000"/>
              </a:solidFill>
            </a:ln>
          </c:spPr>
          <c:marker>
            <c:symbol val="none"/>
          </c:marker>
          <c:xVal>
            <c:numRef>
              <c:f>Profile_mesh1!$H$27:$H$51</c:f>
              <c:numCache>
                <c:formatCode>@</c:formatCode>
                <c:ptCount val="25"/>
                <c:pt idx="0">
                  <c:v>1</c:v>
                </c:pt>
                <c:pt idx="1">
                  <c:v>0.99864897139191067</c:v>
                </c:pt>
                <c:pt idx="2">
                  <c:v>0.99592349946848868</c:v>
                </c:pt>
                <c:pt idx="3">
                  <c:v>0.99178377922740846</c:v>
                </c:pt>
                <c:pt idx="4">
                  <c:v>0.98616424948838877</c:v>
                </c:pt>
                <c:pt idx="5">
                  <c:v>0.97896890995171859</c:v>
                </c:pt>
                <c:pt idx="6">
                  <c:v>0.96940400204176269</c:v>
                </c:pt>
                <c:pt idx="7">
                  <c:v>0.95696610955272998</c:v>
                </c:pt>
                <c:pt idx="8">
                  <c:v>0.94144450011941505</c:v>
                </c:pt>
                <c:pt idx="9">
                  <c:v>0.92195643927863979</c:v>
                </c:pt>
                <c:pt idx="10">
                  <c:v>0.90045939655616491</c:v>
                </c:pt>
                <c:pt idx="11">
                  <c:v>0.88003943036700261</c:v>
                </c:pt>
                <c:pt idx="12">
                  <c:v>0.85912541385495311</c:v>
                </c:pt>
                <c:pt idx="13">
                  <c:v>0.83770798113711198</c:v>
                </c:pt>
                <c:pt idx="14">
                  <c:v>0.81571688809174758</c:v>
                </c:pt>
                <c:pt idx="15">
                  <c:v>0.79300696353393496</c:v>
                </c:pt>
                <c:pt idx="16">
                  <c:v>0.76935342627411474</c:v>
                </c:pt>
                <c:pt idx="17">
                  <c:v>0.74441910452793558</c:v>
                </c:pt>
                <c:pt idx="18">
                  <c:v>0.7177052650310739</c:v>
                </c:pt>
                <c:pt idx="19">
                  <c:v>0.68843453950295008</c:v>
                </c:pt>
                <c:pt idx="20">
                  <c:v>0.6553472166937554</c:v>
                </c:pt>
                <c:pt idx="21">
                  <c:v>0.61619080176640562</c:v>
                </c:pt>
                <c:pt idx="22">
                  <c:v>0.56649776857839962</c:v>
                </c:pt>
                <c:pt idx="23">
                  <c:v>0.49450690968010974</c:v>
                </c:pt>
                <c:pt idx="24">
                  <c:v>0.34680459490215193</c:v>
                </c:pt>
              </c:numCache>
            </c:numRef>
          </c:xVal>
          <c:yVal>
            <c:numRef>
              <c:f>Profile_mesh1!$G$27:$G$51</c:f>
              <c:numCache>
                <c:formatCode>@</c:formatCode>
                <c:ptCount val="25"/>
                <c:pt idx="0">
                  <c:v>3.4065250000000005E-2</c:v>
                </c:pt>
                <c:pt idx="1">
                  <c:v>0.10213799999999998</c:v>
                </c:pt>
                <c:pt idx="2">
                  <c:v>0.17003750000000001</c:v>
                </c:pt>
                <c:pt idx="3">
                  <c:v>0.23764850000000001</c:v>
                </c:pt>
                <c:pt idx="4">
                  <c:v>0.30485750000000122</c:v>
                </c:pt>
                <c:pt idx="5">
                  <c:v>0.37154750000000031</c:v>
                </c:pt>
                <c:pt idx="6">
                  <c:v>0.44165500000000002</c:v>
                </c:pt>
                <c:pt idx="7">
                  <c:v>0.51546749999999741</c:v>
                </c:pt>
                <c:pt idx="8">
                  <c:v>0.58927999999999958</c:v>
                </c:pt>
                <c:pt idx="9">
                  <c:v>0.66309250000000064</c:v>
                </c:pt>
                <c:pt idx="10">
                  <c:v>0.72653249999999958</c:v>
                </c:pt>
                <c:pt idx="11">
                  <c:v>0.77522000000000246</c:v>
                </c:pt>
                <c:pt idx="12">
                  <c:v>0.81586750000000008</c:v>
                </c:pt>
                <c:pt idx="13">
                  <c:v>0.84980750000000005</c:v>
                </c:pt>
                <c:pt idx="14">
                  <c:v>0.87814499999999995</c:v>
                </c:pt>
                <c:pt idx="15">
                  <c:v>0.90180499999999986</c:v>
                </c:pt>
                <c:pt idx="16">
                  <c:v>0.92155749999999959</c:v>
                </c:pt>
                <c:pt idx="17">
                  <c:v>0.93804999999999994</c:v>
                </c:pt>
                <c:pt idx="18">
                  <c:v>0.9518224999999999</c:v>
                </c:pt>
                <c:pt idx="19">
                  <c:v>0.96332000000000062</c:v>
                </c:pt>
                <c:pt idx="20">
                  <c:v>0.97291749999999999</c:v>
                </c:pt>
                <c:pt idx="21">
                  <c:v>0.98093249999999765</c:v>
                </c:pt>
                <c:pt idx="22">
                  <c:v>0.98762499999999986</c:v>
                </c:pt>
                <c:pt idx="23">
                  <c:v>0.99321249999999695</c:v>
                </c:pt>
                <c:pt idx="24">
                  <c:v>0.99787750000000008</c:v>
                </c:pt>
              </c:numCache>
            </c:numRef>
          </c:yVal>
          <c:smooth val="1"/>
          <c:extLst xmlns:c16r2="http://schemas.microsoft.com/office/drawing/2015/06/chart">
            <c:ext xmlns:c16="http://schemas.microsoft.com/office/drawing/2014/chart" uri="{C3380CC4-5D6E-409C-BE32-E72D297353CC}">
              <c16:uniqueId val="{00000000-4577-4A7C-80DE-BC99C32C1995}"/>
            </c:ext>
          </c:extLst>
        </c:ser>
        <c:ser>
          <c:idx val="1"/>
          <c:order val="1"/>
          <c:tx>
            <c:strRef>
              <c:f>Profile_mesh3!$B$1</c:f>
              <c:strCache>
                <c:ptCount val="1"/>
                <c:pt idx="0">
                  <c:v>Profile_mesh3</c:v>
                </c:pt>
              </c:strCache>
            </c:strRef>
          </c:tx>
          <c:spPr>
            <a:ln w="12700">
              <a:solidFill>
                <a:srgbClr val="0070C0"/>
              </a:solidFill>
            </a:ln>
          </c:spPr>
          <c:marker>
            <c:symbol val="none"/>
          </c:marker>
          <c:xVal>
            <c:numRef>
              <c:f>Profile_mesh3!$G$42:$G$81</c:f>
              <c:numCache>
                <c:formatCode>@</c:formatCode>
                <c:ptCount val="40"/>
                <c:pt idx="0">
                  <c:v>4.2561500000000002E-2</c:v>
                </c:pt>
                <c:pt idx="1">
                  <c:v>0.12761275</c:v>
                </c:pt>
                <c:pt idx="2">
                  <c:v>0.21245000000000044</c:v>
                </c:pt>
                <c:pt idx="3">
                  <c:v>0.29693000000000008</c:v>
                </c:pt>
                <c:pt idx="4">
                  <c:v>0.38091250000000204</c:v>
                </c:pt>
                <c:pt idx="5">
                  <c:v>0.46425500000000003</c:v>
                </c:pt>
                <c:pt idx="6">
                  <c:v>0.55190499999999998</c:v>
                </c:pt>
                <c:pt idx="7">
                  <c:v>0.6442175</c:v>
                </c:pt>
                <c:pt idx="8">
                  <c:v>0.73653000000000002</c:v>
                </c:pt>
                <c:pt idx="9">
                  <c:v>0.82884250000000004</c:v>
                </c:pt>
                <c:pt idx="10">
                  <c:v>0.88062499999999999</c:v>
                </c:pt>
                <c:pt idx="11">
                  <c:v>0.89140749999999958</c:v>
                </c:pt>
                <c:pt idx="12">
                  <c:v>0.90129000000000004</c:v>
                </c:pt>
                <c:pt idx="13">
                  <c:v>0.91034749999999998</c:v>
                </c:pt>
                <c:pt idx="14">
                  <c:v>0.91865000000000063</c:v>
                </c:pt>
                <c:pt idx="15">
                  <c:v>0.92626249999999777</c:v>
                </c:pt>
                <c:pt idx="16">
                  <c:v>0.9332374999999995</c:v>
                </c:pt>
                <c:pt idx="17">
                  <c:v>0.93963000000000063</c:v>
                </c:pt>
                <c:pt idx="18">
                  <c:v>0.94549000000000005</c:v>
                </c:pt>
                <c:pt idx="19">
                  <c:v>0.9508624999999995</c:v>
                </c:pt>
                <c:pt idx="20">
                  <c:v>0.95578500000000222</c:v>
                </c:pt>
                <c:pt idx="21">
                  <c:v>0.96029999999999993</c:v>
                </c:pt>
                <c:pt idx="22">
                  <c:v>0.96443499999999949</c:v>
                </c:pt>
                <c:pt idx="23">
                  <c:v>0.96822750000000002</c:v>
                </c:pt>
                <c:pt idx="24">
                  <c:v>0.97170250000000014</c:v>
                </c:pt>
                <c:pt idx="25">
                  <c:v>0.97488750000000002</c:v>
                </c:pt>
                <c:pt idx="26">
                  <c:v>0.97780750000000061</c:v>
                </c:pt>
                <c:pt idx="27">
                  <c:v>0.98048249999999648</c:v>
                </c:pt>
                <c:pt idx="28">
                  <c:v>0.982935</c:v>
                </c:pt>
                <c:pt idx="29">
                  <c:v>0.98518500000000009</c:v>
                </c:pt>
                <c:pt idx="30">
                  <c:v>0.98724499999999948</c:v>
                </c:pt>
                <c:pt idx="31">
                  <c:v>0.9891350000000001</c:v>
                </c:pt>
                <c:pt idx="32">
                  <c:v>0.990865</c:v>
                </c:pt>
                <c:pt idx="33">
                  <c:v>0.99245249999999707</c:v>
                </c:pt>
                <c:pt idx="34">
                  <c:v>0.9939074999999995</c:v>
                </c:pt>
                <c:pt idx="35">
                  <c:v>0.99524000000000012</c:v>
                </c:pt>
                <c:pt idx="36">
                  <c:v>0.99646249999999659</c:v>
                </c:pt>
                <c:pt idx="37">
                  <c:v>0.99758249999999671</c:v>
                </c:pt>
                <c:pt idx="38">
                  <c:v>0.99860999999999989</c:v>
                </c:pt>
                <c:pt idx="39">
                  <c:v>0.99954999999999949</c:v>
                </c:pt>
              </c:numCache>
            </c:numRef>
          </c:xVal>
          <c:yVal>
            <c:numRef>
              <c:f>Profile_mesh3!$H$42:$H$81</c:f>
              <c:numCache>
                <c:formatCode>@</c:formatCode>
                <c:ptCount val="40"/>
                <c:pt idx="0">
                  <c:v>1</c:v>
                </c:pt>
                <c:pt idx="1">
                  <c:v>0.99795081967213162</c:v>
                </c:pt>
                <c:pt idx="2">
                  <c:v>0.99379840953526866</c:v>
                </c:pt>
                <c:pt idx="3">
                  <c:v>0.98741587080763715</c:v>
                </c:pt>
                <c:pt idx="4">
                  <c:v>0.9786152052940319</c:v>
                </c:pt>
                <c:pt idx="5">
                  <c:v>0.96709561588209036</c:v>
                </c:pt>
                <c:pt idx="6">
                  <c:v>0.95131081741615364</c:v>
                </c:pt>
                <c:pt idx="7">
                  <c:v>0.92974037449240565</c:v>
                </c:pt>
                <c:pt idx="8">
                  <c:v>0.90067115355692595</c:v>
                </c:pt>
                <c:pt idx="9">
                  <c:v>0.85827286058053864</c:v>
                </c:pt>
                <c:pt idx="10">
                  <c:v>0.81658661076853678</c:v>
                </c:pt>
                <c:pt idx="11">
                  <c:v>0.80690470371484468</c:v>
                </c:pt>
                <c:pt idx="12">
                  <c:v>0.79719224695442925</c:v>
                </c:pt>
                <c:pt idx="13">
                  <c:v>0.78742339073544643</c:v>
                </c:pt>
                <c:pt idx="14">
                  <c:v>0.77757698526093944</c:v>
                </c:pt>
                <c:pt idx="15">
                  <c:v>0.76762953075650886</c:v>
                </c:pt>
                <c:pt idx="16">
                  <c:v>0.75755752744773652</c:v>
                </c:pt>
                <c:pt idx="17">
                  <c:v>0.74733982553767564</c:v>
                </c:pt>
                <c:pt idx="18">
                  <c:v>0.73695057527448038</c:v>
                </c:pt>
                <c:pt idx="19">
                  <c:v>0.72635922695142163</c:v>
                </c:pt>
                <c:pt idx="20">
                  <c:v>0.71553523086178372</c:v>
                </c:pt>
                <c:pt idx="21">
                  <c:v>0.70443863738908485</c:v>
                </c:pt>
                <c:pt idx="22">
                  <c:v>0.6930271469393896</c:v>
                </c:pt>
                <c:pt idx="23">
                  <c:v>0.68124671003158599</c:v>
                </c:pt>
                <c:pt idx="24">
                  <c:v>0.66903387727478314</c:v>
                </c:pt>
                <c:pt idx="25">
                  <c:v>0.65630639945856561</c:v>
                </c:pt>
                <c:pt idx="26">
                  <c:v>0.64296557753045847</c:v>
                </c:pt>
                <c:pt idx="27">
                  <c:v>0.62888921266356534</c:v>
                </c:pt>
                <c:pt idx="28">
                  <c:v>0.6139128064370587</c:v>
                </c:pt>
                <c:pt idx="29">
                  <c:v>0.59782016092645229</c:v>
                </c:pt>
                <c:pt idx="30">
                  <c:v>0.58031752895171707</c:v>
                </c:pt>
                <c:pt idx="31">
                  <c:v>0.56099601443826164</c:v>
                </c:pt>
                <c:pt idx="32">
                  <c:v>0.53924932320649765</c:v>
                </c:pt>
                <c:pt idx="33">
                  <c:v>0.5141586140773049</c:v>
                </c:pt>
                <c:pt idx="34">
                  <c:v>0.48422225146638576</c:v>
                </c:pt>
                <c:pt idx="35">
                  <c:v>0.4466108625357198</c:v>
                </c:pt>
                <c:pt idx="36">
                  <c:v>0.39583724996240244</c:v>
                </c:pt>
                <c:pt idx="37">
                  <c:v>0.32150981350579144</c:v>
                </c:pt>
                <c:pt idx="38">
                  <c:v>0.20839482440968568</c:v>
                </c:pt>
                <c:pt idx="39">
                  <c:v>6.9134691306963814E-2</c:v>
                </c:pt>
              </c:numCache>
            </c:numRef>
          </c:yVal>
          <c:smooth val="1"/>
          <c:extLst xmlns:c16r2="http://schemas.microsoft.com/office/drawing/2015/06/chart">
            <c:ext xmlns:c16="http://schemas.microsoft.com/office/drawing/2014/chart" uri="{C3380CC4-5D6E-409C-BE32-E72D297353CC}">
              <c16:uniqueId val="{00000001-4577-4A7C-80DE-BC99C32C1995}"/>
            </c:ext>
          </c:extLst>
        </c:ser>
        <c:ser>
          <c:idx val="4"/>
          <c:order val="2"/>
          <c:tx>
            <c:strRef>
              <c:f>Profile_mesh5!$B$1</c:f>
              <c:strCache>
                <c:ptCount val="1"/>
                <c:pt idx="0">
                  <c:v>Profile_mesh5</c:v>
                </c:pt>
              </c:strCache>
            </c:strRef>
          </c:tx>
          <c:spPr>
            <a:ln w="12700">
              <a:solidFill>
                <a:srgbClr val="00B050"/>
              </a:solidFill>
            </a:ln>
          </c:spPr>
          <c:marker>
            <c:symbol val="none"/>
          </c:marker>
          <c:xVal>
            <c:numRef>
              <c:f>Profile_mesh5!$G$47:$G$91</c:f>
              <c:numCache>
                <c:formatCode>@</c:formatCode>
                <c:ptCount val="45"/>
                <c:pt idx="0">
                  <c:v>3.1924999999999995E-2</c:v>
                </c:pt>
                <c:pt idx="1">
                  <c:v>9.5744750000000003E-2</c:v>
                </c:pt>
                <c:pt idx="2">
                  <c:v>0.15947425000000079</c:v>
                </c:pt>
                <c:pt idx="3">
                  <c:v>0.223053</c:v>
                </c:pt>
                <c:pt idx="4">
                  <c:v>0.28642000000000123</c:v>
                </c:pt>
                <c:pt idx="5">
                  <c:v>0.34952000000000111</c:v>
                </c:pt>
                <c:pt idx="6">
                  <c:v>0.41228750000000008</c:v>
                </c:pt>
                <c:pt idx="7">
                  <c:v>0.474665</c:v>
                </c:pt>
                <c:pt idx="8">
                  <c:v>0.55023749999999949</c:v>
                </c:pt>
                <c:pt idx="9">
                  <c:v>0.63112000000000246</c:v>
                </c:pt>
                <c:pt idx="10">
                  <c:v>0.69730000000000003</c:v>
                </c:pt>
                <c:pt idx="11">
                  <c:v>0.75144750000000005</c:v>
                </c:pt>
                <c:pt idx="12">
                  <c:v>0.79575000000000062</c:v>
                </c:pt>
                <c:pt idx="13">
                  <c:v>0.83199749999999995</c:v>
                </c:pt>
                <c:pt idx="14">
                  <c:v>0.8616550000000035</c:v>
                </c:pt>
                <c:pt idx="15">
                  <c:v>0.88062499999999999</c:v>
                </c:pt>
                <c:pt idx="16">
                  <c:v>0.89140749999999958</c:v>
                </c:pt>
                <c:pt idx="17">
                  <c:v>0.90129000000000004</c:v>
                </c:pt>
                <c:pt idx="18">
                  <c:v>0.91034749999999998</c:v>
                </c:pt>
                <c:pt idx="19">
                  <c:v>0.91865000000000063</c:v>
                </c:pt>
                <c:pt idx="20">
                  <c:v>0.92626249999999777</c:v>
                </c:pt>
                <c:pt idx="21">
                  <c:v>0.9332374999999995</c:v>
                </c:pt>
                <c:pt idx="22">
                  <c:v>0.93963000000000063</c:v>
                </c:pt>
                <c:pt idx="23">
                  <c:v>0.94549000000000005</c:v>
                </c:pt>
                <c:pt idx="24">
                  <c:v>0.9508624999999995</c:v>
                </c:pt>
                <c:pt idx="25">
                  <c:v>0.95578500000000222</c:v>
                </c:pt>
                <c:pt idx="26">
                  <c:v>0.96029999999999993</c:v>
                </c:pt>
                <c:pt idx="27">
                  <c:v>0.96443499999999949</c:v>
                </c:pt>
                <c:pt idx="28">
                  <c:v>0.96822750000000002</c:v>
                </c:pt>
                <c:pt idx="29">
                  <c:v>0.97170250000000014</c:v>
                </c:pt>
                <c:pt idx="30">
                  <c:v>0.97488750000000002</c:v>
                </c:pt>
                <c:pt idx="31">
                  <c:v>0.97780750000000061</c:v>
                </c:pt>
                <c:pt idx="32">
                  <c:v>0.98048249999999648</c:v>
                </c:pt>
                <c:pt idx="33">
                  <c:v>0.982935</c:v>
                </c:pt>
                <c:pt idx="34">
                  <c:v>0.98518500000000009</c:v>
                </c:pt>
                <c:pt idx="35">
                  <c:v>0.98724499999999948</c:v>
                </c:pt>
                <c:pt idx="36">
                  <c:v>0.9891350000000001</c:v>
                </c:pt>
                <c:pt idx="37">
                  <c:v>0.990865</c:v>
                </c:pt>
                <c:pt idx="38">
                  <c:v>0.99245249999999707</c:v>
                </c:pt>
                <c:pt idx="39">
                  <c:v>0.9939074999999995</c:v>
                </c:pt>
                <c:pt idx="40">
                  <c:v>0.99524000000000012</c:v>
                </c:pt>
                <c:pt idx="41">
                  <c:v>0.99646249999999659</c:v>
                </c:pt>
                <c:pt idx="42">
                  <c:v>0.99758249999999671</c:v>
                </c:pt>
                <c:pt idx="43">
                  <c:v>0.99860999999999989</c:v>
                </c:pt>
                <c:pt idx="44">
                  <c:v>0.99954999999999949</c:v>
                </c:pt>
              </c:numCache>
            </c:numRef>
          </c:xVal>
          <c:yVal>
            <c:numRef>
              <c:f>Profile_mesh5!$H$47:$H$91</c:f>
              <c:numCache>
                <c:formatCode>@</c:formatCode>
                <c:ptCount val="45"/>
                <c:pt idx="0">
                  <c:v>1</c:v>
                </c:pt>
                <c:pt idx="1">
                  <c:v>0.99884700915113112</c:v>
                </c:pt>
                <c:pt idx="2">
                  <c:v>0.99652224145178159</c:v>
                </c:pt>
                <c:pt idx="3">
                  <c:v>0.99298812489873156</c:v>
                </c:pt>
                <c:pt idx="4">
                  <c:v>0.98818595323694536</c:v>
                </c:pt>
                <c:pt idx="5">
                  <c:v>0.98203353770937551</c:v>
                </c:pt>
                <c:pt idx="6">
                  <c:v>0.97441816230635736</c:v>
                </c:pt>
                <c:pt idx="7">
                  <c:v>0.96518719076480153</c:v>
                </c:pt>
                <c:pt idx="8">
                  <c:v>0.9515227228430736</c:v>
                </c:pt>
                <c:pt idx="9">
                  <c:v>0.93276490023459291</c:v>
                </c:pt>
                <c:pt idx="10">
                  <c:v>0.91331669206690558</c:v>
                </c:pt>
                <c:pt idx="11">
                  <c:v>0.89354207712123257</c:v>
                </c:pt>
                <c:pt idx="12">
                  <c:v>0.87367118391730403</c:v>
                </c:pt>
                <c:pt idx="13">
                  <c:v>0.85383316621619465</c:v>
                </c:pt>
                <c:pt idx="14">
                  <c:v>0.83411256102514952</c:v>
                </c:pt>
                <c:pt idx="15">
                  <c:v>0.81877144245965405</c:v>
                </c:pt>
                <c:pt idx="16">
                  <c:v>0.8091389201336624</c:v>
                </c:pt>
                <c:pt idx="17">
                  <c:v>0.79943829855183401</c:v>
                </c:pt>
                <c:pt idx="18">
                  <c:v>0.78965313996275455</c:v>
                </c:pt>
                <c:pt idx="19">
                  <c:v>0.77977170311542765</c:v>
                </c:pt>
                <c:pt idx="20">
                  <c:v>0.76977989850863127</c:v>
                </c:pt>
                <c:pt idx="21">
                  <c:v>0.75965894014075463</c:v>
                </c:pt>
                <c:pt idx="22">
                  <c:v>0.74938769375999481</c:v>
                </c:pt>
                <c:pt idx="23">
                  <c:v>0.73894267686433712</c:v>
                </c:pt>
                <c:pt idx="24">
                  <c:v>0.7283004069517599</c:v>
                </c:pt>
                <c:pt idx="25">
                  <c:v>0.71742331201904963</c:v>
                </c:pt>
                <c:pt idx="26">
                  <c:v>0.70628086481358465</c:v>
                </c:pt>
                <c:pt idx="27">
                  <c:v>0.6948214038309356</c:v>
                </c:pt>
                <c:pt idx="28">
                  <c:v>0.68299796406707569</c:v>
                </c:pt>
                <c:pt idx="29">
                  <c:v>0.67074479451636904</c:v>
                </c:pt>
                <c:pt idx="30">
                  <c:v>0.657977358171561</c:v>
                </c:pt>
                <c:pt idx="31">
                  <c:v>0.64460407327480496</c:v>
                </c:pt>
                <c:pt idx="32">
                  <c:v>0.63049108956461164</c:v>
                </c:pt>
                <c:pt idx="33">
                  <c:v>0.61548342252770361</c:v>
                </c:pt>
                <c:pt idx="34">
                  <c:v>0.59935798839494436</c:v>
                </c:pt>
                <c:pt idx="35">
                  <c:v>0.5818259523915793</c:v>
                </c:pt>
                <c:pt idx="36">
                  <c:v>0.56247402248214762</c:v>
                </c:pt>
                <c:pt idx="37">
                  <c:v>0.54070104661511853</c:v>
                </c:pt>
                <c:pt idx="38">
                  <c:v>0.51558181421114069</c:v>
                </c:pt>
                <c:pt idx="39">
                  <c:v>0.48561814164175582</c:v>
                </c:pt>
                <c:pt idx="40">
                  <c:v>0.44797803916411688</c:v>
                </c:pt>
                <c:pt idx="41">
                  <c:v>0.39718303905844754</c:v>
                </c:pt>
                <c:pt idx="42">
                  <c:v>0.32280925868089388</c:v>
                </c:pt>
                <c:pt idx="43">
                  <c:v>0.20944536678494119</c:v>
                </c:pt>
                <c:pt idx="44">
                  <c:v>6.9510554210530123E-2</c:v>
                </c:pt>
              </c:numCache>
            </c:numRef>
          </c:yVal>
          <c:smooth val="1"/>
          <c:extLst xmlns:c16r2="http://schemas.microsoft.com/office/drawing/2015/06/chart">
            <c:ext xmlns:c16="http://schemas.microsoft.com/office/drawing/2014/chart" uri="{C3380CC4-5D6E-409C-BE32-E72D297353CC}">
              <c16:uniqueId val="{00000002-4577-4A7C-80DE-BC99C32C1995}"/>
            </c:ext>
          </c:extLst>
        </c:ser>
        <c:ser>
          <c:idx val="3"/>
          <c:order val="3"/>
          <c:tx>
            <c:strRef>
              <c:f>Profile_mesh6!$B$1</c:f>
              <c:strCache>
                <c:ptCount val="1"/>
                <c:pt idx="0">
                  <c:v>Profile_mesh6</c:v>
                </c:pt>
              </c:strCache>
            </c:strRef>
          </c:tx>
          <c:spPr>
            <a:ln w="12700">
              <a:solidFill>
                <a:srgbClr val="7030A0"/>
              </a:solidFill>
            </a:ln>
          </c:spPr>
          <c:marker>
            <c:symbol val="none"/>
          </c:marker>
          <c:xVal>
            <c:numRef>
              <c:f>Profile_mesh6!$G$45:$G$87</c:f>
              <c:numCache>
                <c:formatCode>@</c:formatCode>
                <c:ptCount val="43"/>
                <c:pt idx="0">
                  <c:v>3.648475000000001E-2</c:v>
                </c:pt>
                <c:pt idx="1">
                  <c:v>0.10941925000000002</c:v>
                </c:pt>
                <c:pt idx="2">
                  <c:v>0.18225025000000059</c:v>
                </c:pt>
                <c:pt idx="3">
                  <c:v>0.25490750000000001</c:v>
                </c:pt>
                <c:pt idx="4">
                  <c:v>0.32732500000000175</c:v>
                </c:pt>
                <c:pt idx="5">
                  <c:v>0.39943000000000123</c:v>
                </c:pt>
                <c:pt idx="6">
                  <c:v>0.47115750000000001</c:v>
                </c:pt>
                <c:pt idx="7">
                  <c:v>0.54244000000000003</c:v>
                </c:pt>
                <c:pt idx="8">
                  <c:v>0.60907500000000292</c:v>
                </c:pt>
                <c:pt idx="9">
                  <c:v>0.66673750000000065</c:v>
                </c:pt>
                <c:pt idx="10">
                  <c:v>0.71592750000000005</c:v>
                </c:pt>
                <c:pt idx="11">
                  <c:v>0.75788999999999995</c:v>
                </c:pt>
                <c:pt idx="12">
                  <c:v>0.79368500000000064</c:v>
                </c:pt>
                <c:pt idx="13">
                  <c:v>0.82422250000000008</c:v>
                </c:pt>
                <c:pt idx="14">
                  <c:v>0.85027249999999999</c:v>
                </c:pt>
                <c:pt idx="15">
                  <c:v>0.87249500000000246</c:v>
                </c:pt>
                <c:pt idx="16">
                  <c:v>0.89145249999999743</c:v>
                </c:pt>
                <c:pt idx="17">
                  <c:v>0.90762250000000011</c:v>
                </c:pt>
                <c:pt idx="18">
                  <c:v>0.92141749999999956</c:v>
                </c:pt>
                <c:pt idx="19">
                  <c:v>0.93318750000000006</c:v>
                </c:pt>
                <c:pt idx="20">
                  <c:v>0.94322499999999998</c:v>
                </c:pt>
                <c:pt idx="21">
                  <c:v>0.95178750000000001</c:v>
                </c:pt>
                <c:pt idx="22">
                  <c:v>0.95909500000000303</c:v>
                </c:pt>
                <c:pt idx="23">
                  <c:v>0.96532499999999999</c:v>
                </c:pt>
                <c:pt idx="24">
                  <c:v>0.97064250000000063</c:v>
                </c:pt>
                <c:pt idx="25">
                  <c:v>0.97517750000000003</c:v>
                </c:pt>
                <c:pt idx="26">
                  <c:v>0.97904499999999994</c:v>
                </c:pt>
                <c:pt idx="27">
                  <c:v>0.98234499999999958</c:v>
                </c:pt>
                <c:pt idx="28">
                  <c:v>0.98515999999999959</c:v>
                </c:pt>
                <c:pt idx="29">
                  <c:v>0.98756249999999612</c:v>
                </c:pt>
                <c:pt idx="30">
                  <c:v>0.9896100000000001</c:v>
                </c:pt>
                <c:pt idx="31">
                  <c:v>0.99135749999999956</c:v>
                </c:pt>
                <c:pt idx="32">
                  <c:v>0.99285000000000001</c:v>
                </c:pt>
                <c:pt idx="33">
                  <c:v>0.99412</c:v>
                </c:pt>
                <c:pt idx="34">
                  <c:v>0.99520500000000001</c:v>
                </c:pt>
                <c:pt idx="35">
                  <c:v>0.99612999999999996</c:v>
                </c:pt>
                <c:pt idx="36">
                  <c:v>0.99691999999999958</c:v>
                </c:pt>
                <c:pt idx="37">
                  <c:v>0.99759249999999777</c:v>
                </c:pt>
                <c:pt idx="38">
                  <c:v>0.99816749999999765</c:v>
                </c:pt>
                <c:pt idx="39">
                  <c:v>0.99865749999999986</c:v>
                </c:pt>
                <c:pt idx="40">
                  <c:v>0.99907750000000006</c:v>
                </c:pt>
                <c:pt idx="41">
                  <c:v>0.99943249999999706</c:v>
                </c:pt>
                <c:pt idx="42">
                  <c:v>0.9997374999999995</c:v>
                </c:pt>
              </c:numCache>
            </c:numRef>
          </c:xVal>
          <c:yVal>
            <c:numRef>
              <c:f>Profile_mesh6!$H$45:$H$87</c:f>
              <c:numCache>
                <c:formatCode>@</c:formatCode>
                <c:ptCount val="43"/>
                <c:pt idx="0">
                  <c:v>1</c:v>
                </c:pt>
                <c:pt idx="1">
                  <c:v>0.99851842779042921</c:v>
                </c:pt>
                <c:pt idx="2">
                  <c:v>0.99551759631985948</c:v>
                </c:pt>
                <c:pt idx="3">
                  <c:v>0.99091035428183749</c:v>
                </c:pt>
                <c:pt idx="4">
                  <c:v>0.98456715243705395</c:v>
                </c:pt>
                <c:pt idx="5">
                  <c:v>0.97629720008762244</c:v>
                </c:pt>
                <c:pt idx="6">
                  <c:v>0.96584375419562873</c:v>
                </c:pt>
                <c:pt idx="7">
                  <c:v>0.95283701056886516</c:v>
                </c:pt>
                <c:pt idx="8">
                  <c:v>0.93755020033023251</c:v>
                </c:pt>
                <c:pt idx="9">
                  <c:v>0.92157089052147345</c:v>
                </c:pt>
                <c:pt idx="10">
                  <c:v>0.90518644490977451</c:v>
                </c:pt>
                <c:pt idx="11">
                  <c:v>0.88856645522660183</c:v>
                </c:pt>
                <c:pt idx="12">
                  <c:v>0.87182869350770276</c:v>
                </c:pt>
                <c:pt idx="13">
                  <c:v>0.85504146753378862</c:v>
                </c:pt>
                <c:pt idx="14">
                  <c:v>0.83824481979700805</c:v>
                </c:pt>
                <c:pt idx="15">
                  <c:v>0.82145994926380694</c:v>
                </c:pt>
                <c:pt idx="16">
                  <c:v>0.80468921137489924</c:v>
                </c:pt>
                <c:pt idx="17">
                  <c:v>0.78791847348598165</c:v>
                </c:pt>
                <c:pt idx="18">
                  <c:v>0.77113360295278266</c:v>
                </c:pt>
                <c:pt idx="19">
                  <c:v>0.75430162360528785</c:v>
                </c:pt>
                <c:pt idx="20">
                  <c:v>0.73739427015491765</c:v>
                </c:pt>
                <c:pt idx="21">
                  <c:v>0.72036914466881363</c:v>
                </c:pt>
                <c:pt idx="22">
                  <c:v>0.70318149377339501</c:v>
                </c:pt>
                <c:pt idx="23">
                  <c:v>0.68577243145078925</c:v>
                </c:pt>
                <c:pt idx="24">
                  <c:v>0.66807600536098533</c:v>
                </c:pt>
                <c:pt idx="25">
                  <c:v>0.65001919684182563</c:v>
                </c:pt>
                <c:pt idx="26">
                  <c:v>0.6315077882647232</c:v>
                </c:pt>
                <c:pt idx="27">
                  <c:v>0.61242400759394311</c:v>
                </c:pt>
                <c:pt idx="28">
                  <c:v>0.59262652838659369</c:v>
                </c:pt>
                <c:pt idx="29">
                  <c:v>0.57193869258908192</c:v>
                </c:pt>
                <c:pt idx="30">
                  <c:v>0.55012495612991663</c:v>
                </c:pt>
                <c:pt idx="31">
                  <c:v>0.52688146715691242</c:v>
                </c:pt>
                <c:pt idx="32">
                  <c:v>0.50180073442641482</c:v>
                </c:pt>
                <c:pt idx="33">
                  <c:v>0.47431509672617295</c:v>
                </c:pt>
                <c:pt idx="34">
                  <c:v>0.4434965104145811</c:v>
                </c:pt>
                <c:pt idx="35">
                  <c:v>0.4080094406063835</c:v>
                </c:pt>
                <c:pt idx="36">
                  <c:v>0.366296940989145</c:v>
                </c:pt>
                <c:pt idx="37">
                  <c:v>0.31661834087467156</c:v>
                </c:pt>
                <c:pt idx="38">
                  <c:v>0.25740962762837727</c:v>
                </c:pt>
                <c:pt idx="39">
                  <c:v>0.19134658190220691</c:v>
                </c:pt>
                <c:pt idx="40">
                  <c:v>0.12735231975578787</c:v>
                </c:pt>
                <c:pt idx="41">
                  <c:v>7.1140198186781717E-2</c:v>
                </c:pt>
                <c:pt idx="42">
                  <c:v>2.3036422179771952E-2</c:v>
                </c:pt>
              </c:numCache>
            </c:numRef>
          </c:yVal>
          <c:smooth val="1"/>
          <c:extLst xmlns:c16r2="http://schemas.microsoft.com/office/drawing/2015/06/chart">
            <c:ext xmlns:c16="http://schemas.microsoft.com/office/drawing/2014/chart" uri="{C3380CC4-5D6E-409C-BE32-E72D297353CC}">
              <c16:uniqueId val="{00000003-4577-4A7C-80DE-BC99C32C1995}"/>
            </c:ext>
          </c:extLst>
        </c:ser>
        <c:axId val="205456128"/>
        <c:axId val="205496704"/>
      </c:scatterChart>
      <c:valAx>
        <c:axId val="205456128"/>
        <c:scaling>
          <c:orientation val="minMax"/>
          <c:max val="1"/>
        </c:scaling>
        <c:axPos val="b"/>
        <c:majorGridlines/>
        <c:title>
          <c:tx>
            <c:rich>
              <a:bodyPr/>
              <a:lstStyle/>
              <a:p>
                <a:pPr>
                  <a:defRPr sz="800" b="0">
                    <a:latin typeface="Times New Roman" pitchFamily="18" charset="0"/>
                    <a:cs typeface="Times New Roman" pitchFamily="18" charset="0"/>
                  </a:defRPr>
                </a:pPr>
                <a:r>
                  <a:rPr lang="cs-CZ" sz="800" b="0">
                    <a:latin typeface="Times New Roman" pitchFamily="18" charset="0"/>
                    <a:cs typeface="Times New Roman" pitchFamily="18" charset="0"/>
                  </a:rPr>
                  <a:t>r/R </a:t>
                </a:r>
              </a:p>
            </c:rich>
          </c:tx>
        </c:title>
        <c:numFmt formatCode="@" sourceLinked="1"/>
        <c:tickLblPos val="nextTo"/>
        <c:txPr>
          <a:bodyPr/>
          <a:lstStyle/>
          <a:p>
            <a:pPr>
              <a:defRPr sz="800">
                <a:latin typeface="Times New Roman" pitchFamily="18" charset="0"/>
                <a:cs typeface="Times New Roman" pitchFamily="18" charset="0"/>
              </a:defRPr>
            </a:pPr>
            <a:endParaRPr lang="cs-CZ"/>
          </a:p>
        </c:txPr>
        <c:crossAx val="205496704"/>
        <c:crosses val="autoZero"/>
        <c:crossBetween val="midCat"/>
      </c:valAx>
      <c:valAx>
        <c:axId val="205496704"/>
        <c:scaling>
          <c:orientation val="minMax"/>
          <c:max val="1"/>
        </c:scaling>
        <c:axPos val="l"/>
        <c:majorGridlines/>
        <c:title>
          <c:tx>
            <c:rich>
              <a:bodyPr rot="-5400000" vert="horz"/>
              <a:lstStyle/>
              <a:p>
                <a:pPr>
                  <a:defRPr sz="800" b="0">
                    <a:latin typeface="Times New Roman" pitchFamily="18" charset="0"/>
                    <a:cs typeface="Times New Roman" pitchFamily="18" charset="0"/>
                  </a:defRPr>
                </a:pPr>
                <a:r>
                  <a:rPr lang="cs-CZ" sz="800" b="0">
                    <a:latin typeface="Times New Roman" pitchFamily="18" charset="0"/>
                    <a:cs typeface="Times New Roman" pitchFamily="18" charset="0"/>
                  </a:rPr>
                  <a:t>u/u max</a:t>
                </a:r>
              </a:p>
            </c:rich>
          </c:tx>
        </c:title>
        <c:numFmt formatCode="@" sourceLinked="1"/>
        <c:tickLblPos val="nextTo"/>
        <c:txPr>
          <a:bodyPr/>
          <a:lstStyle/>
          <a:p>
            <a:pPr>
              <a:defRPr sz="800">
                <a:latin typeface="Times New Roman" pitchFamily="18" charset="0"/>
                <a:cs typeface="Times New Roman" pitchFamily="18" charset="0"/>
              </a:defRPr>
            </a:pPr>
            <a:endParaRPr lang="cs-CZ"/>
          </a:p>
        </c:txPr>
        <c:crossAx val="205456128"/>
        <c:crosses val="autoZero"/>
        <c:crossBetween val="midCat"/>
      </c:valAx>
    </c:plotArea>
    <c:legend>
      <c:legendPos val="b"/>
      <c:layout>
        <c:manualLayout>
          <c:xMode val="edge"/>
          <c:yMode val="edge"/>
          <c:x val="0"/>
          <c:y val="0.82190726159230099"/>
          <c:w val="1"/>
          <c:h val="0.17809273840769987"/>
        </c:manualLayout>
      </c:layout>
      <c:txPr>
        <a:bodyPr/>
        <a:lstStyle/>
        <a:p>
          <a:pPr>
            <a:defRPr sz="800">
              <a:latin typeface="Times New Roman" pitchFamily="18" charset="0"/>
              <a:cs typeface="Times New Roman" pitchFamily="18" charset="0"/>
            </a:defRPr>
          </a:pPr>
          <a:endParaRPr lang="cs-CZ"/>
        </a:p>
      </c:txPr>
    </c:legend>
    <c:plotVisOnly val="1"/>
    <c:dispBlanksAs val="gap"/>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4414583333333392"/>
          <c:y val="6.8789980791001099E-2"/>
          <c:w val="0.79681319444444443"/>
          <c:h val="0.55952268987251685"/>
        </c:manualLayout>
      </c:layout>
      <c:scatterChart>
        <c:scatterStyle val="smoothMarker"/>
        <c:ser>
          <c:idx val="0"/>
          <c:order val="0"/>
          <c:tx>
            <c:strRef>
              <c:f>'Profile_k-epsilon'!$B$1</c:f>
              <c:strCache>
                <c:ptCount val="1"/>
                <c:pt idx="0">
                  <c:v>Profile_k-e</c:v>
                </c:pt>
              </c:strCache>
            </c:strRef>
          </c:tx>
          <c:spPr>
            <a:ln w="12700"/>
          </c:spPr>
          <c:marker>
            <c:symbol val="none"/>
          </c:marker>
          <c:xVal>
            <c:numRef>
              <c:f>'Profile_k-epsilon'!$G$252:$G$501</c:f>
              <c:numCache>
                <c:formatCode>@</c:formatCode>
                <c:ptCount val="250"/>
                <c:pt idx="0">
                  <c:v>2.0040075000000092E-3</c:v>
                </c:pt>
                <c:pt idx="1">
                  <c:v>6.0120249999999998E-3</c:v>
                </c:pt>
                <c:pt idx="2">
                  <c:v>1.0020049999999999E-2</c:v>
                </c:pt>
                <c:pt idx="3">
                  <c:v>1.402805E-2</c:v>
                </c:pt>
                <c:pt idx="4">
                  <c:v>1.8036074999999999E-2</c:v>
                </c:pt>
                <c:pt idx="5">
                  <c:v>2.2044100000000108E-2</c:v>
                </c:pt>
                <c:pt idx="6">
                  <c:v>2.6052000000000002E-2</c:v>
                </c:pt>
                <c:pt idx="7">
                  <c:v>3.0059999999999996E-2</c:v>
                </c:pt>
                <c:pt idx="8">
                  <c:v>3.4068250000000001E-2</c:v>
                </c:pt>
                <c:pt idx="9">
                  <c:v>3.8076249999999999E-2</c:v>
                </c:pt>
                <c:pt idx="10">
                  <c:v>4.2084250000000004E-2</c:v>
                </c:pt>
                <c:pt idx="11">
                  <c:v>4.6092250000000112E-2</c:v>
                </c:pt>
                <c:pt idx="12">
                  <c:v>5.0100249999999985E-2</c:v>
                </c:pt>
                <c:pt idx="13">
                  <c:v>5.4108250000000004E-2</c:v>
                </c:pt>
                <c:pt idx="14">
                  <c:v>5.8116250000000112E-2</c:v>
                </c:pt>
                <c:pt idx="15">
                  <c:v>6.2124250000000013E-2</c:v>
                </c:pt>
                <c:pt idx="16">
                  <c:v>6.613224999999999E-2</c:v>
                </c:pt>
                <c:pt idx="17">
                  <c:v>7.0140250000000001E-2</c:v>
                </c:pt>
                <c:pt idx="18">
                  <c:v>7.4148249999999999E-2</c:v>
                </c:pt>
                <c:pt idx="19">
                  <c:v>7.815625000000001E-2</c:v>
                </c:pt>
                <c:pt idx="20">
                  <c:v>8.2164250000000022E-2</c:v>
                </c:pt>
                <c:pt idx="21">
                  <c:v>8.6172250000000006E-2</c:v>
                </c:pt>
                <c:pt idx="22">
                  <c:v>9.018024999999999E-2</c:v>
                </c:pt>
                <c:pt idx="23">
                  <c:v>9.4188500000000022E-2</c:v>
                </c:pt>
                <c:pt idx="24">
                  <c:v>9.8196500000000506E-2</c:v>
                </c:pt>
                <c:pt idx="25">
                  <c:v>0.1022045000000003</c:v>
                </c:pt>
                <c:pt idx="26">
                  <c:v>0.10621250000000022</c:v>
                </c:pt>
                <c:pt idx="27">
                  <c:v>0.11022049999999999</c:v>
                </c:pt>
                <c:pt idx="28">
                  <c:v>0.11422850000000002</c:v>
                </c:pt>
                <c:pt idx="29">
                  <c:v>0.11823649999999999</c:v>
                </c:pt>
                <c:pt idx="30">
                  <c:v>0.12224450000000035</c:v>
                </c:pt>
                <c:pt idx="31">
                  <c:v>0.12625250000000002</c:v>
                </c:pt>
                <c:pt idx="32">
                  <c:v>0.1302605</c:v>
                </c:pt>
                <c:pt idx="33">
                  <c:v>0.13426850000000001</c:v>
                </c:pt>
                <c:pt idx="34">
                  <c:v>0.1382765</c:v>
                </c:pt>
                <c:pt idx="35">
                  <c:v>0.14228450000000001</c:v>
                </c:pt>
                <c:pt idx="36">
                  <c:v>0.14629250000000021</c:v>
                </c:pt>
                <c:pt idx="37">
                  <c:v>0.1503005</c:v>
                </c:pt>
                <c:pt idx="38">
                  <c:v>0.15430850000000004</c:v>
                </c:pt>
                <c:pt idx="39">
                  <c:v>0.15831675000000067</c:v>
                </c:pt>
                <c:pt idx="40">
                  <c:v>0.16232474999999988</c:v>
                </c:pt>
                <c:pt idx="41">
                  <c:v>0.16633275</c:v>
                </c:pt>
                <c:pt idx="42">
                  <c:v>0.17034074999999999</c:v>
                </c:pt>
                <c:pt idx="43">
                  <c:v>0.17434875000000041</c:v>
                </c:pt>
                <c:pt idx="44">
                  <c:v>0.17835675000000001</c:v>
                </c:pt>
                <c:pt idx="45">
                  <c:v>0.18236475000000021</c:v>
                </c:pt>
                <c:pt idx="46">
                  <c:v>0.18637275</c:v>
                </c:pt>
                <c:pt idx="47">
                  <c:v>0.19038074999999988</c:v>
                </c:pt>
                <c:pt idx="48">
                  <c:v>0.19438875</c:v>
                </c:pt>
                <c:pt idx="49">
                  <c:v>0.19839674999999998</c:v>
                </c:pt>
                <c:pt idx="50">
                  <c:v>0.20240474999999999</c:v>
                </c:pt>
                <c:pt idx="51">
                  <c:v>0.20641275000000067</c:v>
                </c:pt>
                <c:pt idx="52">
                  <c:v>0.21042075000000021</c:v>
                </c:pt>
                <c:pt idx="53">
                  <c:v>0.21442875000000058</c:v>
                </c:pt>
                <c:pt idx="54">
                  <c:v>0.21843675000000079</c:v>
                </c:pt>
                <c:pt idx="55">
                  <c:v>0.22244500000000059</c:v>
                </c:pt>
                <c:pt idx="56">
                  <c:v>0.22645299999999996</c:v>
                </c:pt>
                <c:pt idx="57">
                  <c:v>0.23046100000000044</c:v>
                </c:pt>
                <c:pt idx="58">
                  <c:v>0.23446900000000076</c:v>
                </c:pt>
                <c:pt idx="59">
                  <c:v>0.23847699999999999</c:v>
                </c:pt>
                <c:pt idx="60">
                  <c:v>0.24248500000000067</c:v>
                </c:pt>
                <c:pt idx="61">
                  <c:v>0.24649300000000096</c:v>
                </c:pt>
                <c:pt idx="62">
                  <c:v>0.2505</c:v>
                </c:pt>
                <c:pt idx="63">
                  <c:v>0.25451000000000001</c:v>
                </c:pt>
                <c:pt idx="64">
                  <c:v>0.25851750000000001</c:v>
                </c:pt>
                <c:pt idx="65">
                  <c:v>0.26252500000000001</c:v>
                </c:pt>
                <c:pt idx="66">
                  <c:v>0.26653250000000001</c:v>
                </c:pt>
                <c:pt idx="67">
                  <c:v>0.27054</c:v>
                </c:pt>
                <c:pt idx="68">
                  <c:v>0.27455000000000002</c:v>
                </c:pt>
                <c:pt idx="69">
                  <c:v>0.27855750000000001</c:v>
                </c:pt>
                <c:pt idx="70">
                  <c:v>0.28256500000000001</c:v>
                </c:pt>
                <c:pt idx="71">
                  <c:v>0.28657250000000123</c:v>
                </c:pt>
                <c:pt idx="72">
                  <c:v>0.29058000000000123</c:v>
                </c:pt>
                <c:pt idx="73">
                  <c:v>0.29459000000000002</c:v>
                </c:pt>
                <c:pt idx="74">
                  <c:v>0.29859750000000002</c:v>
                </c:pt>
                <c:pt idx="75">
                  <c:v>0.30260500000000001</c:v>
                </c:pt>
                <c:pt idx="76">
                  <c:v>0.30661250000000123</c:v>
                </c:pt>
                <c:pt idx="77">
                  <c:v>0.31062000000000123</c:v>
                </c:pt>
                <c:pt idx="78">
                  <c:v>0.31463000000000002</c:v>
                </c:pt>
                <c:pt idx="79">
                  <c:v>0.31863750000000002</c:v>
                </c:pt>
                <c:pt idx="80">
                  <c:v>0.32264500000000002</c:v>
                </c:pt>
                <c:pt idx="81">
                  <c:v>0.32665250000000123</c:v>
                </c:pt>
                <c:pt idx="82">
                  <c:v>0.33066250000000158</c:v>
                </c:pt>
                <c:pt idx="83">
                  <c:v>0.33467000000000147</c:v>
                </c:pt>
                <c:pt idx="84">
                  <c:v>0.33867750000000146</c:v>
                </c:pt>
                <c:pt idx="85">
                  <c:v>0.34268500000000002</c:v>
                </c:pt>
                <c:pt idx="86">
                  <c:v>0.34669250000000001</c:v>
                </c:pt>
                <c:pt idx="87">
                  <c:v>0.35070250000000008</c:v>
                </c:pt>
                <c:pt idx="88">
                  <c:v>0.35471000000000008</c:v>
                </c:pt>
                <c:pt idx="89">
                  <c:v>0.35871750000000002</c:v>
                </c:pt>
                <c:pt idx="90">
                  <c:v>0.36272500000000008</c:v>
                </c:pt>
                <c:pt idx="91">
                  <c:v>0.36673250000000002</c:v>
                </c:pt>
                <c:pt idx="92">
                  <c:v>0.37074250000000031</c:v>
                </c:pt>
                <c:pt idx="93">
                  <c:v>0.37475000000000008</c:v>
                </c:pt>
                <c:pt idx="94">
                  <c:v>0.37875750000000002</c:v>
                </c:pt>
                <c:pt idx="95">
                  <c:v>0.38276500000000002</c:v>
                </c:pt>
                <c:pt idx="96">
                  <c:v>0.38677250000000146</c:v>
                </c:pt>
                <c:pt idx="97">
                  <c:v>0.39078250000000175</c:v>
                </c:pt>
                <c:pt idx="98">
                  <c:v>0.39479000000000031</c:v>
                </c:pt>
                <c:pt idx="99">
                  <c:v>0.39879750000000008</c:v>
                </c:pt>
                <c:pt idx="100">
                  <c:v>0.40280500000000002</c:v>
                </c:pt>
                <c:pt idx="101">
                  <c:v>0.40681250000000141</c:v>
                </c:pt>
                <c:pt idx="102">
                  <c:v>0.41082250000000164</c:v>
                </c:pt>
                <c:pt idx="103">
                  <c:v>0.41483000000000031</c:v>
                </c:pt>
                <c:pt idx="104">
                  <c:v>0.41883750000000008</c:v>
                </c:pt>
                <c:pt idx="105">
                  <c:v>0.42284500000000008</c:v>
                </c:pt>
                <c:pt idx="106">
                  <c:v>0.42685250000000147</c:v>
                </c:pt>
                <c:pt idx="107">
                  <c:v>0.43086250000000192</c:v>
                </c:pt>
                <c:pt idx="108">
                  <c:v>0.43487000000000164</c:v>
                </c:pt>
                <c:pt idx="109">
                  <c:v>0.43887750000000164</c:v>
                </c:pt>
                <c:pt idx="110">
                  <c:v>0.44288500000000008</c:v>
                </c:pt>
                <c:pt idx="111">
                  <c:v>0.44689500000000004</c:v>
                </c:pt>
                <c:pt idx="112">
                  <c:v>0.45090250000000032</c:v>
                </c:pt>
                <c:pt idx="113">
                  <c:v>0.45491000000000031</c:v>
                </c:pt>
                <c:pt idx="114">
                  <c:v>0.45891750000000031</c:v>
                </c:pt>
                <c:pt idx="115">
                  <c:v>0.46292500000000031</c:v>
                </c:pt>
                <c:pt idx="116">
                  <c:v>0.4669350000000001</c:v>
                </c:pt>
                <c:pt idx="117">
                  <c:v>0.47094250000000032</c:v>
                </c:pt>
                <c:pt idx="118">
                  <c:v>0.47495000000000032</c:v>
                </c:pt>
                <c:pt idx="119">
                  <c:v>0.47895750000000031</c:v>
                </c:pt>
                <c:pt idx="120">
                  <c:v>0.48296500000000031</c:v>
                </c:pt>
                <c:pt idx="121">
                  <c:v>0.48697500000000032</c:v>
                </c:pt>
                <c:pt idx="122">
                  <c:v>0.49098250000000204</c:v>
                </c:pt>
                <c:pt idx="123">
                  <c:v>0.49499000000000032</c:v>
                </c:pt>
                <c:pt idx="124">
                  <c:v>0.49899750000000032</c:v>
                </c:pt>
                <c:pt idx="125">
                  <c:v>0.50300500000000004</c:v>
                </c:pt>
                <c:pt idx="126">
                  <c:v>0.50701499999999777</c:v>
                </c:pt>
                <c:pt idx="127">
                  <c:v>0.51102249999999949</c:v>
                </c:pt>
                <c:pt idx="128">
                  <c:v>0.51502999999999999</c:v>
                </c:pt>
                <c:pt idx="129">
                  <c:v>0.51903749999999949</c:v>
                </c:pt>
                <c:pt idx="130">
                  <c:v>0.52304499999999998</c:v>
                </c:pt>
                <c:pt idx="131">
                  <c:v>0.52705500000000005</c:v>
                </c:pt>
                <c:pt idx="132">
                  <c:v>0.53106249999999777</c:v>
                </c:pt>
                <c:pt idx="133">
                  <c:v>0.53506999999999949</c:v>
                </c:pt>
                <c:pt idx="134">
                  <c:v>0.5390775000000001</c:v>
                </c:pt>
                <c:pt idx="135">
                  <c:v>0.54308500000000004</c:v>
                </c:pt>
                <c:pt idx="136">
                  <c:v>0.54709499999999989</c:v>
                </c:pt>
                <c:pt idx="137">
                  <c:v>0.5511024999999995</c:v>
                </c:pt>
                <c:pt idx="138">
                  <c:v>0.55510999999999999</c:v>
                </c:pt>
                <c:pt idx="139">
                  <c:v>0.55911749999999949</c:v>
                </c:pt>
                <c:pt idx="140">
                  <c:v>0.5631275</c:v>
                </c:pt>
                <c:pt idx="141">
                  <c:v>0.56713500000000061</c:v>
                </c:pt>
                <c:pt idx="142">
                  <c:v>0.5711425</c:v>
                </c:pt>
                <c:pt idx="143">
                  <c:v>0.57515000000000005</c:v>
                </c:pt>
                <c:pt idx="144">
                  <c:v>0.57915749999999999</c:v>
                </c:pt>
                <c:pt idx="145">
                  <c:v>0.58316749999999706</c:v>
                </c:pt>
                <c:pt idx="146">
                  <c:v>0.587175</c:v>
                </c:pt>
                <c:pt idx="147">
                  <c:v>0.59118249999999717</c:v>
                </c:pt>
                <c:pt idx="148">
                  <c:v>0.59519</c:v>
                </c:pt>
                <c:pt idx="149">
                  <c:v>0.59919749999999949</c:v>
                </c:pt>
                <c:pt idx="150">
                  <c:v>0.60320750000000001</c:v>
                </c:pt>
                <c:pt idx="151">
                  <c:v>0.60721499999999951</c:v>
                </c:pt>
                <c:pt idx="152">
                  <c:v>0.6112225</c:v>
                </c:pt>
                <c:pt idx="153">
                  <c:v>0.61523000000000005</c:v>
                </c:pt>
                <c:pt idx="154">
                  <c:v>0.6192375</c:v>
                </c:pt>
                <c:pt idx="155">
                  <c:v>0.62324749999999995</c:v>
                </c:pt>
                <c:pt idx="156">
                  <c:v>0.62725500000000245</c:v>
                </c:pt>
                <c:pt idx="157">
                  <c:v>0.6312624999999995</c:v>
                </c:pt>
                <c:pt idx="158">
                  <c:v>0.63527000000000244</c:v>
                </c:pt>
                <c:pt idx="159">
                  <c:v>0.63927749999999994</c:v>
                </c:pt>
                <c:pt idx="160">
                  <c:v>0.64328750000000001</c:v>
                </c:pt>
                <c:pt idx="161">
                  <c:v>0.64729499999999995</c:v>
                </c:pt>
                <c:pt idx="162">
                  <c:v>0.65130250000000012</c:v>
                </c:pt>
                <c:pt idx="163">
                  <c:v>0.65530999999999995</c:v>
                </c:pt>
                <c:pt idx="164">
                  <c:v>0.6593175</c:v>
                </c:pt>
                <c:pt idx="165">
                  <c:v>0.66332750000000062</c:v>
                </c:pt>
                <c:pt idx="166">
                  <c:v>0.66733500000000245</c:v>
                </c:pt>
                <c:pt idx="167">
                  <c:v>0.67134249999999995</c:v>
                </c:pt>
                <c:pt idx="168">
                  <c:v>0.67535000000000245</c:v>
                </c:pt>
                <c:pt idx="169">
                  <c:v>0.67935749999999995</c:v>
                </c:pt>
                <c:pt idx="170">
                  <c:v>0.68336749999999957</c:v>
                </c:pt>
                <c:pt idx="171">
                  <c:v>0.68737499999999996</c:v>
                </c:pt>
                <c:pt idx="172">
                  <c:v>0.69138249999999957</c:v>
                </c:pt>
                <c:pt idx="173">
                  <c:v>0.69538999999999951</c:v>
                </c:pt>
                <c:pt idx="174">
                  <c:v>0.69940000000000002</c:v>
                </c:pt>
                <c:pt idx="175">
                  <c:v>0.70340749999999996</c:v>
                </c:pt>
                <c:pt idx="176">
                  <c:v>0.70741500000000002</c:v>
                </c:pt>
                <c:pt idx="177">
                  <c:v>0.71142250000000007</c:v>
                </c:pt>
                <c:pt idx="178">
                  <c:v>0.71543000000000001</c:v>
                </c:pt>
                <c:pt idx="179">
                  <c:v>0.71943999999999997</c:v>
                </c:pt>
                <c:pt idx="180">
                  <c:v>0.72344750000000002</c:v>
                </c:pt>
                <c:pt idx="181">
                  <c:v>0.72745500000000063</c:v>
                </c:pt>
                <c:pt idx="182">
                  <c:v>0.73146249999999957</c:v>
                </c:pt>
                <c:pt idx="183">
                  <c:v>0.73546999999999996</c:v>
                </c:pt>
                <c:pt idx="184">
                  <c:v>0.73948000000000003</c:v>
                </c:pt>
                <c:pt idx="185">
                  <c:v>0.74348749999999997</c:v>
                </c:pt>
                <c:pt idx="186">
                  <c:v>0.74749500000000246</c:v>
                </c:pt>
                <c:pt idx="187">
                  <c:v>0.75150249999999996</c:v>
                </c:pt>
                <c:pt idx="188">
                  <c:v>0.75551000000000001</c:v>
                </c:pt>
                <c:pt idx="189">
                  <c:v>0.75951999999999997</c:v>
                </c:pt>
                <c:pt idx="190">
                  <c:v>0.76352750000000003</c:v>
                </c:pt>
                <c:pt idx="191">
                  <c:v>0.76753499999999997</c:v>
                </c:pt>
                <c:pt idx="192">
                  <c:v>0.77154250000000002</c:v>
                </c:pt>
                <c:pt idx="193">
                  <c:v>0.77555000000000063</c:v>
                </c:pt>
                <c:pt idx="194">
                  <c:v>0.77955999999999992</c:v>
                </c:pt>
                <c:pt idx="195">
                  <c:v>0.78356749999999742</c:v>
                </c:pt>
                <c:pt idx="196">
                  <c:v>0.78757500000000014</c:v>
                </c:pt>
                <c:pt idx="197">
                  <c:v>0.79158249999999741</c:v>
                </c:pt>
                <c:pt idx="198">
                  <c:v>0.79559000000000002</c:v>
                </c:pt>
                <c:pt idx="199">
                  <c:v>0.79959999999999998</c:v>
                </c:pt>
                <c:pt idx="200">
                  <c:v>0.80360750000000003</c:v>
                </c:pt>
                <c:pt idx="201">
                  <c:v>0.80761499999999997</c:v>
                </c:pt>
                <c:pt idx="202">
                  <c:v>0.81162250000000002</c:v>
                </c:pt>
                <c:pt idx="203">
                  <c:v>0.81563250000000009</c:v>
                </c:pt>
                <c:pt idx="204">
                  <c:v>0.81963999999999992</c:v>
                </c:pt>
                <c:pt idx="205">
                  <c:v>0.82364750000000064</c:v>
                </c:pt>
                <c:pt idx="206">
                  <c:v>0.82765500000000292</c:v>
                </c:pt>
                <c:pt idx="207">
                  <c:v>0.83166249999999997</c:v>
                </c:pt>
                <c:pt idx="208">
                  <c:v>0.83567250000000004</c:v>
                </c:pt>
                <c:pt idx="209">
                  <c:v>0.83968000000000065</c:v>
                </c:pt>
                <c:pt idx="210">
                  <c:v>0.84368750000000003</c:v>
                </c:pt>
                <c:pt idx="211">
                  <c:v>0.84769500000000408</c:v>
                </c:pt>
                <c:pt idx="212">
                  <c:v>0.85170249999999981</c:v>
                </c:pt>
                <c:pt idx="213">
                  <c:v>0.8557125000000001</c:v>
                </c:pt>
                <c:pt idx="214">
                  <c:v>0.85971999999999993</c:v>
                </c:pt>
                <c:pt idx="215">
                  <c:v>0.86372750000000065</c:v>
                </c:pt>
                <c:pt idx="216">
                  <c:v>0.86773500000000292</c:v>
                </c:pt>
                <c:pt idx="217">
                  <c:v>0.87174250000000064</c:v>
                </c:pt>
                <c:pt idx="218">
                  <c:v>0.8757525000000006</c:v>
                </c:pt>
                <c:pt idx="219">
                  <c:v>0.87976000000000065</c:v>
                </c:pt>
                <c:pt idx="220">
                  <c:v>0.88376749999999948</c:v>
                </c:pt>
                <c:pt idx="221">
                  <c:v>0.88777500000000065</c:v>
                </c:pt>
                <c:pt idx="222">
                  <c:v>0.89178249999999959</c:v>
                </c:pt>
                <c:pt idx="223">
                  <c:v>0.89579249999999999</c:v>
                </c:pt>
                <c:pt idx="224">
                  <c:v>0.8998000000000006</c:v>
                </c:pt>
                <c:pt idx="225">
                  <c:v>0.90380749999999987</c:v>
                </c:pt>
                <c:pt idx="226">
                  <c:v>0.90781500000000004</c:v>
                </c:pt>
                <c:pt idx="227">
                  <c:v>0.91182250000000009</c:v>
                </c:pt>
                <c:pt idx="228">
                  <c:v>0.91583249999999949</c:v>
                </c:pt>
                <c:pt idx="229">
                  <c:v>0.91984000000000232</c:v>
                </c:pt>
                <c:pt idx="230">
                  <c:v>0.92384749999999993</c:v>
                </c:pt>
                <c:pt idx="231">
                  <c:v>0.92785499999999987</c:v>
                </c:pt>
                <c:pt idx="232">
                  <c:v>0.93186249999999959</c:v>
                </c:pt>
                <c:pt idx="233">
                  <c:v>0.9358725</c:v>
                </c:pt>
                <c:pt idx="234">
                  <c:v>0.9398800000000006</c:v>
                </c:pt>
                <c:pt idx="235">
                  <c:v>0.94388749999999999</c:v>
                </c:pt>
                <c:pt idx="236">
                  <c:v>0.94789499999999993</c:v>
                </c:pt>
                <c:pt idx="237">
                  <c:v>0.95190500000000244</c:v>
                </c:pt>
                <c:pt idx="238">
                  <c:v>0.9559124999999995</c:v>
                </c:pt>
                <c:pt idx="239">
                  <c:v>0.95992000000000222</c:v>
                </c:pt>
                <c:pt idx="240">
                  <c:v>0.96392749999999994</c:v>
                </c:pt>
                <c:pt idx="241">
                  <c:v>0.96793499999999999</c:v>
                </c:pt>
                <c:pt idx="242">
                  <c:v>0.9719450000000035</c:v>
                </c:pt>
                <c:pt idx="243">
                  <c:v>0.9759525</c:v>
                </c:pt>
                <c:pt idx="244">
                  <c:v>0.97995999999999994</c:v>
                </c:pt>
                <c:pt idx="245">
                  <c:v>0.98396749999999789</c:v>
                </c:pt>
                <c:pt idx="246">
                  <c:v>0.98797499999999949</c:v>
                </c:pt>
                <c:pt idx="247">
                  <c:v>0.99198499999999956</c:v>
                </c:pt>
                <c:pt idx="248">
                  <c:v>0.99599250000000006</c:v>
                </c:pt>
                <c:pt idx="249">
                  <c:v>1</c:v>
                </c:pt>
              </c:numCache>
            </c:numRef>
          </c:xVal>
          <c:yVal>
            <c:numRef>
              <c:f>'Profile_k-epsilon'!$H$252:$H$501</c:f>
              <c:numCache>
                <c:formatCode>@</c:formatCode>
                <c:ptCount val="250"/>
                <c:pt idx="0">
                  <c:v>1</c:v>
                </c:pt>
                <c:pt idx="1">
                  <c:v>0.99994627218511256</c:v>
                </c:pt>
                <c:pt idx="2">
                  <c:v>0.99989254437021957</c:v>
                </c:pt>
                <c:pt idx="3">
                  <c:v>0.99983881655533324</c:v>
                </c:pt>
                <c:pt idx="4">
                  <c:v>0.99978508874044059</c:v>
                </c:pt>
                <c:pt idx="5">
                  <c:v>0.99973136092555059</c:v>
                </c:pt>
                <c:pt idx="6">
                  <c:v>0.9996776331106616</c:v>
                </c:pt>
                <c:pt idx="7">
                  <c:v>0.99962390529577161</c:v>
                </c:pt>
                <c:pt idx="8">
                  <c:v>0.99957017748088184</c:v>
                </c:pt>
                <c:pt idx="9">
                  <c:v>0.99951644966598918</c:v>
                </c:pt>
                <c:pt idx="10">
                  <c:v>0.99946272185109719</c:v>
                </c:pt>
                <c:pt idx="11">
                  <c:v>0.99940899403620997</c:v>
                </c:pt>
                <c:pt idx="12">
                  <c:v>0.99935526622132276</c:v>
                </c:pt>
                <c:pt idx="13">
                  <c:v>0.99930153840643299</c:v>
                </c:pt>
                <c:pt idx="14">
                  <c:v>0.99924557193258945</c:v>
                </c:pt>
                <c:pt idx="15">
                  <c:v>0.99919184411769968</c:v>
                </c:pt>
                <c:pt idx="16">
                  <c:v>0.99907767251105895</c:v>
                </c:pt>
                <c:pt idx="17">
                  <c:v>0.99891425040743587</c:v>
                </c:pt>
                <c:pt idx="18">
                  <c:v>0.99875082830381534</c:v>
                </c:pt>
                <c:pt idx="19">
                  <c:v>0.99858964485914348</c:v>
                </c:pt>
                <c:pt idx="20">
                  <c:v>0.99842622275552051</c:v>
                </c:pt>
                <c:pt idx="21">
                  <c:v>0.99826280065189743</c:v>
                </c:pt>
                <c:pt idx="22">
                  <c:v>0.99810161720722812</c:v>
                </c:pt>
                <c:pt idx="23">
                  <c:v>0.99793819510360449</c:v>
                </c:pt>
                <c:pt idx="24">
                  <c:v>0.99777701165893573</c:v>
                </c:pt>
                <c:pt idx="25">
                  <c:v>0.9976135895553101</c:v>
                </c:pt>
                <c:pt idx="26">
                  <c:v>0.99745016745168957</c:v>
                </c:pt>
                <c:pt idx="27">
                  <c:v>0.99728898400701727</c:v>
                </c:pt>
                <c:pt idx="28">
                  <c:v>0.9971255619033973</c:v>
                </c:pt>
                <c:pt idx="29">
                  <c:v>0.996962139799772</c:v>
                </c:pt>
                <c:pt idx="30">
                  <c:v>0.99680095635510746</c:v>
                </c:pt>
                <c:pt idx="31">
                  <c:v>0.99663753425148183</c:v>
                </c:pt>
                <c:pt idx="32">
                  <c:v>0.99640247506133628</c:v>
                </c:pt>
                <c:pt idx="33">
                  <c:v>0.99612712001002857</c:v>
                </c:pt>
                <c:pt idx="34">
                  <c:v>0.99585176495871908</c:v>
                </c:pt>
                <c:pt idx="35">
                  <c:v>0.99557640990740548</c:v>
                </c:pt>
                <c:pt idx="36">
                  <c:v>0.99530105485609899</c:v>
                </c:pt>
                <c:pt idx="37">
                  <c:v>0.99502569980478894</c:v>
                </c:pt>
                <c:pt idx="38">
                  <c:v>0.99475258341243256</c:v>
                </c:pt>
                <c:pt idx="39">
                  <c:v>0.99447722836112251</c:v>
                </c:pt>
                <c:pt idx="40">
                  <c:v>0.99420187330981513</c:v>
                </c:pt>
                <c:pt idx="41">
                  <c:v>0.99392651825850264</c:v>
                </c:pt>
                <c:pt idx="42">
                  <c:v>0.9936511632071926</c:v>
                </c:pt>
                <c:pt idx="43">
                  <c:v>0.99337804681483599</c:v>
                </c:pt>
                <c:pt idx="44">
                  <c:v>0.9931026917635255</c:v>
                </c:pt>
                <c:pt idx="45">
                  <c:v>0.99282733671221557</c:v>
                </c:pt>
                <c:pt idx="46">
                  <c:v>0.9925519816609033</c:v>
                </c:pt>
                <c:pt idx="47">
                  <c:v>0.99227662660959848</c:v>
                </c:pt>
                <c:pt idx="48">
                  <c:v>0.99191172520013549</c:v>
                </c:pt>
                <c:pt idx="49">
                  <c:v>0.99151995988322827</c:v>
                </c:pt>
                <c:pt idx="50">
                  <c:v>0.99112595590737318</c:v>
                </c:pt>
                <c:pt idx="51">
                  <c:v>0.99073419059046852</c:v>
                </c:pt>
                <c:pt idx="52">
                  <c:v>0.99034242527356409</c:v>
                </c:pt>
                <c:pt idx="53">
                  <c:v>0.98994842129770577</c:v>
                </c:pt>
                <c:pt idx="54">
                  <c:v>0.98955665598080056</c:v>
                </c:pt>
                <c:pt idx="55">
                  <c:v>0.98916265200494258</c:v>
                </c:pt>
                <c:pt idx="56">
                  <c:v>0.98877088668804125</c:v>
                </c:pt>
                <c:pt idx="57">
                  <c:v>0.98837912137113348</c:v>
                </c:pt>
                <c:pt idx="58">
                  <c:v>0.98798511739527561</c:v>
                </c:pt>
                <c:pt idx="59">
                  <c:v>0.98759335207837085</c:v>
                </c:pt>
                <c:pt idx="60">
                  <c:v>0.98719934810251253</c:v>
                </c:pt>
                <c:pt idx="61">
                  <c:v>0.98680758278560565</c:v>
                </c:pt>
                <c:pt idx="62">
                  <c:v>0.98641581746870566</c:v>
                </c:pt>
                <c:pt idx="63">
                  <c:v>0.98602181349284757</c:v>
                </c:pt>
                <c:pt idx="64">
                  <c:v>0.9855136379103433</c:v>
                </c:pt>
                <c:pt idx="65">
                  <c:v>0.98499874635098572</c:v>
                </c:pt>
                <c:pt idx="66">
                  <c:v>0.98448161613267182</c:v>
                </c:pt>
                <c:pt idx="67">
                  <c:v>0.98396448591435448</c:v>
                </c:pt>
                <c:pt idx="68">
                  <c:v>0.98344735569604358</c:v>
                </c:pt>
                <c:pt idx="69">
                  <c:v>0.98293022547772957</c:v>
                </c:pt>
                <c:pt idx="70">
                  <c:v>0.98241309525941556</c:v>
                </c:pt>
                <c:pt idx="71">
                  <c:v>0.98189596504110177</c:v>
                </c:pt>
                <c:pt idx="72">
                  <c:v>0.98137883482278754</c:v>
                </c:pt>
                <c:pt idx="73">
                  <c:v>0.98086170460447375</c:v>
                </c:pt>
                <c:pt idx="74">
                  <c:v>0.98034681304511362</c:v>
                </c:pt>
                <c:pt idx="75">
                  <c:v>0.97982968282680216</c:v>
                </c:pt>
                <c:pt idx="76">
                  <c:v>0.97931255260848815</c:v>
                </c:pt>
                <c:pt idx="77">
                  <c:v>0.9787954223901788</c:v>
                </c:pt>
                <c:pt idx="78">
                  <c:v>0.97827829217186002</c:v>
                </c:pt>
                <c:pt idx="79">
                  <c:v>0.97774101402295965</c:v>
                </c:pt>
                <c:pt idx="80">
                  <c:v>0.97709180292637898</c:v>
                </c:pt>
                <c:pt idx="81">
                  <c:v>0.9764425918297901</c:v>
                </c:pt>
                <c:pt idx="82">
                  <c:v>0.97579338073320554</c:v>
                </c:pt>
                <c:pt idx="83">
                  <c:v>0.97514416963662076</c:v>
                </c:pt>
                <c:pt idx="84">
                  <c:v>0.97449495854003665</c:v>
                </c:pt>
                <c:pt idx="85">
                  <c:v>0.97384574744345542</c:v>
                </c:pt>
                <c:pt idx="86">
                  <c:v>0.97319653634686665</c:v>
                </c:pt>
                <c:pt idx="87">
                  <c:v>0.97254732525028209</c:v>
                </c:pt>
                <c:pt idx="88">
                  <c:v>0.97189811415370131</c:v>
                </c:pt>
                <c:pt idx="89">
                  <c:v>0.97124890305711364</c:v>
                </c:pt>
                <c:pt idx="90">
                  <c:v>0.97059969196052864</c:v>
                </c:pt>
                <c:pt idx="91">
                  <c:v>0.9699504808639432</c:v>
                </c:pt>
                <c:pt idx="92">
                  <c:v>0.96930126976735609</c:v>
                </c:pt>
                <c:pt idx="93">
                  <c:v>0.96865205867077775</c:v>
                </c:pt>
                <c:pt idx="94">
                  <c:v>0.96800284757419286</c:v>
                </c:pt>
                <c:pt idx="95">
                  <c:v>0.96729095402690002</c:v>
                </c:pt>
                <c:pt idx="96">
                  <c:v>0.96649846875727552</c:v>
                </c:pt>
                <c:pt idx="97">
                  <c:v>0.96570598348765169</c:v>
                </c:pt>
                <c:pt idx="98">
                  <c:v>0.96491349821802763</c:v>
                </c:pt>
                <c:pt idx="99">
                  <c:v>0.96412325160735712</c:v>
                </c:pt>
                <c:pt idx="100">
                  <c:v>0.96333076633773296</c:v>
                </c:pt>
                <c:pt idx="101">
                  <c:v>0.9625382810681089</c:v>
                </c:pt>
                <c:pt idx="102">
                  <c:v>0.96174579579848818</c:v>
                </c:pt>
                <c:pt idx="103">
                  <c:v>0.96095331052886312</c:v>
                </c:pt>
                <c:pt idx="104">
                  <c:v>0.96016306391819062</c:v>
                </c:pt>
                <c:pt idx="105">
                  <c:v>0.95937057864856889</c:v>
                </c:pt>
                <c:pt idx="106">
                  <c:v>0.95857809337894262</c:v>
                </c:pt>
                <c:pt idx="107">
                  <c:v>0.95778560810932056</c:v>
                </c:pt>
                <c:pt idx="108">
                  <c:v>0.95699536149864783</c:v>
                </c:pt>
                <c:pt idx="109">
                  <c:v>0.95620287622902622</c:v>
                </c:pt>
                <c:pt idx="110">
                  <c:v>0.9554103909593995</c:v>
                </c:pt>
                <c:pt idx="111">
                  <c:v>0.95442314236080061</c:v>
                </c:pt>
                <c:pt idx="112">
                  <c:v>0.95339335924207969</c:v>
                </c:pt>
                <c:pt idx="113">
                  <c:v>0.95236357612335909</c:v>
                </c:pt>
                <c:pt idx="114">
                  <c:v>0.95133379300463849</c:v>
                </c:pt>
                <c:pt idx="115">
                  <c:v>0.95030400988591757</c:v>
                </c:pt>
                <c:pt idx="116">
                  <c:v>0.94927422676719764</c:v>
                </c:pt>
                <c:pt idx="117">
                  <c:v>0.94824444364848171</c:v>
                </c:pt>
                <c:pt idx="118">
                  <c:v>0.94721466052975611</c:v>
                </c:pt>
                <c:pt idx="119">
                  <c:v>0.94618487741103563</c:v>
                </c:pt>
                <c:pt idx="120">
                  <c:v>0.94515509429231503</c:v>
                </c:pt>
                <c:pt idx="121">
                  <c:v>0.94412754983254588</c:v>
                </c:pt>
                <c:pt idx="122">
                  <c:v>0.94309776671382783</c:v>
                </c:pt>
                <c:pt idx="123">
                  <c:v>0.94206798359510702</c:v>
                </c:pt>
                <c:pt idx="124">
                  <c:v>0.94103820047638664</c:v>
                </c:pt>
                <c:pt idx="125">
                  <c:v>0.94000841735766594</c:v>
                </c:pt>
                <c:pt idx="126">
                  <c:v>0.93896520228522362</c:v>
                </c:pt>
                <c:pt idx="127">
                  <c:v>0.93789064598742766</c:v>
                </c:pt>
                <c:pt idx="128">
                  <c:v>0.93681608968963237</c:v>
                </c:pt>
                <c:pt idx="129">
                  <c:v>0.93574377205079384</c:v>
                </c:pt>
                <c:pt idx="130">
                  <c:v>0.93466921575299533</c:v>
                </c:pt>
                <c:pt idx="131">
                  <c:v>0.93359689811415369</c:v>
                </c:pt>
                <c:pt idx="132">
                  <c:v>0.9325223418163533</c:v>
                </c:pt>
                <c:pt idx="133">
                  <c:v>0.93144778551856278</c:v>
                </c:pt>
                <c:pt idx="134">
                  <c:v>0.93037546787972125</c:v>
                </c:pt>
                <c:pt idx="135">
                  <c:v>0.92930091158192596</c:v>
                </c:pt>
                <c:pt idx="136">
                  <c:v>0.92822635528413067</c:v>
                </c:pt>
                <c:pt idx="137">
                  <c:v>0.92715403764529181</c:v>
                </c:pt>
                <c:pt idx="138">
                  <c:v>0.92607948134749363</c:v>
                </c:pt>
                <c:pt idx="139">
                  <c:v>0.92500492504969822</c:v>
                </c:pt>
                <c:pt idx="140">
                  <c:v>0.9239326074108567</c:v>
                </c:pt>
                <c:pt idx="141">
                  <c:v>0.92285805111306163</c:v>
                </c:pt>
                <c:pt idx="142">
                  <c:v>0.92178349481526556</c:v>
                </c:pt>
                <c:pt idx="143">
                  <c:v>0.92071117717642414</c:v>
                </c:pt>
                <c:pt idx="144">
                  <c:v>0.91963662087862852</c:v>
                </c:pt>
                <c:pt idx="145">
                  <c:v>0.91856206458083256</c:v>
                </c:pt>
                <c:pt idx="146">
                  <c:v>0.91748974694199159</c:v>
                </c:pt>
                <c:pt idx="147">
                  <c:v>0.91641519064419663</c:v>
                </c:pt>
                <c:pt idx="148">
                  <c:v>0.91529586116732631</c:v>
                </c:pt>
                <c:pt idx="149">
                  <c:v>0.91384073284739564</c:v>
                </c:pt>
                <c:pt idx="150">
                  <c:v>0.91238336586850788</c:v>
                </c:pt>
                <c:pt idx="151">
                  <c:v>0.91092823754858543</c:v>
                </c:pt>
                <c:pt idx="152">
                  <c:v>0.90947087056969633</c:v>
                </c:pt>
                <c:pt idx="153">
                  <c:v>0.90801574224976267</c:v>
                </c:pt>
                <c:pt idx="154">
                  <c:v>0.90655837527087768</c:v>
                </c:pt>
                <c:pt idx="155">
                  <c:v>0.90510324695094557</c:v>
                </c:pt>
                <c:pt idx="156">
                  <c:v>0.90364587997206169</c:v>
                </c:pt>
                <c:pt idx="157">
                  <c:v>0.90218851299317926</c:v>
                </c:pt>
                <c:pt idx="158">
                  <c:v>0.90073338467324526</c:v>
                </c:pt>
                <c:pt idx="159">
                  <c:v>0.89927601769436061</c:v>
                </c:pt>
                <c:pt idx="160">
                  <c:v>0.89782088937442961</c:v>
                </c:pt>
                <c:pt idx="161">
                  <c:v>0.89636352239554407</c:v>
                </c:pt>
                <c:pt idx="162">
                  <c:v>0.89490839407561296</c:v>
                </c:pt>
                <c:pt idx="163">
                  <c:v>0.89345102709672797</c:v>
                </c:pt>
                <c:pt idx="164">
                  <c:v>0.89199589877679675</c:v>
                </c:pt>
                <c:pt idx="165">
                  <c:v>0.89053853179790687</c:v>
                </c:pt>
                <c:pt idx="166">
                  <c:v>0.88908340347798043</c:v>
                </c:pt>
                <c:pt idx="167">
                  <c:v>0.88731038558661413</c:v>
                </c:pt>
                <c:pt idx="168">
                  <c:v>0.88552169708258177</c:v>
                </c:pt>
                <c:pt idx="169">
                  <c:v>0.88373300857854165</c:v>
                </c:pt>
                <c:pt idx="170">
                  <c:v>0.88194432007450263</c:v>
                </c:pt>
                <c:pt idx="171">
                  <c:v>0.88015787022941772</c:v>
                </c:pt>
                <c:pt idx="172">
                  <c:v>0.87836918172537859</c:v>
                </c:pt>
                <c:pt idx="173">
                  <c:v>0.87658049322134068</c:v>
                </c:pt>
                <c:pt idx="174">
                  <c:v>0.87479180471730456</c:v>
                </c:pt>
                <c:pt idx="175">
                  <c:v>0.87300535487221731</c:v>
                </c:pt>
                <c:pt idx="176">
                  <c:v>0.87121666636818196</c:v>
                </c:pt>
                <c:pt idx="177">
                  <c:v>0.86942797786414061</c:v>
                </c:pt>
                <c:pt idx="178">
                  <c:v>0.86764152801905825</c:v>
                </c:pt>
                <c:pt idx="179">
                  <c:v>0.86585283951501935</c:v>
                </c:pt>
                <c:pt idx="180">
                  <c:v>0.86406415101097833</c:v>
                </c:pt>
                <c:pt idx="181">
                  <c:v>0.86224188262263612</c:v>
                </c:pt>
                <c:pt idx="182">
                  <c:v>0.86007486075541362</c:v>
                </c:pt>
                <c:pt idx="183">
                  <c:v>0.85791007754714665</c:v>
                </c:pt>
                <c:pt idx="184">
                  <c:v>0.85574305567992826</c:v>
                </c:pt>
                <c:pt idx="185">
                  <c:v>0.85357827247165863</c:v>
                </c:pt>
                <c:pt idx="186">
                  <c:v>0.85141348926339167</c:v>
                </c:pt>
                <c:pt idx="187">
                  <c:v>0.84924646739617393</c:v>
                </c:pt>
                <c:pt idx="188">
                  <c:v>0.84708168418790397</c:v>
                </c:pt>
                <c:pt idx="189">
                  <c:v>0.84491466232068591</c:v>
                </c:pt>
                <c:pt idx="190">
                  <c:v>0.84274987911241961</c:v>
                </c:pt>
                <c:pt idx="191">
                  <c:v>0.84058285724519799</c:v>
                </c:pt>
                <c:pt idx="192">
                  <c:v>0.83841807403692858</c:v>
                </c:pt>
                <c:pt idx="193">
                  <c:v>0.83625329082866151</c:v>
                </c:pt>
                <c:pt idx="194">
                  <c:v>0.83367659437290687</c:v>
                </c:pt>
                <c:pt idx="195">
                  <c:v>0.83107303400970922</c:v>
                </c:pt>
                <c:pt idx="196">
                  <c:v>0.82846947364650958</c:v>
                </c:pt>
                <c:pt idx="197">
                  <c:v>0.82586591328330961</c:v>
                </c:pt>
                <c:pt idx="198">
                  <c:v>0.82326235292010652</c:v>
                </c:pt>
                <c:pt idx="199">
                  <c:v>0.82065879255690888</c:v>
                </c:pt>
                <c:pt idx="200">
                  <c:v>0.81805523219371157</c:v>
                </c:pt>
                <c:pt idx="201">
                  <c:v>0.81545167183050671</c:v>
                </c:pt>
                <c:pt idx="202">
                  <c:v>0.81284811146730662</c:v>
                </c:pt>
                <c:pt idx="203">
                  <c:v>0.81024455110410665</c:v>
                </c:pt>
                <c:pt idx="204">
                  <c:v>0.80713281515840762</c:v>
                </c:pt>
                <c:pt idx="205">
                  <c:v>0.80401436323584718</c:v>
                </c:pt>
                <c:pt idx="206">
                  <c:v>0.80089814997223785</c:v>
                </c:pt>
                <c:pt idx="207">
                  <c:v>0.79777969804968374</c:v>
                </c:pt>
                <c:pt idx="208">
                  <c:v>0.79466124612712064</c:v>
                </c:pt>
                <c:pt idx="209">
                  <c:v>0.79154279420455953</c:v>
                </c:pt>
                <c:pt idx="210">
                  <c:v>0.78842658094094809</c:v>
                </c:pt>
                <c:pt idx="211">
                  <c:v>0.78530812901839253</c:v>
                </c:pt>
                <c:pt idx="212">
                  <c:v>0.78200834572057942</c:v>
                </c:pt>
                <c:pt idx="213">
                  <c:v>0.77867722119741634</c:v>
                </c:pt>
                <c:pt idx="214">
                  <c:v>0.77534385801529715</c:v>
                </c:pt>
                <c:pt idx="215">
                  <c:v>0.77201273349212884</c:v>
                </c:pt>
                <c:pt idx="216">
                  <c:v>0.76867937031001377</c:v>
                </c:pt>
                <c:pt idx="217">
                  <c:v>0.76534824578684379</c:v>
                </c:pt>
                <c:pt idx="218">
                  <c:v>0.76160296935723559</c:v>
                </c:pt>
                <c:pt idx="219">
                  <c:v>0.75606900442359515</c:v>
                </c:pt>
                <c:pt idx="220">
                  <c:v>0.75053727814890003</c:v>
                </c:pt>
                <c:pt idx="221">
                  <c:v>0.74533687339935883</c:v>
                </c:pt>
                <c:pt idx="222">
                  <c:v>0.74067822411662565</c:v>
                </c:pt>
                <c:pt idx="223">
                  <c:v>0.73601957483389402</c:v>
                </c:pt>
                <c:pt idx="224">
                  <c:v>0.73101617207228187</c:v>
                </c:pt>
                <c:pt idx="225">
                  <c:v>0.72592993892938695</c:v>
                </c:pt>
                <c:pt idx="226">
                  <c:v>0.72063327184483461</c:v>
                </c:pt>
                <c:pt idx="227">
                  <c:v>0.71507468166269672</c:v>
                </c:pt>
                <c:pt idx="228">
                  <c:v>0.70936610133065547</c:v>
                </c:pt>
                <c:pt idx="229">
                  <c:v>0.70328590361230003</c:v>
                </c:pt>
                <c:pt idx="230">
                  <c:v>0.69702661317764203</c:v>
                </c:pt>
                <c:pt idx="231">
                  <c:v>0.6903621254723521</c:v>
                </c:pt>
                <c:pt idx="232">
                  <c:v>0.68338198685459461</c:v>
                </c:pt>
                <c:pt idx="233">
                  <c:v>0.67607052671168077</c:v>
                </c:pt>
                <c:pt idx="234">
                  <c:v>0.66816134462811683</c:v>
                </c:pt>
                <c:pt idx="235">
                  <c:v>0.65988278381718213</c:v>
                </c:pt>
                <c:pt idx="236">
                  <c:v>0.6510356036320043</c:v>
                </c:pt>
                <c:pt idx="237">
                  <c:v>0.64136459695184189</c:v>
                </c:pt>
                <c:pt idx="238">
                  <c:v>0.63096602611171793</c:v>
                </c:pt>
                <c:pt idx="239">
                  <c:v>0.61965408241847286</c:v>
                </c:pt>
                <c:pt idx="240">
                  <c:v>0.60720266131776357</c:v>
                </c:pt>
                <c:pt idx="241">
                  <c:v>0.59332969178143458</c:v>
                </c:pt>
                <c:pt idx="242">
                  <c:v>0.577670272400026</c:v>
                </c:pt>
                <c:pt idx="243">
                  <c:v>0.55976323942905271</c:v>
                </c:pt>
                <c:pt idx="244">
                  <c:v>0.53846687680212046</c:v>
                </c:pt>
                <c:pt idx="245">
                  <c:v>0.5127133441982914</c:v>
                </c:pt>
                <c:pt idx="246">
                  <c:v>0.47923196088615072</c:v>
                </c:pt>
                <c:pt idx="247">
                  <c:v>0.43169851532138187</c:v>
                </c:pt>
                <c:pt idx="248">
                  <c:v>0.34838682235793689</c:v>
                </c:pt>
                <c:pt idx="249">
                  <c:v>-1.6698940666583364E-15</c:v>
                </c:pt>
              </c:numCache>
            </c:numRef>
          </c:yVal>
          <c:smooth val="1"/>
          <c:extLst xmlns:c16r2="http://schemas.microsoft.com/office/drawing/2015/06/chart">
            <c:ext xmlns:c16="http://schemas.microsoft.com/office/drawing/2014/chart" uri="{C3380CC4-5D6E-409C-BE32-E72D297353CC}">
              <c16:uniqueId val="{00000000-F525-4DC0-AF3C-3222ABE9BA11}"/>
            </c:ext>
          </c:extLst>
        </c:ser>
        <c:ser>
          <c:idx val="3"/>
          <c:order val="1"/>
          <c:tx>
            <c:strRef>
              <c:f>'Profile_reli_k-epsilon'!$B$1</c:f>
              <c:strCache>
                <c:ptCount val="1"/>
                <c:pt idx="0">
                  <c:v>Profile_realizable_k-e</c:v>
                </c:pt>
              </c:strCache>
            </c:strRef>
          </c:tx>
          <c:spPr>
            <a:ln w="12700">
              <a:solidFill>
                <a:srgbClr val="00B050"/>
              </a:solidFill>
            </a:ln>
          </c:spPr>
          <c:marker>
            <c:symbol val="none"/>
          </c:marker>
          <c:xVal>
            <c:numRef>
              <c:f>'Profile_reli_k-epsilon'!$G$252:$G$501</c:f>
              <c:numCache>
                <c:formatCode>@</c:formatCode>
                <c:ptCount val="250"/>
                <c:pt idx="0">
                  <c:v>2.0040075000000092E-3</c:v>
                </c:pt>
                <c:pt idx="1">
                  <c:v>6.0120249999999998E-3</c:v>
                </c:pt>
                <c:pt idx="2">
                  <c:v>1.0020049999999999E-2</c:v>
                </c:pt>
                <c:pt idx="3">
                  <c:v>1.402805E-2</c:v>
                </c:pt>
                <c:pt idx="4">
                  <c:v>1.8036074999999999E-2</c:v>
                </c:pt>
                <c:pt idx="5">
                  <c:v>2.2044100000000108E-2</c:v>
                </c:pt>
                <c:pt idx="6">
                  <c:v>2.6052000000000002E-2</c:v>
                </c:pt>
                <c:pt idx="7">
                  <c:v>3.0059999999999996E-2</c:v>
                </c:pt>
                <c:pt idx="8">
                  <c:v>3.4068250000000001E-2</c:v>
                </c:pt>
                <c:pt idx="9">
                  <c:v>3.8076249999999999E-2</c:v>
                </c:pt>
                <c:pt idx="10">
                  <c:v>4.2084250000000004E-2</c:v>
                </c:pt>
                <c:pt idx="11">
                  <c:v>4.6092250000000112E-2</c:v>
                </c:pt>
                <c:pt idx="12">
                  <c:v>5.0100249999999985E-2</c:v>
                </c:pt>
                <c:pt idx="13">
                  <c:v>5.4108250000000004E-2</c:v>
                </c:pt>
                <c:pt idx="14">
                  <c:v>5.8116250000000112E-2</c:v>
                </c:pt>
                <c:pt idx="15">
                  <c:v>6.2124250000000013E-2</c:v>
                </c:pt>
                <c:pt idx="16">
                  <c:v>6.613224999999999E-2</c:v>
                </c:pt>
                <c:pt idx="17">
                  <c:v>7.0140250000000001E-2</c:v>
                </c:pt>
                <c:pt idx="18">
                  <c:v>7.4148249999999999E-2</c:v>
                </c:pt>
                <c:pt idx="19">
                  <c:v>7.815625000000001E-2</c:v>
                </c:pt>
                <c:pt idx="20">
                  <c:v>8.2164250000000022E-2</c:v>
                </c:pt>
                <c:pt idx="21">
                  <c:v>8.6172250000000006E-2</c:v>
                </c:pt>
                <c:pt idx="22">
                  <c:v>9.018024999999999E-2</c:v>
                </c:pt>
                <c:pt idx="23">
                  <c:v>9.4188500000000022E-2</c:v>
                </c:pt>
                <c:pt idx="24">
                  <c:v>9.8196500000000506E-2</c:v>
                </c:pt>
                <c:pt idx="25">
                  <c:v>0.1022045000000003</c:v>
                </c:pt>
                <c:pt idx="26">
                  <c:v>0.10621250000000022</c:v>
                </c:pt>
                <c:pt idx="27">
                  <c:v>0.11022049999999999</c:v>
                </c:pt>
                <c:pt idx="28">
                  <c:v>0.11422850000000002</c:v>
                </c:pt>
                <c:pt idx="29">
                  <c:v>0.11823649999999999</c:v>
                </c:pt>
                <c:pt idx="30">
                  <c:v>0.12224450000000035</c:v>
                </c:pt>
                <c:pt idx="31">
                  <c:v>0.12625250000000002</c:v>
                </c:pt>
                <c:pt idx="32">
                  <c:v>0.1302605</c:v>
                </c:pt>
                <c:pt idx="33">
                  <c:v>0.13426850000000001</c:v>
                </c:pt>
                <c:pt idx="34">
                  <c:v>0.1382765</c:v>
                </c:pt>
                <c:pt idx="35">
                  <c:v>0.14228450000000001</c:v>
                </c:pt>
                <c:pt idx="36">
                  <c:v>0.14629250000000021</c:v>
                </c:pt>
                <c:pt idx="37">
                  <c:v>0.1503005</c:v>
                </c:pt>
                <c:pt idx="38">
                  <c:v>0.15430850000000004</c:v>
                </c:pt>
                <c:pt idx="39">
                  <c:v>0.15831675000000067</c:v>
                </c:pt>
                <c:pt idx="40">
                  <c:v>0.16232474999999988</c:v>
                </c:pt>
                <c:pt idx="41">
                  <c:v>0.16633275</c:v>
                </c:pt>
                <c:pt idx="42">
                  <c:v>0.17034074999999999</c:v>
                </c:pt>
                <c:pt idx="43">
                  <c:v>0.17434875000000041</c:v>
                </c:pt>
                <c:pt idx="44">
                  <c:v>0.17835675000000001</c:v>
                </c:pt>
                <c:pt idx="45">
                  <c:v>0.18236475000000021</c:v>
                </c:pt>
                <c:pt idx="46">
                  <c:v>0.18637275</c:v>
                </c:pt>
                <c:pt idx="47">
                  <c:v>0.19038074999999988</c:v>
                </c:pt>
                <c:pt idx="48">
                  <c:v>0.19438875</c:v>
                </c:pt>
                <c:pt idx="49">
                  <c:v>0.19839674999999998</c:v>
                </c:pt>
                <c:pt idx="50">
                  <c:v>0.20240474999999999</c:v>
                </c:pt>
                <c:pt idx="51">
                  <c:v>0.20641275000000067</c:v>
                </c:pt>
                <c:pt idx="52">
                  <c:v>0.21042075000000021</c:v>
                </c:pt>
                <c:pt idx="53">
                  <c:v>0.21442875000000058</c:v>
                </c:pt>
                <c:pt idx="54">
                  <c:v>0.21843675000000079</c:v>
                </c:pt>
                <c:pt idx="55">
                  <c:v>0.22244500000000059</c:v>
                </c:pt>
                <c:pt idx="56">
                  <c:v>0.22645299999999996</c:v>
                </c:pt>
                <c:pt idx="57">
                  <c:v>0.23046100000000044</c:v>
                </c:pt>
                <c:pt idx="58">
                  <c:v>0.23446900000000076</c:v>
                </c:pt>
                <c:pt idx="59">
                  <c:v>0.23847699999999999</c:v>
                </c:pt>
                <c:pt idx="60">
                  <c:v>0.24248500000000067</c:v>
                </c:pt>
                <c:pt idx="61">
                  <c:v>0.24649300000000096</c:v>
                </c:pt>
                <c:pt idx="62">
                  <c:v>0.2505</c:v>
                </c:pt>
                <c:pt idx="63">
                  <c:v>0.25451000000000001</c:v>
                </c:pt>
                <c:pt idx="64">
                  <c:v>0.25851750000000001</c:v>
                </c:pt>
                <c:pt idx="65">
                  <c:v>0.26252500000000001</c:v>
                </c:pt>
                <c:pt idx="66">
                  <c:v>0.26653250000000001</c:v>
                </c:pt>
                <c:pt idx="67">
                  <c:v>0.27054</c:v>
                </c:pt>
                <c:pt idx="68">
                  <c:v>0.27455000000000002</c:v>
                </c:pt>
                <c:pt idx="69">
                  <c:v>0.27855750000000001</c:v>
                </c:pt>
                <c:pt idx="70">
                  <c:v>0.28256500000000001</c:v>
                </c:pt>
                <c:pt idx="71">
                  <c:v>0.28657250000000123</c:v>
                </c:pt>
                <c:pt idx="72">
                  <c:v>0.29058000000000123</c:v>
                </c:pt>
                <c:pt idx="73">
                  <c:v>0.29459000000000002</c:v>
                </c:pt>
                <c:pt idx="74">
                  <c:v>0.29859750000000002</c:v>
                </c:pt>
                <c:pt idx="75">
                  <c:v>0.30260500000000001</c:v>
                </c:pt>
                <c:pt idx="76">
                  <c:v>0.30661250000000123</c:v>
                </c:pt>
                <c:pt idx="77">
                  <c:v>0.31062000000000123</c:v>
                </c:pt>
                <c:pt idx="78">
                  <c:v>0.31463000000000002</c:v>
                </c:pt>
                <c:pt idx="79">
                  <c:v>0.31863750000000002</c:v>
                </c:pt>
                <c:pt idx="80">
                  <c:v>0.32264500000000002</c:v>
                </c:pt>
                <c:pt idx="81">
                  <c:v>0.32665250000000123</c:v>
                </c:pt>
                <c:pt idx="82">
                  <c:v>0.33066250000000158</c:v>
                </c:pt>
                <c:pt idx="83">
                  <c:v>0.33467000000000147</c:v>
                </c:pt>
                <c:pt idx="84">
                  <c:v>0.33867750000000146</c:v>
                </c:pt>
                <c:pt idx="85">
                  <c:v>0.34268500000000002</c:v>
                </c:pt>
                <c:pt idx="86">
                  <c:v>0.34669250000000001</c:v>
                </c:pt>
                <c:pt idx="87">
                  <c:v>0.35070250000000008</c:v>
                </c:pt>
                <c:pt idx="88">
                  <c:v>0.35471000000000008</c:v>
                </c:pt>
                <c:pt idx="89">
                  <c:v>0.35871750000000002</c:v>
                </c:pt>
                <c:pt idx="90">
                  <c:v>0.36272500000000008</c:v>
                </c:pt>
                <c:pt idx="91">
                  <c:v>0.36673250000000002</c:v>
                </c:pt>
                <c:pt idx="92">
                  <c:v>0.37074250000000031</c:v>
                </c:pt>
                <c:pt idx="93">
                  <c:v>0.37475000000000008</c:v>
                </c:pt>
                <c:pt idx="94">
                  <c:v>0.37875750000000002</c:v>
                </c:pt>
                <c:pt idx="95">
                  <c:v>0.38276500000000002</c:v>
                </c:pt>
                <c:pt idx="96">
                  <c:v>0.38677250000000146</c:v>
                </c:pt>
                <c:pt idx="97">
                  <c:v>0.39078250000000175</c:v>
                </c:pt>
                <c:pt idx="98">
                  <c:v>0.39479000000000031</c:v>
                </c:pt>
                <c:pt idx="99">
                  <c:v>0.39879750000000008</c:v>
                </c:pt>
                <c:pt idx="100">
                  <c:v>0.40280500000000002</c:v>
                </c:pt>
                <c:pt idx="101">
                  <c:v>0.40681250000000141</c:v>
                </c:pt>
                <c:pt idx="102">
                  <c:v>0.41082250000000164</c:v>
                </c:pt>
                <c:pt idx="103">
                  <c:v>0.41483000000000031</c:v>
                </c:pt>
                <c:pt idx="104">
                  <c:v>0.41883750000000008</c:v>
                </c:pt>
                <c:pt idx="105">
                  <c:v>0.42284500000000008</c:v>
                </c:pt>
                <c:pt idx="106">
                  <c:v>0.42685250000000147</c:v>
                </c:pt>
                <c:pt idx="107">
                  <c:v>0.43086250000000192</c:v>
                </c:pt>
                <c:pt idx="108">
                  <c:v>0.43487000000000164</c:v>
                </c:pt>
                <c:pt idx="109">
                  <c:v>0.43887750000000164</c:v>
                </c:pt>
                <c:pt idx="110">
                  <c:v>0.44288500000000008</c:v>
                </c:pt>
                <c:pt idx="111">
                  <c:v>0.44689500000000004</c:v>
                </c:pt>
                <c:pt idx="112">
                  <c:v>0.45090250000000032</c:v>
                </c:pt>
                <c:pt idx="113">
                  <c:v>0.45491000000000031</c:v>
                </c:pt>
                <c:pt idx="114">
                  <c:v>0.45891750000000031</c:v>
                </c:pt>
                <c:pt idx="115">
                  <c:v>0.46292500000000031</c:v>
                </c:pt>
                <c:pt idx="116">
                  <c:v>0.4669350000000001</c:v>
                </c:pt>
                <c:pt idx="117">
                  <c:v>0.47094250000000032</c:v>
                </c:pt>
                <c:pt idx="118">
                  <c:v>0.47495000000000032</c:v>
                </c:pt>
                <c:pt idx="119">
                  <c:v>0.47895750000000031</c:v>
                </c:pt>
                <c:pt idx="120">
                  <c:v>0.48296500000000031</c:v>
                </c:pt>
                <c:pt idx="121">
                  <c:v>0.48697500000000032</c:v>
                </c:pt>
                <c:pt idx="122">
                  <c:v>0.49098250000000204</c:v>
                </c:pt>
                <c:pt idx="123">
                  <c:v>0.49499000000000032</c:v>
                </c:pt>
                <c:pt idx="124">
                  <c:v>0.49899750000000032</c:v>
                </c:pt>
                <c:pt idx="125">
                  <c:v>0.50300500000000004</c:v>
                </c:pt>
                <c:pt idx="126">
                  <c:v>0.50701499999999777</c:v>
                </c:pt>
                <c:pt idx="127">
                  <c:v>0.51102249999999949</c:v>
                </c:pt>
                <c:pt idx="128">
                  <c:v>0.51502999999999999</c:v>
                </c:pt>
                <c:pt idx="129">
                  <c:v>0.51903749999999949</c:v>
                </c:pt>
                <c:pt idx="130">
                  <c:v>0.52304499999999998</c:v>
                </c:pt>
                <c:pt idx="131">
                  <c:v>0.52705500000000005</c:v>
                </c:pt>
                <c:pt idx="132">
                  <c:v>0.53106249999999777</c:v>
                </c:pt>
                <c:pt idx="133">
                  <c:v>0.53506999999999949</c:v>
                </c:pt>
                <c:pt idx="134">
                  <c:v>0.5390775000000001</c:v>
                </c:pt>
                <c:pt idx="135">
                  <c:v>0.54308500000000004</c:v>
                </c:pt>
                <c:pt idx="136">
                  <c:v>0.54709499999999989</c:v>
                </c:pt>
                <c:pt idx="137">
                  <c:v>0.5511024999999995</c:v>
                </c:pt>
                <c:pt idx="138">
                  <c:v>0.55510999999999999</c:v>
                </c:pt>
                <c:pt idx="139">
                  <c:v>0.55911749999999949</c:v>
                </c:pt>
                <c:pt idx="140">
                  <c:v>0.5631275</c:v>
                </c:pt>
                <c:pt idx="141">
                  <c:v>0.56713500000000061</c:v>
                </c:pt>
                <c:pt idx="142">
                  <c:v>0.5711425</c:v>
                </c:pt>
                <c:pt idx="143">
                  <c:v>0.57515000000000005</c:v>
                </c:pt>
                <c:pt idx="144">
                  <c:v>0.57915749999999999</c:v>
                </c:pt>
                <c:pt idx="145">
                  <c:v>0.58316749999999706</c:v>
                </c:pt>
                <c:pt idx="146">
                  <c:v>0.587175</c:v>
                </c:pt>
                <c:pt idx="147">
                  <c:v>0.59118249999999717</c:v>
                </c:pt>
                <c:pt idx="148">
                  <c:v>0.59519</c:v>
                </c:pt>
                <c:pt idx="149">
                  <c:v>0.59919749999999949</c:v>
                </c:pt>
                <c:pt idx="150">
                  <c:v>0.60320750000000001</c:v>
                </c:pt>
                <c:pt idx="151">
                  <c:v>0.60721499999999951</c:v>
                </c:pt>
                <c:pt idx="152">
                  <c:v>0.6112225</c:v>
                </c:pt>
                <c:pt idx="153">
                  <c:v>0.61523000000000005</c:v>
                </c:pt>
                <c:pt idx="154">
                  <c:v>0.6192375</c:v>
                </c:pt>
                <c:pt idx="155">
                  <c:v>0.62324749999999995</c:v>
                </c:pt>
                <c:pt idx="156">
                  <c:v>0.62725500000000245</c:v>
                </c:pt>
                <c:pt idx="157">
                  <c:v>0.6312624999999995</c:v>
                </c:pt>
                <c:pt idx="158">
                  <c:v>0.63527000000000244</c:v>
                </c:pt>
                <c:pt idx="159">
                  <c:v>0.63927749999999994</c:v>
                </c:pt>
                <c:pt idx="160">
                  <c:v>0.64328750000000001</c:v>
                </c:pt>
                <c:pt idx="161">
                  <c:v>0.64729499999999995</c:v>
                </c:pt>
                <c:pt idx="162">
                  <c:v>0.65130250000000012</c:v>
                </c:pt>
                <c:pt idx="163">
                  <c:v>0.65530999999999995</c:v>
                </c:pt>
                <c:pt idx="164">
                  <c:v>0.6593175</c:v>
                </c:pt>
                <c:pt idx="165">
                  <c:v>0.66332750000000062</c:v>
                </c:pt>
                <c:pt idx="166">
                  <c:v>0.66733500000000245</c:v>
                </c:pt>
                <c:pt idx="167">
                  <c:v>0.67134249999999995</c:v>
                </c:pt>
                <c:pt idx="168">
                  <c:v>0.67535000000000245</c:v>
                </c:pt>
                <c:pt idx="169">
                  <c:v>0.67935749999999995</c:v>
                </c:pt>
                <c:pt idx="170">
                  <c:v>0.68336749999999957</c:v>
                </c:pt>
                <c:pt idx="171">
                  <c:v>0.68737499999999996</c:v>
                </c:pt>
                <c:pt idx="172">
                  <c:v>0.69138249999999957</c:v>
                </c:pt>
                <c:pt idx="173">
                  <c:v>0.69538999999999951</c:v>
                </c:pt>
                <c:pt idx="174">
                  <c:v>0.69940000000000002</c:v>
                </c:pt>
                <c:pt idx="175">
                  <c:v>0.70340749999999996</c:v>
                </c:pt>
                <c:pt idx="176">
                  <c:v>0.70741500000000002</c:v>
                </c:pt>
                <c:pt idx="177">
                  <c:v>0.71142250000000007</c:v>
                </c:pt>
                <c:pt idx="178">
                  <c:v>0.71543000000000001</c:v>
                </c:pt>
                <c:pt idx="179">
                  <c:v>0.71943999999999997</c:v>
                </c:pt>
                <c:pt idx="180">
                  <c:v>0.72344750000000002</c:v>
                </c:pt>
                <c:pt idx="181">
                  <c:v>0.72745500000000063</c:v>
                </c:pt>
                <c:pt idx="182">
                  <c:v>0.73146249999999957</c:v>
                </c:pt>
                <c:pt idx="183">
                  <c:v>0.73546999999999996</c:v>
                </c:pt>
                <c:pt idx="184">
                  <c:v>0.73948000000000003</c:v>
                </c:pt>
                <c:pt idx="185">
                  <c:v>0.74348749999999997</c:v>
                </c:pt>
                <c:pt idx="186">
                  <c:v>0.74749500000000246</c:v>
                </c:pt>
                <c:pt idx="187">
                  <c:v>0.75150249999999996</c:v>
                </c:pt>
                <c:pt idx="188">
                  <c:v>0.75551000000000001</c:v>
                </c:pt>
                <c:pt idx="189">
                  <c:v>0.75951999999999997</c:v>
                </c:pt>
                <c:pt idx="190">
                  <c:v>0.76352750000000003</c:v>
                </c:pt>
                <c:pt idx="191">
                  <c:v>0.76753499999999997</c:v>
                </c:pt>
                <c:pt idx="192">
                  <c:v>0.77154250000000002</c:v>
                </c:pt>
                <c:pt idx="193">
                  <c:v>0.77555000000000063</c:v>
                </c:pt>
                <c:pt idx="194">
                  <c:v>0.77955999999999992</c:v>
                </c:pt>
                <c:pt idx="195">
                  <c:v>0.78356749999999742</c:v>
                </c:pt>
                <c:pt idx="196">
                  <c:v>0.78757500000000014</c:v>
                </c:pt>
                <c:pt idx="197">
                  <c:v>0.79158249999999741</c:v>
                </c:pt>
                <c:pt idx="198">
                  <c:v>0.79559000000000002</c:v>
                </c:pt>
                <c:pt idx="199">
                  <c:v>0.79959999999999998</c:v>
                </c:pt>
                <c:pt idx="200">
                  <c:v>0.80360750000000003</c:v>
                </c:pt>
                <c:pt idx="201">
                  <c:v>0.80761499999999997</c:v>
                </c:pt>
                <c:pt idx="202">
                  <c:v>0.81162250000000002</c:v>
                </c:pt>
                <c:pt idx="203">
                  <c:v>0.81563250000000009</c:v>
                </c:pt>
                <c:pt idx="204">
                  <c:v>0.81963999999999992</c:v>
                </c:pt>
                <c:pt idx="205">
                  <c:v>0.82364750000000064</c:v>
                </c:pt>
                <c:pt idx="206">
                  <c:v>0.82765500000000292</c:v>
                </c:pt>
                <c:pt idx="207">
                  <c:v>0.83166249999999997</c:v>
                </c:pt>
                <c:pt idx="208">
                  <c:v>0.83567250000000004</c:v>
                </c:pt>
                <c:pt idx="209">
                  <c:v>0.83968000000000065</c:v>
                </c:pt>
                <c:pt idx="210">
                  <c:v>0.84368750000000003</c:v>
                </c:pt>
                <c:pt idx="211">
                  <c:v>0.84769500000000408</c:v>
                </c:pt>
                <c:pt idx="212">
                  <c:v>0.85170249999999981</c:v>
                </c:pt>
                <c:pt idx="213">
                  <c:v>0.8557125000000001</c:v>
                </c:pt>
                <c:pt idx="214">
                  <c:v>0.85971999999999993</c:v>
                </c:pt>
                <c:pt idx="215">
                  <c:v>0.86372750000000065</c:v>
                </c:pt>
                <c:pt idx="216">
                  <c:v>0.86773500000000292</c:v>
                </c:pt>
                <c:pt idx="217">
                  <c:v>0.87174250000000064</c:v>
                </c:pt>
                <c:pt idx="218">
                  <c:v>0.8757525000000006</c:v>
                </c:pt>
                <c:pt idx="219">
                  <c:v>0.87976000000000065</c:v>
                </c:pt>
                <c:pt idx="220">
                  <c:v>0.88376749999999948</c:v>
                </c:pt>
                <c:pt idx="221">
                  <c:v>0.88777500000000065</c:v>
                </c:pt>
                <c:pt idx="222">
                  <c:v>0.89178249999999959</c:v>
                </c:pt>
                <c:pt idx="223">
                  <c:v>0.89579249999999999</c:v>
                </c:pt>
                <c:pt idx="224">
                  <c:v>0.8998000000000006</c:v>
                </c:pt>
                <c:pt idx="225">
                  <c:v>0.90380749999999987</c:v>
                </c:pt>
                <c:pt idx="226">
                  <c:v>0.90781500000000004</c:v>
                </c:pt>
                <c:pt idx="227">
                  <c:v>0.91182250000000009</c:v>
                </c:pt>
                <c:pt idx="228">
                  <c:v>0.91583249999999949</c:v>
                </c:pt>
                <c:pt idx="229">
                  <c:v>0.91984000000000232</c:v>
                </c:pt>
                <c:pt idx="230">
                  <c:v>0.92384749999999993</c:v>
                </c:pt>
                <c:pt idx="231">
                  <c:v>0.92785499999999987</c:v>
                </c:pt>
                <c:pt idx="232">
                  <c:v>0.93186249999999959</c:v>
                </c:pt>
                <c:pt idx="233">
                  <c:v>0.9358725</c:v>
                </c:pt>
                <c:pt idx="234">
                  <c:v>0.9398800000000006</c:v>
                </c:pt>
                <c:pt idx="235">
                  <c:v>0.94388749999999999</c:v>
                </c:pt>
                <c:pt idx="236">
                  <c:v>0.94789499999999993</c:v>
                </c:pt>
                <c:pt idx="237">
                  <c:v>0.95190500000000244</c:v>
                </c:pt>
                <c:pt idx="238">
                  <c:v>0.9559124999999995</c:v>
                </c:pt>
                <c:pt idx="239">
                  <c:v>0.95992000000000222</c:v>
                </c:pt>
                <c:pt idx="240">
                  <c:v>0.96392749999999994</c:v>
                </c:pt>
                <c:pt idx="241">
                  <c:v>0.96793499999999999</c:v>
                </c:pt>
                <c:pt idx="242">
                  <c:v>0.9719450000000035</c:v>
                </c:pt>
                <c:pt idx="243">
                  <c:v>0.9759525</c:v>
                </c:pt>
                <c:pt idx="244">
                  <c:v>0.97995999999999994</c:v>
                </c:pt>
                <c:pt idx="245">
                  <c:v>0.98396749999999789</c:v>
                </c:pt>
                <c:pt idx="246">
                  <c:v>0.98797499999999949</c:v>
                </c:pt>
                <c:pt idx="247">
                  <c:v>0.99198499999999956</c:v>
                </c:pt>
                <c:pt idx="248">
                  <c:v>0.99599250000000006</c:v>
                </c:pt>
                <c:pt idx="249">
                  <c:v>1</c:v>
                </c:pt>
              </c:numCache>
            </c:numRef>
          </c:xVal>
          <c:yVal>
            <c:numRef>
              <c:f>'Profile_reli_k-epsilon'!$H$252:$H$501</c:f>
              <c:numCache>
                <c:formatCode>@</c:formatCode>
                <c:ptCount val="250"/>
                <c:pt idx="0">
                  <c:v>1</c:v>
                </c:pt>
                <c:pt idx="1">
                  <c:v>0.9999706245226484</c:v>
                </c:pt>
                <c:pt idx="2">
                  <c:v>0.99994124904529702</c:v>
                </c:pt>
                <c:pt idx="3">
                  <c:v>0.99990961391584265</c:v>
                </c:pt>
                <c:pt idx="4">
                  <c:v>0.99988023843849283</c:v>
                </c:pt>
                <c:pt idx="5">
                  <c:v>0.99985086296113868</c:v>
                </c:pt>
                <c:pt idx="6">
                  <c:v>0.99982148748379041</c:v>
                </c:pt>
                <c:pt idx="7">
                  <c:v>0.9997921120064357</c:v>
                </c:pt>
                <c:pt idx="8">
                  <c:v>0.99976047687698011</c:v>
                </c:pt>
                <c:pt idx="9">
                  <c:v>0.99973110139962851</c:v>
                </c:pt>
                <c:pt idx="10">
                  <c:v>0.99970172592227657</c:v>
                </c:pt>
                <c:pt idx="11">
                  <c:v>0.99967235044492542</c:v>
                </c:pt>
                <c:pt idx="12">
                  <c:v>0.99964297496757382</c:v>
                </c:pt>
                <c:pt idx="13">
                  <c:v>0.99961359949022022</c:v>
                </c:pt>
                <c:pt idx="14">
                  <c:v>0.99958196436076407</c:v>
                </c:pt>
                <c:pt idx="15">
                  <c:v>0.99955258888341203</c:v>
                </c:pt>
                <c:pt idx="16">
                  <c:v>0.99948479932029444</c:v>
                </c:pt>
                <c:pt idx="17">
                  <c:v>0.99938537462772226</c:v>
                </c:pt>
                <c:pt idx="18">
                  <c:v>0.9992859499351453</c:v>
                </c:pt>
                <c:pt idx="19">
                  <c:v>0.99918878489467544</c:v>
                </c:pt>
                <c:pt idx="20">
                  <c:v>0.99908936020210326</c:v>
                </c:pt>
                <c:pt idx="21">
                  <c:v>0.99899219516163007</c:v>
                </c:pt>
                <c:pt idx="22">
                  <c:v>0.99889277046905867</c:v>
                </c:pt>
                <c:pt idx="23">
                  <c:v>0.99879334577648349</c:v>
                </c:pt>
                <c:pt idx="24">
                  <c:v>0.99869618073601096</c:v>
                </c:pt>
                <c:pt idx="25">
                  <c:v>0.99859675604343945</c:v>
                </c:pt>
                <c:pt idx="26">
                  <c:v>0.9984995910029657</c:v>
                </c:pt>
                <c:pt idx="27">
                  <c:v>0.99840016631039452</c:v>
                </c:pt>
                <c:pt idx="28">
                  <c:v>0.99830074161781956</c:v>
                </c:pt>
                <c:pt idx="29">
                  <c:v>0.99820357657734959</c:v>
                </c:pt>
                <c:pt idx="30">
                  <c:v>0.99810415188477553</c:v>
                </c:pt>
                <c:pt idx="31">
                  <c:v>0.99800698684430456</c:v>
                </c:pt>
                <c:pt idx="32">
                  <c:v>0.99784881119702862</c:v>
                </c:pt>
                <c:pt idx="33">
                  <c:v>0.99765900042029565</c:v>
                </c:pt>
                <c:pt idx="34">
                  <c:v>0.99747144929566556</c:v>
                </c:pt>
                <c:pt idx="35">
                  <c:v>0.9972816385189337</c:v>
                </c:pt>
                <c:pt idx="36">
                  <c:v>0.99709408739430483</c:v>
                </c:pt>
                <c:pt idx="37">
                  <c:v>0.99690427661757586</c:v>
                </c:pt>
                <c:pt idx="38">
                  <c:v>0.99671672549293855</c:v>
                </c:pt>
                <c:pt idx="39">
                  <c:v>0.9965269147162068</c:v>
                </c:pt>
                <c:pt idx="40">
                  <c:v>0.9963371039394775</c:v>
                </c:pt>
                <c:pt idx="41">
                  <c:v>0.99614955281484863</c:v>
                </c:pt>
                <c:pt idx="42">
                  <c:v>0.9959597420381181</c:v>
                </c:pt>
                <c:pt idx="43">
                  <c:v>0.9957721909134869</c:v>
                </c:pt>
                <c:pt idx="44">
                  <c:v>0.99558238013674838</c:v>
                </c:pt>
                <c:pt idx="45">
                  <c:v>0.99539482901212528</c:v>
                </c:pt>
                <c:pt idx="46">
                  <c:v>0.99520501823539265</c:v>
                </c:pt>
                <c:pt idx="47">
                  <c:v>0.99501746711076156</c:v>
                </c:pt>
                <c:pt idx="48">
                  <c:v>0.99473952990197556</c:v>
                </c:pt>
                <c:pt idx="49">
                  <c:v>0.99443447686793851</c:v>
                </c:pt>
                <c:pt idx="50">
                  <c:v>0.99412942383390668</c:v>
                </c:pt>
                <c:pt idx="51">
                  <c:v>0.99382663045197561</c:v>
                </c:pt>
                <c:pt idx="52">
                  <c:v>0.99352157741794056</c:v>
                </c:pt>
                <c:pt idx="53">
                  <c:v>0.99321652438390295</c:v>
                </c:pt>
                <c:pt idx="54">
                  <c:v>0.99291147134987345</c:v>
                </c:pt>
                <c:pt idx="55">
                  <c:v>0.99260867796794006</c:v>
                </c:pt>
                <c:pt idx="56">
                  <c:v>0.99230362493390456</c:v>
                </c:pt>
                <c:pt idx="57">
                  <c:v>0.99199857189987062</c:v>
                </c:pt>
                <c:pt idx="58">
                  <c:v>0.99169351886583534</c:v>
                </c:pt>
                <c:pt idx="59">
                  <c:v>0.9913907254839045</c:v>
                </c:pt>
                <c:pt idx="60">
                  <c:v>0.99108567244987411</c:v>
                </c:pt>
                <c:pt idx="61">
                  <c:v>0.99078061941583473</c:v>
                </c:pt>
                <c:pt idx="62">
                  <c:v>0.99047556638179979</c:v>
                </c:pt>
                <c:pt idx="63">
                  <c:v>0.9901727729998685</c:v>
                </c:pt>
                <c:pt idx="64">
                  <c:v>0.98973891979590756</c:v>
                </c:pt>
                <c:pt idx="65">
                  <c:v>0.98929376833142757</c:v>
                </c:pt>
                <c:pt idx="66">
                  <c:v>0.98885087651905368</c:v>
                </c:pt>
                <c:pt idx="67">
                  <c:v>0.98840572505457069</c:v>
                </c:pt>
                <c:pt idx="68">
                  <c:v>0.98796057359009004</c:v>
                </c:pt>
                <c:pt idx="69">
                  <c:v>0.98751768177770771</c:v>
                </c:pt>
                <c:pt idx="70">
                  <c:v>0.9870725303132325</c:v>
                </c:pt>
                <c:pt idx="71">
                  <c:v>0.98662963850085916</c:v>
                </c:pt>
                <c:pt idx="72">
                  <c:v>0.98618448703637551</c:v>
                </c:pt>
                <c:pt idx="73">
                  <c:v>0.98574159522399962</c:v>
                </c:pt>
                <c:pt idx="74">
                  <c:v>0.98529644375951853</c:v>
                </c:pt>
                <c:pt idx="75">
                  <c:v>0.98485355194713975</c:v>
                </c:pt>
                <c:pt idx="76">
                  <c:v>0.9844084004826591</c:v>
                </c:pt>
                <c:pt idx="77">
                  <c:v>0.98396550867028509</c:v>
                </c:pt>
                <c:pt idx="78">
                  <c:v>0.98352035720580455</c:v>
                </c:pt>
                <c:pt idx="79">
                  <c:v>0.98305260922028437</c:v>
                </c:pt>
                <c:pt idx="80">
                  <c:v>0.98245154176062588</c:v>
                </c:pt>
                <c:pt idx="81">
                  <c:v>0.9818527339530807</c:v>
                </c:pt>
                <c:pt idx="82">
                  <c:v>0.98125166649342765</c:v>
                </c:pt>
                <c:pt idx="83">
                  <c:v>0.98065059903377272</c:v>
                </c:pt>
                <c:pt idx="84">
                  <c:v>0.98004953157412134</c:v>
                </c:pt>
                <c:pt idx="85">
                  <c:v>0.97944846411446485</c:v>
                </c:pt>
                <c:pt idx="86">
                  <c:v>0.97884965630691989</c:v>
                </c:pt>
                <c:pt idx="87">
                  <c:v>0.97824858884725818</c:v>
                </c:pt>
                <c:pt idx="88">
                  <c:v>0.97764752138760702</c:v>
                </c:pt>
                <c:pt idx="89">
                  <c:v>0.9770464539279532</c:v>
                </c:pt>
                <c:pt idx="90">
                  <c:v>0.97644538646830226</c:v>
                </c:pt>
                <c:pt idx="91">
                  <c:v>0.97584657866074964</c:v>
                </c:pt>
                <c:pt idx="92">
                  <c:v>0.97524551120109826</c:v>
                </c:pt>
                <c:pt idx="93">
                  <c:v>0.97464444374144377</c:v>
                </c:pt>
                <c:pt idx="94">
                  <c:v>0.97404337628179061</c:v>
                </c:pt>
                <c:pt idx="95">
                  <c:v>0.973369999954807</c:v>
                </c:pt>
                <c:pt idx="96">
                  <c:v>0.97260397789156372</c:v>
                </c:pt>
                <c:pt idx="97">
                  <c:v>0.97183795582832067</c:v>
                </c:pt>
                <c:pt idx="98">
                  <c:v>0.97107193376508039</c:v>
                </c:pt>
                <c:pt idx="99">
                  <c:v>0.97030591170183444</c:v>
                </c:pt>
                <c:pt idx="100">
                  <c:v>0.96953988963859439</c:v>
                </c:pt>
                <c:pt idx="101">
                  <c:v>0.96877386757535056</c:v>
                </c:pt>
                <c:pt idx="102">
                  <c:v>0.96800784551210495</c:v>
                </c:pt>
                <c:pt idx="103">
                  <c:v>0.96724182344886689</c:v>
                </c:pt>
                <c:pt idx="104">
                  <c:v>0.96647580138561862</c:v>
                </c:pt>
                <c:pt idx="105">
                  <c:v>0.96570977932237811</c:v>
                </c:pt>
                <c:pt idx="106">
                  <c:v>0.96494375725913573</c:v>
                </c:pt>
                <c:pt idx="107">
                  <c:v>0.9641799948479931</c:v>
                </c:pt>
                <c:pt idx="108">
                  <c:v>0.96341397278475016</c:v>
                </c:pt>
                <c:pt idx="109">
                  <c:v>0.9626479507215091</c:v>
                </c:pt>
                <c:pt idx="110">
                  <c:v>0.96188192865826383</c:v>
                </c:pt>
                <c:pt idx="111">
                  <c:v>0.96090801860145902</c:v>
                </c:pt>
                <c:pt idx="112">
                  <c:v>0.95988891550256961</c:v>
                </c:pt>
                <c:pt idx="113">
                  <c:v>0.95887207205578973</c:v>
                </c:pt>
                <c:pt idx="114">
                  <c:v>0.95785522860900674</c:v>
                </c:pt>
                <c:pt idx="115">
                  <c:v>0.95683838516221786</c:v>
                </c:pt>
                <c:pt idx="116">
                  <c:v>0.95582154171543743</c:v>
                </c:pt>
                <c:pt idx="117">
                  <c:v>0.95480243861655312</c:v>
                </c:pt>
                <c:pt idx="118">
                  <c:v>0.95378559516976769</c:v>
                </c:pt>
                <c:pt idx="119">
                  <c:v>0.95276875172298459</c:v>
                </c:pt>
                <c:pt idx="120">
                  <c:v>0.95175190827620182</c:v>
                </c:pt>
                <c:pt idx="121">
                  <c:v>0.95073506482941883</c:v>
                </c:pt>
                <c:pt idx="122">
                  <c:v>0.94971596173053197</c:v>
                </c:pt>
                <c:pt idx="123">
                  <c:v>0.94869911828375286</c:v>
                </c:pt>
                <c:pt idx="124">
                  <c:v>0.94768227483696377</c:v>
                </c:pt>
                <c:pt idx="125">
                  <c:v>0.94666543139018755</c:v>
                </c:pt>
                <c:pt idx="126">
                  <c:v>0.94563277037867455</c:v>
                </c:pt>
                <c:pt idx="127">
                  <c:v>0.94457073388981061</c:v>
                </c:pt>
                <c:pt idx="128">
                  <c:v>0.94350643774884413</c:v>
                </c:pt>
                <c:pt idx="129">
                  <c:v>0.94244440125998263</c:v>
                </c:pt>
                <c:pt idx="130">
                  <c:v>0.94138010511901549</c:v>
                </c:pt>
                <c:pt idx="131">
                  <c:v>0.94031580897804978</c:v>
                </c:pt>
                <c:pt idx="132">
                  <c:v>0.93925377248919084</c:v>
                </c:pt>
                <c:pt idx="133">
                  <c:v>0.93818947634822414</c:v>
                </c:pt>
                <c:pt idx="134">
                  <c:v>0.9371274398593592</c:v>
                </c:pt>
                <c:pt idx="135">
                  <c:v>0.9360631437183925</c:v>
                </c:pt>
                <c:pt idx="136">
                  <c:v>0.93500110722953333</c:v>
                </c:pt>
                <c:pt idx="137">
                  <c:v>0.93393681108856474</c:v>
                </c:pt>
                <c:pt idx="138">
                  <c:v>0.9328725149475986</c:v>
                </c:pt>
                <c:pt idx="139">
                  <c:v>0.93181047845873866</c:v>
                </c:pt>
                <c:pt idx="140">
                  <c:v>0.93074618231777062</c:v>
                </c:pt>
                <c:pt idx="141">
                  <c:v>0.92968414582890757</c:v>
                </c:pt>
                <c:pt idx="142">
                  <c:v>0.92861984968794198</c:v>
                </c:pt>
                <c:pt idx="143">
                  <c:v>0.9275578131990827</c:v>
                </c:pt>
                <c:pt idx="144">
                  <c:v>0.92649351705811611</c:v>
                </c:pt>
                <c:pt idx="145">
                  <c:v>0.92542922091714752</c:v>
                </c:pt>
                <c:pt idx="146">
                  <c:v>0.92436718442828536</c:v>
                </c:pt>
                <c:pt idx="147">
                  <c:v>0.92330288828731699</c:v>
                </c:pt>
                <c:pt idx="148">
                  <c:v>0.92219791840848575</c:v>
                </c:pt>
                <c:pt idx="149">
                  <c:v>0.92076529897456993</c:v>
                </c:pt>
                <c:pt idx="150">
                  <c:v>0.91933267954065756</c:v>
                </c:pt>
                <c:pt idx="151">
                  <c:v>0.91790006010674552</c:v>
                </c:pt>
                <c:pt idx="152">
                  <c:v>0.91646744067283359</c:v>
                </c:pt>
                <c:pt idx="153">
                  <c:v>0.9150348212389221</c:v>
                </c:pt>
                <c:pt idx="154">
                  <c:v>0.91360220180501017</c:v>
                </c:pt>
                <c:pt idx="155">
                  <c:v>0.91216958237109802</c:v>
                </c:pt>
                <c:pt idx="156">
                  <c:v>0.91073922258929363</c:v>
                </c:pt>
                <c:pt idx="157">
                  <c:v>0.90930660315537815</c:v>
                </c:pt>
                <c:pt idx="158">
                  <c:v>0.907873983721464</c:v>
                </c:pt>
                <c:pt idx="159">
                  <c:v>0.90644136428755429</c:v>
                </c:pt>
                <c:pt idx="160">
                  <c:v>0.90500874485364236</c:v>
                </c:pt>
                <c:pt idx="161">
                  <c:v>0.90357612541972798</c:v>
                </c:pt>
                <c:pt idx="162">
                  <c:v>0.90214350598581838</c:v>
                </c:pt>
                <c:pt idx="163">
                  <c:v>0.90071088655190645</c:v>
                </c:pt>
                <c:pt idx="164">
                  <c:v>0.89927826711799441</c:v>
                </c:pt>
                <c:pt idx="165">
                  <c:v>0.8978456476840877</c:v>
                </c:pt>
                <c:pt idx="166">
                  <c:v>0.8964152879022721</c:v>
                </c:pt>
                <c:pt idx="167">
                  <c:v>0.89468439439063951</c:v>
                </c:pt>
                <c:pt idx="168">
                  <c:v>0.89293994296638091</c:v>
                </c:pt>
                <c:pt idx="169">
                  <c:v>0.8911932318900182</c:v>
                </c:pt>
                <c:pt idx="170">
                  <c:v>0.88944878046575948</c:v>
                </c:pt>
                <c:pt idx="171">
                  <c:v>0.88770432904150076</c:v>
                </c:pt>
                <c:pt idx="172">
                  <c:v>0.88595987761724204</c:v>
                </c:pt>
                <c:pt idx="173">
                  <c:v>0.88421316654087934</c:v>
                </c:pt>
                <c:pt idx="174">
                  <c:v>0.88246871511661773</c:v>
                </c:pt>
                <c:pt idx="175">
                  <c:v>0.8807242636923619</c:v>
                </c:pt>
                <c:pt idx="176">
                  <c:v>0.87897981226811106</c:v>
                </c:pt>
                <c:pt idx="177">
                  <c:v>0.87723536084384468</c:v>
                </c:pt>
                <c:pt idx="178">
                  <c:v>0.87548864976748153</c:v>
                </c:pt>
                <c:pt idx="179">
                  <c:v>0.87374419834322592</c:v>
                </c:pt>
                <c:pt idx="180">
                  <c:v>0.87199974691896465</c:v>
                </c:pt>
                <c:pt idx="181">
                  <c:v>0.87022140071314869</c:v>
                </c:pt>
                <c:pt idx="182">
                  <c:v>0.86811766460435769</c:v>
                </c:pt>
                <c:pt idx="183">
                  <c:v>0.86601618814767256</c:v>
                </c:pt>
                <c:pt idx="184">
                  <c:v>0.86391245203888889</c:v>
                </c:pt>
                <c:pt idx="185">
                  <c:v>0.86180871593009789</c:v>
                </c:pt>
                <c:pt idx="186">
                  <c:v>0.85970497982130667</c:v>
                </c:pt>
                <c:pt idx="187">
                  <c:v>0.85760350336462265</c:v>
                </c:pt>
                <c:pt idx="188">
                  <c:v>0.85549976725583365</c:v>
                </c:pt>
                <c:pt idx="189">
                  <c:v>0.85339603114704454</c:v>
                </c:pt>
                <c:pt idx="190">
                  <c:v>0.85129229503825588</c:v>
                </c:pt>
                <c:pt idx="191">
                  <c:v>0.84919081858157752</c:v>
                </c:pt>
                <c:pt idx="192">
                  <c:v>0.84708708247278264</c:v>
                </c:pt>
                <c:pt idx="193">
                  <c:v>0.84498334636399375</c:v>
                </c:pt>
                <c:pt idx="194">
                  <c:v>0.84248643078911567</c:v>
                </c:pt>
                <c:pt idx="195">
                  <c:v>0.83996239938899009</c:v>
                </c:pt>
                <c:pt idx="196">
                  <c:v>0.8374383679888644</c:v>
                </c:pt>
                <c:pt idx="197">
                  <c:v>0.83491433658874148</c:v>
                </c:pt>
                <c:pt idx="198">
                  <c:v>0.83239030518861312</c:v>
                </c:pt>
                <c:pt idx="199">
                  <c:v>0.82986627378848765</c:v>
                </c:pt>
                <c:pt idx="200">
                  <c:v>0.82734224238836185</c:v>
                </c:pt>
                <c:pt idx="201">
                  <c:v>0.82481595133613261</c:v>
                </c:pt>
                <c:pt idx="202">
                  <c:v>0.8222919199360067</c:v>
                </c:pt>
                <c:pt idx="203">
                  <c:v>0.81976788853588345</c:v>
                </c:pt>
                <c:pt idx="204">
                  <c:v>0.81674899332499085</c:v>
                </c:pt>
                <c:pt idx="205">
                  <c:v>0.81372331915778262</c:v>
                </c:pt>
                <c:pt idx="206">
                  <c:v>0.8106976449905805</c:v>
                </c:pt>
                <c:pt idx="207">
                  <c:v>0.80767197082337494</c:v>
                </c:pt>
                <c:pt idx="208">
                  <c:v>0.8046462966561696</c:v>
                </c:pt>
                <c:pt idx="209">
                  <c:v>0.80162062248896426</c:v>
                </c:pt>
                <c:pt idx="210">
                  <c:v>0.79859494832175637</c:v>
                </c:pt>
                <c:pt idx="211">
                  <c:v>0.79556927415455114</c:v>
                </c:pt>
                <c:pt idx="212">
                  <c:v>0.79236734712323431</c:v>
                </c:pt>
                <c:pt idx="213">
                  <c:v>0.78913152531036257</c:v>
                </c:pt>
                <c:pt idx="214">
                  <c:v>0.78589796314959626</c:v>
                </c:pt>
                <c:pt idx="215">
                  <c:v>0.78266214133671697</c:v>
                </c:pt>
                <c:pt idx="216">
                  <c:v>0.77942857917594999</c:v>
                </c:pt>
                <c:pt idx="217">
                  <c:v>0.77619275736308135</c:v>
                </c:pt>
                <c:pt idx="218">
                  <c:v>0.7725592367799079</c:v>
                </c:pt>
                <c:pt idx="219">
                  <c:v>0.76719482268510586</c:v>
                </c:pt>
                <c:pt idx="220">
                  <c:v>0.76183040859029616</c:v>
                </c:pt>
                <c:pt idx="221">
                  <c:v>0.75678686509425008</c:v>
                </c:pt>
                <c:pt idx="222">
                  <c:v>0.75226530123422197</c:v>
                </c:pt>
                <c:pt idx="223">
                  <c:v>0.74774373737420041</c:v>
                </c:pt>
                <c:pt idx="224">
                  <c:v>0.7428764467422595</c:v>
                </c:pt>
                <c:pt idx="225">
                  <c:v>0.73792554898247864</c:v>
                </c:pt>
                <c:pt idx="226">
                  <c:v>0.73275998427282163</c:v>
                </c:pt>
                <c:pt idx="227">
                  <c:v>0.72733455957120829</c:v>
                </c:pt>
                <c:pt idx="228">
                  <c:v>0.72175547852653055</c:v>
                </c:pt>
                <c:pt idx="229">
                  <c:v>0.71579903558048796</c:v>
                </c:pt>
                <c:pt idx="230">
                  <c:v>0.70966408011822502</c:v>
                </c:pt>
                <c:pt idx="231">
                  <c:v>0.70311786797304676</c:v>
                </c:pt>
                <c:pt idx="232">
                  <c:v>0.69624852557700212</c:v>
                </c:pt>
                <c:pt idx="233">
                  <c:v>0.68904249501746706</c:v>
                </c:pt>
                <c:pt idx="234">
                  <c:v>0.68122409873775758</c:v>
                </c:pt>
                <c:pt idx="235">
                  <c:v>0.67302834055669081</c:v>
                </c:pt>
                <c:pt idx="236">
                  <c:v>0.66424733248069612</c:v>
                </c:pt>
                <c:pt idx="237">
                  <c:v>0.65461443556150589</c:v>
                </c:pt>
                <c:pt idx="238">
                  <c:v>0.64422681483959165</c:v>
                </c:pt>
                <c:pt idx="239">
                  <c:v>0.6328878805819057</c:v>
                </c:pt>
                <c:pt idx="240">
                  <c:v>0.62035585001333482</c:v>
                </c:pt>
                <c:pt idx="241">
                  <c:v>0.60632341044772764</c:v>
                </c:pt>
                <c:pt idx="242">
                  <c:v>0.59039286311479489</c:v>
                </c:pt>
                <c:pt idx="243">
                  <c:v>0.5720580459432465</c:v>
                </c:pt>
                <c:pt idx="244">
                  <c:v>0.55005355375486387</c:v>
                </c:pt>
                <c:pt idx="245">
                  <c:v>0.52316595336981964</c:v>
                </c:pt>
                <c:pt idx="246">
                  <c:v>0.48765326090395233</c:v>
                </c:pt>
                <c:pt idx="247">
                  <c:v>0.43598405589475697</c:v>
                </c:pt>
                <c:pt idx="248">
                  <c:v>0.34020870146832183</c:v>
                </c:pt>
                <c:pt idx="249">
                  <c:v>-9.4575931089651452E-16</c:v>
                </c:pt>
              </c:numCache>
            </c:numRef>
          </c:yVal>
          <c:smooth val="1"/>
          <c:extLst xmlns:c16r2="http://schemas.microsoft.com/office/drawing/2015/06/chart">
            <c:ext xmlns:c16="http://schemas.microsoft.com/office/drawing/2014/chart" uri="{C3380CC4-5D6E-409C-BE32-E72D297353CC}">
              <c16:uniqueId val="{00000001-F525-4DC0-AF3C-3222ABE9BA11}"/>
            </c:ext>
          </c:extLst>
        </c:ser>
        <c:ser>
          <c:idx val="2"/>
          <c:order val="2"/>
          <c:tx>
            <c:strRef>
              <c:f>'Profile_k-omega'!$B$1</c:f>
              <c:strCache>
                <c:ptCount val="1"/>
                <c:pt idx="0">
                  <c:v>Profile_k-w SST</c:v>
                </c:pt>
              </c:strCache>
            </c:strRef>
          </c:tx>
          <c:spPr>
            <a:ln w="12700">
              <a:solidFill>
                <a:srgbClr val="FFFF00"/>
              </a:solidFill>
            </a:ln>
          </c:spPr>
          <c:marker>
            <c:symbol val="none"/>
          </c:marker>
          <c:xVal>
            <c:numRef>
              <c:f>'Profile_k-omega'!$G$252:$G$501</c:f>
              <c:numCache>
                <c:formatCode>@</c:formatCode>
                <c:ptCount val="250"/>
                <c:pt idx="0">
                  <c:v>2.0040075000000092E-3</c:v>
                </c:pt>
                <c:pt idx="1">
                  <c:v>6.0120249999999998E-3</c:v>
                </c:pt>
                <c:pt idx="2">
                  <c:v>1.0020049999999999E-2</c:v>
                </c:pt>
                <c:pt idx="3">
                  <c:v>1.402805E-2</c:v>
                </c:pt>
                <c:pt idx="4">
                  <c:v>1.8036074999999999E-2</c:v>
                </c:pt>
                <c:pt idx="5">
                  <c:v>2.2044100000000108E-2</c:v>
                </c:pt>
                <c:pt idx="6">
                  <c:v>2.6052000000000002E-2</c:v>
                </c:pt>
                <c:pt idx="7">
                  <c:v>3.0059999999999996E-2</c:v>
                </c:pt>
                <c:pt idx="8">
                  <c:v>3.4068250000000001E-2</c:v>
                </c:pt>
                <c:pt idx="9">
                  <c:v>3.8076249999999999E-2</c:v>
                </c:pt>
                <c:pt idx="10">
                  <c:v>4.2084250000000004E-2</c:v>
                </c:pt>
                <c:pt idx="11">
                  <c:v>4.6092250000000112E-2</c:v>
                </c:pt>
                <c:pt idx="12">
                  <c:v>5.0100249999999985E-2</c:v>
                </c:pt>
                <c:pt idx="13">
                  <c:v>5.4108250000000004E-2</c:v>
                </c:pt>
                <c:pt idx="14">
                  <c:v>5.8116250000000112E-2</c:v>
                </c:pt>
                <c:pt idx="15">
                  <c:v>6.2124250000000013E-2</c:v>
                </c:pt>
                <c:pt idx="16">
                  <c:v>6.613224999999999E-2</c:v>
                </c:pt>
                <c:pt idx="17">
                  <c:v>7.0140250000000001E-2</c:v>
                </c:pt>
                <c:pt idx="18">
                  <c:v>7.4148249999999999E-2</c:v>
                </c:pt>
                <c:pt idx="19">
                  <c:v>7.815625000000001E-2</c:v>
                </c:pt>
                <c:pt idx="20">
                  <c:v>8.2164250000000022E-2</c:v>
                </c:pt>
                <c:pt idx="21">
                  <c:v>8.6172250000000006E-2</c:v>
                </c:pt>
                <c:pt idx="22">
                  <c:v>9.018024999999999E-2</c:v>
                </c:pt>
                <c:pt idx="23">
                  <c:v>9.4188500000000022E-2</c:v>
                </c:pt>
                <c:pt idx="24">
                  <c:v>9.8196500000000506E-2</c:v>
                </c:pt>
                <c:pt idx="25">
                  <c:v>0.1022045000000003</c:v>
                </c:pt>
                <c:pt idx="26">
                  <c:v>0.10621250000000022</c:v>
                </c:pt>
                <c:pt idx="27">
                  <c:v>0.11022049999999999</c:v>
                </c:pt>
                <c:pt idx="28">
                  <c:v>0.11422850000000002</c:v>
                </c:pt>
                <c:pt idx="29">
                  <c:v>0.11823649999999999</c:v>
                </c:pt>
                <c:pt idx="30">
                  <c:v>0.12224450000000035</c:v>
                </c:pt>
                <c:pt idx="31">
                  <c:v>0.12625250000000002</c:v>
                </c:pt>
                <c:pt idx="32">
                  <c:v>0.1302605</c:v>
                </c:pt>
                <c:pt idx="33">
                  <c:v>0.13426850000000001</c:v>
                </c:pt>
                <c:pt idx="34">
                  <c:v>0.1382765</c:v>
                </c:pt>
                <c:pt idx="35">
                  <c:v>0.14228450000000001</c:v>
                </c:pt>
                <c:pt idx="36">
                  <c:v>0.14629250000000021</c:v>
                </c:pt>
                <c:pt idx="37">
                  <c:v>0.1503005</c:v>
                </c:pt>
                <c:pt idx="38">
                  <c:v>0.15430850000000004</c:v>
                </c:pt>
                <c:pt idx="39">
                  <c:v>0.15831675000000067</c:v>
                </c:pt>
                <c:pt idx="40">
                  <c:v>0.16232474999999988</c:v>
                </c:pt>
                <c:pt idx="41">
                  <c:v>0.16633275</c:v>
                </c:pt>
                <c:pt idx="42">
                  <c:v>0.17034074999999999</c:v>
                </c:pt>
                <c:pt idx="43">
                  <c:v>0.17434875000000041</c:v>
                </c:pt>
                <c:pt idx="44">
                  <c:v>0.17835675000000001</c:v>
                </c:pt>
                <c:pt idx="45">
                  <c:v>0.18236475000000021</c:v>
                </c:pt>
                <c:pt idx="46">
                  <c:v>0.18637275</c:v>
                </c:pt>
                <c:pt idx="47">
                  <c:v>0.19038074999999988</c:v>
                </c:pt>
                <c:pt idx="48">
                  <c:v>0.19438875</c:v>
                </c:pt>
                <c:pt idx="49">
                  <c:v>0.19839674999999998</c:v>
                </c:pt>
                <c:pt idx="50">
                  <c:v>0.20240474999999999</c:v>
                </c:pt>
                <c:pt idx="51">
                  <c:v>0.20641275000000067</c:v>
                </c:pt>
                <c:pt idx="52">
                  <c:v>0.21042075000000021</c:v>
                </c:pt>
                <c:pt idx="53">
                  <c:v>0.21442875000000058</c:v>
                </c:pt>
                <c:pt idx="54">
                  <c:v>0.21843675000000079</c:v>
                </c:pt>
                <c:pt idx="55">
                  <c:v>0.22244500000000059</c:v>
                </c:pt>
                <c:pt idx="56">
                  <c:v>0.22645299999999996</c:v>
                </c:pt>
                <c:pt idx="57">
                  <c:v>0.23046100000000044</c:v>
                </c:pt>
                <c:pt idx="58">
                  <c:v>0.23446900000000076</c:v>
                </c:pt>
                <c:pt idx="59">
                  <c:v>0.23847699999999999</c:v>
                </c:pt>
                <c:pt idx="60">
                  <c:v>0.24248500000000067</c:v>
                </c:pt>
                <c:pt idx="61">
                  <c:v>0.24649300000000096</c:v>
                </c:pt>
                <c:pt idx="62">
                  <c:v>0.2505</c:v>
                </c:pt>
                <c:pt idx="63">
                  <c:v>0.25451000000000001</c:v>
                </c:pt>
                <c:pt idx="64">
                  <c:v>0.25851750000000001</c:v>
                </c:pt>
                <c:pt idx="65">
                  <c:v>0.26252500000000001</c:v>
                </c:pt>
                <c:pt idx="66">
                  <c:v>0.26653250000000001</c:v>
                </c:pt>
                <c:pt idx="67">
                  <c:v>0.27054</c:v>
                </c:pt>
                <c:pt idx="68">
                  <c:v>0.27455000000000002</c:v>
                </c:pt>
                <c:pt idx="69">
                  <c:v>0.27855750000000001</c:v>
                </c:pt>
                <c:pt idx="70">
                  <c:v>0.28256500000000001</c:v>
                </c:pt>
                <c:pt idx="71">
                  <c:v>0.28657250000000123</c:v>
                </c:pt>
                <c:pt idx="72">
                  <c:v>0.29058000000000123</c:v>
                </c:pt>
                <c:pt idx="73">
                  <c:v>0.29459000000000002</c:v>
                </c:pt>
                <c:pt idx="74">
                  <c:v>0.29859750000000002</c:v>
                </c:pt>
                <c:pt idx="75">
                  <c:v>0.30260500000000001</c:v>
                </c:pt>
                <c:pt idx="76">
                  <c:v>0.30661250000000123</c:v>
                </c:pt>
                <c:pt idx="77">
                  <c:v>0.31062000000000123</c:v>
                </c:pt>
                <c:pt idx="78">
                  <c:v>0.31463000000000002</c:v>
                </c:pt>
                <c:pt idx="79">
                  <c:v>0.31863750000000002</c:v>
                </c:pt>
                <c:pt idx="80">
                  <c:v>0.32264500000000002</c:v>
                </c:pt>
                <c:pt idx="81">
                  <c:v>0.32665250000000123</c:v>
                </c:pt>
                <c:pt idx="82">
                  <c:v>0.33066250000000158</c:v>
                </c:pt>
                <c:pt idx="83">
                  <c:v>0.33467000000000147</c:v>
                </c:pt>
                <c:pt idx="84">
                  <c:v>0.33867750000000146</c:v>
                </c:pt>
                <c:pt idx="85">
                  <c:v>0.34268500000000002</c:v>
                </c:pt>
                <c:pt idx="86">
                  <c:v>0.34669250000000001</c:v>
                </c:pt>
                <c:pt idx="87">
                  <c:v>0.35070250000000008</c:v>
                </c:pt>
                <c:pt idx="88">
                  <c:v>0.35471000000000008</c:v>
                </c:pt>
                <c:pt idx="89">
                  <c:v>0.35871750000000002</c:v>
                </c:pt>
                <c:pt idx="90">
                  <c:v>0.36272500000000008</c:v>
                </c:pt>
                <c:pt idx="91">
                  <c:v>0.36673250000000002</c:v>
                </c:pt>
                <c:pt idx="92">
                  <c:v>0.37074250000000031</c:v>
                </c:pt>
                <c:pt idx="93">
                  <c:v>0.37475000000000008</c:v>
                </c:pt>
                <c:pt idx="94">
                  <c:v>0.37875750000000002</c:v>
                </c:pt>
                <c:pt idx="95">
                  <c:v>0.38276500000000002</c:v>
                </c:pt>
                <c:pt idx="96">
                  <c:v>0.38677250000000146</c:v>
                </c:pt>
                <c:pt idx="97">
                  <c:v>0.39078250000000175</c:v>
                </c:pt>
                <c:pt idx="98">
                  <c:v>0.39479000000000031</c:v>
                </c:pt>
                <c:pt idx="99">
                  <c:v>0.39879750000000008</c:v>
                </c:pt>
                <c:pt idx="100">
                  <c:v>0.40280500000000002</c:v>
                </c:pt>
                <c:pt idx="101">
                  <c:v>0.40681250000000141</c:v>
                </c:pt>
                <c:pt idx="102">
                  <c:v>0.41082250000000164</c:v>
                </c:pt>
                <c:pt idx="103">
                  <c:v>0.41483000000000031</c:v>
                </c:pt>
                <c:pt idx="104">
                  <c:v>0.41883750000000008</c:v>
                </c:pt>
                <c:pt idx="105">
                  <c:v>0.42284500000000008</c:v>
                </c:pt>
                <c:pt idx="106">
                  <c:v>0.42685250000000147</c:v>
                </c:pt>
                <c:pt idx="107">
                  <c:v>0.43086250000000192</c:v>
                </c:pt>
                <c:pt idx="108">
                  <c:v>0.43487000000000164</c:v>
                </c:pt>
                <c:pt idx="109">
                  <c:v>0.43887750000000164</c:v>
                </c:pt>
                <c:pt idx="110">
                  <c:v>0.44288500000000008</c:v>
                </c:pt>
                <c:pt idx="111">
                  <c:v>0.44689500000000004</c:v>
                </c:pt>
                <c:pt idx="112">
                  <c:v>0.45090250000000032</c:v>
                </c:pt>
                <c:pt idx="113">
                  <c:v>0.45491000000000031</c:v>
                </c:pt>
                <c:pt idx="114">
                  <c:v>0.45891750000000031</c:v>
                </c:pt>
                <c:pt idx="115">
                  <c:v>0.46292500000000031</c:v>
                </c:pt>
                <c:pt idx="116">
                  <c:v>0.4669350000000001</c:v>
                </c:pt>
                <c:pt idx="117">
                  <c:v>0.47094250000000032</c:v>
                </c:pt>
                <c:pt idx="118">
                  <c:v>0.47495000000000032</c:v>
                </c:pt>
                <c:pt idx="119">
                  <c:v>0.47895750000000031</c:v>
                </c:pt>
                <c:pt idx="120">
                  <c:v>0.48296500000000031</c:v>
                </c:pt>
                <c:pt idx="121">
                  <c:v>0.48697500000000032</c:v>
                </c:pt>
                <c:pt idx="122">
                  <c:v>0.49098250000000204</c:v>
                </c:pt>
                <c:pt idx="123">
                  <c:v>0.49499000000000032</c:v>
                </c:pt>
                <c:pt idx="124">
                  <c:v>0.49899750000000032</c:v>
                </c:pt>
                <c:pt idx="125">
                  <c:v>0.50300500000000004</c:v>
                </c:pt>
                <c:pt idx="126">
                  <c:v>0.50701499999999777</c:v>
                </c:pt>
                <c:pt idx="127">
                  <c:v>0.51102249999999949</c:v>
                </c:pt>
                <c:pt idx="128">
                  <c:v>0.51502999999999999</c:v>
                </c:pt>
                <c:pt idx="129">
                  <c:v>0.51903749999999949</c:v>
                </c:pt>
                <c:pt idx="130">
                  <c:v>0.52304499999999998</c:v>
                </c:pt>
                <c:pt idx="131">
                  <c:v>0.52705500000000005</c:v>
                </c:pt>
                <c:pt idx="132">
                  <c:v>0.53106249999999777</c:v>
                </c:pt>
                <c:pt idx="133">
                  <c:v>0.53506999999999949</c:v>
                </c:pt>
                <c:pt idx="134">
                  <c:v>0.5390775000000001</c:v>
                </c:pt>
                <c:pt idx="135">
                  <c:v>0.54308500000000004</c:v>
                </c:pt>
                <c:pt idx="136">
                  <c:v>0.54709499999999989</c:v>
                </c:pt>
                <c:pt idx="137">
                  <c:v>0.5511024999999995</c:v>
                </c:pt>
                <c:pt idx="138">
                  <c:v>0.55510999999999999</c:v>
                </c:pt>
                <c:pt idx="139">
                  <c:v>0.55911749999999949</c:v>
                </c:pt>
                <c:pt idx="140">
                  <c:v>0.5631275</c:v>
                </c:pt>
                <c:pt idx="141">
                  <c:v>0.56713500000000061</c:v>
                </c:pt>
                <c:pt idx="142">
                  <c:v>0.5711425</c:v>
                </c:pt>
                <c:pt idx="143">
                  <c:v>0.57515000000000005</c:v>
                </c:pt>
                <c:pt idx="144">
                  <c:v>0.57915749999999999</c:v>
                </c:pt>
                <c:pt idx="145">
                  <c:v>0.58316749999999706</c:v>
                </c:pt>
                <c:pt idx="146">
                  <c:v>0.587175</c:v>
                </c:pt>
                <c:pt idx="147">
                  <c:v>0.59118249999999717</c:v>
                </c:pt>
                <c:pt idx="148">
                  <c:v>0.59519</c:v>
                </c:pt>
                <c:pt idx="149">
                  <c:v>0.59919749999999949</c:v>
                </c:pt>
                <c:pt idx="150">
                  <c:v>0.60320750000000001</c:v>
                </c:pt>
                <c:pt idx="151">
                  <c:v>0.60721499999999951</c:v>
                </c:pt>
                <c:pt idx="152">
                  <c:v>0.6112225</c:v>
                </c:pt>
                <c:pt idx="153">
                  <c:v>0.61523000000000005</c:v>
                </c:pt>
                <c:pt idx="154">
                  <c:v>0.6192375</c:v>
                </c:pt>
                <c:pt idx="155">
                  <c:v>0.62324749999999995</c:v>
                </c:pt>
                <c:pt idx="156">
                  <c:v>0.62725500000000245</c:v>
                </c:pt>
                <c:pt idx="157">
                  <c:v>0.6312624999999995</c:v>
                </c:pt>
                <c:pt idx="158">
                  <c:v>0.63527000000000244</c:v>
                </c:pt>
                <c:pt idx="159">
                  <c:v>0.63927749999999994</c:v>
                </c:pt>
                <c:pt idx="160">
                  <c:v>0.64328750000000001</c:v>
                </c:pt>
                <c:pt idx="161">
                  <c:v>0.64729499999999995</c:v>
                </c:pt>
                <c:pt idx="162">
                  <c:v>0.65130250000000012</c:v>
                </c:pt>
                <c:pt idx="163">
                  <c:v>0.65530999999999995</c:v>
                </c:pt>
                <c:pt idx="164">
                  <c:v>0.6593175</c:v>
                </c:pt>
                <c:pt idx="165">
                  <c:v>0.66332750000000062</c:v>
                </c:pt>
                <c:pt idx="166">
                  <c:v>0.66733500000000245</c:v>
                </c:pt>
                <c:pt idx="167">
                  <c:v>0.67134249999999995</c:v>
                </c:pt>
                <c:pt idx="168">
                  <c:v>0.67535000000000245</c:v>
                </c:pt>
                <c:pt idx="169">
                  <c:v>0.67935749999999995</c:v>
                </c:pt>
                <c:pt idx="170">
                  <c:v>0.68336749999999957</c:v>
                </c:pt>
                <c:pt idx="171">
                  <c:v>0.68737499999999996</c:v>
                </c:pt>
                <c:pt idx="172">
                  <c:v>0.69138249999999957</c:v>
                </c:pt>
                <c:pt idx="173">
                  <c:v>0.69538999999999951</c:v>
                </c:pt>
                <c:pt idx="174">
                  <c:v>0.69940000000000002</c:v>
                </c:pt>
                <c:pt idx="175">
                  <c:v>0.70340749999999996</c:v>
                </c:pt>
                <c:pt idx="176">
                  <c:v>0.70741500000000002</c:v>
                </c:pt>
                <c:pt idx="177">
                  <c:v>0.71142250000000007</c:v>
                </c:pt>
                <c:pt idx="178">
                  <c:v>0.71543000000000001</c:v>
                </c:pt>
                <c:pt idx="179">
                  <c:v>0.71943999999999997</c:v>
                </c:pt>
                <c:pt idx="180">
                  <c:v>0.72344750000000002</c:v>
                </c:pt>
                <c:pt idx="181">
                  <c:v>0.72745500000000063</c:v>
                </c:pt>
                <c:pt idx="182">
                  <c:v>0.73146249999999957</c:v>
                </c:pt>
                <c:pt idx="183">
                  <c:v>0.73546999999999996</c:v>
                </c:pt>
                <c:pt idx="184">
                  <c:v>0.73948000000000003</c:v>
                </c:pt>
                <c:pt idx="185">
                  <c:v>0.74348749999999997</c:v>
                </c:pt>
                <c:pt idx="186">
                  <c:v>0.74749500000000246</c:v>
                </c:pt>
                <c:pt idx="187">
                  <c:v>0.75150249999999996</c:v>
                </c:pt>
                <c:pt idx="188">
                  <c:v>0.75551000000000001</c:v>
                </c:pt>
                <c:pt idx="189">
                  <c:v>0.75951999999999997</c:v>
                </c:pt>
                <c:pt idx="190">
                  <c:v>0.76352750000000003</c:v>
                </c:pt>
                <c:pt idx="191">
                  <c:v>0.76753499999999997</c:v>
                </c:pt>
                <c:pt idx="192">
                  <c:v>0.77154250000000002</c:v>
                </c:pt>
                <c:pt idx="193">
                  <c:v>0.77555000000000063</c:v>
                </c:pt>
                <c:pt idx="194">
                  <c:v>0.77955999999999992</c:v>
                </c:pt>
                <c:pt idx="195">
                  <c:v>0.78356749999999742</c:v>
                </c:pt>
                <c:pt idx="196">
                  <c:v>0.78757500000000014</c:v>
                </c:pt>
                <c:pt idx="197">
                  <c:v>0.79158249999999741</c:v>
                </c:pt>
                <c:pt idx="198">
                  <c:v>0.79559000000000002</c:v>
                </c:pt>
                <c:pt idx="199">
                  <c:v>0.79959999999999998</c:v>
                </c:pt>
                <c:pt idx="200">
                  <c:v>0.80360750000000003</c:v>
                </c:pt>
                <c:pt idx="201">
                  <c:v>0.80761499999999997</c:v>
                </c:pt>
                <c:pt idx="202">
                  <c:v>0.81162250000000002</c:v>
                </c:pt>
                <c:pt idx="203">
                  <c:v>0.81563250000000009</c:v>
                </c:pt>
                <c:pt idx="204">
                  <c:v>0.81963999999999992</c:v>
                </c:pt>
                <c:pt idx="205">
                  <c:v>0.82364750000000064</c:v>
                </c:pt>
                <c:pt idx="206">
                  <c:v>0.82765500000000292</c:v>
                </c:pt>
                <c:pt idx="207">
                  <c:v>0.83166249999999997</c:v>
                </c:pt>
                <c:pt idx="208">
                  <c:v>0.83567250000000004</c:v>
                </c:pt>
                <c:pt idx="209">
                  <c:v>0.83968000000000065</c:v>
                </c:pt>
                <c:pt idx="210">
                  <c:v>0.84368750000000003</c:v>
                </c:pt>
                <c:pt idx="211">
                  <c:v>0.84769500000000408</c:v>
                </c:pt>
                <c:pt idx="212">
                  <c:v>0.85170249999999981</c:v>
                </c:pt>
                <c:pt idx="213">
                  <c:v>0.8557125000000001</c:v>
                </c:pt>
                <c:pt idx="214">
                  <c:v>0.85971999999999993</c:v>
                </c:pt>
                <c:pt idx="215">
                  <c:v>0.86372750000000065</c:v>
                </c:pt>
                <c:pt idx="216">
                  <c:v>0.86773500000000292</c:v>
                </c:pt>
                <c:pt idx="217">
                  <c:v>0.87174250000000064</c:v>
                </c:pt>
                <c:pt idx="218">
                  <c:v>0.8757525000000006</c:v>
                </c:pt>
                <c:pt idx="219">
                  <c:v>0.87976000000000065</c:v>
                </c:pt>
                <c:pt idx="220">
                  <c:v>0.88376749999999948</c:v>
                </c:pt>
                <c:pt idx="221">
                  <c:v>0.88777500000000065</c:v>
                </c:pt>
                <c:pt idx="222">
                  <c:v>0.89178249999999959</c:v>
                </c:pt>
                <c:pt idx="223">
                  <c:v>0.89579249999999999</c:v>
                </c:pt>
                <c:pt idx="224">
                  <c:v>0.8998000000000006</c:v>
                </c:pt>
                <c:pt idx="225">
                  <c:v>0.90380749999999987</c:v>
                </c:pt>
                <c:pt idx="226">
                  <c:v>0.90781500000000004</c:v>
                </c:pt>
                <c:pt idx="227">
                  <c:v>0.91182250000000009</c:v>
                </c:pt>
                <c:pt idx="228">
                  <c:v>0.91583249999999949</c:v>
                </c:pt>
                <c:pt idx="229">
                  <c:v>0.91984000000000232</c:v>
                </c:pt>
                <c:pt idx="230">
                  <c:v>0.92384749999999993</c:v>
                </c:pt>
                <c:pt idx="231">
                  <c:v>0.92785499999999987</c:v>
                </c:pt>
                <c:pt idx="232">
                  <c:v>0.93186249999999959</c:v>
                </c:pt>
                <c:pt idx="233">
                  <c:v>0.9358725</c:v>
                </c:pt>
                <c:pt idx="234">
                  <c:v>0.9398800000000006</c:v>
                </c:pt>
                <c:pt idx="235">
                  <c:v>0.94388749999999999</c:v>
                </c:pt>
                <c:pt idx="236">
                  <c:v>0.94789499999999993</c:v>
                </c:pt>
                <c:pt idx="237">
                  <c:v>0.95190500000000244</c:v>
                </c:pt>
                <c:pt idx="238">
                  <c:v>0.9559124999999995</c:v>
                </c:pt>
                <c:pt idx="239">
                  <c:v>0.95992000000000222</c:v>
                </c:pt>
                <c:pt idx="240">
                  <c:v>0.96392749999999994</c:v>
                </c:pt>
                <c:pt idx="241">
                  <c:v>0.96793499999999999</c:v>
                </c:pt>
                <c:pt idx="242">
                  <c:v>0.9719450000000035</c:v>
                </c:pt>
                <c:pt idx="243">
                  <c:v>0.9759525</c:v>
                </c:pt>
                <c:pt idx="244">
                  <c:v>0.97995999999999994</c:v>
                </c:pt>
                <c:pt idx="245">
                  <c:v>0.98396749999999789</c:v>
                </c:pt>
                <c:pt idx="246">
                  <c:v>0.98797499999999949</c:v>
                </c:pt>
                <c:pt idx="247">
                  <c:v>0.99198499999999956</c:v>
                </c:pt>
                <c:pt idx="248">
                  <c:v>0.99599250000000006</c:v>
                </c:pt>
                <c:pt idx="249">
                  <c:v>1</c:v>
                </c:pt>
              </c:numCache>
            </c:numRef>
          </c:xVal>
          <c:yVal>
            <c:numRef>
              <c:f>'Profile_k-omega'!$H$252:$H$501</c:f>
              <c:numCache>
                <c:formatCode>@</c:formatCode>
                <c:ptCount val="250"/>
                <c:pt idx="0">
                  <c:v>1</c:v>
                </c:pt>
                <c:pt idx="1">
                  <c:v>0.99996477558525121</c:v>
                </c:pt>
                <c:pt idx="2">
                  <c:v>0.99992720287619163</c:v>
                </c:pt>
                <c:pt idx="3">
                  <c:v>0.99989197846144462</c:v>
                </c:pt>
                <c:pt idx="4">
                  <c:v>0.99985675404669816</c:v>
                </c:pt>
                <c:pt idx="5">
                  <c:v>0.99981918133763237</c:v>
                </c:pt>
                <c:pt idx="6">
                  <c:v>0.99978395692288913</c:v>
                </c:pt>
                <c:pt idx="7">
                  <c:v>0.99974638421382633</c:v>
                </c:pt>
                <c:pt idx="8">
                  <c:v>0.99971115979907998</c:v>
                </c:pt>
                <c:pt idx="9">
                  <c:v>0.99967358709001719</c:v>
                </c:pt>
                <c:pt idx="10">
                  <c:v>0.99963836267527095</c:v>
                </c:pt>
                <c:pt idx="11">
                  <c:v>0.9996031382605246</c:v>
                </c:pt>
                <c:pt idx="12">
                  <c:v>0.99956556555145848</c:v>
                </c:pt>
                <c:pt idx="13">
                  <c:v>0.99953034113671135</c:v>
                </c:pt>
                <c:pt idx="14">
                  <c:v>0.99949276842764856</c:v>
                </c:pt>
                <c:pt idx="15">
                  <c:v>0.99945754401290143</c:v>
                </c:pt>
                <c:pt idx="16">
                  <c:v>0.9993800503004644</c:v>
                </c:pt>
                <c:pt idx="17">
                  <c:v>0.99926968046759268</c:v>
                </c:pt>
                <c:pt idx="18">
                  <c:v>0.99916165892903697</c:v>
                </c:pt>
                <c:pt idx="19">
                  <c:v>0.99905128909616459</c:v>
                </c:pt>
                <c:pt idx="20">
                  <c:v>0.99894091926329365</c:v>
                </c:pt>
                <c:pt idx="21">
                  <c:v>0.99883289772473749</c:v>
                </c:pt>
                <c:pt idx="22">
                  <c:v>0.99872252789186367</c:v>
                </c:pt>
                <c:pt idx="23">
                  <c:v>0.99861450635331062</c:v>
                </c:pt>
                <c:pt idx="24">
                  <c:v>0.99850413652043868</c:v>
                </c:pt>
                <c:pt idx="25">
                  <c:v>0.99839611498188297</c:v>
                </c:pt>
                <c:pt idx="26">
                  <c:v>0.99828574514901058</c:v>
                </c:pt>
                <c:pt idx="27">
                  <c:v>0.9981753753161392</c:v>
                </c:pt>
                <c:pt idx="28">
                  <c:v>0.99806735377758349</c:v>
                </c:pt>
                <c:pt idx="29">
                  <c:v>0.99795698394470966</c:v>
                </c:pt>
                <c:pt idx="30">
                  <c:v>0.99784896240615661</c:v>
                </c:pt>
                <c:pt idx="31">
                  <c:v>0.99773859257328701</c:v>
                </c:pt>
                <c:pt idx="32">
                  <c:v>0.99758125685408405</c:v>
                </c:pt>
                <c:pt idx="33">
                  <c:v>0.99739574160308675</c:v>
                </c:pt>
                <c:pt idx="34">
                  <c:v>0.99721022635208922</c:v>
                </c:pt>
                <c:pt idx="35">
                  <c:v>0.99702705939540825</c:v>
                </c:pt>
                <c:pt idx="36">
                  <c:v>0.99684154414441073</c:v>
                </c:pt>
                <c:pt idx="37">
                  <c:v>0.99665602889341343</c:v>
                </c:pt>
                <c:pt idx="38">
                  <c:v>0.99647286193672835</c:v>
                </c:pt>
                <c:pt idx="39">
                  <c:v>0.99628734668573449</c:v>
                </c:pt>
                <c:pt idx="40">
                  <c:v>0.99610417972905096</c:v>
                </c:pt>
                <c:pt idx="41">
                  <c:v>0.99591866447805655</c:v>
                </c:pt>
                <c:pt idx="42">
                  <c:v>0.99573314922705558</c:v>
                </c:pt>
                <c:pt idx="43">
                  <c:v>0.99554998227037805</c:v>
                </c:pt>
                <c:pt idx="44">
                  <c:v>0.99536446701938053</c:v>
                </c:pt>
                <c:pt idx="45">
                  <c:v>0.99518130006269956</c:v>
                </c:pt>
                <c:pt idx="46">
                  <c:v>0.99499578481170159</c:v>
                </c:pt>
                <c:pt idx="47">
                  <c:v>0.99481026956070451</c:v>
                </c:pt>
                <c:pt idx="48">
                  <c:v>0.99456604695179385</c:v>
                </c:pt>
                <c:pt idx="49">
                  <c:v>0.99430303798835717</c:v>
                </c:pt>
                <c:pt idx="50">
                  <c:v>0.9940400290249175</c:v>
                </c:pt>
                <c:pt idx="51">
                  <c:v>0.99377467176716217</c:v>
                </c:pt>
                <c:pt idx="52">
                  <c:v>0.9935116628037225</c:v>
                </c:pt>
                <c:pt idx="53">
                  <c:v>0.9932486538402836</c:v>
                </c:pt>
                <c:pt idx="54">
                  <c:v>0.99298564487684349</c:v>
                </c:pt>
                <c:pt idx="55">
                  <c:v>0.99272263591340471</c:v>
                </c:pt>
                <c:pt idx="56">
                  <c:v>0.99245727865564848</c:v>
                </c:pt>
                <c:pt idx="57">
                  <c:v>0.99219426969220859</c:v>
                </c:pt>
                <c:pt idx="58">
                  <c:v>0.99193126072876958</c:v>
                </c:pt>
                <c:pt idx="59">
                  <c:v>0.99166825176533036</c:v>
                </c:pt>
                <c:pt idx="60">
                  <c:v>0.99140524280189091</c:v>
                </c:pt>
                <c:pt idx="61">
                  <c:v>0.99114223383845168</c:v>
                </c:pt>
                <c:pt idx="62">
                  <c:v>0.99087687658069823</c:v>
                </c:pt>
                <c:pt idx="63">
                  <c:v>0.99061386761725556</c:v>
                </c:pt>
                <c:pt idx="64">
                  <c:v>0.99027336494137241</c:v>
                </c:pt>
                <c:pt idx="65">
                  <c:v>0.98992581738254715</c:v>
                </c:pt>
                <c:pt idx="66">
                  <c:v>0.98957826982371144</c:v>
                </c:pt>
                <c:pt idx="67">
                  <c:v>0.98923072226488362</c:v>
                </c:pt>
                <c:pt idx="68">
                  <c:v>0.98888317470604925</c:v>
                </c:pt>
                <c:pt idx="69">
                  <c:v>0.98853562714721921</c:v>
                </c:pt>
                <c:pt idx="70">
                  <c:v>0.98818807958839094</c:v>
                </c:pt>
                <c:pt idx="71">
                  <c:v>0.9878405320295629</c:v>
                </c:pt>
                <c:pt idx="72">
                  <c:v>0.9874929844707272</c:v>
                </c:pt>
                <c:pt idx="73">
                  <c:v>0.98714543691190004</c:v>
                </c:pt>
                <c:pt idx="74">
                  <c:v>0.98679788935306845</c:v>
                </c:pt>
                <c:pt idx="75">
                  <c:v>0.98645034179423285</c:v>
                </c:pt>
                <c:pt idx="76">
                  <c:v>0.98610279423540659</c:v>
                </c:pt>
                <c:pt idx="77">
                  <c:v>0.98575524667658099</c:v>
                </c:pt>
                <c:pt idx="78">
                  <c:v>0.98540769911774306</c:v>
                </c:pt>
                <c:pt idx="79">
                  <c:v>0.98504606179301657</c:v>
                </c:pt>
                <c:pt idx="80">
                  <c:v>0.98460927905016205</c:v>
                </c:pt>
                <c:pt idx="81">
                  <c:v>0.98417014801298797</c:v>
                </c:pt>
                <c:pt idx="82">
                  <c:v>0.98373101697582188</c:v>
                </c:pt>
                <c:pt idx="83">
                  <c:v>0.98329188593864858</c:v>
                </c:pt>
                <c:pt idx="84">
                  <c:v>0.98285275490147739</c:v>
                </c:pt>
                <c:pt idx="85">
                  <c:v>0.98241362386430375</c:v>
                </c:pt>
                <c:pt idx="86">
                  <c:v>0.98197449282713523</c:v>
                </c:pt>
                <c:pt idx="87">
                  <c:v>0.98153771008428026</c:v>
                </c:pt>
                <c:pt idx="88">
                  <c:v>0.98109857904710929</c:v>
                </c:pt>
                <c:pt idx="89">
                  <c:v>0.9806594480099381</c:v>
                </c:pt>
                <c:pt idx="90">
                  <c:v>0.98022031697276657</c:v>
                </c:pt>
                <c:pt idx="91">
                  <c:v>0.97978118593559582</c:v>
                </c:pt>
                <c:pt idx="92">
                  <c:v>0.97934205489842463</c:v>
                </c:pt>
                <c:pt idx="93">
                  <c:v>0.97890292386125122</c:v>
                </c:pt>
                <c:pt idx="94">
                  <c:v>0.97846379282408225</c:v>
                </c:pt>
                <c:pt idx="95">
                  <c:v>0.97798004419490003</c:v>
                </c:pt>
                <c:pt idx="96">
                  <c:v>0.97744228479643758</c:v>
                </c:pt>
                <c:pt idx="97">
                  <c:v>0.9769021771036609</c:v>
                </c:pt>
                <c:pt idx="98">
                  <c:v>0.97636206941088355</c:v>
                </c:pt>
                <c:pt idx="99">
                  <c:v>0.97582196171810665</c:v>
                </c:pt>
                <c:pt idx="100">
                  <c:v>0.97528185402532885</c:v>
                </c:pt>
                <c:pt idx="101">
                  <c:v>0.97474174633255484</c:v>
                </c:pt>
                <c:pt idx="102">
                  <c:v>0.97420163863977927</c:v>
                </c:pt>
                <c:pt idx="103">
                  <c:v>0.97366153094699681</c:v>
                </c:pt>
                <c:pt idx="104">
                  <c:v>0.97312142325422202</c:v>
                </c:pt>
                <c:pt idx="105">
                  <c:v>0.97258131556144212</c:v>
                </c:pt>
                <c:pt idx="106">
                  <c:v>0.97204120786866699</c:v>
                </c:pt>
                <c:pt idx="107">
                  <c:v>0.97150110017588764</c:v>
                </c:pt>
                <c:pt idx="108">
                  <c:v>0.97096099248311363</c:v>
                </c:pt>
                <c:pt idx="109">
                  <c:v>0.97042088479033251</c:v>
                </c:pt>
                <c:pt idx="110">
                  <c:v>0.9698807770975556</c:v>
                </c:pt>
                <c:pt idx="111">
                  <c:v>0.96919977174579264</c:v>
                </c:pt>
                <c:pt idx="112">
                  <c:v>0.96848823856791633</c:v>
                </c:pt>
                <c:pt idx="113">
                  <c:v>0.96777670539004013</c:v>
                </c:pt>
                <c:pt idx="114">
                  <c:v>0.9670651722121637</c:v>
                </c:pt>
                <c:pt idx="115">
                  <c:v>0.96635363903428761</c:v>
                </c:pt>
                <c:pt idx="116">
                  <c:v>0.9656421058564113</c:v>
                </c:pt>
                <c:pt idx="117">
                  <c:v>0.96493057267853943</c:v>
                </c:pt>
                <c:pt idx="118">
                  <c:v>0.96421903950065879</c:v>
                </c:pt>
                <c:pt idx="119">
                  <c:v>0.9635075063227827</c:v>
                </c:pt>
                <c:pt idx="120">
                  <c:v>0.96279597314490972</c:v>
                </c:pt>
                <c:pt idx="121">
                  <c:v>0.96208443996702997</c:v>
                </c:pt>
                <c:pt idx="122">
                  <c:v>0.96137290678915377</c:v>
                </c:pt>
                <c:pt idx="123">
                  <c:v>0.96066137361128012</c:v>
                </c:pt>
                <c:pt idx="124">
                  <c:v>0.95994984043340637</c:v>
                </c:pt>
                <c:pt idx="125">
                  <c:v>0.95923830725552561</c:v>
                </c:pt>
                <c:pt idx="126">
                  <c:v>0.9585126843117473</c:v>
                </c:pt>
                <c:pt idx="127">
                  <c:v>0.95775653354186263</c:v>
                </c:pt>
                <c:pt idx="128">
                  <c:v>0.95699803447765763</c:v>
                </c:pt>
                <c:pt idx="129">
                  <c:v>0.95624188370776897</c:v>
                </c:pt>
                <c:pt idx="130">
                  <c:v>0.95548338464356419</c:v>
                </c:pt>
                <c:pt idx="131">
                  <c:v>0.95472723387367986</c:v>
                </c:pt>
                <c:pt idx="132">
                  <c:v>0.95397108310379175</c:v>
                </c:pt>
                <c:pt idx="133">
                  <c:v>0.95321258403958298</c:v>
                </c:pt>
                <c:pt idx="134">
                  <c:v>0.95245643326969465</c:v>
                </c:pt>
                <c:pt idx="135">
                  <c:v>0.95170028249981042</c:v>
                </c:pt>
                <c:pt idx="136">
                  <c:v>0.95094178343560165</c:v>
                </c:pt>
                <c:pt idx="137">
                  <c:v>0.95018563266571743</c:v>
                </c:pt>
                <c:pt idx="138">
                  <c:v>0.94942948189582499</c:v>
                </c:pt>
                <c:pt idx="139">
                  <c:v>0.94867098283162044</c:v>
                </c:pt>
                <c:pt idx="140">
                  <c:v>0.94791483206173421</c:v>
                </c:pt>
                <c:pt idx="141">
                  <c:v>0.94715633299752733</c:v>
                </c:pt>
                <c:pt idx="142">
                  <c:v>0.94640018222763689</c:v>
                </c:pt>
                <c:pt idx="143">
                  <c:v>0.94564403145775289</c:v>
                </c:pt>
                <c:pt idx="144">
                  <c:v>0.94488553239355089</c:v>
                </c:pt>
                <c:pt idx="145">
                  <c:v>0.94412938162365767</c:v>
                </c:pt>
                <c:pt idx="146">
                  <c:v>0.94337323085376945</c:v>
                </c:pt>
                <c:pt idx="147">
                  <c:v>0.94261473178956467</c:v>
                </c:pt>
                <c:pt idx="148">
                  <c:v>0.94182335660493233</c:v>
                </c:pt>
                <c:pt idx="149">
                  <c:v>0.94077366904548965</c:v>
                </c:pt>
                <c:pt idx="150">
                  <c:v>0.93972398148604752</c:v>
                </c:pt>
                <c:pt idx="151">
                  <c:v>0.93867429392660662</c:v>
                </c:pt>
                <c:pt idx="152">
                  <c:v>0.93762460636716816</c:v>
                </c:pt>
                <c:pt idx="153">
                  <c:v>0.93657491880772359</c:v>
                </c:pt>
                <c:pt idx="154">
                  <c:v>0.93552523124828535</c:v>
                </c:pt>
                <c:pt idx="155">
                  <c:v>0.93447554368884411</c:v>
                </c:pt>
                <c:pt idx="156">
                  <c:v>0.93342585612940465</c:v>
                </c:pt>
                <c:pt idx="157">
                  <c:v>0.93237616856995686</c:v>
                </c:pt>
                <c:pt idx="158">
                  <c:v>0.93132648101051807</c:v>
                </c:pt>
                <c:pt idx="159">
                  <c:v>0.93027679345107694</c:v>
                </c:pt>
                <c:pt idx="160">
                  <c:v>0.92922710589163238</c:v>
                </c:pt>
                <c:pt idx="161">
                  <c:v>0.92817741833219725</c:v>
                </c:pt>
                <c:pt idx="162">
                  <c:v>0.92712773077275257</c:v>
                </c:pt>
                <c:pt idx="163">
                  <c:v>0.92607804321331433</c:v>
                </c:pt>
                <c:pt idx="164">
                  <c:v>0.92502835565387498</c:v>
                </c:pt>
                <c:pt idx="165">
                  <c:v>0.92397866809442974</c:v>
                </c:pt>
                <c:pt idx="166">
                  <c:v>0.92292898053498862</c:v>
                </c:pt>
                <c:pt idx="167">
                  <c:v>0.92162332889505716</c:v>
                </c:pt>
                <c:pt idx="168">
                  <c:v>0.92030593578354369</c:v>
                </c:pt>
                <c:pt idx="169">
                  <c:v>0.91898854267203023</c:v>
                </c:pt>
                <c:pt idx="170">
                  <c:v>0.91767114956051765</c:v>
                </c:pt>
                <c:pt idx="171">
                  <c:v>0.91635375644900363</c:v>
                </c:pt>
                <c:pt idx="172">
                  <c:v>0.91503871163180661</c:v>
                </c:pt>
                <c:pt idx="173">
                  <c:v>0.91372131852029581</c:v>
                </c:pt>
                <c:pt idx="174">
                  <c:v>0.91240392540877968</c:v>
                </c:pt>
                <c:pt idx="175">
                  <c:v>0.91108653229726366</c:v>
                </c:pt>
                <c:pt idx="176">
                  <c:v>0.90976913918575253</c:v>
                </c:pt>
                <c:pt idx="177">
                  <c:v>0.90845174607423906</c:v>
                </c:pt>
                <c:pt idx="178">
                  <c:v>0.90713435296272549</c:v>
                </c:pt>
                <c:pt idx="179">
                  <c:v>0.90581930814552869</c:v>
                </c:pt>
                <c:pt idx="180">
                  <c:v>0.90450191503401511</c:v>
                </c:pt>
                <c:pt idx="181">
                  <c:v>0.90315399409638819</c:v>
                </c:pt>
                <c:pt idx="182">
                  <c:v>0.90152662613510681</c:v>
                </c:pt>
                <c:pt idx="183">
                  <c:v>0.89989925817382965</c:v>
                </c:pt>
                <c:pt idx="184">
                  <c:v>0.89827189021254461</c:v>
                </c:pt>
                <c:pt idx="185">
                  <c:v>0.8966445222512629</c:v>
                </c:pt>
                <c:pt idx="186">
                  <c:v>0.89501715428998152</c:v>
                </c:pt>
                <c:pt idx="187">
                  <c:v>0.89338978632870025</c:v>
                </c:pt>
                <c:pt idx="188">
                  <c:v>0.89176241836741887</c:v>
                </c:pt>
                <c:pt idx="189">
                  <c:v>0.89013505040613761</c:v>
                </c:pt>
                <c:pt idx="190">
                  <c:v>0.88850768244485623</c:v>
                </c:pt>
                <c:pt idx="191">
                  <c:v>0.8868803144835784</c:v>
                </c:pt>
                <c:pt idx="192">
                  <c:v>0.88525294652229358</c:v>
                </c:pt>
                <c:pt idx="193">
                  <c:v>0.88362557856101265</c:v>
                </c:pt>
                <c:pt idx="194">
                  <c:v>0.88165535962953556</c:v>
                </c:pt>
                <c:pt idx="195">
                  <c:v>0.87966165775489491</c:v>
                </c:pt>
                <c:pt idx="196">
                  <c:v>0.87767030417456582</c:v>
                </c:pt>
                <c:pt idx="197">
                  <c:v>0.87567660229992283</c:v>
                </c:pt>
                <c:pt idx="198">
                  <c:v>0.87368290042527663</c:v>
                </c:pt>
                <c:pt idx="199">
                  <c:v>0.87169154684494965</c:v>
                </c:pt>
                <c:pt idx="200">
                  <c:v>0.86969784497030833</c:v>
                </c:pt>
                <c:pt idx="201">
                  <c:v>0.86770414309566268</c:v>
                </c:pt>
                <c:pt idx="202">
                  <c:v>0.86571044122101914</c:v>
                </c:pt>
                <c:pt idx="203">
                  <c:v>0.86371908764069516</c:v>
                </c:pt>
                <c:pt idx="204">
                  <c:v>0.86129564790614566</c:v>
                </c:pt>
                <c:pt idx="205">
                  <c:v>0.8588698598772786</c:v>
                </c:pt>
                <c:pt idx="206">
                  <c:v>0.85644172355410053</c:v>
                </c:pt>
                <c:pt idx="207">
                  <c:v>0.85401358723091458</c:v>
                </c:pt>
                <c:pt idx="208">
                  <c:v>0.85158545090773319</c:v>
                </c:pt>
                <c:pt idx="209">
                  <c:v>0.84915966287887101</c:v>
                </c:pt>
                <c:pt idx="210">
                  <c:v>0.84673152655568973</c:v>
                </c:pt>
                <c:pt idx="211">
                  <c:v>0.84430339023250467</c:v>
                </c:pt>
                <c:pt idx="212">
                  <c:v>0.84170148012990764</c:v>
                </c:pt>
                <c:pt idx="213">
                  <c:v>0.83906669390688082</c:v>
                </c:pt>
                <c:pt idx="214">
                  <c:v>0.83643425597817289</c:v>
                </c:pt>
                <c:pt idx="215">
                  <c:v>0.83379946975514363</c:v>
                </c:pt>
                <c:pt idx="216">
                  <c:v>0.83116703182643259</c:v>
                </c:pt>
                <c:pt idx="217">
                  <c:v>0.8285322456034061</c:v>
                </c:pt>
                <c:pt idx="218">
                  <c:v>0.82556165329313336</c:v>
                </c:pt>
                <c:pt idx="219">
                  <c:v>0.8211374668009892</c:v>
                </c:pt>
                <c:pt idx="220">
                  <c:v>0.81671093201453415</c:v>
                </c:pt>
                <c:pt idx="221">
                  <c:v>0.81254036130856355</c:v>
                </c:pt>
                <c:pt idx="222">
                  <c:v>0.80878309040228635</c:v>
                </c:pt>
                <c:pt idx="223">
                  <c:v>0.80502581949601204</c:v>
                </c:pt>
                <c:pt idx="224">
                  <c:v>0.80096796691722638</c:v>
                </c:pt>
                <c:pt idx="225">
                  <c:v>0.79683731721464124</c:v>
                </c:pt>
                <c:pt idx="226">
                  <c:v>0.79251880396673857</c:v>
                </c:pt>
                <c:pt idx="227">
                  <c:v>0.78796780958151069</c:v>
                </c:pt>
                <c:pt idx="228">
                  <c:v>0.78328531071456253</c:v>
                </c:pt>
                <c:pt idx="229">
                  <c:v>0.77827170234900389</c:v>
                </c:pt>
                <c:pt idx="230">
                  <c:v>0.77309606167560263</c:v>
                </c:pt>
                <c:pt idx="231">
                  <c:v>0.76755878367747665</c:v>
                </c:pt>
                <c:pt idx="232">
                  <c:v>0.7617326654784321</c:v>
                </c:pt>
                <c:pt idx="233">
                  <c:v>0.75560831390120065</c:v>
                </c:pt>
                <c:pt idx="234">
                  <c:v>0.74893680974823951</c:v>
                </c:pt>
                <c:pt idx="235">
                  <c:v>0.74192245462508755</c:v>
                </c:pt>
                <c:pt idx="236">
                  <c:v>0.73438442986936447</c:v>
                </c:pt>
                <c:pt idx="237">
                  <c:v>0.72607381628354817</c:v>
                </c:pt>
                <c:pt idx="238">
                  <c:v>0.71707515246301357</c:v>
                </c:pt>
                <c:pt idx="239">
                  <c:v>0.70720761974539803</c:v>
                </c:pt>
                <c:pt idx="240">
                  <c:v>0.69623638869906757</c:v>
                </c:pt>
                <c:pt idx="241">
                  <c:v>0.68386792253446715</c:v>
                </c:pt>
                <c:pt idx="242">
                  <c:v>0.66971944927802041</c:v>
                </c:pt>
                <c:pt idx="243">
                  <c:v>0.65327199588579055</c:v>
                </c:pt>
                <c:pt idx="244">
                  <c:v>0.63325513513259901</c:v>
                </c:pt>
                <c:pt idx="245">
                  <c:v>0.60836791196714257</c:v>
                </c:pt>
                <c:pt idx="246">
                  <c:v>0.57454308063338422</c:v>
                </c:pt>
                <c:pt idx="247">
                  <c:v>0.52287825737775373</c:v>
                </c:pt>
                <c:pt idx="248">
                  <c:v>0.41646764872334985</c:v>
                </c:pt>
                <c:pt idx="249">
                  <c:v>-9.8782409396936348E-16</c:v>
                </c:pt>
              </c:numCache>
            </c:numRef>
          </c:yVal>
          <c:smooth val="1"/>
          <c:extLst xmlns:c16r2="http://schemas.microsoft.com/office/drawing/2015/06/chart">
            <c:ext xmlns:c16="http://schemas.microsoft.com/office/drawing/2014/chart" uri="{C3380CC4-5D6E-409C-BE32-E72D297353CC}">
              <c16:uniqueId val="{00000002-F525-4DC0-AF3C-3222ABE9BA11}"/>
            </c:ext>
          </c:extLst>
        </c:ser>
        <c:ser>
          <c:idx val="1"/>
          <c:order val="3"/>
          <c:tx>
            <c:strRef>
              <c:f>Profile_RSM!$B$1</c:f>
              <c:strCache>
                <c:ptCount val="1"/>
                <c:pt idx="0">
                  <c:v>Profile_RSM</c:v>
                </c:pt>
              </c:strCache>
            </c:strRef>
          </c:tx>
          <c:spPr>
            <a:ln w="12700">
              <a:solidFill>
                <a:srgbClr val="FF0000"/>
              </a:solidFill>
            </a:ln>
          </c:spPr>
          <c:marker>
            <c:symbol val="none"/>
          </c:marker>
          <c:xVal>
            <c:numRef>
              <c:f>Profile_RSM!$G$252:$G$500</c:f>
              <c:numCache>
                <c:formatCode>@</c:formatCode>
                <c:ptCount val="249"/>
                <c:pt idx="0">
                  <c:v>2.0040075000000092E-3</c:v>
                </c:pt>
                <c:pt idx="1">
                  <c:v>6.0120249999999998E-3</c:v>
                </c:pt>
                <c:pt idx="2">
                  <c:v>1.0020049999999999E-2</c:v>
                </c:pt>
                <c:pt idx="3">
                  <c:v>1.402805E-2</c:v>
                </c:pt>
                <c:pt idx="4">
                  <c:v>1.8036074999999999E-2</c:v>
                </c:pt>
                <c:pt idx="5">
                  <c:v>2.2044100000000108E-2</c:v>
                </c:pt>
                <c:pt idx="6">
                  <c:v>2.6052000000000002E-2</c:v>
                </c:pt>
                <c:pt idx="7">
                  <c:v>3.0059999999999996E-2</c:v>
                </c:pt>
                <c:pt idx="8">
                  <c:v>3.4068250000000001E-2</c:v>
                </c:pt>
                <c:pt idx="9">
                  <c:v>3.8076249999999999E-2</c:v>
                </c:pt>
                <c:pt idx="10">
                  <c:v>4.2084250000000004E-2</c:v>
                </c:pt>
                <c:pt idx="11">
                  <c:v>4.6092250000000112E-2</c:v>
                </c:pt>
                <c:pt idx="12">
                  <c:v>5.0100249999999985E-2</c:v>
                </c:pt>
                <c:pt idx="13">
                  <c:v>5.4108250000000004E-2</c:v>
                </c:pt>
                <c:pt idx="14">
                  <c:v>5.8116250000000112E-2</c:v>
                </c:pt>
                <c:pt idx="15">
                  <c:v>6.2124250000000013E-2</c:v>
                </c:pt>
                <c:pt idx="16">
                  <c:v>6.613224999999999E-2</c:v>
                </c:pt>
                <c:pt idx="17">
                  <c:v>7.0140250000000001E-2</c:v>
                </c:pt>
                <c:pt idx="18">
                  <c:v>7.4148249999999999E-2</c:v>
                </c:pt>
                <c:pt idx="19">
                  <c:v>7.815625000000001E-2</c:v>
                </c:pt>
                <c:pt idx="20">
                  <c:v>8.2164250000000022E-2</c:v>
                </c:pt>
                <c:pt idx="21">
                  <c:v>8.6172250000000006E-2</c:v>
                </c:pt>
                <c:pt idx="22">
                  <c:v>9.018024999999999E-2</c:v>
                </c:pt>
                <c:pt idx="23">
                  <c:v>9.4188500000000022E-2</c:v>
                </c:pt>
                <c:pt idx="24">
                  <c:v>9.8196500000000506E-2</c:v>
                </c:pt>
                <c:pt idx="25">
                  <c:v>0.1022045000000003</c:v>
                </c:pt>
                <c:pt idx="26">
                  <c:v>0.10621250000000022</c:v>
                </c:pt>
                <c:pt idx="27">
                  <c:v>0.11022049999999999</c:v>
                </c:pt>
                <c:pt idx="28">
                  <c:v>0.11422850000000002</c:v>
                </c:pt>
                <c:pt idx="29">
                  <c:v>0.11823649999999999</c:v>
                </c:pt>
                <c:pt idx="30">
                  <c:v>0.12224450000000035</c:v>
                </c:pt>
                <c:pt idx="31">
                  <c:v>0.12625250000000002</c:v>
                </c:pt>
                <c:pt idx="32">
                  <c:v>0.1302605</c:v>
                </c:pt>
                <c:pt idx="33">
                  <c:v>0.13426850000000001</c:v>
                </c:pt>
                <c:pt idx="34">
                  <c:v>0.1382765</c:v>
                </c:pt>
                <c:pt idx="35">
                  <c:v>0.14228450000000001</c:v>
                </c:pt>
                <c:pt idx="36">
                  <c:v>0.14629250000000021</c:v>
                </c:pt>
                <c:pt idx="37">
                  <c:v>0.1503005</c:v>
                </c:pt>
                <c:pt idx="38">
                  <c:v>0.15430850000000004</c:v>
                </c:pt>
                <c:pt idx="39">
                  <c:v>0.15831675000000067</c:v>
                </c:pt>
                <c:pt idx="40">
                  <c:v>0.16232474999999988</c:v>
                </c:pt>
                <c:pt idx="41">
                  <c:v>0.16633275</c:v>
                </c:pt>
                <c:pt idx="42">
                  <c:v>0.17034074999999999</c:v>
                </c:pt>
                <c:pt idx="43">
                  <c:v>0.17434875000000041</c:v>
                </c:pt>
                <c:pt idx="44">
                  <c:v>0.17835675000000001</c:v>
                </c:pt>
                <c:pt idx="45">
                  <c:v>0.18236475000000021</c:v>
                </c:pt>
                <c:pt idx="46">
                  <c:v>0.18637275</c:v>
                </c:pt>
                <c:pt idx="47">
                  <c:v>0.19038074999999988</c:v>
                </c:pt>
                <c:pt idx="48">
                  <c:v>0.19438875</c:v>
                </c:pt>
                <c:pt idx="49">
                  <c:v>0.19839674999999998</c:v>
                </c:pt>
                <c:pt idx="50">
                  <c:v>0.20240474999999999</c:v>
                </c:pt>
                <c:pt idx="51">
                  <c:v>0.20641275000000067</c:v>
                </c:pt>
                <c:pt idx="52">
                  <c:v>0.21042075000000021</c:v>
                </c:pt>
                <c:pt idx="53">
                  <c:v>0.21442875000000058</c:v>
                </c:pt>
                <c:pt idx="54">
                  <c:v>0.21843675000000079</c:v>
                </c:pt>
                <c:pt idx="55">
                  <c:v>0.22244500000000059</c:v>
                </c:pt>
                <c:pt idx="56">
                  <c:v>0.22645299999999996</c:v>
                </c:pt>
                <c:pt idx="57">
                  <c:v>0.23046100000000044</c:v>
                </c:pt>
                <c:pt idx="58">
                  <c:v>0.23446900000000076</c:v>
                </c:pt>
                <c:pt idx="59">
                  <c:v>0.23847699999999999</c:v>
                </c:pt>
                <c:pt idx="60">
                  <c:v>0.24248500000000067</c:v>
                </c:pt>
                <c:pt idx="61">
                  <c:v>0.24649300000000096</c:v>
                </c:pt>
                <c:pt idx="62">
                  <c:v>0.2505</c:v>
                </c:pt>
                <c:pt idx="63">
                  <c:v>0.25451000000000001</c:v>
                </c:pt>
                <c:pt idx="64">
                  <c:v>0.25851750000000001</c:v>
                </c:pt>
                <c:pt idx="65">
                  <c:v>0.26252500000000001</c:v>
                </c:pt>
                <c:pt idx="66">
                  <c:v>0.26653250000000001</c:v>
                </c:pt>
                <c:pt idx="67">
                  <c:v>0.27054</c:v>
                </c:pt>
                <c:pt idx="68">
                  <c:v>0.27455000000000002</c:v>
                </c:pt>
                <c:pt idx="69">
                  <c:v>0.27855750000000001</c:v>
                </c:pt>
                <c:pt idx="70">
                  <c:v>0.28256500000000001</c:v>
                </c:pt>
                <c:pt idx="71">
                  <c:v>0.28657250000000123</c:v>
                </c:pt>
                <c:pt idx="72">
                  <c:v>0.29058000000000123</c:v>
                </c:pt>
                <c:pt idx="73">
                  <c:v>0.29459000000000002</c:v>
                </c:pt>
                <c:pt idx="74">
                  <c:v>0.29859750000000002</c:v>
                </c:pt>
                <c:pt idx="75">
                  <c:v>0.30260500000000001</c:v>
                </c:pt>
                <c:pt idx="76">
                  <c:v>0.30661250000000123</c:v>
                </c:pt>
                <c:pt idx="77">
                  <c:v>0.31062000000000123</c:v>
                </c:pt>
                <c:pt idx="78">
                  <c:v>0.31463000000000002</c:v>
                </c:pt>
                <c:pt idx="79">
                  <c:v>0.31863750000000002</c:v>
                </c:pt>
                <c:pt idx="80">
                  <c:v>0.32264500000000002</c:v>
                </c:pt>
                <c:pt idx="81">
                  <c:v>0.32665250000000123</c:v>
                </c:pt>
                <c:pt idx="82">
                  <c:v>0.33066250000000158</c:v>
                </c:pt>
                <c:pt idx="83">
                  <c:v>0.33467000000000147</c:v>
                </c:pt>
                <c:pt idx="84">
                  <c:v>0.33867750000000146</c:v>
                </c:pt>
                <c:pt idx="85">
                  <c:v>0.34268500000000002</c:v>
                </c:pt>
                <c:pt idx="86">
                  <c:v>0.34669250000000001</c:v>
                </c:pt>
                <c:pt idx="87">
                  <c:v>0.35070250000000008</c:v>
                </c:pt>
                <c:pt idx="88">
                  <c:v>0.35471000000000008</c:v>
                </c:pt>
                <c:pt idx="89">
                  <c:v>0.35871750000000002</c:v>
                </c:pt>
                <c:pt idx="90">
                  <c:v>0.36272500000000008</c:v>
                </c:pt>
                <c:pt idx="91">
                  <c:v>0.36673250000000002</c:v>
                </c:pt>
                <c:pt idx="92">
                  <c:v>0.37074250000000031</c:v>
                </c:pt>
                <c:pt idx="93">
                  <c:v>0.37475000000000008</c:v>
                </c:pt>
                <c:pt idx="94">
                  <c:v>0.37875750000000002</c:v>
                </c:pt>
                <c:pt idx="95">
                  <c:v>0.38276500000000002</c:v>
                </c:pt>
                <c:pt idx="96">
                  <c:v>0.38677250000000146</c:v>
                </c:pt>
                <c:pt idx="97">
                  <c:v>0.39078250000000175</c:v>
                </c:pt>
                <c:pt idx="98">
                  <c:v>0.39479000000000031</c:v>
                </c:pt>
                <c:pt idx="99">
                  <c:v>0.39879750000000008</c:v>
                </c:pt>
                <c:pt idx="100">
                  <c:v>0.40280500000000002</c:v>
                </c:pt>
                <c:pt idx="101">
                  <c:v>0.40681250000000141</c:v>
                </c:pt>
                <c:pt idx="102">
                  <c:v>0.41082250000000164</c:v>
                </c:pt>
                <c:pt idx="103">
                  <c:v>0.41483000000000031</c:v>
                </c:pt>
                <c:pt idx="104">
                  <c:v>0.41883750000000008</c:v>
                </c:pt>
                <c:pt idx="105">
                  <c:v>0.42284500000000008</c:v>
                </c:pt>
                <c:pt idx="106">
                  <c:v>0.42685250000000147</c:v>
                </c:pt>
                <c:pt idx="107">
                  <c:v>0.43086250000000192</c:v>
                </c:pt>
                <c:pt idx="108">
                  <c:v>0.43487000000000164</c:v>
                </c:pt>
                <c:pt idx="109">
                  <c:v>0.43887750000000164</c:v>
                </c:pt>
                <c:pt idx="110">
                  <c:v>0.44288500000000008</c:v>
                </c:pt>
                <c:pt idx="111">
                  <c:v>0.44689500000000004</c:v>
                </c:pt>
                <c:pt idx="112">
                  <c:v>0.45090250000000032</c:v>
                </c:pt>
                <c:pt idx="113">
                  <c:v>0.45491000000000031</c:v>
                </c:pt>
                <c:pt idx="114">
                  <c:v>0.45891750000000031</c:v>
                </c:pt>
                <c:pt idx="115">
                  <c:v>0.46292500000000031</c:v>
                </c:pt>
                <c:pt idx="116">
                  <c:v>0.4669350000000001</c:v>
                </c:pt>
                <c:pt idx="117">
                  <c:v>0.47094250000000032</c:v>
                </c:pt>
                <c:pt idx="118">
                  <c:v>0.47495000000000032</c:v>
                </c:pt>
                <c:pt idx="119">
                  <c:v>0.47895750000000031</c:v>
                </c:pt>
                <c:pt idx="120">
                  <c:v>0.48296500000000031</c:v>
                </c:pt>
                <c:pt idx="121">
                  <c:v>0.48697500000000032</c:v>
                </c:pt>
                <c:pt idx="122">
                  <c:v>0.49098250000000204</c:v>
                </c:pt>
                <c:pt idx="123">
                  <c:v>0.49499000000000032</c:v>
                </c:pt>
                <c:pt idx="124">
                  <c:v>0.49899750000000032</c:v>
                </c:pt>
                <c:pt idx="125">
                  <c:v>0.50300500000000004</c:v>
                </c:pt>
                <c:pt idx="126">
                  <c:v>0.50701499999999777</c:v>
                </c:pt>
                <c:pt idx="127">
                  <c:v>0.51102249999999949</c:v>
                </c:pt>
                <c:pt idx="128">
                  <c:v>0.51502999999999999</c:v>
                </c:pt>
                <c:pt idx="129">
                  <c:v>0.51903749999999949</c:v>
                </c:pt>
                <c:pt idx="130">
                  <c:v>0.52304499999999998</c:v>
                </c:pt>
                <c:pt idx="131">
                  <c:v>0.52705500000000005</c:v>
                </c:pt>
                <c:pt idx="132">
                  <c:v>0.53106249999999777</c:v>
                </c:pt>
                <c:pt idx="133">
                  <c:v>0.53506999999999949</c:v>
                </c:pt>
                <c:pt idx="134">
                  <c:v>0.5390775000000001</c:v>
                </c:pt>
                <c:pt idx="135">
                  <c:v>0.54308500000000004</c:v>
                </c:pt>
                <c:pt idx="136">
                  <c:v>0.54709499999999989</c:v>
                </c:pt>
                <c:pt idx="137">
                  <c:v>0.5511024999999995</c:v>
                </c:pt>
                <c:pt idx="138">
                  <c:v>0.55510999999999999</c:v>
                </c:pt>
                <c:pt idx="139">
                  <c:v>0.55911749999999949</c:v>
                </c:pt>
                <c:pt idx="140">
                  <c:v>0.5631275</c:v>
                </c:pt>
                <c:pt idx="141">
                  <c:v>0.56713500000000061</c:v>
                </c:pt>
                <c:pt idx="142">
                  <c:v>0.5711425</c:v>
                </c:pt>
                <c:pt idx="143">
                  <c:v>0.57515000000000005</c:v>
                </c:pt>
                <c:pt idx="144">
                  <c:v>0.57915749999999999</c:v>
                </c:pt>
                <c:pt idx="145">
                  <c:v>0.58316749999999706</c:v>
                </c:pt>
                <c:pt idx="146">
                  <c:v>0.587175</c:v>
                </c:pt>
                <c:pt idx="147">
                  <c:v>0.59118249999999717</c:v>
                </c:pt>
                <c:pt idx="148">
                  <c:v>0.59519</c:v>
                </c:pt>
                <c:pt idx="149">
                  <c:v>0.59919749999999949</c:v>
                </c:pt>
                <c:pt idx="150">
                  <c:v>0.60320750000000001</c:v>
                </c:pt>
                <c:pt idx="151">
                  <c:v>0.60721499999999951</c:v>
                </c:pt>
                <c:pt idx="152">
                  <c:v>0.6112225</c:v>
                </c:pt>
                <c:pt idx="153">
                  <c:v>0.61523000000000005</c:v>
                </c:pt>
                <c:pt idx="154">
                  <c:v>0.6192375</c:v>
                </c:pt>
                <c:pt idx="155">
                  <c:v>0.62324749999999995</c:v>
                </c:pt>
                <c:pt idx="156">
                  <c:v>0.62725500000000245</c:v>
                </c:pt>
                <c:pt idx="157">
                  <c:v>0.6312624999999995</c:v>
                </c:pt>
                <c:pt idx="158">
                  <c:v>0.63527000000000244</c:v>
                </c:pt>
                <c:pt idx="159">
                  <c:v>0.63927749999999994</c:v>
                </c:pt>
                <c:pt idx="160">
                  <c:v>0.64328750000000001</c:v>
                </c:pt>
                <c:pt idx="161">
                  <c:v>0.64729499999999995</c:v>
                </c:pt>
                <c:pt idx="162">
                  <c:v>0.65130250000000012</c:v>
                </c:pt>
                <c:pt idx="163">
                  <c:v>0.65530999999999995</c:v>
                </c:pt>
                <c:pt idx="164">
                  <c:v>0.6593175</c:v>
                </c:pt>
                <c:pt idx="165">
                  <c:v>0.66332750000000062</c:v>
                </c:pt>
                <c:pt idx="166">
                  <c:v>0.66733500000000245</c:v>
                </c:pt>
                <c:pt idx="167">
                  <c:v>0.67134249999999995</c:v>
                </c:pt>
                <c:pt idx="168">
                  <c:v>0.67535000000000245</c:v>
                </c:pt>
                <c:pt idx="169">
                  <c:v>0.67935749999999995</c:v>
                </c:pt>
                <c:pt idx="170">
                  <c:v>0.68336749999999957</c:v>
                </c:pt>
                <c:pt idx="171">
                  <c:v>0.68737499999999996</c:v>
                </c:pt>
                <c:pt idx="172">
                  <c:v>0.69138249999999957</c:v>
                </c:pt>
                <c:pt idx="173">
                  <c:v>0.69538999999999951</c:v>
                </c:pt>
                <c:pt idx="174">
                  <c:v>0.69940000000000002</c:v>
                </c:pt>
                <c:pt idx="175">
                  <c:v>0.70340749999999996</c:v>
                </c:pt>
                <c:pt idx="176">
                  <c:v>0.70741500000000002</c:v>
                </c:pt>
                <c:pt idx="177">
                  <c:v>0.71142250000000007</c:v>
                </c:pt>
                <c:pt idx="178">
                  <c:v>0.71543000000000001</c:v>
                </c:pt>
                <c:pt idx="179">
                  <c:v>0.71943999999999997</c:v>
                </c:pt>
                <c:pt idx="180">
                  <c:v>0.72344750000000002</c:v>
                </c:pt>
                <c:pt idx="181">
                  <c:v>0.72745500000000063</c:v>
                </c:pt>
                <c:pt idx="182">
                  <c:v>0.73146249999999957</c:v>
                </c:pt>
                <c:pt idx="183">
                  <c:v>0.73546999999999996</c:v>
                </c:pt>
                <c:pt idx="184">
                  <c:v>0.73948000000000003</c:v>
                </c:pt>
                <c:pt idx="185">
                  <c:v>0.74348749999999997</c:v>
                </c:pt>
                <c:pt idx="186">
                  <c:v>0.74749500000000246</c:v>
                </c:pt>
                <c:pt idx="187">
                  <c:v>0.75150249999999996</c:v>
                </c:pt>
                <c:pt idx="188">
                  <c:v>0.75551000000000001</c:v>
                </c:pt>
                <c:pt idx="189">
                  <c:v>0.75951999999999997</c:v>
                </c:pt>
                <c:pt idx="190">
                  <c:v>0.76352750000000003</c:v>
                </c:pt>
                <c:pt idx="191">
                  <c:v>0.76753499999999997</c:v>
                </c:pt>
                <c:pt idx="192">
                  <c:v>0.77154250000000002</c:v>
                </c:pt>
                <c:pt idx="193">
                  <c:v>0.77555000000000063</c:v>
                </c:pt>
                <c:pt idx="194">
                  <c:v>0.77955999999999992</c:v>
                </c:pt>
                <c:pt idx="195">
                  <c:v>0.78356749999999742</c:v>
                </c:pt>
                <c:pt idx="196">
                  <c:v>0.78757500000000014</c:v>
                </c:pt>
                <c:pt idx="197">
                  <c:v>0.79158249999999741</c:v>
                </c:pt>
                <c:pt idx="198">
                  <c:v>0.79559000000000002</c:v>
                </c:pt>
                <c:pt idx="199">
                  <c:v>0.79959999999999998</c:v>
                </c:pt>
                <c:pt idx="200">
                  <c:v>0.80360750000000003</c:v>
                </c:pt>
                <c:pt idx="201">
                  <c:v>0.80761499999999997</c:v>
                </c:pt>
                <c:pt idx="202">
                  <c:v>0.81162250000000002</c:v>
                </c:pt>
                <c:pt idx="203">
                  <c:v>0.81563250000000009</c:v>
                </c:pt>
                <c:pt idx="204">
                  <c:v>0.81963999999999992</c:v>
                </c:pt>
                <c:pt idx="205">
                  <c:v>0.82364750000000064</c:v>
                </c:pt>
                <c:pt idx="206">
                  <c:v>0.82765500000000292</c:v>
                </c:pt>
                <c:pt idx="207">
                  <c:v>0.83166249999999997</c:v>
                </c:pt>
                <c:pt idx="208">
                  <c:v>0.83567250000000004</c:v>
                </c:pt>
                <c:pt idx="209">
                  <c:v>0.83968000000000065</c:v>
                </c:pt>
                <c:pt idx="210">
                  <c:v>0.84368750000000003</c:v>
                </c:pt>
                <c:pt idx="211">
                  <c:v>0.84769500000000408</c:v>
                </c:pt>
                <c:pt idx="212">
                  <c:v>0.85170249999999981</c:v>
                </c:pt>
                <c:pt idx="213">
                  <c:v>0.8557125000000001</c:v>
                </c:pt>
                <c:pt idx="214">
                  <c:v>0.85971999999999993</c:v>
                </c:pt>
                <c:pt idx="215">
                  <c:v>0.86372750000000065</c:v>
                </c:pt>
                <c:pt idx="216">
                  <c:v>0.86773500000000292</c:v>
                </c:pt>
                <c:pt idx="217">
                  <c:v>0.87174250000000064</c:v>
                </c:pt>
                <c:pt idx="218">
                  <c:v>0.8757525000000006</c:v>
                </c:pt>
                <c:pt idx="219">
                  <c:v>0.87976000000000065</c:v>
                </c:pt>
                <c:pt idx="220">
                  <c:v>0.88376749999999948</c:v>
                </c:pt>
                <c:pt idx="221">
                  <c:v>0.88777500000000065</c:v>
                </c:pt>
                <c:pt idx="222">
                  <c:v>0.89178249999999959</c:v>
                </c:pt>
                <c:pt idx="223">
                  <c:v>0.89579249999999999</c:v>
                </c:pt>
                <c:pt idx="224">
                  <c:v>0.8998000000000006</c:v>
                </c:pt>
                <c:pt idx="225">
                  <c:v>0.90380749999999987</c:v>
                </c:pt>
                <c:pt idx="226">
                  <c:v>0.90781500000000004</c:v>
                </c:pt>
                <c:pt idx="227">
                  <c:v>0.91182250000000009</c:v>
                </c:pt>
                <c:pt idx="228">
                  <c:v>0.91583249999999949</c:v>
                </c:pt>
                <c:pt idx="229">
                  <c:v>0.91984000000000232</c:v>
                </c:pt>
                <c:pt idx="230">
                  <c:v>0.92384749999999993</c:v>
                </c:pt>
                <c:pt idx="231">
                  <c:v>0.92785499999999987</c:v>
                </c:pt>
                <c:pt idx="232">
                  <c:v>0.93186249999999959</c:v>
                </c:pt>
                <c:pt idx="233">
                  <c:v>0.9358725</c:v>
                </c:pt>
                <c:pt idx="234">
                  <c:v>0.9398800000000006</c:v>
                </c:pt>
                <c:pt idx="235">
                  <c:v>0.94388749999999999</c:v>
                </c:pt>
                <c:pt idx="236">
                  <c:v>0.94789499999999993</c:v>
                </c:pt>
                <c:pt idx="237">
                  <c:v>0.95190500000000244</c:v>
                </c:pt>
                <c:pt idx="238">
                  <c:v>0.9559124999999995</c:v>
                </c:pt>
                <c:pt idx="239">
                  <c:v>0.95992000000000222</c:v>
                </c:pt>
                <c:pt idx="240">
                  <c:v>0.96392749999999994</c:v>
                </c:pt>
                <c:pt idx="241">
                  <c:v>0.96793499999999999</c:v>
                </c:pt>
                <c:pt idx="242">
                  <c:v>0.9719450000000035</c:v>
                </c:pt>
                <c:pt idx="243">
                  <c:v>0.9759525</c:v>
                </c:pt>
                <c:pt idx="244">
                  <c:v>0.97995999999999994</c:v>
                </c:pt>
                <c:pt idx="245">
                  <c:v>0.98396749999999789</c:v>
                </c:pt>
                <c:pt idx="246">
                  <c:v>0.98797499999999949</c:v>
                </c:pt>
                <c:pt idx="247">
                  <c:v>0.99198499999999956</c:v>
                </c:pt>
                <c:pt idx="248">
                  <c:v>1</c:v>
                </c:pt>
              </c:numCache>
            </c:numRef>
          </c:xVal>
          <c:yVal>
            <c:numRef>
              <c:f>Profile_RSM!$H$252:$H$500</c:f>
              <c:numCache>
                <c:formatCode>@</c:formatCode>
                <c:ptCount val="249"/>
                <c:pt idx="0">
                  <c:v>1</c:v>
                </c:pt>
                <c:pt idx="1">
                  <c:v>0.99995938866402234</c:v>
                </c:pt>
                <c:pt idx="2">
                  <c:v>0.99991877732804468</c:v>
                </c:pt>
                <c:pt idx="3">
                  <c:v>0.99987816599206381</c:v>
                </c:pt>
                <c:pt idx="4">
                  <c:v>0.99983981084142171</c:v>
                </c:pt>
                <c:pt idx="5">
                  <c:v>0.9997991995054446</c:v>
                </c:pt>
                <c:pt idx="6">
                  <c:v>0.9997585881694665</c:v>
                </c:pt>
                <c:pt idx="7">
                  <c:v>0.99971797683348884</c:v>
                </c:pt>
                <c:pt idx="8">
                  <c:v>0.99967736549751141</c:v>
                </c:pt>
                <c:pt idx="9">
                  <c:v>0.99963901034686575</c:v>
                </c:pt>
                <c:pt idx="10">
                  <c:v>0.99959839901088832</c:v>
                </c:pt>
                <c:pt idx="11">
                  <c:v>0.99955778767490844</c:v>
                </c:pt>
                <c:pt idx="12">
                  <c:v>0.99951717633893256</c:v>
                </c:pt>
                <c:pt idx="13">
                  <c:v>0.99947656500294901</c:v>
                </c:pt>
                <c:pt idx="14">
                  <c:v>0.99943820985230658</c:v>
                </c:pt>
                <c:pt idx="15">
                  <c:v>0.99939759851633247</c:v>
                </c:pt>
                <c:pt idx="16">
                  <c:v>0.99930960728838392</c:v>
                </c:pt>
                <c:pt idx="17">
                  <c:v>0.99918326090978349</c:v>
                </c:pt>
                <c:pt idx="18">
                  <c:v>0.99905917071651928</c:v>
                </c:pt>
                <c:pt idx="19">
                  <c:v>0.9989350805232543</c:v>
                </c:pt>
                <c:pt idx="20">
                  <c:v>0.99880873414465754</c:v>
                </c:pt>
                <c:pt idx="21">
                  <c:v>0.99868464395139267</c:v>
                </c:pt>
                <c:pt idx="22">
                  <c:v>0.99856055375812758</c:v>
                </c:pt>
                <c:pt idx="23">
                  <c:v>0.99843646356486249</c:v>
                </c:pt>
                <c:pt idx="24">
                  <c:v>0.99831011718626306</c:v>
                </c:pt>
                <c:pt idx="25">
                  <c:v>0.9981860269930013</c:v>
                </c:pt>
                <c:pt idx="26">
                  <c:v>0.99806193679973654</c:v>
                </c:pt>
                <c:pt idx="27">
                  <c:v>0.99793559042113955</c:v>
                </c:pt>
                <c:pt idx="28">
                  <c:v>0.99781150022787468</c:v>
                </c:pt>
                <c:pt idx="29">
                  <c:v>0.99768741003460981</c:v>
                </c:pt>
                <c:pt idx="30">
                  <c:v>0.9975633198413395</c:v>
                </c:pt>
                <c:pt idx="31">
                  <c:v>0.99743697346274507</c:v>
                </c:pt>
                <c:pt idx="32">
                  <c:v>0.9972632471921774</c:v>
                </c:pt>
                <c:pt idx="33">
                  <c:v>0.99706019051228856</c:v>
                </c:pt>
                <c:pt idx="34">
                  <c:v>0.99685939001773349</c:v>
                </c:pt>
                <c:pt idx="35">
                  <c:v>0.99665633333784553</c:v>
                </c:pt>
                <c:pt idx="36">
                  <c:v>0.9964555328432898</c:v>
                </c:pt>
                <c:pt idx="37">
                  <c:v>0.99625473234873463</c:v>
                </c:pt>
                <c:pt idx="38">
                  <c:v>0.99605167566884856</c:v>
                </c:pt>
                <c:pt idx="39">
                  <c:v>0.99585087517429061</c:v>
                </c:pt>
                <c:pt idx="40">
                  <c:v>0.9956478184944062</c:v>
                </c:pt>
                <c:pt idx="41">
                  <c:v>0.99544701799984669</c:v>
                </c:pt>
                <c:pt idx="42">
                  <c:v>0.99524621750529074</c:v>
                </c:pt>
                <c:pt idx="43">
                  <c:v>0.99504316082540256</c:v>
                </c:pt>
                <c:pt idx="44">
                  <c:v>0.9948423603308465</c:v>
                </c:pt>
                <c:pt idx="45">
                  <c:v>0.99463930365095909</c:v>
                </c:pt>
                <c:pt idx="46">
                  <c:v>0.99443850315640259</c:v>
                </c:pt>
                <c:pt idx="47">
                  <c:v>0.99423544647651563</c:v>
                </c:pt>
                <c:pt idx="48">
                  <c:v>0.99396921660732884</c:v>
                </c:pt>
                <c:pt idx="49">
                  <c:v>0.99368268107015356</c:v>
                </c:pt>
                <c:pt idx="50">
                  <c:v>0.99339614553297573</c:v>
                </c:pt>
                <c:pt idx="51">
                  <c:v>0.99310960999580344</c:v>
                </c:pt>
                <c:pt idx="52">
                  <c:v>0.99282307445862861</c:v>
                </c:pt>
                <c:pt idx="53">
                  <c:v>0.99253653892144877</c:v>
                </c:pt>
                <c:pt idx="54">
                  <c:v>0.99225000338427805</c:v>
                </c:pt>
                <c:pt idx="55">
                  <c:v>0.99196346784710021</c:v>
                </c:pt>
                <c:pt idx="56">
                  <c:v>0.99167918849525949</c:v>
                </c:pt>
                <c:pt idx="57">
                  <c:v>0.99139265295808465</c:v>
                </c:pt>
                <c:pt idx="58">
                  <c:v>0.99110611742090926</c:v>
                </c:pt>
                <c:pt idx="59">
                  <c:v>0.99081958188373165</c:v>
                </c:pt>
                <c:pt idx="60">
                  <c:v>0.99053304634655859</c:v>
                </c:pt>
                <c:pt idx="61">
                  <c:v>0.99024651080938386</c:v>
                </c:pt>
                <c:pt idx="62">
                  <c:v>0.98995997527220858</c:v>
                </c:pt>
                <c:pt idx="63">
                  <c:v>0.98967343973503352</c:v>
                </c:pt>
                <c:pt idx="64">
                  <c:v>0.98930342534057114</c:v>
                </c:pt>
                <c:pt idx="65">
                  <c:v>0.98892664239011263</c:v>
                </c:pt>
                <c:pt idx="66">
                  <c:v>0.98854760325432167</c:v>
                </c:pt>
                <c:pt idx="67">
                  <c:v>0.98817082030386305</c:v>
                </c:pt>
                <c:pt idx="68">
                  <c:v>0.98779403735340843</c:v>
                </c:pt>
                <c:pt idx="69">
                  <c:v>0.98741725440294237</c:v>
                </c:pt>
                <c:pt idx="70">
                  <c:v>0.98704047145248763</c:v>
                </c:pt>
                <c:pt idx="71">
                  <c:v>0.98666368850202757</c:v>
                </c:pt>
                <c:pt idx="72">
                  <c:v>0.98628690555156673</c:v>
                </c:pt>
                <c:pt idx="73">
                  <c:v>0.98591012260111088</c:v>
                </c:pt>
                <c:pt idx="74">
                  <c:v>0.98553333965064893</c:v>
                </c:pt>
                <c:pt idx="75">
                  <c:v>0.98515655670019342</c:v>
                </c:pt>
                <c:pt idx="76">
                  <c:v>0.9847797737497348</c:v>
                </c:pt>
                <c:pt idx="77">
                  <c:v>0.98440299079927329</c:v>
                </c:pt>
                <c:pt idx="78">
                  <c:v>0.98402620784881745</c:v>
                </c:pt>
                <c:pt idx="79">
                  <c:v>0.98362686304503777</c:v>
                </c:pt>
                <c:pt idx="80">
                  <c:v>0.9830966594919972</c:v>
                </c:pt>
                <c:pt idx="81">
                  <c:v>0.98256871212428876</c:v>
                </c:pt>
                <c:pt idx="82">
                  <c:v>0.98204076475658009</c:v>
                </c:pt>
                <c:pt idx="83">
                  <c:v>0.98151281738887164</c:v>
                </c:pt>
                <c:pt idx="84">
                  <c:v>0.98098487002116286</c:v>
                </c:pt>
                <c:pt idx="85">
                  <c:v>0.98045466646812263</c:v>
                </c:pt>
                <c:pt idx="86">
                  <c:v>0.97992671910041362</c:v>
                </c:pt>
                <c:pt idx="87">
                  <c:v>0.97939877173270518</c:v>
                </c:pt>
                <c:pt idx="88">
                  <c:v>0.97887082436499984</c:v>
                </c:pt>
                <c:pt idx="89">
                  <c:v>0.9783406208119555</c:v>
                </c:pt>
                <c:pt idx="90">
                  <c:v>0.9778126734442476</c:v>
                </c:pt>
                <c:pt idx="91">
                  <c:v>0.97728472607653871</c:v>
                </c:pt>
                <c:pt idx="92">
                  <c:v>0.9767567787088306</c:v>
                </c:pt>
                <c:pt idx="93">
                  <c:v>0.97622883134112448</c:v>
                </c:pt>
                <c:pt idx="94">
                  <c:v>0.97569862778808603</c:v>
                </c:pt>
                <c:pt idx="95">
                  <c:v>0.97513458145505849</c:v>
                </c:pt>
                <c:pt idx="96">
                  <c:v>0.97452315523006328</c:v>
                </c:pt>
                <c:pt idx="97">
                  <c:v>0.97391398519039929</c:v>
                </c:pt>
                <c:pt idx="98">
                  <c:v>0.97330255896540352</c:v>
                </c:pt>
                <c:pt idx="99">
                  <c:v>0.97269113274041152</c:v>
                </c:pt>
                <c:pt idx="100">
                  <c:v>0.97208196270074398</c:v>
                </c:pt>
                <c:pt idx="101">
                  <c:v>0.97147053647575043</c:v>
                </c:pt>
                <c:pt idx="102">
                  <c:v>0.97085911025075455</c:v>
                </c:pt>
                <c:pt idx="103">
                  <c:v>0.97024994021109112</c:v>
                </c:pt>
                <c:pt idx="104">
                  <c:v>0.96963851398609535</c:v>
                </c:pt>
                <c:pt idx="105">
                  <c:v>0.96902708776109692</c:v>
                </c:pt>
                <c:pt idx="106">
                  <c:v>0.96841791772143326</c:v>
                </c:pt>
                <c:pt idx="107">
                  <c:v>0.9678064914964376</c:v>
                </c:pt>
                <c:pt idx="108">
                  <c:v>0.96719506527144161</c:v>
                </c:pt>
                <c:pt idx="109">
                  <c:v>0.96658589523177785</c:v>
                </c:pt>
                <c:pt idx="110">
                  <c:v>0.96597446900678263</c:v>
                </c:pt>
                <c:pt idx="111">
                  <c:v>0.96513742424858073</c:v>
                </c:pt>
                <c:pt idx="112">
                  <c:v>0.96425525578373161</c:v>
                </c:pt>
                <c:pt idx="113">
                  <c:v>0.96337083113355526</c:v>
                </c:pt>
                <c:pt idx="114">
                  <c:v>0.96248640648337713</c:v>
                </c:pt>
                <c:pt idx="115">
                  <c:v>0.96160198183319812</c:v>
                </c:pt>
                <c:pt idx="116">
                  <c:v>0.96071981336835377</c:v>
                </c:pt>
                <c:pt idx="117">
                  <c:v>0.95983538871817164</c:v>
                </c:pt>
                <c:pt idx="118">
                  <c:v>0.95895096406799241</c:v>
                </c:pt>
                <c:pt idx="119">
                  <c:v>0.9580665394178135</c:v>
                </c:pt>
                <c:pt idx="120">
                  <c:v>0.95718437095296427</c:v>
                </c:pt>
                <c:pt idx="121">
                  <c:v>0.95629994630279191</c:v>
                </c:pt>
                <c:pt idx="122">
                  <c:v>0.95541552165261057</c:v>
                </c:pt>
                <c:pt idx="123">
                  <c:v>0.95453335318776356</c:v>
                </c:pt>
                <c:pt idx="124">
                  <c:v>0.95364892853758976</c:v>
                </c:pt>
                <c:pt idx="125">
                  <c:v>0.9527645038874073</c:v>
                </c:pt>
                <c:pt idx="126">
                  <c:v>0.9518281869745937</c:v>
                </c:pt>
                <c:pt idx="127">
                  <c:v>0.95078131698050505</c:v>
                </c:pt>
                <c:pt idx="128">
                  <c:v>0.94973444698641363</c:v>
                </c:pt>
                <c:pt idx="129">
                  <c:v>0.94868757699232442</c:v>
                </c:pt>
                <c:pt idx="130">
                  <c:v>0.94763845081290343</c:v>
                </c:pt>
                <c:pt idx="131">
                  <c:v>0.94659158081881478</c:v>
                </c:pt>
                <c:pt idx="132">
                  <c:v>0.94554471082472591</c:v>
                </c:pt>
                <c:pt idx="133">
                  <c:v>0.94449784083063659</c:v>
                </c:pt>
                <c:pt idx="134">
                  <c:v>0.94345097083654827</c:v>
                </c:pt>
                <c:pt idx="135">
                  <c:v>0.94240184465712762</c:v>
                </c:pt>
                <c:pt idx="136">
                  <c:v>0.94135497466303864</c:v>
                </c:pt>
                <c:pt idx="137">
                  <c:v>0.94030810466894998</c:v>
                </c:pt>
                <c:pt idx="138">
                  <c:v>0.93926123467486355</c:v>
                </c:pt>
                <c:pt idx="139">
                  <c:v>0.93821210849543957</c:v>
                </c:pt>
                <c:pt idx="140">
                  <c:v>0.93716523850135169</c:v>
                </c:pt>
                <c:pt idx="141">
                  <c:v>0.93611836850725927</c:v>
                </c:pt>
                <c:pt idx="142">
                  <c:v>0.93507149851317939</c:v>
                </c:pt>
                <c:pt idx="143">
                  <c:v>0.93402237233375285</c:v>
                </c:pt>
                <c:pt idx="144">
                  <c:v>0.93297550233966464</c:v>
                </c:pt>
                <c:pt idx="145">
                  <c:v>0.9319286323455821</c:v>
                </c:pt>
                <c:pt idx="146">
                  <c:v>0.93088176235148912</c:v>
                </c:pt>
                <c:pt idx="147">
                  <c:v>0.92983489235740036</c:v>
                </c:pt>
                <c:pt idx="148">
                  <c:v>0.9287474110273316</c:v>
                </c:pt>
                <c:pt idx="149">
                  <c:v>0.92736662560409366</c:v>
                </c:pt>
                <c:pt idx="150">
                  <c:v>0.92598584018085583</c:v>
                </c:pt>
                <c:pt idx="151">
                  <c:v>0.92460505475761789</c:v>
                </c:pt>
                <c:pt idx="152">
                  <c:v>0.92322426933438062</c:v>
                </c:pt>
                <c:pt idx="153">
                  <c:v>0.92184348391114224</c:v>
                </c:pt>
                <c:pt idx="154">
                  <c:v>0.92046269848790163</c:v>
                </c:pt>
                <c:pt idx="155">
                  <c:v>0.9190819130646668</c:v>
                </c:pt>
                <c:pt idx="156">
                  <c:v>0.91770112764142964</c:v>
                </c:pt>
                <c:pt idx="157">
                  <c:v>0.91632034221819403</c:v>
                </c:pt>
                <c:pt idx="158">
                  <c:v>0.91493955679495331</c:v>
                </c:pt>
                <c:pt idx="159">
                  <c:v>0.91355877137171548</c:v>
                </c:pt>
                <c:pt idx="160">
                  <c:v>0.91217798594847754</c:v>
                </c:pt>
                <c:pt idx="161">
                  <c:v>0.91079720052523983</c:v>
                </c:pt>
                <c:pt idx="162">
                  <c:v>0.909416415102</c:v>
                </c:pt>
                <c:pt idx="163">
                  <c:v>0.90803562967876461</c:v>
                </c:pt>
                <c:pt idx="164">
                  <c:v>0.906654844255529</c:v>
                </c:pt>
                <c:pt idx="165">
                  <c:v>0.90527405883228851</c:v>
                </c:pt>
                <c:pt idx="166">
                  <c:v>0.90389327340905323</c:v>
                </c:pt>
                <c:pt idx="167">
                  <c:v>0.9020793004020522</c:v>
                </c:pt>
                <c:pt idx="168">
                  <c:v>0.90024276554173044</c:v>
                </c:pt>
                <c:pt idx="169">
                  <c:v>0.89840623068141301</c:v>
                </c:pt>
                <c:pt idx="170">
                  <c:v>0.89656743963576058</c:v>
                </c:pt>
                <c:pt idx="171">
                  <c:v>0.89473090477544159</c:v>
                </c:pt>
                <c:pt idx="172">
                  <c:v>0.89289436991512217</c:v>
                </c:pt>
                <c:pt idx="173">
                  <c:v>0.89105783505480263</c:v>
                </c:pt>
                <c:pt idx="174">
                  <c:v>0.88922130019448364</c:v>
                </c:pt>
                <c:pt idx="175">
                  <c:v>0.88738476533416133</c:v>
                </c:pt>
                <c:pt idx="176">
                  <c:v>0.88554823047384645</c:v>
                </c:pt>
                <c:pt idx="177">
                  <c:v>0.88371169561352725</c:v>
                </c:pt>
                <c:pt idx="178">
                  <c:v>0.88187516075320449</c:v>
                </c:pt>
                <c:pt idx="179">
                  <c:v>0.88003862589288528</c:v>
                </c:pt>
                <c:pt idx="180">
                  <c:v>0.87820209103256552</c:v>
                </c:pt>
                <c:pt idx="181">
                  <c:v>0.87631366390960808</c:v>
                </c:pt>
                <c:pt idx="182">
                  <c:v>0.87393790075491951</c:v>
                </c:pt>
                <c:pt idx="183">
                  <c:v>0.87155988141490004</c:v>
                </c:pt>
                <c:pt idx="184">
                  <c:v>0.86918186207488324</c:v>
                </c:pt>
                <c:pt idx="185">
                  <c:v>0.86680609892019211</c:v>
                </c:pt>
                <c:pt idx="186">
                  <c:v>0.86442807958016965</c:v>
                </c:pt>
                <c:pt idx="187">
                  <c:v>0.8620523164254843</c:v>
                </c:pt>
                <c:pt idx="188">
                  <c:v>0.85967429708546295</c:v>
                </c:pt>
                <c:pt idx="189">
                  <c:v>0.85729853393077404</c:v>
                </c:pt>
                <c:pt idx="190">
                  <c:v>0.85492051459075324</c:v>
                </c:pt>
                <c:pt idx="191">
                  <c:v>0.85254249525072989</c:v>
                </c:pt>
                <c:pt idx="192">
                  <c:v>0.85016673209604121</c:v>
                </c:pt>
                <c:pt idx="193">
                  <c:v>0.84778871275602063</c:v>
                </c:pt>
                <c:pt idx="194">
                  <c:v>0.84490305171628011</c:v>
                </c:pt>
                <c:pt idx="195">
                  <c:v>0.84198129171122627</c:v>
                </c:pt>
                <c:pt idx="196">
                  <c:v>0.83905953170617265</c:v>
                </c:pt>
                <c:pt idx="197">
                  <c:v>0.83613777170111847</c:v>
                </c:pt>
                <c:pt idx="198">
                  <c:v>0.83321601169606452</c:v>
                </c:pt>
                <c:pt idx="199">
                  <c:v>0.83029650787634257</c:v>
                </c:pt>
                <c:pt idx="200">
                  <c:v>0.82737474787128906</c:v>
                </c:pt>
                <c:pt idx="201">
                  <c:v>0.824452987866231</c:v>
                </c:pt>
                <c:pt idx="202">
                  <c:v>0.8215312278611816</c:v>
                </c:pt>
                <c:pt idx="203">
                  <c:v>0.81860946785612765</c:v>
                </c:pt>
                <c:pt idx="204">
                  <c:v>0.81499957132479006</c:v>
                </c:pt>
                <c:pt idx="205">
                  <c:v>0.81138065005211779</c:v>
                </c:pt>
                <c:pt idx="206">
                  <c:v>0.80776172877944852</c:v>
                </c:pt>
                <c:pt idx="207">
                  <c:v>0.80414280750678213</c:v>
                </c:pt>
                <c:pt idx="208">
                  <c:v>0.80052388623411075</c:v>
                </c:pt>
                <c:pt idx="209">
                  <c:v>0.79690270877610958</c:v>
                </c:pt>
                <c:pt idx="210">
                  <c:v>0.79328378750344053</c:v>
                </c:pt>
                <c:pt idx="211">
                  <c:v>0.78966486623077436</c:v>
                </c:pt>
                <c:pt idx="212">
                  <c:v>0.78578873983024256</c:v>
                </c:pt>
                <c:pt idx="213">
                  <c:v>0.7818629773524115</c:v>
                </c:pt>
                <c:pt idx="214">
                  <c:v>0.77793947105991312</c:v>
                </c:pt>
                <c:pt idx="215">
                  <c:v>0.77401596476740953</c:v>
                </c:pt>
                <c:pt idx="216">
                  <c:v>0.77009245847491181</c:v>
                </c:pt>
                <c:pt idx="217">
                  <c:v>0.76616895218241021</c:v>
                </c:pt>
                <c:pt idx="218">
                  <c:v>0.76173329181952365</c:v>
                </c:pt>
                <c:pt idx="219">
                  <c:v>0.75507980127520058</c:v>
                </c:pt>
                <c:pt idx="220">
                  <c:v>0.74842856691620052</c:v>
                </c:pt>
                <c:pt idx="221">
                  <c:v>0.74220826395563433</c:v>
                </c:pt>
                <c:pt idx="222">
                  <c:v>0.73668963463335224</c:v>
                </c:pt>
                <c:pt idx="223">
                  <c:v>0.73117100531106061</c:v>
                </c:pt>
                <c:pt idx="224">
                  <c:v>0.72524626262900016</c:v>
                </c:pt>
                <c:pt idx="225">
                  <c:v>0.71922450397765458</c:v>
                </c:pt>
                <c:pt idx="226">
                  <c:v>0.7129545649397826</c:v>
                </c:pt>
                <c:pt idx="227">
                  <c:v>0.70638680943807464</c:v>
                </c:pt>
                <c:pt idx="228">
                  <c:v>0.69964307148046612</c:v>
                </c:pt>
                <c:pt idx="229">
                  <c:v>0.69246840212442462</c:v>
                </c:pt>
                <c:pt idx="230">
                  <c:v>0.6850906760885016</c:v>
                </c:pt>
                <c:pt idx="231">
                  <c:v>0.67725043205949753</c:v>
                </c:pt>
                <c:pt idx="232">
                  <c:v>0.66904694219202065</c:v>
                </c:pt>
                <c:pt idx="233">
                  <c:v>0.66046666937408904</c:v>
                </c:pt>
                <c:pt idx="234">
                  <c:v>0.65120954095653261</c:v>
                </c:pt>
                <c:pt idx="235">
                  <c:v>0.64153501825254178</c:v>
                </c:pt>
                <c:pt idx="236">
                  <c:v>0.63121748272890121</c:v>
                </c:pt>
                <c:pt idx="237">
                  <c:v>0.61997716740443964</c:v>
                </c:pt>
                <c:pt idx="238">
                  <c:v>0.60792011298976389</c:v>
                </c:pt>
                <c:pt idx="239">
                  <c:v>0.59484777517564358</c:v>
                </c:pt>
                <c:pt idx="240">
                  <c:v>0.58050746120489316</c:v>
                </c:pt>
                <c:pt idx="241">
                  <c:v>0.56459458605767709</c:v>
                </c:pt>
                <c:pt idx="242">
                  <c:v>0.54671431730088316</c:v>
                </c:pt>
                <c:pt idx="243">
                  <c:v>0.52637255034677566</c:v>
                </c:pt>
                <c:pt idx="244">
                  <c:v>0.50235771367203153</c:v>
                </c:pt>
                <c:pt idx="245">
                  <c:v>0.47355976409326289</c:v>
                </c:pt>
                <c:pt idx="246">
                  <c:v>0.43662826639231672</c:v>
                </c:pt>
                <c:pt idx="247">
                  <c:v>0.3853880413152691</c:v>
                </c:pt>
                <c:pt idx="248">
                  <c:v>-1.3097968079490083E-15</c:v>
                </c:pt>
              </c:numCache>
            </c:numRef>
          </c:yVal>
          <c:smooth val="1"/>
          <c:extLst xmlns:c16r2="http://schemas.microsoft.com/office/drawing/2015/06/chart">
            <c:ext xmlns:c16="http://schemas.microsoft.com/office/drawing/2014/chart" uri="{C3380CC4-5D6E-409C-BE32-E72D297353CC}">
              <c16:uniqueId val="{00000003-F525-4DC0-AF3C-3222ABE9BA11}"/>
            </c:ext>
          </c:extLst>
        </c:ser>
        <c:axId val="206210560"/>
        <c:axId val="207607296"/>
      </c:scatterChart>
      <c:valAx>
        <c:axId val="206210560"/>
        <c:scaling>
          <c:orientation val="minMax"/>
          <c:max val="1"/>
        </c:scaling>
        <c:axPos val="b"/>
        <c:majorGridlines/>
        <c:title>
          <c:tx>
            <c:rich>
              <a:bodyPr/>
              <a:lstStyle/>
              <a:p>
                <a:pPr>
                  <a:defRPr b="0"/>
                </a:pPr>
                <a:r>
                  <a:rPr lang="cs-CZ" b="0"/>
                  <a:t>r/R </a:t>
                </a:r>
              </a:p>
            </c:rich>
          </c:tx>
        </c:title>
        <c:numFmt formatCode="@" sourceLinked="1"/>
        <c:tickLblPos val="nextTo"/>
        <c:crossAx val="207607296"/>
        <c:crosses val="autoZero"/>
        <c:crossBetween val="midCat"/>
      </c:valAx>
      <c:valAx>
        <c:axId val="207607296"/>
        <c:scaling>
          <c:orientation val="minMax"/>
          <c:max val="1"/>
          <c:min val="0"/>
        </c:scaling>
        <c:axPos val="l"/>
        <c:majorGridlines/>
        <c:title>
          <c:tx>
            <c:rich>
              <a:bodyPr rot="-5400000" vert="horz"/>
              <a:lstStyle/>
              <a:p>
                <a:pPr>
                  <a:defRPr b="0"/>
                </a:pPr>
                <a:r>
                  <a:rPr lang="cs-CZ" b="0"/>
                  <a:t>u/u max </a:t>
                </a:r>
              </a:p>
            </c:rich>
          </c:tx>
        </c:title>
        <c:numFmt formatCode="@" sourceLinked="1"/>
        <c:tickLblPos val="nextTo"/>
        <c:crossAx val="206210560"/>
        <c:crosses val="autoZero"/>
        <c:crossBetween val="midCat"/>
        <c:majorUnit val="0.2"/>
      </c:valAx>
    </c:plotArea>
    <c:legend>
      <c:legendPos val="b"/>
      <c:layout>
        <c:manualLayout>
          <c:xMode val="edge"/>
          <c:yMode val="edge"/>
          <c:x val="0"/>
          <c:y val="0.80633992179548986"/>
          <c:w val="1"/>
          <c:h val="0.1610070169800204"/>
        </c:manualLayout>
      </c:layout>
    </c:legend>
    <c:plotVisOnly val="1"/>
    <c:dispBlanksAs val="gap"/>
  </c:chart>
  <c:spPr>
    <a:ln>
      <a:noFill/>
    </a:ln>
  </c:spPr>
  <c:txPr>
    <a:bodyPr/>
    <a:lstStyle/>
    <a:p>
      <a:pPr>
        <a:defRPr sz="800">
          <a:latin typeface="Times New Roman" pitchFamily="18" charset="0"/>
          <a:cs typeface="Times New Roman" pitchFamily="18" charset="0"/>
        </a:defRPr>
      </a:pPr>
      <a:endParaRPr lang="cs-CZ"/>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0.11888123804895559"/>
          <c:y val="2.0240277945234211E-2"/>
          <c:w val="0.81471339869281045"/>
          <c:h val="0.61066251815606332"/>
        </c:manualLayout>
      </c:layout>
      <c:scatterChart>
        <c:scatterStyle val="lineMarker"/>
        <c:ser>
          <c:idx val="0"/>
          <c:order val="0"/>
          <c:tx>
            <c:strRef>
              <c:f>'K-epsilon U+'!$B$1</c:f>
              <c:strCache>
                <c:ptCount val="1"/>
                <c:pt idx="0">
                  <c:v>k-epsilon model</c:v>
                </c:pt>
              </c:strCache>
            </c:strRef>
          </c:tx>
          <c:spPr>
            <a:ln w="12700"/>
          </c:spPr>
          <c:marker>
            <c:symbol val="none"/>
          </c:marker>
          <c:xVal>
            <c:numRef>
              <c:f>'K-epsilon Y+'!$C$2:$C$45</c:f>
              <c:numCache>
                <c:formatCode>@</c:formatCode>
                <c:ptCount val="44"/>
                <c:pt idx="0">
                  <c:v>2.4786899999999967</c:v>
                </c:pt>
                <c:pt idx="1">
                  <c:v>7.6623399999999817</c:v>
                </c:pt>
                <c:pt idx="2">
                  <c:v>13.3177</c:v>
                </c:pt>
                <c:pt idx="3">
                  <c:v>19.487699999999883</c:v>
                </c:pt>
                <c:pt idx="4">
                  <c:v>26.219100000000001</c:v>
                </c:pt>
                <c:pt idx="5">
                  <c:v>33.563100000000013</c:v>
                </c:pt>
                <c:pt idx="6">
                  <c:v>41.575300000000013</c:v>
                </c:pt>
                <c:pt idx="7">
                  <c:v>50.316600000000001</c:v>
                </c:pt>
                <c:pt idx="8">
                  <c:v>59.853399999999993</c:v>
                </c:pt>
                <c:pt idx="9">
                  <c:v>70.257999999999996</c:v>
                </c:pt>
                <c:pt idx="10">
                  <c:v>81.60939999999998</c:v>
                </c:pt>
                <c:pt idx="11">
                  <c:v>93.993700000000004</c:v>
                </c:pt>
                <c:pt idx="12">
                  <c:v>107.505</c:v>
                </c:pt>
                <c:pt idx="13">
                  <c:v>122.24600000000002</c:v>
                </c:pt>
                <c:pt idx="14">
                  <c:v>138.32800000000063</c:v>
                </c:pt>
                <c:pt idx="15">
                  <c:v>155.87300000000002</c:v>
                </c:pt>
                <c:pt idx="16">
                  <c:v>175.01499999999999</c:v>
                </c:pt>
                <c:pt idx="17">
                  <c:v>195.899</c:v>
                </c:pt>
                <c:pt idx="18">
                  <c:v>218.68300000000002</c:v>
                </c:pt>
                <c:pt idx="19">
                  <c:v>243.54</c:v>
                </c:pt>
                <c:pt idx="20">
                  <c:v>270.65899999999999</c:v>
                </c:pt>
                <c:pt idx="21">
                  <c:v>300.245</c:v>
                </c:pt>
                <c:pt idx="22">
                  <c:v>332.524</c:v>
                </c:pt>
                <c:pt idx="23">
                  <c:v>367.74</c:v>
                </c:pt>
                <c:pt idx="24">
                  <c:v>406.15899999999999</c:v>
                </c:pt>
                <c:pt idx="25">
                  <c:v>448.07499999999999</c:v>
                </c:pt>
                <c:pt idx="26">
                  <c:v>493.80399999999969</c:v>
                </c:pt>
                <c:pt idx="27">
                  <c:v>543.69400000000053</c:v>
                </c:pt>
                <c:pt idx="28">
                  <c:v>598.12300000000005</c:v>
                </c:pt>
                <c:pt idx="29">
                  <c:v>657.50300000000004</c:v>
                </c:pt>
                <c:pt idx="30">
                  <c:v>761.58399999999995</c:v>
                </c:pt>
                <c:pt idx="31">
                  <c:v>924.38099999999997</c:v>
                </c:pt>
                <c:pt idx="32">
                  <c:v>1123.3</c:v>
                </c:pt>
                <c:pt idx="33">
                  <c:v>1366.32</c:v>
                </c:pt>
                <c:pt idx="34">
                  <c:v>1663.1899999999998</c:v>
                </c:pt>
                <c:pt idx="35">
                  <c:v>2025.74</c:v>
                </c:pt>
                <c:pt idx="36">
                  <c:v>2468.3000000000002</c:v>
                </c:pt>
                <c:pt idx="37">
                  <c:v>2889.44</c:v>
                </c:pt>
                <c:pt idx="38">
                  <c:v>3232.64</c:v>
                </c:pt>
                <c:pt idx="39">
                  <c:v>3578.09</c:v>
                </c:pt>
                <c:pt idx="40">
                  <c:v>3925.44</c:v>
                </c:pt>
                <c:pt idx="41">
                  <c:v>4274.33</c:v>
                </c:pt>
                <c:pt idx="42">
                  <c:v>4624.42</c:v>
                </c:pt>
                <c:pt idx="43">
                  <c:v>4975.38</c:v>
                </c:pt>
              </c:numCache>
            </c:numRef>
          </c:xVal>
          <c:yVal>
            <c:numRef>
              <c:f>'K-epsilon U+'!$E$2:$E$45</c:f>
              <c:numCache>
                <c:formatCode>@</c:formatCode>
                <c:ptCount val="44"/>
                <c:pt idx="0">
                  <c:v>2.4768999999999899</c:v>
                </c:pt>
                <c:pt idx="1">
                  <c:v>4.6115899999999845</c:v>
                </c:pt>
                <c:pt idx="2">
                  <c:v>6.0572299999999997</c:v>
                </c:pt>
                <c:pt idx="3">
                  <c:v>7.0502000000000002</c:v>
                </c:pt>
                <c:pt idx="4">
                  <c:v>7.8079799999999855</c:v>
                </c:pt>
                <c:pt idx="5">
                  <c:v>8.4284500000000016</c:v>
                </c:pt>
                <c:pt idx="6">
                  <c:v>8.9602600000000034</c:v>
                </c:pt>
                <c:pt idx="7">
                  <c:v>9.4307200000000009</c:v>
                </c:pt>
                <c:pt idx="8">
                  <c:v>9.8564900000000542</c:v>
                </c:pt>
                <c:pt idx="9">
                  <c:v>10.2486</c:v>
                </c:pt>
                <c:pt idx="10">
                  <c:v>10.6145</c:v>
                </c:pt>
                <c:pt idx="11">
                  <c:v>10.959500000000041</c:v>
                </c:pt>
                <c:pt idx="12">
                  <c:v>11.287800000000001</c:v>
                </c:pt>
                <c:pt idx="13">
                  <c:v>11.602400000000006</c:v>
                </c:pt>
                <c:pt idx="14">
                  <c:v>11.905700000000024</c:v>
                </c:pt>
                <c:pt idx="15">
                  <c:v>12.1995</c:v>
                </c:pt>
                <c:pt idx="16">
                  <c:v>12.485500000000039</c:v>
                </c:pt>
                <c:pt idx="17">
                  <c:v>12.764800000000001</c:v>
                </c:pt>
                <c:pt idx="18">
                  <c:v>13.0387</c:v>
                </c:pt>
                <c:pt idx="19">
                  <c:v>13.3079</c:v>
                </c:pt>
                <c:pt idx="20">
                  <c:v>13.5733</c:v>
                </c:pt>
                <c:pt idx="21">
                  <c:v>13.835400000000039</c:v>
                </c:pt>
                <c:pt idx="22">
                  <c:v>14.094900000000001</c:v>
                </c:pt>
                <c:pt idx="23">
                  <c:v>14.352300000000024</c:v>
                </c:pt>
                <c:pt idx="24">
                  <c:v>14.608000000000001</c:v>
                </c:pt>
                <c:pt idx="25">
                  <c:v>14.862500000000054</c:v>
                </c:pt>
                <c:pt idx="26">
                  <c:v>15.116</c:v>
                </c:pt>
                <c:pt idx="27">
                  <c:v>15.3689</c:v>
                </c:pt>
                <c:pt idx="28">
                  <c:v>15.621600000000001</c:v>
                </c:pt>
                <c:pt idx="29">
                  <c:v>15.8743</c:v>
                </c:pt>
                <c:pt idx="30">
                  <c:v>16.279800000000005</c:v>
                </c:pt>
                <c:pt idx="31">
                  <c:v>16.8093</c:v>
                </c:pt>
                <c:pt idx="32">
                  <c:v>17.350800000000035</c:v>
                </c:pt>
                <c:pt idx="33">
                  <c:v>17.902899999999921</c:v>
                </c:pt>
                <c:pt idx="34">
                  <c:v>18.462999999999898</c:v>
                </c:pt>
                <c:pt idx="35">
                  <c:v>19.025599999999887</c:v>
                </c:pt>
                <c:pt idx="36">
                  <c:v>19.580499999999887</c:v>
                </c:pt>
                <c:pt idx="37">
                  <c:v>19.994800000000001</c:v>
                </c:pt>
                <c:pt idx="38">
                  <c:v>20.2788</c:v>
                </c:pt>
                <c:pt idx="39">
                  <c:v>20.515499999999989</c:v>
                </c:pt>
                <c:pt idx="40">
                  <c:v>20.708199999999909</c:v>
                </c:pt>
                <c:pt idx="41">
                  <c:v>20.859000000000005</c:v>
                </c:pt>
                <c:pt idx="42">
                  <c:v>20.970099999999913</c:v>
                </c:pt>
                <c:pt idx="43">
                  <c:v>21.042999999999989</c:v>
                </c:pt>
              </c:numCache>
            </c:numRef>
          </c:yVal>
          <c:extLst xmlns:c16r2="http://schemas.microsoft.com/office/drawing/2015/06/chart">
            <c:ext xmlns:c16="http://schemas.microsoft.com/office/drawing/2014/chart" uri="{C3380CC4-5D6E-409C-BE32-E72D297353CC}">
              <c16:uniqueId val="{00000000-38A0-457D-8001-F96984DFC652}"/>
            </c:ext>
          </c:extLst>
        </c:ser>
        <c:ser>
          <c:idx val="2"/>
          <c:order val="1"/>
          <c:tx>
            <c:strRef>
              <c:f>'realizable k-epsilon U+'!$B$1</c:f>
              <c:strCache>
                <c:ptCount val="1"/>
                <c:pt idx="0">
                  <c:v>realizable k-epsilon model</c:v>
                </c:pt>
              </c:strCache>
            </c:strRef>
          </c:tx>
          <c:spPr>
            <a:ln w="12700">
              <a:solidFill>
                <a:srgbClr val="00B050"/>
              </a:solidFill>
            </a:ln>
          </c:spPr>
          <c:marker>
            <c:symbol val="none"/>
          </c:marker>
          <c:xVal>
            <c:strRef>
              <c:f>'realizable k-epsilon Y+'!$C:$C</c:f>
              <c:strCache>
                <c:ptCount val="45"/>
                <c:pt idx="1">
                  <c:v>2,14185</c:v>
                </c:pt>
                <c:pt idx="2">
                  <c:v>6,62107</c:v>
                </c:pt>
                <c:pt idx="3">
                  <c:v>11,5079</c:v>
                </c:pt>
                <c:pt idx="4">
                  <c:v>16,8394</c:v>
                </c:pt>
                <c:pt idx="5">
                  <c:v>22,6561</c:v>
                </c:pt>
                <c:pt idx="6">
                  <c:v>29,002</c:v>
                </c:pt>
                <c:pt idx="7">
                  <c:v>35,9255</c:v>
                </c:pt>
                <c:pt idx="8">
                  <c:v>43,4789</c:v>
                </c:pt>
                <c:pt idx="9">
                  <c:v>51,7197</c:v>
                </c:pt>
                <c:pt idx="10">
                  <c:v>60,7104</c:v>
                </c:pt>
                <c:pt idx="11">
                  <c:v>70,5192</c:v>
                </c:pt>
                <c:pt idx="12">
                  <c:v>81,2205</c:v>
                </c:pt>
                <c:pt idx="13">
                  <c:v>92,8957</c:v>
                </c:pt>
                <c:pt idx="14">
                  <c:v>105,633</c:v>
                </c:pt>
                <c:pt idx="15">
                  <c:v>119,53</c:v>
                </c:pt>
                <c:pt idx="16">
                  <c:v>134,691</c:v>
                </c:pt>
                <c:pt idx="17">
                  <c:v>151,232</c:v>
                </c:pt>
                <c:pt idx="18">
                  <c:v>169,277</c:v>
                </c:pt>
                <c:pt idx="19">
                  <c:v>188,965</c:v>
                </c:pt>
                <c:pt idx="20">
                  <c:v>210,444</c:v>
                </c:pt>
                <c:pt idx="21">
                  <c:v>233,878</c:v>
                </c:pt>
                <c:pt idx="22">
                  <c:v>259,444</c:v>
                </c:pt>
                <c:pt idx="23">
                  <c:v>287,336</c:v>
                </c:pt>
                <c:pt idx="24">
                  <c:v>317,766</c:v>
                </c:pt>
                <c:pt idx="25">
                  <c:v>350,965</c:v>
                </c:pt>
                <c:pt idx="26">
                  <c:v>387,184</c:v>
                </c:pt>
                <c:pt idx="27">
                  <c:v>426,699</c:v>
                </c:pt>
                <c:pt idx="28">
                  <c:v>469,809</c:v>
                </c:pt>
                <c:pt idx="29">
                  <c:v>516,841</c:v>
                </c:pt>
                <c:pt idx="30">
                  <c:v>568,153</c:v>
                </c:pt>
                <c:pt idx="31">
                  <c:v>658,089</c:v>
                </c:pt>
                <c:pt idx="32">
                  <c:v>798,763</c:v>
                </c:pt>
                <c:pt idx="33">
                  <c:v>970,649</c:v>
                </c:pt>
                <c:pt idx="34">
                  <c:v>1180,65</c:v>
                </c:pt>
                <c:pt idx="35">
                  <c:v>1437,18</c:v>
                </c:pt>
                <c:pt idx="36">
                  <c:v>1750,45</c:v>
                </c:pt>
                <c:pt idx="37">
                  <c:v>2132,87</c:v>
                </c:pt>
                <c:pt idx="38">
                  <c:v>2496,78</c:v>
                </c:pt>
                <c:pt idx="39">
                  <c:v>2793,35</c:v>
                </c:pt>
                <c:pt idx="40">
                  <c:v>3091,85</c:v>
                </c:pt>
                <c:pt idx="41">
                  <c:v>3392</c:v>
                </c:pt>
                <c:pt idx="42">
                  <c:v>3693,47</c:v>
                </c:pt>
                <c:pt idx="43">
                  <c:v>3995,99</c:v>
                </c:pt>
                <c:pt idx="44">
                  <c:v>4299,26</c:v>
                </c:pt>
              </c:strCache>
            </c:strRef>
          </c:xVal>
          <c:yVal>
            <c:numRef>
              <c:f>'realizable k-epsilon U+'!$E:$E</c:f>
              <c:numCache>
                <c:formatCode>@</c:formatCode>
                <c:ptCount val="1048576"/>
                <c:pt idx="1">
                  <c:v>2.14446</c:v>
                </c:pt>
                <c:pt idx="2">
                  <c:v>4.3985699999999985</c:v>
                </c:pt>
                <c:pt idx="3">
                  <c:v>6.4059600000000003</c:v>
                </c:pt>
                <c:pt idx="4">
                  <c:v>7.8230499999999985</c:v>
                </c:pt>
                <c:pt idx="5">
                  <c:v>8.8604500000000268</c:v>
                </c:pt>
                <c:pt idx="6">
                  <c:v>9.678700000000001</c:v>
                </c:pt>
                <c:pt idx="7">
                  <c:v>10.3619</c:v>
                </c:pt>
                <c:pt idx="8">
                  <c:v>10.955100000000026</c:v>
                </c:pt>
                <c:pt idx="9">
                  <c:v>11.484300000000001</c:v>
                </c:pt>
                <c:pt idx="10">
                  <c:v>11.966000000000006</c:v>
                </c:pt>
                <c:pt idx="11">
                  <c:v>12.4109</c:v>
                </c:pt>
                <c:pt idx="12">
                  <c:v>12.8269</c:v>
                </c:pt>
                <c:pt idx="13">
                  <c:v>13.2195</c:v>
                </c:pt>
                <c:pt idx="14">
                  <c:v>13.593</c:v>
                </c:pt>
                <c:pt idx="15">
                  <c:v>13.950800000000006</c:v>
                </c:pt>
                <c:pt idx="16">
                  <c:v>14.295400000000004</c:v>
                </c:pt>
                <c:pt idx="17">
                  <c:v>14.6289</c:v>
                </c:pt>
                <c:pt idx="18">
                  <c:v>14.953000000000022</c:v>
                </c:pt>
                <c:pt idx="19">
                  <c:v>15.2691</c:v>
                </c:pt>
                <c:pt idx="20">
                  <c:v>15.5785</c:v>
                </c:pt>
                <c:pt idx="21">
                  <c:v>15.882200000000006</c:v>
                </c:pt>
                <c:pt idx="22">
                  <c:v>16.181000000000001</c:v>
                </c:pt>
                <c:pt idx="23">
                  <c:v>16.4758</c:v>
                </c:pt>
                <c:pt idx="24">
                  <c:v>16.767199999999921</c:v>
                </c:pt>
                <c:pt idx="25">
                  <c:v>17.055599999999909</c:v>
                </c:pt>
                <c:pt idx="26">
                  <c:v>17.341799999999989</c:v>
                </c:pt>
                <c:pt idx="27">
                  <c:v>17.626000000000001</c:v>
                </c:pt>
                <c:pt idx="28">
                  <c:v>17.908799999999868</c:v>
                </c:pt>
                <c:pt idx="29">
                  <c:v>18.190300000000001</c:v>
                </c:pt>
                <c:pt idx="30">
                  <c:v>18.4711</c:v>
                </c:pt>
                <c:pt idx="31">
                  <c:v>18.921900000000001</c:v>
                </c:pt>
                <c:pt idx="32">
                  <c:v>19.511800000000093</c:v>
                </c:pt>
                <c:pt idx="33">
                  <c:v>20.113600000000005</c:v>
                </c:pt>
                <c:pt idx="34">
                  <c:v>20.7273</c:v>
                </c:pt>
                <c:pt idx="35">
                  <c:v>21.351900000000086</c:v>
                </c:pt>
                <c:pt idx="36">
                  <c:v>21.983399999999879</c:v>
                </c:pt>
                <c:pt idx="37">
                  <c:v>22.612100000000005</c:v>
                </c:pt>
                <c:pt idx="38">
                  <c:v>23.0838</c:v>
                </c:pt>
                <c:pt idx="39">
                  <c:v>23.403300000000002</c:v>
                </c:pt>
                <c:pt idx="40">
                  <c:v>23.661200000000001</c:v>
                </c:pt>
                <c:pt idx="41">
                  <c:v>23.858599999999925</c:v>
                </c:pt>
                <c:pt idx="42">
                  <c:v>23.999499999999909</c:v>
                </c:pt>
                <c:pt idx="43">
                  <c:v>24.0914</c:v>
                </c:pt>
                <c:pt idx="44">
                  <c:v>24.144200000000001</c:v>
                </c:pt>
              </c:numCache>
            </c:numRef>
          </c:yVal>
          <c:extLst xmlns:c16r2="http://schemas.microsoft.com/office/drawing/2015/06/chart">
            <c:ext xmlns:c16="http://schemas.microsoft.com/office/drawing/2014/chart" uri="{C3380CC4-5D6E-409C-BE32-E72D297353CC}">
              <c16:uniqueId val="{00000001-38A0-457D-8001-F96984DFC652}"/>
            </c:ext>
          </c:extLst>
        </c:ser>
        <c:ser>
          <c:idx val="1"/>
          <c:order val="2"/>
          <c:tx>
            <c:strRef>
              <c:f>'K-omegaSST U+'!$B$1</c:f>
              <c:strCache>
                <c:ptCount val="1"/>
                <c:pt idx="0">
                  <c:v>k-omega SST model</c:v>
                </c:pt>
              </c:strCache>
            </c:strRef>
          </c:tx>
          <c:spPr>
            <a:ln w="12700">
              <a:solidFill>
                <a:srgbClr val="FFFF00"/>
              </a:solidFill>
            </a:ln>
          </c:spPr>
          <c:marker>
            <c:symbol val="none"/>
          </c:marker>
          <c:xVal>
            <c:numRef>
              <c:f>'K-omegaSST Y+'!$C:$C</c:f>
              <c:numCache>
                <c:formatCode>@</c:formatCode>
                <c:ptCount val="1048576"/>
                <c:pt idx="1">
                  <c:v>1.8642500000000044</c:v>
                </c:pt>
                <c:pt idx="2">
                  <c:v>5.7629299999999946</c:v>
                </c:pt>
                <c:pt idx="3">
                  <c:v>10.016400000000004</c:v>
                </c:pt>
                <c:pt idx="4">
                  <c:v>14.6569</c:v>
                </c:pt>
                <c:pt idx="5">
                  <c:v>19.7197</c:v>
                </c:pt>
                <c:pt idx="6">
                  <c:v>25.243099999999909</c:v>
                </c:pt>
                <c:pt idx="7">
                  <c:v>31.269299999999909</c:v>
                </c:pt>
                <c:pt idx="8">
                  <c:v>37.843699999999998</c:v>
                </c:pt>
                <c:pt idx="9">
                  <c:v>45.016400000000004</c:v>
                </c:pt>
                <c:pt idx="10">
                  <c:v>52.841799999999999</c:v>
                </c:pt>
                <c:pt idx="11">
                  <c:v>61.379300000000001</c:v>
                </c:pt>
                <c:pt idx="12">
                  <c:v>70.693699999999993</c:v>
                </c:pt>
                <c:pt idx="13">
                  <c:v>80.855699999999999</c:v>
                </c:pt>
                <c:pt idx="14">
                  <c:v>91.942300000000003</c:v>
                </c:pt>
                <c:pt idx="15">
                  <c:v>104.038</c:v>
                </c:pt>
                <c:pt idx="16">
                  <c:v>117.23399999999999</c:v>
                </c:pt>
                <c:pt idx="17">
                  <c:v>131.631</c:v>
                </c:pt>
                <c:pt idx="18">
                  <c:v>147.33800000000056</c:v>
                </c:pt>
                <c:pt idx="19">
                  <c:v>164.47399999999999</c:v>
                </c:pt>
                <c:pt idx="20">
                  <c:v>183.16900000000001</c:v>
                </c:pt>
                <c:pt idx="21">
                  <c:v>203.566</c:v>
                </c:pt>
                <c:pt idx="22">
                  <c:v>225.81800000000001</c:v>
                </c:pt>
                <c:pt idx="23">
                  <c:v>250.095</c:v>
                </c:pt>
                <c:pt idx="24">
                  <c:v>276.58099999999899</c:v>
                </c:pt>
                <c:pt idx="25">
                  <c:v>305.47699999999827</c:v>
                </c:pt>
                <c:pt idx="26">
                  <c:v>337.00200000000001</c:v>
                </c:pt>
                <c:pt idx="27">
                  <c:v>371.39599999999899</c:v>
                </c:pt>
                <c:pt idx="28">
                  <c:v>408.91799999999893</c:v>
                </c:pt>
                <c:pt idx="29">
                  <c:v>449.85500000000002</c:v>
                </c:pt>
                <c:pt idx="30">
                  <c:v>494.51599999999894</c:v>
                </c:pt>
                <c:pt idx="31">
                  <c:v>572.79600000000005</c:v>
                </c:pt>
                <c:pt idx="32">
                  <c:v>695.23699999999997</c:v>
                </c:pt>
                <c:pt idx="33">
                  <c:v>844.84499999999946</c:v>
                </c:pt>
                <c:pt idx="34">
                  <c:v>1027.6299999999999</c:v>
                </c:pt>
                <c:pt idx="35">
                  <c:v>1250.9100000000001</c:v>
                </c:pt>
                <c:pt idx="36">
                  <c:v>1523.58</c:v>
                </c:pt>
                <c:pt idx="37">
                  <c:v>1856.43</c:v>
                </c:pt>
                <c:pt idx="38">
                  <c:v>2173.1799999999998</c:v>
                </c:pt>
                <c:pt idx="39">
                  <c:v>2431.3100000000022</c:v>
                </c:pt>
                <c:pt idx="40">
                  <c:v>2691.12</c:v>
                </c:pt>
                <c:pt idx="41">
                  <c:v>2952.3700000000022</c:v>
                </c:pt>
                <c:pt idx="42">
                  <c:v>3214.77</c:v>
                </c:pt>
                <c:pt idx="43">
                  <c:v>3478.08</c:v>
                </c:pt>
                <c:pt idx="44">
                  <c:v>3742.04</c:v>
                </c:pt>
              </c:numCache>
            </c:numRef>
          </c:xVal>
          <c:yVal>
            <c:numRef>
              <c:f>'K-omegaSST U+'!$E:$E</c:f>
              <c:numCache>
                <c:formatCode>@</c:formatCode>
                <c:ptCount val="1048576"/>
                <c:pt idx="1">
                  <c:v>1.8571800000000001</c:v>
                </c:pt>
                <c:pt idx="2">
                  <c:v>5.5959199999999845</c:v>
                </c:pt>
                <c:pt idx="3">
                  <c:v>8.6247600000000002</c:v>
                </c:pt>
                <c:pt idx="4">
                  <c:v>10.6119</c:v>
                </c:pt>
                <c:pt idx="5">
                  <c:v>11.969000000000024</c:v>
                </c:pt>
                <c:pt idx="6">
                  <c:v>12.9747</c:v>
                </c:pt>
                <c:pt idx="7">
                  <c:v>13.7752</c:v>
                </c:pt>
                <c:pt idx="8">
                  <c:v>14.446400000000002</c:v>
                </c:pt>
                <c:pt idx="9">
                  <c:v>15.0281</c:v>
                </c:pt>
                <c:pt idx="10">
                  <c:v>15.545200000000001</c:v>
                </c:pt>
                <c:pt idx="11">
                  <c:v>16.013500000000001</c:v>
                </c:pt>
                <c:pt idx="12">
                  <c:v>16.444400000000002</c:v>
                </c:pt>
                <c:pt idx="13">
                  <c:v>16.845399999999909</c:v>
                </c:pt>
                <c:pt idx="14">
                  <c:v>17.222399999999887</c:v>
                </c:pt>
                <c:pt idx="15">
                  <c:v>17.579699999999921</c:v>
                </c:pt>
                <c:pt idx="16">
                  <c:v>17.9208</c:v>
                </c:pt>
                <c:pt idx="17">
                  <c:v>18.248199999999887</c:v>
                </c:pt>
                <c:pt idx="18">
                  <c:v>18.5641</c:v>
                </c:pt>
                <c:pt idx="19">
                  <c:v>18.8703</c:v>
                </c:pt>
                <c:pt idx="20">
                  <c:v>19.167999999999999</c:v>
                </c:pt>
                <c:pt idx="21">
                  <c:v>19.458599999999887</c:v>
                </c:pt>
                <c:pt idx="22">
                  <c:v>19.742899999999914</c:v>
                </c:pt>
                <c:pt idx="23">
                  <c:v>20.021999999999988</c:v>
                </c:pt>
                <c:pt idx="24">
                  <c:v>20.29639999999991</c:v>
                </c:pt>
                <c:pt idx="25">
                  <c:v>20.566800000000001</c:v>
                </c:pt>
                <c:pt idx="26">
                  <c:v>20.833900000000035</c:v>
                </c:pt>
                <c:pt idx="27">
                  <c:v>21.097799999999989</c:v>
                </c:pt>
                <c:pt idx="28">
                  <c:v>21.359200000000001</c:v>
                </c:pt>
                <c:pt idx="29">
                  <c:v>21.618400000000001</c:v>
                </c:pt>
                <c:pt idx="30">
                  <c:v>21.875800000000005</c:v>
                </c:pt>
                <c:pt idx="31">
                  <c:v>22.285699999999842</c:v>
                </c:pt>
                <c:pt idx="32">
                  <c:v>22.8126</c:v>
                </c:pt>
                <c:pt idx="33">
                  <c:v>23.342599999999898</c:v>
                </c:pt>
                <c:pt idx="34">
                  <c:v>23.8735</c:v>
                </c:pt>
                <c:pt idx="35">
                  <c:v>24.401800000000001</c:v>
                </c:pt>
                <c:pt idx="36">
                  <c:v>24.92139999999991</c:v>
                </c:pt>
                <c:pt idx="37">
                  <c:v>25.422599999999864</c:v>
                </c:pt>
                <c:pt idx="38">
                  <c:v>25.787699999999898</c:v>
                </c:pt>
                <c:pt idx="39">
                  <c:v>26.034300000000005</c:v>
                </c:pt>
                <c:pt idx="40">
                  <c:v>26.237800000000071</c:v>
                </c:pt>
                <c:pt idx="41">
                  <c:v>26.402199999999887</c:v>
                </c:pt>
                <c:pt idx="42">
                  <c:v>26.5305</c:v>
                </c:pt>
                <c:pt idx="43">
                  <c:v>26.624900000000078</c:v>
                </c:pt>
                <c:pt idx="44">
                  <c:v>26.687000000000001</c:v>
                </c:pt>
              </c:numCache>
            </c:numRef>
          </c:yVal>
          <c:extLst xmlns:c16r2="http://schemas.microsoft.com/office/drawing/2015/06/chart">
            <c:ext xmlns:c16="http://schemas.microsoft.com/office/drawing/2014/chart" uri="{C3380CC4-5D6E-409C-BE32-E72D297353CC}">
              <c16:uniqueId val="{00000002-38A0-457D-8001-F96984DFC652}"/>
            </c:ext>
          </c:extLst>
        </c:ser>
        <c:ser>
          <c:idx val="3"/>
          <c:order val="3"/>
          <c:tx>
            <c:strRef>
              <c:f>'RSM U+'!$B$1</c:f>
              <c:strCache>
                <c:ptCount val="1"/>
                <c:pt idx="0">
                  <c:v>Reynolds stress model </c:v>
                </c:pt>
              </c:strCache>
            </c:strRef>
          </c:tx>
          <c:spPr>
            <a:ln w="12700">
              <a:solidFill>
                <a:srgbClr val="FF0000"/>
              </a:solidFill>
            </a:ln>
          </c:spPr>
          <c:marker>
            <c:symbol val="none"/>
          </c:marker>
          <c:xVal>
            <c:numRef>
              <c:f>'RSM Y+'!$C:$C</c:f>
              <c:numCache>
                <c:formatCode>@</c:formatCode>
                <c:ptCount val="1048576"/>
                <c:pt idx="1">
                  <c:v>2.2523599999999977</c:v>
                </c:pt>
                <c:pt idx="2">
                  <c:v>6.9626900000000003</c:v>
                </c:pt>
                <c:pt idx="3">
                  <c:v>12.101700000000001</c:v>
                </c:pt>
                <c:pt idx="4">
                  <c:v>17.708299999999909</c:v>
                </c:pt>
                <c:pt idx="5">
                  <c:v>23.824999999999999</c:v>
                </c:pt>
                <c:pt idx="6">
                  <c:v>30.498399999999879</c:v>
                </c:pt>
                <c:pt idx="7">
                  <c:v>37.779100000000113</c:v>
                </c:pt>
                <c:pt idx="8">
                  <c:v>45.72230000000021</c:v>
                </c:pt>
                <c:pt idx="9">
                  <c:v>54.388200000000005</c:v>
                </c:pt>
                <c:pt idx="10">
                  <c:v>63.842800000000004</c:v>
                </c:pt>
                <c:pt idx="11">
                  <c:v>74.157699999999991</c:v>
                </c:pt>
                <c:pt idx="12">
                  <c:v>85.411200000000392</c:v>
                </c:pt>
                <c:pt idx="13">
                  <c:v>97.688699999999983</c:v>
                </c:pt>
                <c:pt idx="14">
                  <c:v>111.083</c:v>
                </c:pt>
                <c:pt idx="15">
                  <c:v>125.697</c:v>
                </c:pt>
                <c:pt idx="16">
                  <c:v>141.63999999999999</c:v>
                </c:pt>
                <c:pt idx="17">
                  <c:v>159.03399999999999</c:v>
                </c:pt>
                <c:pt idx="18">
                  <c:v>178.011</c:v>
                </c:pt>
                <c:pt idx="19">
                  <c:v>198.71499999999995</c:v>
                </c:pt>
                <c:pt idx="20">
                  <c:v>221.30200000000056</c:v>
                </c:pt>
                <c:pt idx="21">
                  <c:v>245.94499999999999</c:v>
                </c:pt>
                <c:pt idx="22">
                  <c:v>272.83</c:v>
                </c:pt>
                <c:pt idx="23">
                  <c:v>302.161</c:v>
                </c:pt>
                <c:pt idx="24">
                  <c:v>334.161</c:v>
                </c:pt>
                <c:pt idx="25">
                  <c:v>369.07299999999969</c:v>
                </c:pt>
                <c:pt idx="26">
                  <c:v>407.161</c:v>
                </c:pt>
                <c:pt idx="27">
                  <c:v>448.71499999999969</c:v>
                </c:pt>
                <c:pt idx="28">
                  <c:v>494.04899999999969</c:v>
                </c:pt>
                <c:pt idx="29">
                  <c:v>543.50800000000004</c:v>
                </c:pt>
                <c:pt idx="30">
                  <c:v>597.46699999999748</c:v>
                </c:pt>
                <c:pt idx="31">
                  <c:v>692.04399999999998</c:v>
                </c:pt>
                <c:pt idx="32">
                  <c:v>839.976</c:v>
                </c:pt>
                <c:pt idx="33">
                  <c:v>1020.73</c:v>
                </c:pt>
                <c:pt idx="34">
                  <c:v>1241.57</c:v>
                </c:pt>
                <c:pt idx="35">
                  <c:v>1511.33</c:v>
                </c:pt>
                <c:pt idx="36">
                  <c:v>1840.77</c:v>
                </c:pt>
                <c:pt idx="37">
                  <c:v>2242.92</c:v>
                </c:pt>
                <c:pt idx="38">
                  <c:v>2625.61</c:v>
                </c:pt>
                <c:pt idx="39">
                  <c:v>2937.4700000000012</c:v>
                </c:pt>
                <c:pt idx="40">
                  <c:v>3251.38</c:v>
                </c:pt>
                <c:pt idx="41">
                  <c:v>3567.01</c:v>
                </c:pt>
                <c:pt idx="42">
                  <c:v>3884.04</c:v>
                </c:pt>
                <c:pt idx="43">
                  <c:v>4202.17</c:v>
                </c:pt>
                <c:pt idx="44">
                  <c:v>4521.08</c:v>
                </c:pt>
              </c:numCache>
            </c:numRef>
          </c:xVal>
          <c:yVal>
            <c:numRef>
              <c:f>'RSM U+'!$E:$E</c:f>
              <c:numCache>
                <c:formatCode>@</c:formatCode>
                <c:ptCount val="1048576"/>
                <c:pt idx="1">
                  <c:v>2.1248300000000002</c:v>
                </c:pt>
                <c:pt idx="2">
                  <c:v>4.2046000000000001</c:v>
                </c:pt>
                <c:pt idx="3">
                  <c:v>5.5864399999999996</c:v>
                </c:pt>
                <c:pt idx="4">
                  <c:v>6.6018600000000003</c:v>
                </c:pt>
                <c:pt idx="5">
                  <c:v>7.4155899999999955</c:v>
                </c:pt>
                <c:pt idx="6">
                  <c:v>8.10703</c:v>
                </c:pt>
                <c:pt idx="7">
                  <c:v>8.7147000000000006</c:v>
                </c:pt>
                <c:pt idx="8">
                  <c:v>9.2625000000000028</c:v>
                </c:pt>
                <c:pt idx="9">
                  <c:v>9.76539</c:v>
                </c:pt>
                <c:pt idx="10">
                  <c:v>10.233700000000001</c:v>
                </c:pt>
                <c:pt idx="11">
                  <c:v>10.6747</c:v>
                </c:pt>
                <c:pt idx="12">
                  <c:v>11.0939</c:v>
                </c:pt>
                <c:pt idx="13">
                  <c:v>11.495400000000039</c:v>
                </c:pt>
                <c:pt idx="14">
                  <c:v>11.882300000000004</c:v>
                </c:pt>
                <c:pt idx="15">
                  <c:v>12.257400000000002</c:v>
                </c:pt>
                <c:pt idx="16">
                  <c:v>12.6225</c:v>
                </c:pt>
                <c:pt idx="17">
                  <c:v>12.979400000000039</c:v>
                </c:pt>
                <c:pt idx="18">
                  <c:v>13.329500000000024</c:v>
                </c:pt>
                <c:pt idx="19">
                  <c:v>13.674100000000001</c:v>
                </c:pt>
                <c:pt idx="20">
                  <c:v>14.014200000000001</c:v>
                </c:pt>
                <c:pt idx="21">
                  <c:v>14.350700000000026</c:v>
                </c:pt>
                <c:pt idx="22">
                  <c:v>14.6843</c:v>
                </c:pt>
                <c:pt idx="23">
                  <c:v>15.015600000000004</c:v>
                </c:pt>
                <c:pt idx="24">
                  <c:v>15.3453</c:v>
                </c:pt>
                <c:pt idx="25">
                  <c:v>15.6738</c:v>
                </c:pt>
                <c:pt idx="26">
                  <c:v>16.0016</c:v>
                </c:pt>
                <c:pt idx="27">
                  <c:v>16.328900000000001</c:v>
                </c:pt>
                <c:pt idx="28">
                  <c:v>16.656099999999999</c:v>
                </c:pt>
                <c:pt idx="29">
                  <c:v>16.983399999999879</c:v>
                </c:pt>
                <c:pt idx="30">
                  <c:v>17.310099999999988</c:v>
                </c:pt>
                <c:pt idx="31">
                  <c:v>17.849699999999913</c:v>
                </c:pt>
                <c:pt idx="32">
                  <c:v>18.512</c:v>
                </c:pt>
                <c:pt idx="33">
                  <c:v>19.206099999999989</c:v>
                </c:pt>
                <c:pt idx="34">
                  <c:v>19.8504</c:v>
                </c:pt>
                <c:pt idx="35">
                  <c:v>20.5365</c:v>
                </c:pt>
                <c:pt idx="36">
                  <c:v>21.1023</c:v>
                </c:pt>
                <c:pt idx="37">
                  <c:v>21.691099999999999</c:v>
                </c:pt>
                <c:pt idx="38">
                  <c:v>22.130600000000001</c:v>
                </c:pt>
                <c:pt idx="39">
                  <c:v>22.343399999999921</c:v>
                </c:pt>
                <c:pt idx="40">
                  <c:v>22.571300000000001</c:v>
                </c:pt>
                <c:pt idx="41">
                  <c:v>22.721900000000005</c:v>
                </c:pt>
                <c:pt idx="42">
                  <c:v>22.841999999999999</c:v>
                </c:pt>
                <c:pt idx="43">
                  <c:v>22.925399999999879</c:v>
                </c:pt>
                <c:pt idx="44">
                  <c:v>22.990100000000002</c:v>
                </c:pt>
              </c:numCache>
            </c:numRef>
          </c:yVal>
          <c:extLst xmlns:c16r2="http://schemas.microsoft.com/office/drawing/2015/06/chart">
            <c:ext xmlns:c16="http://schemas.microsoft.com/office/drawing/2014/chart" uri="{C3380CC4-5D6E-409C-BE32-E72D297353CC}">
              <c16:uniqueId val="{00000003-38A0-457D-8001-F96984DFC652}"/>
            </c:ext>
          </c:extLst>
        </c:ser>
        <c:ser>
          <c:idx val="4"/>
          <c:order val="4"/>
          <c:tx>
            <c:strRef>
              <c:f>List1!$R$2</c:f>
              <c:strCache>
                <c:ptCount val="1"/>
                <c:pt idx="0">
                  <c:v>Viscous sublayer</c:v>
                </c:pt>
              </c:strCache>
            </c:strRef>
          </c:tx>
          <c:spPr>
            <a:ln w="12700">
              <a:solidFill>
                <a:sysClr val="windowText" lastClr="000000"/>
              </a:solidFill>
              <a:prstDash val="dash"/>
            </a:ln>
          </c:spPr>
          <c:marker>
            <c:symbol val="none"/>
          </c:marker>
          <c:xVal>
            <c:numRef>
              <c:f>List1!$S$4:$S$54</c:f>
              <c:numCache>
                <c:formatCode>General</c:formatCode>
                <c:ptCount val="51"/>
                <c:pt idx="0">
                  <c:v>0</c:v>
                </c:pt>
                <c:pt idx="1">
                  <c:v>0.1</c:v>
                </c:pt>
                <c:pt idx="2">
                  <c:v>0.2</c:v>
                </c:pt>
                <c:pt idx="3">
                  <c:v>0.30000000000000032</c:v>
                </c:pt>
                <c:pt idx="4">
                  <c:v>0.4</c:v>
                </c:pt>
                <c:pt idx="5">
                  <c:v>0.5</c:v>
                </c:pt>
                <c:pt idx="6">
                  <c:v>0.60000000000000064</c:v>
                </c:pt>
                <c:pt idx="7">
                  <c:v>0.70000000000000062</c:v>
                </c:pt>
                <c:pt idx="8">
                  <c:v>0.8</c:v>
                </c:pt>
                <c:pt idx="9">
                  <c:v>0.9</c:v>
                </c:pt>
                <c:pt idx="10">
                  <c:v>1</c:v>
                </c:pt>
                <c:pt idx="11">
                  <c:v>1.1000000000000001</c:v>
                </c:pt>
                <c:pt idx="12">
                  <c:v>1.2</c:v>
                </c:pt>
                <c:pt idx="13">
                  <c:v>1.3</c:v>
                </c:pt>
                <c:pt idx="14">
                  <c:v>1.4</c:v>
                </c:pt>
                <c:pt idx="15">
                  <c:v>1.5</c:v>
                </c:pt>
                <c:pt idx="16">
                  <c:v>1.6</c:v>
                </c:pt>
                <c:pt idx="17">
                  <c:v>1.7</c:v>
                </c:pt>
                <c:pt idx="18">
                  <c:v>1.8</c:v>
                </c:pt>
                <c:pt idx="19">
                  <c:v>1.9000000000000001</c:v>
                </c:pt>
                <c:pt idx="20">
                  <c:v>2</c:v>
                </c:pt>
                <c:pt idx="21">
                  <c:v>2.1</c:v>
                </c:pt>
                <c:pt idx="22">
                  <c:v>2.2000000000000002</c:v>
                </c:pt>
                <c:pt idx="23">
                  <c:v>2.2999999999999998</c:v>
                </c:pt>
                <c:pt idx="24">
                  <c:v>2.4</c:v>
                </c:pt>
                <c:pt idx="25">
                  <c:v>2.5</c:v>
                </c:pt>
                <c:pt idx="26">
                  <c:v>2.6</c:v>
                </c:pt>
                <c:pt idx="27">
                  <c:v>2.7</c:v>
                </c:pt>
                <c:pt idx="28">
                  <c:v>2.8</c:v>
                </c:pt>
                <c:pt idx="29">
                  <c:v>2.9</c:v>
                </c:pt>
                <c:pt idx="30">
                  <c:v>3</c:v>
                </c:pt>
                <c:pt idx="31">
                  <c:v>3.1</c:v>
                </c:pt>
                <c:pt idx="32">
                  <c:v>3.2</c:v>
                </c:pt>
                <c:pt idx="33">
                  <c:v>3.3</c:v>
                </c:pt>
                <c:pt idx="34">
                  <c:v>3.4</c:v>
                </c:pt>
                <c:pt idx="35">
                  <c:v>3.5</c:v>
                </c:pt>
                <c:pt idx="36">
                  <c:v>3.6</c:v>
                </c:pt>
                <c:pt idx="37">
                  <c:v>3.7</c:v>
                </c:pt>
                <c:pt idx="38">
                  <c:v>3.8</c:v>
                </c:pt>
                <c:pt idx="39">
                  <c:v>3.9</c:v>
                </c:pt>
                <c:pt idx="40">
                  <c:v>4</c:v>
                </c:pt>
                <c:pt idx="41">
                  <c:v>4.0999999999999996</c:v>
                </c:pt>
                <c:pt idx="42">
                  <c:v>4.2</c:v>
                </c:pt>
                <c:pt idx="43">
                  <c:v>4.3</c:v>
                </c:pt>
                <c:pt idx="44">
                  <c:v>4.4000000000000004</c:v>
                </c:pt>
                <c:pt idx="45">
                  <c:v>4.5</c:v>
                </c:pt>
                <c:pt idx="46">
                  <c:v>4.5999999999999996</c:v>
                </c:pt>
                <c:pt idx="47">
                  <c:v>4.7</c:v>
                </c:pt>
                <c:pt idx="48">
                  <c:v>4.8</c:v>
                </c:pt>
                <c:pt idx="49">
                  <c:v>4.9000000000000004</c:v>
                </c:pt>
                <c:pt idx="50">
                  <c:v>5</c:v>
                </c:pt>
              </c:numCache>
            </c:numRef>
          </c:xVal>
          <c:yVal>
            <c:numRef>
              <c:f>List1!$R$4:$R$54</c:f>
              <c:numCache>
                <c:formatCode>General</c:formatCode>
                <c:ptCount val="51"/>
                <c:pt idx="0">
                  <c:v>0</c:v>
                </c:pt>
                <c:pt idx="1">
                  <c:v>0.1</c:v>
                </c:pt>
                <c:pt idx="2">
                  <c:v>0.2</c:v>
                </c:pt>
                <c:pt idx="3">
                  <c:v>0.30000000000000032</c:v>
                </c:pt>
                <c:pt idx="4">
                  <c:v>0.4</c:v>
                </c:pt>
                <c:pt idx="5">
                  <c:v>0.5</c:v>
                </c:pt>
                <c:pt idx="6">
                  <c:v>0.60000000000000064</c:v>
                </c:pt>
                <c:pt idx="7">
                  <c:v>0.70000000000000062</c:v>
                </c:pt>
                <c:pt idx="8">
                  <c:v>0.8</c:v>
                </c:pt>
                <c:pt idx="9">
                  <c:v>0.9</c:v>
                </c:pt>
                <c:pt idx="10">
                  <c:v>1</c:v>
                </c:pt>
                <c:pt idx="11">
                  <c:v>1.1000000000000001</c:v>
                </c:pt>
                <c:pt idx="12">
                  <c:v>1.2</c:v>
                </c:pt>
                <c:pt idx="13">
                  <c:v>1.3</c:v>
                </c:pt>
                <c:pt idx="14">
                  <c:v>1.4</c:v>
                </c:pt>
                <c:pt idx="15">
                  <c:v>1.5</c:v>
                </c:pt>
                <c:pt idx="16">
                  <c:v>1.6</c:v>
                </c:pt>
                <c:pt idx="17">
                  <c:v>1.7</c:v>
                </c:pt>
                <c:pt idx="18">
                  <c:v>1.8</c:v>
                </c:pt>
                <c:pt idx="19">
                  <c:v>1.9000000000000001</c:v>
                </c:pt>
                <c:pt idx="20">
                  <c:v>2</c:v>
                </c:pt>
                <c:pt idx="21">
                  <c:v>2.1</c:v>
                </c:pt>
                <c:pt idx="22">
                  <c:v>2.2000000000000002</c:v>
                </c:pt>
                <c:pt idx="23">
                  <c:v>2.2999999999999998</c:v>
                </c:pt>
                <c:pt idx="24">
                  <c:v>2.4</c:v>
                </c:pt>
                <c:pt idx="25">
                  <c:v>2.5</c:v>
                </c:pt>
                <c:pt idx="26">
                  <c:v>2.6</c:v>
                </c:pt>
                <c:pt idx="27">
                  <c:v>2.7</c:v>
                </c:pt>
                <c:pt idx="28">
                  <c:v>2.8</c:v>
                </c:pt>
                <c:pt idx="29">
                  <c:v>2.9</c:v>
                </c:pt>
                <c:pt idx="30">
                  <c:v>3</c:v>
                </c:pt>
                <c:pt idx="31">
                  <c:v>3.1</c:v>
                </c:pt>
                <c:pt idx="32">
                  <c:v>3.2</c:v>
                </c:pt>
                <c:pt idx="33">
                  <c:v>3.3</c:v>
                </c:pt>
                <c:pt idx="34">
                  <c:v>3.4</c:v>
                </c:pt>
                <c:pt idx="35">
                  <c:v>3.5</c:v>
                </c:pt>
                <c:pt idx="36">
                  <c:v>3.6</c:v>
                </c:pt>
                <c:pt idx="37">
                  <c:v>3.7</c:v>
                </c:pt>
                <c:pt idx="38">
                  <c:v>3.8</c:v>
                </c:pt>
                <c:pt idx="39">
                  <c:v>3.9</c:v>
                </c:pt>
                <c:pt idx="40">
                  <c:v>4</c:v>
                </c:pt>
                <c:pt idx="41">
                  <c:v>4.0999999999999996</c:v>
                </c:pt>
                <c:pt idx="42">
                  <c:v>4.2</c:v>
                </c:pt>
                <c:pt idx="43">
                  <c:v>4.3</c:v>
                </c:pt>
                <c:pt idx="44">
                  <c:v>4.4000000000000004</c:v>
                </c:pt>
                <c:pt idx="45">
                  <c:v>4.5</c:v>
                </c:pt>
                <c:pt idx="46">
                  <c:v>4.5999999999999996</c:v>
                </c:pt>
                <c:pt idx="47">
                  <c:v>4.7</c:v>
                </c:pt>
                <c:pt idx="48">
                  <c:v>4.8</c:v>
                </c:pt>
                <c:pt idx="49">
                  <c:v>4.9000000000000004</c:v>
                </c:pt>
                <c:pt idx="50">
                  <c:v>5</c:v>
                </c:pt>
              </c:numCache>
            </c:numRef>
          </c:yVal>
          <c:extLst xmlns:c16r2="http://schemas.microsoft.com/office/drawing/2015/06/chart">
            <c:ext xmlns:c16="http://schemas.microsoft.com/office/drawing/2014/chart" uri="{C3380CC4-5D6E-409C-BE32-E72D297353CC}">
              <c16:uniqueId val="{00000004-38A0-457D-8001-F96984DFC652}"/>
            </c:ext>
          </c:extLst>
        </c:ser>
        <c:ser>
          <c:idx val="6"/>
          <c:order val="5"/>
          <c:tx>
            <c:strRef>
              <c:f>List1!$Y$2</c:f>
              <c:strCache>
                <c:ptCount val="1"/>
                <c:pt idx="0">
                  <c:v>Buffer layer</c:v>
                </c:pt>
              </c:strCache>
            </c:strRef>
          </c:tx>
          <c:spPr>
            <a:ln w="12700">
              <a:solidFill>
                <a:schemeClr val="accent4">
                  <a:lumMod val="60000"/>
                  <a:lumOff val="40000"/>
                </a:schemeClr>
              </a:solidFill>
              <a:prstDash val="dash"/>
            </a:ln>
          </c:spPr>
          <c:marker>
            <c:symbol val="none"/>
          </c:marker>
          <c:xVal>
            <c:numRef>
              <c:f>List1!$Z$4:$Z$254</c:f>
              <c:numCache>
                <c:formatCode>General</c:formatCode>
                <c:ptCount val="251"/>
                <c:pt idx="0">
                  <c:v>5</c:v>
                </c:pt>
                <c:pt idx="1">
                  <c:v>5.0999999999999996</c:v>
                </c:pt>
                <c:pt idx="2">
                  <c:v>5.2</c:v>
                </c:pt>
                <c:pt idx="3">
                  <c:v>5.3</c:v>
                </c:pt>
                <c:pt idx="4">
                  <c:v>5.4</c:v>
                </c:pt>
                <c:pt idx="5">
                  <c:v>5.5</c:v>
                </c:pt>
                <c:pt idx="6">
                  <c:v>5.6</c:v>
                </c:pt>
                <c:pt idx="7">
                  <c:v>5.7</c:v>
                </c:pt>
                <c:pt idx="8">
                  <c:v>5.8</c:v>
                </c:pt>
                <c:pt idx="9">
                  <c:v>5.9</c:v>
                </c:pt>
                <c:pt idx="10">
                  <c:v>6</c:v>
                </c:pt>
                <c:pt idx="11">
                  <c:v>6.1</c:v>
                </c:pt>
                <c:pt idx="12">
                  <c:v>6.2</c:v>
                </c:pt>
                <c:pt idx="13">
                  <c:v>6.3</c:v>
                </c:pt>
                <c:pt idx="14">
                  <c:v>6.4</c:v>
                </c:pt>
                <c:pt idx="15">
                  <c:v>6.4999999999999902</c:v>
                </c:pt>
                <c:pt idx="16">
                  <c:v>6.5999999999999899</c:v>
                </c:pt>
                <c:pt idx="17">
                  <c:v>6.6999999999999895</c:v>
                </c:pt>
                <c:pt idx="18">
                  <c:v>6.7999999999999901</c:v>
                </c:pt>
                <c:pt idx="19">
                  <c:v>6.8999999999999897</c:v>
                </c:pt>
                <c:pt idx="20">
                  <c:v>6.9999999999999902</c:v>
                </c:pt>
                <c:pt idx="21">
                  <c:v>7.0999999999999899</c:v>
                </c:pt>
                <c:pt idx="22">
                  <c:v>7.1999999999999895</c:v>
                </c:pt>
                <c:pt idx="23">
                  <c:v>7.2999999999999901</c:v>
                </c:pt>
                <c:pt idx="24">
                  <c:v>7.3999999999999897</c:v>
                </c:pt>
                <c:pt idx="25">
                  <c:v>7.4999999999999902</c:v>
                </c:pt>
                <c:pt idx="26">
                  <c:v>7.5999999999999899</c:v>
                </c:pt>
                <c:pt idx="27">
                  <c:v>7.6999999999999895</c:v>
                </c:pt>
                <c:pt idx="28">
                  <c:v>7.7999999999999901</c:v>
                </c:pt>
                <c:pt idx="29">
                  <c:v>7.8999999999999897</c:v>
                </c:pt>
                <c:pt idx="30">
                  <c:v>7.9999999999999902</c:v>
                </c:pt>
                <c:pt idx="31">
                  <c:v>8.1000000000000014</c:v>
                </c:pt>
                <c:pt idx="32">
                  <c:v>8.2000000000000011</c:v>
                </c:pt>
                <c:pt idx="33">
                  <c:v>8.3000000000000025</c:v>
                </c:pt>
                <c:pt idx="34">
                  <c:v>8.4000000000000021</c:v>
                </c:pt>
                <c:pt idx="35">
                  <c:v>8.5000000000000018</c:v>
                </c:pt>
                <c:pt idx="36">
                  <c:v>8.6000000000000014</c:v>
                </c:pt>
                <c:pt idx="37">
                  <c:v>8.7000000000000011</c:v>
                </c:pt>
                <c:pt idx="38">
                  <c:v>8.8000000000000025</c:v>
                </c:pt>
                <c:pt idx="39">
                  <c:v>8.9000000000000021</c:v>
                </c:pt>
                <c:pt idx="40">
                  <c:v>9.0000000000000018</c:v>
                </c:pt>
                <c:pt idx="41">
                  <c:v>9.1000000000000014</c:v>
                </c:pt>
                <c:pt idx="42">
                  <c:v>9.2000000000000011</c:v>
                </c:pt>
                <c:pt idx="43">
                  <c:v>9.2999999999999794</c:v>
                </c:pt>
                <c:pt idx="44">
                  <c:v>9.4000000000000021</c:v>
                </c:pt>
                <c:pt idx="45">
                  <c:v>9.5000000000000018</c:v>
                </c:pt>
                <c:pt idx="46">
                  <c:v>9.6000000000000014</c:v>
                </c:pt>
                <c:pt idx="47">
                  <c:v>9.6999999999999797</c:v>
                </c:pt>
                <c:pt idx="48">
                  <c:v>9.7999999999999794</c:v>
                </c:pt>
                <c:pt idx="49">
                  <c:v>9.9000000000000021</c:v>
                </c:pt>
                <c:pt idx="50">
                  <c:v>10.000000000000002</c:v>
                </c:pt>
                <c:pt idx="51">
                  <c:v>10.1</c:v>
                </c:pt>
                <c:pt idx="52">
                  <c:v>10.200000000000001</c:v>
                </c:pt>
                <c:pt idx="53">
                  <c:v>10.3</c:v>
                </c:pt>
                <c:pt idx="54">
                  <c:v>10.4</c:v>
                </c:pt>
                <c:pt idx="55">
                  <c:v>10.5</c:v>
                </c:pt>
                <c:pt idx="56">
                  <c:v>10.6</c:v>
                </c:pt>
                <c:pt idx="57">
                  <c:v>10.7</c:v>
                </c:pt>
                <c:pt idx="58">
                  <c:v>10.8</c:v>
                </c:pt>
                <c:pt idx="59">
                  <c:v>10.9</c:v>
                </c:pt>
                <c:pt idx="60">
                  <c:v>11</c:v>
                </c:pt>
                <c:pt idx="61">
                  <c:v>11.1</c:v>
                </c:pt>
                <c:pt idx="62">
                  <c:v>11.2</c:v>
                </c:pt>
                <c:pt idx="63">
                  <c:v>11.3</c:v>
                </c:pt>
                <c:pt idx="64">
                  <c:v>11.4</c:v>
                </c:pt>
                <c:pt idx="65">
                  <c:v>11.5</c:v>
                </c:pt>
                <c:pt idx="66">
                  <c:v>11.6</c:v>
                </c:pt>
                <c:pt idx="67">
                  <c:v>11.7</c:v>
                </c:pt>
                <c:pt idx="68">
                  <c:v>11.8</c:v>
                </c:pt>
                <c:pt idx="69">
                  <c:v>11.9</c:v>
                </c:pt>
                <c:pt idx="70">
                  <c:v>12</c:v>
                </c:pt>
                <c:pt idx="71">
                  <c:v>12.1</c:v>
                </c:pt>
                <c:pt idx="72">
                  <c:v>12.2</c:v>
                </c:pt>
                <c:pt idx="73">
                  <c:v>12.3</c:v>
                </c:pt>
                <c:pt idx="74">
                  <c:v>12.4</c:v>
                </c:pt>
                <c:pt idx="75">
                  <c:v>12.5</c:v>
                </c:pt>
                <c:pt idx="76">
                  <c:v>12.6</c:v>
                </c:pt>
                <c:pt idx="77">
                  <c:v>12.7</c:v>
                </c:pt>
                <c:pt idx="78">
                  <c:v>12.8</c:v>
                </c:pt>
                <c:pt idx="79">
                  <c:v>12.9</c:v>
                </c:pt>
                <c:pt idx="80">
                  <c:v>13</c:v>
                </c:pt>
                <c:pt idx="81">
                  <c:v>13.1</c:v>
                </c:pt>
                <c:pt idx="82">
                  <c:v>13.2</c:v>
                </c:pt>
                <c:pt idx="83">
                  <c:v>13.3</c:v>
                </c:pt>
                <c:pt idx="84">
                  <c:v>13.4</c:v>
                </c:pt>
                <c:pt idx="85">
                  <c:v>13.5</c:v>
                </c:pt>
                <c:pt idx="86">
                  <c:v>13.6</c:v>
                </c:pt>
                <c:pt idx="87">
                  <c:v>13.7</c:v>
                </c:pt>
                <c:pt idx="88">
                  <c:v>13.8</c:v>
                </c:pt>
                <c:pt idx="89">
                  <c:v>13.9</c:v>
                </c:pt>
                <c:pt idx="90">
                  <c:v>14</c:v>
                </c:pt>
                <c:pt idx="91">
                  <c:v>14.1</c:v>
                </c:pt>
                <c:pt idx="92">
                  <c:v>14.2</c:v>
                </c:pt>
                <c:pt idx="93">
                  <c:v>14.3</c:v>
                </c:pt>
                <c:pt idx="94">
                  <c:v>14.4</c:v>
                </c:pt>
                <c:pt idx="95">
                  <c:v>14.5</c:v>
                </c:pt>
                <c:pt idx="96">
                  <c:v>14.6</c:v>
                </c:pt>
                <c:pt idx="97">
                  <c:v>14.7</c:v>
                </c:pt>
                <c:pt idx="98">
                  <c:v>14.8</c:v>
                </c:pt>
                <c:pt idx="99">
                  <c:v>14.9</c:v>
                </c:pt>
                <c:pt idx="100">
                  <c:v>15</c:v>
                </c:pt>
                <c:pt idx="101">
                  <c:v>15.1</c:v>
                </c:pt>
                <c:pt idx="102">
                  <c:v>15.2</c:v>
                </c:pt>
                <c:pt idx="103">
                  <c:v>15.3</c:v>
                </c:pt>
                <c:pt idx="104">
                  <c:v>15.4</c:v>
                </c:pt>
                <c:pt idx="105">
                  <c:v>15.5</c:v>
                </c:pt>
                <c:pt idx="106">
                  <c:v>15.6</c:v>
                </c:pt>
                <c:pt idx="107">
                  <c:v>15.7</c:v>
                </c:pt>
                <c:pt idx="108">
                  <c:v>15.8</c:v>
                </c:pt>
                <c:pt idx="109">
                  <c:v>15.9</c:v>
                </c:pt>
                <c:pt idx="110">
                  <c:v>16</c:v>
                </c:pt>
                <c:pt idx="111">
                  <c:v>16.100000000000001</c:v>
                </c:pt>
                <c:pt idx="112">
                  <c:v>16.2</c:v>
                </c:pt>
                <c:pt idx="113">
                  <c:v>16.3</c:v>
                </c:pt>
                <c:pt idx="114">
                  <c:v>16.399999999999999</c:v>
                </c:pt>
                <c:pt idx="115">
                  <c:v>16.5</c:v>
                </c:pt>
                <c:pt idx="116">
                  <c:v>16.600000000000001</c:v>
                </c:pt>
                <c:pt idx="117">
                  <c:v>16.7</c:v>
                </c:pt>
                <c:pt idx="118">
                  <c:v>16.8</c:v>
                </c:pt>
                <c:pt idx="119">
                  <c:v>16.899999999999999</c:v>
                </c:pt>
                <c:pt idx="120">
                  <c:v>17</c:v>
                </c:pt>
                <c:pt idx="121">
                  <c:v>17.100000000000001</c:v>
                </c:pt>
                <c:pt idx="122">
                  <c:v>17.2</c:v>
                </c:pt>
                <c:pt idx="123">
                  <c:v>17.3</c:v>
                </c:pt>
                <c:pt idx="124">
                  <c:v>17.399999999999999</c:v>
                </c:pt>
                <c:pt idx="125">
                  <c:v>17.5</c:v>
                </c:pt>
                <c:pt idx="126">
                  <c:v>17.600000000000001</c:v>
                </c:pt>
                <c:pt idx="127">
                  <c:v>17.7</c:v>
                </c:pt>
                <c:pt idx="128">
                  <c:v>17.8</c:v>
                </c:pt>
                <c:pt idx="129">
                  <c:v>17.899999999999999</c:v>
                </c:pt>
                <c:pt idx="130">
                  <c:v>18</c:v>
                </c:pt>
                <c:pt idx="131">
                  <c:v>18.100000000000001</c:v>
                </c:pt>
                <c:pt idx="132">
                  <c:v>18.2</c:v>
                </c:pt>
                <c:pt idx="133">
                  <c:v>18.3</c:v>
                </c:pt>
                <c:pt idx="134">
                  <c:v>18.399999999999999</c:v>
                </c:pt>
                <c:pt idx="135">
                  <c:v>18.5</c:v>
                </c:pt>
                <c:pt idx="136">
                  <c:v>18.600000000000001</c:v>
                </c:pt>
                <c:pt idx="137">
                  <c:v>18.7</c:v>
                </c:pt>
                <c:pt idx="138">
                  <c:v>18.8</c:v>
                </c:pt>
                <c:pt idx="139">
                  <c:v>18.899999999999999</c:v>
                </c:pt>
                <c:pt idx="140">
                  <c:v>19</c:v>
                </c:pt>
                <c:pt idx="141">
                  <c:v>19.099999999999888</c:v>
                </c:pt>
                <c:pt idx="142">
                  <c:v>19.1999999999999</c:v>
                </c:pt>
                <c:pt idx="143">
                  <c:v>19.299999999999887</c:v>
                </c:pt>
                <c:pt idx="144">
                  <c:v>19.399999999999899</c:v>
                </c:pt>
                <c:pt idx="145">
                  <c:v>19.499999999999886</c:v>
                </c:pt>
                <c:pt idx="146">
                  <c:v>19.599999999999888</c:v>
                </c:pt>
                <c:pt idx="147">
                  <c:v>19.6999999999999</c:v>
                </c:pt>
                <c:pt idx="148">
                  <c:v>19.799999999999887</c:v>
                </c:pt>
                <c:pt idx="149">
                  <c:v>19.899999999999899</c:v>
                </c:pt>
                <c:pt idx="150">
                  <c:v>19.999999999999886</c:v>
                </c:pt>
                <c:pt idx="151">
                  <c:v>20.099999999999888</c:v>
                </c:pt>
                <c:pt idx="152">
                  <c:v>20.1999999999999</c:v>
                </c:pt>
                <c:pt idx="153">
                  <c:v>20.299999999999887</c:v>
                </c:pt>
                <c:pt idx="154">
                  <c:v>20.399999999999899</c:v>
                </c:pt>
                <c:pt idx="155">
                  <c:v>20.499999999999886</c:v>
                </c:pt>
                <c:pt idx="156">
                  <c:v>20.599999999999888</c:v>
                </c:pt>
                <c:pt idx="157">
                  <c:v>20.6999999999999</c:v>
                </c:pt>
                <c:pt idx="158">
                  <c:v>20.799999999999887</c:v>
                </c:pt>
                <c:pt idx="159">
                  <c:v>20.899999999999899</c:v>
                </c:pt>
                <c:pt idx="160">
                  <c:v>20.999999999999886</c:v>
                </c:pt>
                <c:pt idx="161">
                  <c:v>21.099999999999888</c:v>
                </c:pt>
                <c:pt idx="162">
                  <c:v>21.1999999999999</c:v>
                </c:pt>
                <c:pt idx="163">
                  <c:v>21.299999999999887</c:v>
                </c:pt>
                <c:pt idx="164">
                  <c:v>21.399999999999899</c:v>
                </c:pt>
                <c:pt idx="165">
                  <c:v>21.499999999999886</c:v>
                </c:pt>
                <c:pt idx="166">
                  <c:v>21.599999999999888</c:v>
                </c:pt>
                <c:pt idx="167">
                  <c:v>21.6999999999999</c:v>
                </c:pt>
                <c:pt idx="168">
                  <c:v>21.799999999999887</c:v>
                </c:pt>
                <c:pt idx="169">
                  <c:v>21.899999999999899</c:v>
                </c:pt>
                <c:pt idx="170">
                  <c:v>21.999999999999886</c:v>
                </c:pt>
                <c:pt idx="171">
                  <c:v>22.099999999999888</c:v>
                </c:pt>
                <c:pt idx="172">
                  <c:v>22.1999999999999</c:v>
                </c:pt>
                <c:pt idx="173">
                  <c:v>22.299999999999887</c:v>
                </c:pt>
                <c:pt idx="174">
                  <c:v>22.399999999999899</c:v>
                </c:pt>
                <c:pt idx="175">
                  <c:v>22.499999999999886</c:v>
                </c:pt>
                <c:pt idx="176">
                  <c:v>22.599999999999888</c:v>
                </c:pt>
                <c:pt idx="177">
                  <c:v>22.6999999999999</c:v>
                </c:pt>
                <c:pt idx="178">
                  <c:v>22.799999999999887</c:v>
                </c:pt>
                <c:pt idx="179">
                  <c:v>22.899999999999899</c:v>
                </c:pt>
                <c:pt idx="180">
                  <c:v>22.999999999999886</c:v>
                </c:pt>
                <c:pt idx="181">
                  <c:v>23.099999999999888</c:v>
                </c:pt>
                <c:pt idx="182">
                  <c:v>23.1999999999999</c:v>
                </c:pt>
                <c:pt idx="183">
                  <c:v>23.299999999999887</c:v>
                </c:pt>
                <c:pt idx="184">
                  <c:v>23.399999999999899</c:v>
                </c:pt>
                <c:pt idx="185">
                  <c:v>23.499999999999886</c:v>
                </c:pt>
                <c:pt idx="186">
                  <c:v>23.599999999999888</c:v>
                </c:pt>
                <c:pt idx="187">
                  <c:v>23.6999999999999</c:v>
                </c:pt>
                <c:pt idx="188">
                  <c:v>23.799999999999887</c:v>
                </c:pt>
                <c:pt idx="189">
                  <c:v>23.899999999999899</c:v>
                </c:pt>
                <c:pt idx="190">
                  <c:v>23.999999999999886</c:v>
                </c:pt>
                <c:pt idx="191">
                  <c:v>24.099999999999888</c:v>
                </c:pt>
                <c:pt idx="192">
                  <c:v>24.1999999999999</c:v>
                </c:pt>
                <c:pt idx="193">
                  <c:v>24.299999999999887</c:v>
                </c:pt>
                <c:pt idx="194">
                  <c:v>24.399999999999899</c:v>
                </c:pt>
                <c:pt idx="195">
                  <c:v>24.499999999999886</c:v>
                </c:pt>
                <c:pt idx="196">
                  <c:v>24.599999999999888</c:v>
                </c:pt>
                <c:pt idx="197">
                  <c:v>24.6999999999999</c:v>
                </c:pt>
                <c:pt idx="198">
                  <c:v>24.799999999999887</c:v>
                </c:pt>
                <c:pt idx="199">
                  <c:v>24.899999999999899</c:v>
                </c:pt>
                <c:pt idx="200">
                  <c:v>24.999999999999886</c:v>
                </c:pt>
                <c:pt idx="201">
                  <c:v>25.099999999999888</c:v>
                </c:pt>
                <c:pt idx="202">
                  <c:v>25.1999999999999</c:v>
                </c:pt>
                <c:pt idx="203">
                  <c:v>25.299999999999887</c:v>
                </c:pt>
                <c:pt idx="204">
                  <c:v>25.399999999999899</c:v>
                </c:pt>
                <c:pt idx="205">
                  <c:v>25.499999999999886</c:v>
                </c:pt>
                <c:pt idx="206">
                  <c:v>25.599999999999888</c:v>
                </c:pt>
                <c:pt idx="207">
                  <c:v>25.6999999999999</c:v>
                </c:pt>
                <c:pt idx="208">
                  <c:v>25.799999999999887</c:v>
                </c:pt>
                <c:pt idx="209">
                  <c:v>25.899999999999899</c:v>
                </c:pt>
                <c:pt idx="210">
                  <c:v>25.999999999999886</c:v>
                </c:pt>
                <c:pt idx="211">
                  <c:v>26.099999999999888</c:v>
                </c:pt>
                <c:pt idx="212">
                  <c:v>26.1999999999999</c:v>
                </c:pt>
                <c:pt idx="213">
                  <c:v>26.299999999999887</c:v>
                </c:pt>
                <c:pt idx="214">
                  <c:v>26.399999999999899</c:v>
                </c:pt>
                <c:pt idx="215">
                  <c:v>26.499999999999886</c:v>
                </c:pt>
                <c:pt idx="216">
                  <c:v>26.599999999999888</c:v>
                </c:pt>
                <c:pt idx="217">
                  <c:v>26.6999999999999</c:v>
                </c:pt>
                <c:pt idx="218">
                  <c:v>26.799999999999887</c:v>
                </c:pt>
                <c:pt idx="219">
                  <c:v>26.899999999999899</c:v>
                </c:pt>
                <c:pt idx="220">
                  <c:v>26.999999999999886</c:v>
                </c:pt>
                <c:pt idx="221">
                  <c:v>27.099999999999888</c:v>
                </c:pt>
                <c:pt idx="222">
                  <c:v>27.1999999999999</c:v>
                </c:pt>
                <c:pt idx="223">
                  <c:v>27.299999999999887</c:v>
                </c:pt>
                <c:pt idx="224">
                  <c:v>27.399999999999899</c:v>
                </c:pt>
                <c:pt idx="225">
                  <c:v>27.499999999999886</c:v>
                </c:pt>
                <c:pt idx="226">
                  <c:v>27.599999999999888</c:v>
                </c:pt>
                <c:pt idx="227">
                  <c:v>27.6999999999999</c:v>
                </c:pt>
                <c:pt idx="228">
                  <c:v>27.799999999999887</c:v>
                </c:pt>
                <c:pt idx="229">
                  <c:v>27.899999999999899</c:v>
                </c:pt>
                <c:pt idx="230">
                  <c:v>27.999999999999886</c:v>
                </c:pt>
                <c:pt idx="231">
                  <c:v>28.099999999999888</c:v>
                </c:pt>
                <c:pt idx="232">
                  <c:v>28.1999999999999</c:v>
                </c:pt>
                <c:pt idx="233">
                  <c:v>28.299999999999887</c:v>
                </c:pt>
                <c:pt idx="234">
                  <c:v>28.399999999999899</c:v>
                </c:pt>
                <c:pt idx="235">
                  <c:v>28.499999999999886</c:v>
                </c:pt>
                <c:pt idx="236">
                  <c:v>28.599999999999888</c:v>
                </c:pt>
                <c:pt idx="237">
                  <c:v>28.6999999999999</c:v>
                </c:pt>
                <c:pt idx="238">
                  <c:v>28.799999999999887</c:v>
                </c:pt>
                <c:pt idx="239">
                  <c:v>28.899999999999899</c:v>
                </c:pt>
                <c:pt idx="240">
                  <c:v>28.999999999999886</c:v>
                </c:pt>
                <c:pt idx="241">
                  <c:v>29.099999999999888</c:v>
                </c:pt>
                <c:pt idx="242">
                  <c:v>29.1999999999999</c:v>
                </c:pt>
                <c:pt idx="243">
                  <c:v>29.299999999999887</c:v>
                </c:pt>
                <c:pt idx="244">
                  <c:v>29.399999999999899</c:v>
                </c:pt>
                <c:pt idx="245">
                  <c:v>29.499999999999886</c:v>
                </c:pt>
                <c:pt idx="246">
                  <c:v>29.599999999999888</c:v>
                </c:pt>
                <c:pt idx="247">
                  <c:v>29.6999999999999</c:v>
                </c:pt>
                <c:pt idx="248">
                  <c:v>29.799999999999887</c:v>
                </c:pt>
                <c:pt idx="249">
                  <c:v>29.899999999999899</c:v>
                </c:pt>
                <c:pt idx="250">
                  <c:v>29.999999999999886</c:v>
                </c:pt>
              </c:numCache>
            </c:numRef>
          </c:xVal>
          <c:yVal>
            <c:numRef>
              <c:f>List1!$Y$4:$Y$254</c:f>
              <c:numCache>
                <c:formatCode>General</c:formatCode>
                <c:ptCount val="251"/>
                <c:pt idx="0">
                  <c:v>4.9881550498642175</c:v>
                </c:pt>
                <c:pt idx="1">
                  <c:v>5.0870570251262679</c:v>
                </c:pt>
                <c:pt idx="2">
                  <c:v>5.1840384518001885</c:v>
                </c:pt>
                <c:pt idx="3">
                  <c:v>5.2791725004090804</c:v>
                </c:pt>
                <c:pt idx="4">
                  <c:v>5.3725282379641373</c:v>
                </c:pt>
                <c:pt idx="5">
                  <c:v>5.4641709291838056</c:v>
                </c:pt>
                <c:pt idx="6">
                  <c:v>5.5541623105713054</c:v>
                </c:pt>
                <c:pt idx="7">
                  <c:v>5.6425608402336485</c:v>
                </c:pt>
                <c:pt idx="8">
                  <c:v>5.7294219259737824</c:v>
                </c:pt>
                <c:pt idx="9">
                  <c:v>5.814798133884679</c:v>
                </c:pt>
                <c:pt idx="10">
                  <c:v>5.8987393794118965</c:v>
                </c:pt>
                <c:pt idx="11">
                  <c:v>5.98129310262388</c:v>
                </c:pt>
                <c:pt idx="12">
                  <c:v>6.0625044292298913</c:v>
                </c:pt>
                <c:pt idx="13">
                  <c:v>6.142416318716168</c:v>
                </c:pt>
                <c:pt idx="14">
                  <c:v>6.2210697008147289</c:v>
                </c:pt>
                <c:pt idx="15">
                  <c:v>6.2985036013928424</c:v>
                </c:pt>
                <c:pt idx="16">
                  <c:v>6.374755258731458</c:v>
                </c:pt>
                <c:pt idx="17">
                  <c:v>6.449860231059497</c:v>
                </c:pt>
                <c:pt idx="18">
                  <c:v>6.5238524961217115</c:v>
                </c:pt>
                <c:pt idx="19">
                  <c:v>6.5967645434784297</c:v>
                </c:pt>
                <c:pt idx="20">
                  <c:v>6.6686274601639477</c:v>
                </c:pt>
                <c:pt idx="21">
                  <c:v>6.7394710102693818</c:v>
                </c:pt>
                <c:pt idx="22">
                  <c:v>6.8093237089595924</c:v>
                </c:pt>
                <c:pt idx="23">
                  <c:v>6.8782128913852363</c:v>
                </c:pt>
                <c:pt idx="24">
                  <c:v>6.9461647769062145</c:v>
                </c:pt>
                <c:pt idx="25">
                  <c:v>7.0132045290045442</c:v>
                </c:pt>
                <c:pt idx="26">
                  <c:v>7.0793563112290938</c:v>
                </c:pt>
                <c:pt idx="27">
                  <c:v>7.1446433394835394</c:v>
                </c:pt>
                <c:pt idx="28">
                  <c:v>7.2090879309405187</c:v>
                </c:pt>
                <c:pt idx="29">
                  <c:v>7.2727115498400705</c:v>
                </c:pt>
                <c:pt idx="30">
                  <c:v>7.3355348504073197</c:v>
                </c:pt>
                <c:pt idx="31">
                  <c:v>7.3975777171044665</c:v>
                </c:pt>
                <c:pt idx="32">
                  <c:v>7.4588593024127414</c:v>
                </c:pt>
                <c:pt idx="33">
                  <c:v>7.5193980623248633</c:v>
                </c:pt>
                <c:pt idx="34">
                  <c:v>7.5792117897116702</c:v>
                </c:pt>
                <c:pt idx="35">
                  <c:v>7.6383176457143724</c:v>
                </c:pt>
                <c:pt idx="36">
                  <c:v>7.6967321893010334</c:v>
                </c:pt>
                <c:pt idx="37">
                  <c:v>7.7544714051141277</c:v>
                </c:pt>
                <c:pt idx="38">
                  <c:v>7.8115507297269255</c:v>
                </c:pt>
                <c:pt idx="39">
                  <c:v>7.867985076416427</c:v>
                </c:pt>
                <c:pt idx="40">
                  <c:v>7.9237888585522285</c:v>
                </c:pt>
                <c:pt idx="41">
                  <c:v>7.9789760116925734</c:v>
                </c:pt>
                <c:pt idx="42">
                  <c:v>8.0335600144738812</c:v>
                </c:pt>
                <c:pt idx="43">
                  <c:v>8.0875539083702428</c:v>
                </c:pt>
                <c:pt idx="44">
                  <c:v>8.1409703163965119</c:v>
                </c:pt>
                <c:pt idx="45">
                  <c:v>8.1938214608216864</c:v>
                </c:pt>
                <c:pt idx="46">
                  <c:v>8.2461191799550182</c:v>
                </c:pt>
                <c:pt idx="47">
                  <c:v>8.2978749440617889</c:v>
                </c:pt>
                <c:pt idx="48">
                  <c:v>8.3490998704637231</c:v>
                </c:pt>
                <c:pt idx="49">
                  <c:v>8.3998047378718148</c:v>
                </c:pt>
                <c:pt idx="50">
                  <c:v>8.4500000000000028</c:v>
                </c:pt>
                <c:pt idx="51">
                  <c:v>8.4996957985004027</c:v>
                </c:pt>
                <c:pt idx="52">
                  <c:v>8.5489019752620479</c:v>
                </c:pt>
                <c:pt idx="53">
                  <c:v>8.5976280841094699</c:v>
                </c:pt>
                <c:pt idx="54">
                  <c:v>8.6458834019359685</c:v>
                </c:pt>
                <c:pt idx="55">
                  <c:v>8.6936769393043267</c:v>
                </c:pt>
                <c:pt idx="56">
                  <c:v>8.7410174505448026</c:v>
                </c:pt>
                <c:pt idx="57">
                  <c:v>8.7879134433798463</c:v>
                </c:pt>
                <c:pt idx="58">
                  <c:v>8.8343731880999119</c:v>
                </c:pt>
                <c:pt idx="59">
                  <c:v>8.8804047263171704</c:v>
                </c:pt>
                <c:pt idx="60">
                  <c:v>8.9260158793195892</c:v>
                </c:pt>
                <c:pt idx="61">
                  <c:v>8.9712142560465704</c:v>
                </c:pt>
                <c:pt idx="62">
                  <c:v>9.0160072607070898</c:v>
                </c:pt>
                <c:pt idx="63">
                  <c:v>9.0604021000593278</c:v>
                </c:pt>
                <c:pt idx="64">
                  <c:v>9.1044057903694373</c:v>
                </c:pt>
                <c:pt idx="65">
                  <c:v>9.1480251640664605</c:v>
                </c:pt>
                <c:pt idx="66">
                  <c:v>9.1912668761095624</c:v>
                </c:pt>
                <c:pt idx="67">
                  <c:v>9.234137410080848</c:v>
                </c:pt>
                <c:pt idx="68">
                  <c:v>9.2766430840204421</c:v>
                </c:pt>
                <c:pt idx="69">
                  <c:v>9.3187900560141053</c:v>
                </c:pt>
                <c:pt idx="70">
                  <c:v>9.3605843295477698</c:v>
                </c:pt>
                <c:pt idx="71">
                  <c:v>9.4020317586391755</c:v>
                </c:pt>
                <c:pt idx="72">
                  <c:v>9.4431380527596041</c:v>
                </c:pt>
                <c:pt idx="73">
                  <c:v>9.4839087815530689</c:v>
                </c:pt>
                <c:pt idx="74">
                  <c:v>9.5243493793657077</c:v>
                </c:pt>
                <c:pt idx="75">
                  <c:v>9.5644651495926496</c:v>
                </c:pt>
                <c:pt idx="76">
                  <c:v>9.604261268851948</c:v>
                </c:pt>
                <c:pt idx="77">
                  <c:v>9.6437427909934819</c:v>
                </c:pt>
                <c:pt idx="78">
                  <c:v>9.6829146509504849</c:v>
                </c:pt>
                <c:pt idx="79">
                  <c:v>9.7217816684413609</c:v>
                </c:pt>
                <c:pt idx="80">
                  <c:v>9.7603485515286224</c:v>
                </c:pt>
                <c:pt idx="81">
                  <c:v>9.7986199000412881</c:v>
                </c:pt>
                <c:pt idx="82">
                  <c:v>9.8366002088673312</c:v>
                </c:pt>
                <c:pt idx="83">
                  <c:v>9.8742938711214876</c:v>
                </c:pt>
                <c:pt idx="84">
                  <c:v>9.9117051811952859</c:v>
                </c:pt>
                <c:pt idx="85">
                  <c:v>9.948838337692548</c:v>
                </c:pt>
                <c:pt idx="86">
                  <c:v>9.9856974462575003</c:v>
                </c:pt>
                <c:pt idx="87">
                  <c:v>10.022286522298717</c:v>
                </c:pt>
                <c:pt idx="88">
                  <c:v>10.05860949361422</c:v>
                </c:pt>
                <c:pt idx="89">
                  <c:v>10.094670202922096</c:v>
                </c:pt>
                <c:pt idx="90">
                  <c:v>10.130472410299738</c:v>
                </c:pt>
                <c:pt idx="91">
                  <c:v>10.166019795536869</c:v>
                </c:pt>
                <c:pt idx="92">
                  <c:v>10.201315960405097</c:v>
                </c:pt>
                <c:pt idx="93">
                  <c:v>10.236364430848212</c:v>
                </c:pt>
                <c:pt idx="94">
                  <c:v>10.271168659095368</c:v>
                </c:pt>
                <c:pt idx="95">
                  <c:v>10.305732025702291</c:v>
                </c:pt>
                <c:pt idx="96">
                  <c:v>10.340057841521027</c:v>
                </c:pt>
                <c:pt idx="97">
                  <c:v>10.374149349604064</c:v>
                </c:pt>
                <c:pt idx="98">
                  <c:v>10.40800972704201</c:v>
                </c:pt>
                <c:pt idx="99">
                  <c:v>10.441642086741151</c:v>
                </c:pt>
                <c:pt idx="100">
                  <c:v>10.475049479140395</c:v>
                </c:pt>
                <c:pt idx="101">
                  <c:v>10.50823489387145</c:v>
                </c:pt>
                <c:pt idx="102">
                  <c:v>10.54120126136484</c:v>
                </c:pt>
                <c:pt idx="103">
                  <c:v>10.573951454402387</c:v>
                </c:pt>
                <c:pt idx="104">
                  <c:v>10.606488289619326</c:v>
                </c:pt>
                <c:pt idx="105">
                  <c:v>10.638814528958353</c:v>
                </c:pt>
                <c:pt idx="106">
                  <c:v>10.670932881076309</c:v>
                </c:pt>
                <c:pt idx="107">
                  <c:v>10.702846002706234</c:v>
                </c:pt>
                <c:pt idx="108">
                  <c:v>10.734556499975858</c:v>
                </c:pt>
                <c:pt idx="109">
                  <c:v>10.766066929685232</c:v>
                </c:pt>
                <c:pt idx="110">
                  <c:v>10.7973798005431</c:v>
                </c:pt>
                <c:pt idx="111">
                  <c:v>10.828497574366331</c:v>
                </c:pt>
                <c:pt idx="112">
                  <c:v>10.859422667240315</c:v>
                </c:pt>
                <c:pt idx="113">
                  <c:v>10.890157450645519</c:v>
                </c:pt>
                <c:pt idx="114">
                  <c:v>10.920704252548564</c:v>
                </c:pt>
                <c:pt idx="115">
                  <c:v>10.951065358459926</c:v>
                </c:pt>
                <c:pt idx="116">
                  <c:v>10.981243012460634</c:v>
                </c:pt>
                <c:pt idx="117">
                  <c:v>11.011239418197206</c:v>
                </c:pt>
                <c:pt idx="118">
                  <c:v>11.041056739847424</c:v>
                </c:pt>
                <c:pt idx="119">
                  <c:v>11.070697103057254</c:v>
                </c:pt>
                <c:pt idx="120">
                  <c:v>11.100162595850151</c:v>
                </c:pt>
                <c:pt idx="121">
                  <c:v>11.129455269509776</c:v>
                </c:pt>
                <c:pt idx="122">
                  <c:v>11.158577139436812</c:v>
                </c:pt>
                <c:pt idx="123">
                  <c:v>11.187530185981149</c:v>
                </c:pt>
                <c:pt idx="124">
                  <c:v>11.216316355249926</c:v>
                </c:pt>
                <c:pt idx="125">
                  <c:v>11.244937559892385</c:v>
                </c:pt>
                <c:pt idx="126">
                  <c:v>11.273395679862723</c:v>
                </c:pt>
                <c:pt idx="127">
                  <c:v>11.301692563160779</c:v>
                </c:pt>
                <c:pt idx="128">
                  <c:v>11.329830026552306</c:v>
                </c:pt>
                <c:pt idx="129">
                  <c:v>11.357809856268835</c:v>
                </c:pt>
                <c:pt idx="130">
                  <c:v>11.3856338086881</c:v>
                </c:pt>
                <c:pt idx="131">
                  <c:v>11.413303610995623</c:v>
                </c:pt>
                <c:pt idx="132">
                  <c:v>11.440820961828358</c:v>
                </c:pt>
                <c:pt idx="133">
                  <c:v>11.468187531899984</c:v>
                </c:pt>
                <c:pt idx="134">
                  <c:v>11.495404964609735</c:v>
                </c:pt>
                <c:pt idx="135">
                  <c:v>11.522474876634698</c:v>
                </c:pt>
                <c:pt idx="136">
                  <c:v>11.54939885850605</c:v>
                </c:pt>
                <c:pt idx="137">
                  <c:v>11.576178475169742</c:v>
                </c:pt>
                <c:pt idx="138">
                  <c:v>11.602815266532319</c:v>
                </c:pt>
                <c:pt idx="139">
                  <c:v>11.629310747992298</c:v>
                </c:pt>
                <c:pt idx="140">
                  <c:v>11.655666410957554</c:v>
                </c:pt>
                <c:pt idx="141">
                  <c:v>11.68188372334884</c:v>
                </c:pt>
                <c:pt idx="142">
                  <c:v>11.707964130090753</c:v>
                </c:pt>
                <c:pt idx="143">
                  <c:v>11.733909053589372</c:v>
                </c:pt>
                <c:pt idx="144">
                  <c:v>11.759719894197573</c:v>
                </c:pt>
                <c:pt idx="145">
                  <c:v>11.785398030668954</c:v>
                </c:pt>
                <c:pt idx="146">
                  <c:v>11.810944820599452</c:v>
                </c:pt>
                <c:pt idx="147">
                  <c:v>11.836361600858293</c:v>
                </c:pt>
                <c:pt idx="148">
                  <c:v>11.861649688007628</c:v>
                </c:pt>
                <c:pt idx="149">
                  <c:v>11.886810378711624</c:v>
                </c:pt>
                <c:pt idx="150">
                  <c:v>11.911844950135759</c:v>
                </c:pt>
                <c:pt idx="151">
                  <c:v>11.936754660335595</c:v>
                </c:pt>
                <c:pt idx="152">
                  <c:v>11.96154074863615</c:v>
                </c:pt>
                <c:pt idx="153">
                  <c:v>11.986204436001968</c:v>
                </c:pt>
                <c:pt idx="154">
                  <c:v>12.010746925397816</c:v>
                </c:pt>
                <c:pt idx="155">
                  <c:v>12.035169402141149</c:v>
                </c:pt>
                <c:pt idx="156">
                  <c:v>12.059473034245295</c:v>
                </c:pt>
                <c:pt idx="157">
                  <c:v>12.083658972754531</c:v>
                </c:pt>
                <c:pt idx="158">
                  <c:v>12.107728352071698</c:v>
                </c:pt>
                <c:pt idx="159">
                  <c:v>12.1316822902771</c:v>
                </c:pt>
                <c:pt idx="160">
                  <c:v>12.155521889440054</c:v>
                </c:pt>
                <c:pt idx="161">
                  <c:v>12.179248235923454</c:v>
                </c:pt>
                <c:pt idx="162">
                  <c:v>12.202862400680619</c:v>
                </c:pt>
                <c:pt idx="163">
                  <c:v>12.226365439545461</c:v>
                </c:pt>
                <c:pt idx="164">
                  <c:v>12.249758393515668</c:v>
                </c:pt>
                <c:pt idx="165">
                  <c:v>12.273042289029474</c:v>
                </c:pt>
                <c:pt idx="166">
                  <c:v>12.296218138235668</c:v>
                </c:pt>
                <c:pt idx="167">
                  <c:v>12.319286939258122</c:v>
                </c:pt>
                <c:pt idx="168">
                  <c:v>12.342249676452973</c:v>
                </c:pt>
                <c:pt idx="169">
                  <c:v>12.365107320661384</c:v>
                </c:pt>
                <c:pt idx="170">
                  <c:v>12.38786082945535</c:v>
                </c:pt>
                <c:pt idx="171">
                  <c:v>12.410511147378749</c:v>
                </c:pt>
                <c:pt idx="172">
                  <c:v>12.433059206182326</c:v>
                </c:pt>
                <c:pt idx="173">
                  <c:v>12.455505925053824</c:v>
                </c:pt>
                <c:pt idx="174">
                  <c:v>12.477852210842856</c:v>
                </c:pt>
                <c:pt idx="175">
                  <c:v>12.500098958280654</c:v>
                </c:pt>
                <c:pt idx="176">
                  <c:v>12.522247050195087</c:v>
                </c:pt>
                <c:pt idx="177">
                  <c:v>12.54429735772089</c:v>
                </c:pt>
                <c:pt idx="178">
                  <c:v>12.566250740505197</c:v>
                </c:pt>
                <c:pt idx="179">
                  <c:v>12.58810804690869</c:v>
                </c:pt>
                <c:pt idx="180">
                  <c:v>12.6098701142023</c:v>
                </c:pt>
                <c:pt idx="181">
                  <c:v>12.631537768759639</c:v>
                </c:pt>
                <c:pt idx="182">
                  <c:v>12.653111826245325</c:v>
                </c:pt>
                <c:pt idx="183">
                  <c:v>12.674593091799196</c:v>
                </c:pt>
                <c:pt idx="184">
                  <c:v>12.695982360216622</c:v>
                </c:pt>
                <c:pt idx="185">
                  <c:v>12.71728041612495</c:v>
                </c:pt>
                <c:pt idx="186">
                  <c:v>12.738488034156205</c:v>
                </c:pt>
                <c:pt idx="187">
                  <c:v>12.759605979116174</c:v>
                </c:pt>
                <c:pt idx="188">
                  <c:v>12.78063500614987</c:v>
                </c:pt>
                <c:pt idx="189">
                  <c:v>12.801575860903561</c:v>
                </c:pt>
                <c:pt idx="190">
                  <c:v>12.822429279683512</c:v>
                </c:pt>
                <c:pt idx="191">
                  <c:v>12.843195989610965</c:v>
                </c:pt>
                <c:pt idx="192">
                  <c:v>12.863876708774956</c:v>
                </c:pt>
                <c:pt idx="193">
                  <c:v>12.884472146380569</c:v>
                </c:pt>
                <c:pt idx="194">
                  <c:v>12.904983002895367</c:v>
                </c:pt>
                <c:pt idx="195">
                  <c:v>12.925409970192106</c:v>
                </c:pt>
                <c:pt idx="196">
                  <c:v>12.945753731688839</c:v>
                </c:pt>
                <c:pt idx="197">
                  <c:v>12.966014962486136</c:v>
                </c:pt>
                <c:pt idx="198">
                  <c:v>12.986194329501474</c:v>
                </c:pt>
                <c:pt idx="199">
                  <c:v>13.00629249160095</c:v>
                </c:pt>
                <c:pt idx="200">
                  <c:v>13.026310099728414</c:v>
                </c:pt>
                <c:pt idx="201">
                  <c:v>13.046247797031917</c:v>
                </c:pt>
                <c:pt idx="202">
                  <c:v>13.066106218987819</c:v>
                </c:pt>
                <c:pt idx="203">
                  <c:v>13.085885993521886</c:v>
                </c:pt>
                <c:pt idx="204">
                  <c:v>13.105587741129311</c:v>
                </c:pt>
                <c:pt idx="205">
                  <c:v>13.125212074990465</c:v>
                </c:pt>
                <c:pt idx="206">
                  <c:v>13.14475960108625</c:v>
                </c:pt>
                <c:pt idx="207">
                  <c:v>13.164230918309872</c:v>
                </c:pt>
                <c:pt idx="208">
                  <c:v>13.183626618577126</c:v>
                </c:pt>
                <c:pt idx="209">
                  <c:v>13.202947286934375</c:v>
                </c:pt>
                <c:pt idx="210">
                  <c:v>13.222193501664385</c:v>
                </c:pt>
                <c:pt idx="211">
                  <c:v>13.241365834390162</c:v>
                </c:pt>
                <c:pt idx="212">
                  <c:v>13.260464850177074</c:v>
                </c:pt>
                <c:pt idx="213">
                  <c:v>13.279491107632197</c:v>
                </c:pt>
                <c:pt idx="214">
                  <c:v>13.298445159003037</c:v>
                </c:pt>
                <c:pt idx="215">
                  <c:v>13.317327550273269</c:v>
                </c:pt>
                <c:pt idx="216">
                  <c:v>13.336138821257252</c:v>
                </c:pt>
                <c:pt idx="217">
                  <c:v>13.354879505692599</c:v>
                </c:pt>
                <c:pt idx="218">
                  <c:v>13.373550131331054</c:v>
                </c:pt>
                <c:pt idx="219">
                  <c:v>13.392151220027674</c:v>
                </c:pt>
                <c:pt idx="220">
                  <c:v>13.410683287828384</c:v>
                </c:pt>
                <c:pt idx="221">
                  <c:v>13.429146845055676</c:v>
                </c:pt>
                <c:pt idx="222">
                  <c:v>13.447542396393272</c:v>
                </c:pt>
                <c:pt idx="223">
                  <c:v>13.465870440968676</c:v>
                </c:pt>
                <c:pt idx="224">
                  <c:v>13.484131472434441</c:v>
                </c:pt>
                <c:pt idx="225">
                  <c:v>13.502325979048004</c:v>
                </c:pt>
                <c:pt idx="226">
                  <c:v>13.520454443750001</c:v>
                </c:pt>
                <c:pt idx="227">
                  <c:v>13.538517344241138</c:v>
                </c:pt>
                <c:pt idx="228">
                  <c:v>13.556515153057859</c:v>
                </c:pt>
                <c:pt idx="229">
                  <c:v>13.574448337646402</c:v>
                </c:pt>
                <c:pt idx="230">
                  <c:v>13.592317360435498</c:v>
                </c:pt>
                <c:pt idx="231">
                  <c:v>13.6101226789084</c:v>
                </c:pt>
                <c:pt idx="232">
                  <c:v>13.627864745672618</c:v>
                </c:pt>
                <c:pt idx="233">
                  <c:v>13.645544008529376</c:v>
                </c:pt>
                <c:pt idx="234">
                  <c:v>13.66316091054092</c:v>
                </c:pt>
                <c:pt idx="235">
                  <c:v>13.680715890097847</c:v>
                </c:pt>
                <c:pt idx="236">
                  <c:v>13.698209380983968</c:v>
                </c:pt>
                <c:pt idx="237">
                  <c:v>13.715641812440932</c:v>
                </c:pt>
                <c:pt idx="238">
                  <c:v>13.733013609231092</c:v>
                </c:pt>
                <c:pt idx="239">
                  <c:v>13.750325191700281</c:v>
                </c:pt>
                <c:pt idx="240">
                  <c:v>13.767576975837976</c:v>
                </c:pt>
                <c:pt idx="241">
                  <c:v>13.784769373337916</c:v>
                </c:pt>
                <c:pt idx="242">
                  <c:v>13.801902791656794</c:v>
                </c:pt>
                <c:pt idx="243">
                  <c:v>13.81897763407224</c:v>
                </c:pt>
                <c:pt idx="244">
                  <c:v>13.835994299739845</c:v>
                </c:pt>
                <c:pt idx="245">
                  <c:v>13.852953183748856</c:v>
                </c:pt>
                <c:pt idx="246">
                  <c:v>13.869854677177825</c:v>
                </c:pt>
                <c:pt idx="247">
                  <c:v>13.886699167147979</c:v>
                </c:pt>
                <c:pt idx="248">
                  <c:v>13.903487036876992</c:v>
                </c:pt>
                <c:pt idx="249">
                  <c:v>13.920218665730918</c:v>
                </c:pt>
                <c:pt idx="250">
                  <c:v>13.936894429276101</c:v>
                </c:pt>
              </c:numCache>
            </c:numRef>
          </c:yVal>
          <c:extLst xmlns:c16r2="http://schemas.microsoft.com/office/drawing/2015/06/chart">
            <c:ext xmlns:c16="http://schemas.microsoft.com/office/drawing/2014/chart" uri="{C3380CC4-5D6E-409C-BE32-E72D297353CC}">
              <c16:uniqueId val="{00000005-38A0-457D-8001-F96984DFC652}"/>
            </c:ext>
          </c:extLst>
        </c:ser>
        <c:ser>
          <c:idx val="5"/>
          <c:order val="6"/>
          <c:tx>
            <c:strRef>
              <c:f>List1!$V$2</c:f>
              <c:strCache>
                <c:ptCount val="1"/>
                <c:pt idx="0">
                  <c:v>Logarithmic zone</c:v>
                </c:pt>
              </c:strCache>
            </c:strRef>
          </c:tx>
          <c:spPr>
            <a:ln w="12700">
              <a:solidFill>
                <a:schemeClr val="accent6">
                  <a:lumMod val="75000"/>
                </a:schemeClr>
              </a:solidFill>
              <a:prstDash val="dash"/>
            </a:ln>
          </c:spPr>
          <c:marker>
            <c:symbol val="none"/>
          </c:marker>
          <c:xVal>
            <c:numRef>
              <c:f>List1!$W$105:$W$150</c:f>
              <c:numCache>
                <c:formatCode>General</c:formatCode>
                <c:ptCount val="46"/>
                <c:pt idx="0">
                  <c:v>30</c:v>
                </c:pt>
                <c:pt idx="1">
                  <c:v>40</c:v>
                </c:pt>
                <c:pt idx="2">
                  <c:v>50</c:v>
                </c:pt>
                <c:pt idx="3">
                  <c:v>60</c:v>
                </c:pt>
                <c:pt idx="4">
                  <c:v>70</c:v>
                </c:pt>
                <c:pt idx="5">
                  <c:v>80</c:v>
                </c:pt>
                <c:pt idx="6">
                  <c:v>90</c:v>
                </c:pt>
                <c:pt idx="7">
                  <c:v>100</c:v>
                </c:pt>
                <c:pt idx="8">
                  <c:v>200</c:v>
                </c:pt>
                <c:pt idx="9">
                  <c:v>300</c:v>
                </c:pt>
                <c:pt idx="10">
                  <c:v>400</c:v>
                </c:pt>
                <c:pt idx="11">
                  <c:v>500</c:v>
                </c:pt>
                <c:pt idx="12">
                  <c:v>600</c:v>
                </c:pt>
                <c:pt idx="13">
                  <c:v>700</c:v>
                </c:pt>
                <c:pt idx="14">
                  <c:v>800</c:v>
                </c:pt>
                <c:pt idx="15">
                  <c:v>900</c:v>
                </c:pt>
                <c:pt idx="16">
                  <c:v>1000</c:v>
                </c:pt>
                <c:pt idx="17">
                  <c:v>2000</c:v>
                </c:pt>
                <c:pt idx="18">
                  <c:v>3000</c:v>
                </c:pt>
                <c:pt idx="19">
                  <c:v>4000</c:v>
                </c:pt>
                <c:pt idx="20">
                  <c:v>5000</c:v>
                </c:pt>
                <c:pt idx="21">
                  <c:v>6000</c:v>
                </c:pt>
                <c:pt idx="22">
                  <c:v>7000</c:v>
                </c:pt>
                <c:pt idx="23">
                  <c:v>8000</c:v>
                </c:pt>
                <c:pt idx="24">
                  <c:v>9000</c:v>
                </c:pt>
                <c:pt idx="25">
                  <c:v>10000</c:v>
                </c:pt>
                <c:pt idx="26">
                  <c:v>11000</c:v>
                </c:pt>
                <c:pt idx="27">
                  <c:v>12000</c:v>
                </c:pt>
                <c:pt idx="28">
                  <c:v>13000</c:v>
                </c:pt>
                <c:pt idx="29">
                  <c:v>14000</c:v>
                </c:pt>
                <c:pt idx="30">
                  <c:v>15000</c:v>
                </c:pt>
                <c:pt idx="31">
                  <c:v>16000</c:v>
                </c:pt>
                <c:pt idx="32">
                  <c:v>17000</c:v>
                </c:pt>
                <c:pt idx="33">
                  <c:v>18000</c:v>
                </c:pt>
                <c:pt idx="34">
                  <c:v>19000</c:v>
                </c:pt>
                <c:pt idx="35">
                  <c:v>20000</c:v>
                </c:pt>
                <c:pt idx="36">
                  <c:v>21000</c:v>
                </c:pt>
                <c:pt idx="37">
                  <c:v>22000</c:v>
                </c:pt>
                <c:pt idx="38">
                  <c:v>23000</c:v>
                </c:pt>
                <c:pt idx="39">
                  <c:v>24000</c:v>
                </c:pt>
                <c:pt idx="40">
                  <c:v>25000</c:v>
                </c:pt>
                <c:pt idx="41">
                  <c:v>26000</c:v>
                </c:pt>
                <c:pt idx="42">
                  <c:v>27000</c:v>
                </c:pt>
                <c:pt idx="43">
                  <c:v>28000</c:v>
                </c:pt>
                <c:pt idx="44">
                  <c:v>29000</c:v>
                </c:pt>
                <c:pt idx="45">
                  <c:v>30000</c:v>
                </c:pt>
              </c:numCache>
            </c:numRef>
          </c:xVal>
          <c:yVal>
            <c:numRef>
              <c:f>List1!$U$105:$U$150</c:f>
              <c:numCache>
                <c:formatCode>General</c:formatCode>
                <c:ptCount val="46"/>
                <c:pt idx="0">
                  <c:v>13.993447214638122</c:v>
                </c:pt>
                <c:pt idx="1">
                  <c:v>14.711844950135783</c:v>
                </c:pt>
                <c:pt idx="2">
                  <c:v>15.269077524932108</c:v>
                </c:pt>
                <c:pt idx="3">
                  <c:v>15.724369689705949</c:v>
                </c:pt>
                <c:pt idx="4">
                  <c:v>16.109313730081979</c:v>
                </c:pt>
                <c:pt idx="5">
                  <c:v>16.442767425203677</c:v>
                </c:pt>
                <c:pt idx="6">
                  <c:v>16.736894429276234</c:v>
                </c:pt>
                <c:pt idx="7">
                  <c:v>17</c:v>
                </c:pt>
                <c:pt idx="8">
                  <c:v>18.730922475067889</c:v>
                </c:pt>
                <c:pt idx="9">
                  <c:v>19.743447214637978</c:v>
                </c:pt>
                <c:pt idx="10">
                  <c:v>20.461844950135703</c:v>
                </c:pt>
                <c:pt idx="11">
                  <c:v>21.019077524932108</c:v>
                </c:pt>
                <c:pt idx="12">
                  <c:v>21.474369689705867</c:v>
                </c:pt>
                <c:pt idx="13">
                  <c:v>21.859313730081979</c:v>
                </c:pt>
                <c:pt idx="14">
                  <c:v>22.192767425203691</c:v>
                </c:pt>
                <c:pt idx="15">
                  <c:v>22.486894429276131</c:v>
                </c:pt>
                <c:pt idx="16">
                  <c:v>22.75</c:v>
                </c:pt>
                <c:pt idx="17">
                  <c:v>24.480922475067761</c:v>
                </c:pt>
                <c:pt idx="18">
                  <c:v>25.493447214637978</c:v>
                </c:pt>
                <c:pt idx="19">
                  <c:v>26.211844950135784</c:v>
                </c:pt>
                <c:pt idx="20">
                  <c:v>26.769077524932086</c:v>
                </c:pt>
                <c:pt idx="21">
                  <c:v>27.224369689705863</c:v>
                </c:pt>
                <c:pt idx="22">
                  <c:v>27.609313730081979</c:v>
                </c:pt>
                <c:pt idx="23">
                  <c:v>27.942767425203677</c:v>
                </c:pt>
                <c:pt idx="24">
                  <c:v>28.23689442927623</c:v>
                </c:pt>
                <c:pt idx="25">
                  <c:v>28.5</c:v>
                </c:pt>
                <c:pt idx="26">
                  <c:v>28.738007939659788</c:v>
                </c:pt>
                <c:pt idx="27">
                  <c:v>28.955292164773752</c:v>
                </c:pt>
                <c:pt idx="28">
                  <c:v>29.155174275764242</c:v>
                </c:pt>
                <c:pt idx="29">
                  <c:v>29.34023620514974</c:v>
                </c:pt>
                <c:pt idx="30">
                  <c:v>29.512524739570129</c:v>
                </c:pt>
                <c:pt idx="31">
                  <c:v>29.673689900271569</c:v>
                </c:pt>
                <c:pt idx="32">
                  <c:v>29.825081297924996</c:v>
                </c:pt>
                <c:pt idx="33">
                  <c:v>29.967816904344012</c:v>
                </c:pt>
                <c:pt idx="34">
                  <c:v>30.102833205478767</c:v>
                </c:pt>
                <c:pt idx="35">
                  <c:v>30.230922475067889</c:v>
                </c:pt>
                <c:pt idx="36">
                  <c:v>30.352760944719989</c:v>
                </c:pt>
                <c:pt idx="37">
                  <c:v>30.468930414727598</c:v>
                </c:pt>
                <c:pt idx="38">
                  <c:v>30.57993505710116</c:v>
                </c:pt>
                <c:pt idx="39">
                  <c:v>30.686214639841729</c:v>
                </c:pt>
                <c:pt idx="40">
                  <c:v>30.788155049864216</c:v>
                </c:pt>
                <c:pt idx="41">
                  <c:v>30.886096750832206</c:v>
                </c:pt>
                <c:pt idx="42">
                  <c:v>30.98034164391408</c:v>
                </c:pt>
                <c:pt idx="43">
                  <c:v>31.071158680217795</c:v>
                </c:pt>
                <c:pt idx="44">
                  <c:v>31.158788487919001</c:v>
                </c:pt>
                <c:pt idx="45">
                  <c:v>31.243447214637978</c:v>
                </c:pt>
              </c:numCache>
            </c:numRef>
          </c:yVal>
          <c:extLst xmlns:c16r2="http://schemas.microsoft.com/office/drawing/2015/06/chart">
            <c:ext xmlns:c16="http://schemas.microsoft.com/office/drawing/2014/chart" uri="{C3380CC4-5D6E-409C-BE32-E72D297353CC}">
              <c16:uniqueId val="{00000006-38A0-457D-8001-F96984DFC652}"/>
            </c:ext>
          </c:extLst>
        </c:ser>
        <c:axId val="205396608"/>
        <c:axId val="205427456"/>
      </c:scatterChart>
      <c:valAx>
        <c:axId val="205396608"/>
        <c:scaling>
          <c:logBase val="10"/>
          <c:orientation val="minMax"/>
          <c:max val="10000"/>
        </c:scaling>
        <c:axPos val="b"/>
        <c:majorGridlines/>
        <c:minorGridlines>
          <c:spPr>
            <a:ln>
              <a:solidFill>
                <a:schemeClr val="bg1">
                  <a:lumMod val="85000"/>
                </a:schemeClr>
              </a:solidFill>
            </a:ln>
          </c:spPr>
        </c:minorGridlines>
        <c:title>
          <c:tx>
            <c:rich>
              <a:bodyPr/>
              <a:lstStyle/>
              <a:p>
                <a:pPr>
                  <a:defRPr sz="800" b="0">
                    <a:latin typeface="Times New Roman" pitchFamily="18" charset="0"/>
                    <a:cs typeface="Times New Roman" pitchFamily="18" charset="0"/>
                  </a:defRPr>
                </a:pPr>
                <a:r>
                  <a:rPr lang="cs-CZ" sz="800" b="0">
                    <a:latin typeface="Times New Roman" pitchFamily="18" charset="0"/>
                    <a:cs typeface="Times New Roman" pitchFamily="18" charset="0"/>
                  </a:rPr>
                  <a:t>y+</a:t>
                </a:r>
              </a:p>
            </c:rich>
          </c:tx>
        </c:title>
        <c:numFmt formatCode="General" sourceLinked="0"/>
        <c:tickLblPos val="nextTo"/>
        <c:txPr>
          <a:bodyPr/>
          <a:lstStyle/>
          <a:p>
            <a:pPr>
              <a:defRPr sz="800">
                <a:latin typeface="Times New Roman" pitchFamily="18" charset="0"/>
                <a:cs typeface="Times New Roman" pitchFamily="18" charset="0"/>
              </a:defRPr>
            </a:pPr>
            <a:endParaRPr lang="cs-CZ"/>
          </a:p>
        </c:txPr>
        <c:crossAx val="205427456"/>
        <c:crosses val="autoZero"/>
        <c:crossBetween val="midCat"/>
      </c:valAx>
      <c:valAx>
        <c:axId val="205427456"/>
        <c:scaling>
          <c:orientation val="minMax"/>
          <c:min val="0"/>
        </c:scaling>
        <c:axPos val="l"/>
        <c:majorGridlines/>
        <c:minorGridlines/>
        <c:title>
          <c:tx>
            <c:rich>
              <a:bodyPr rot="-5400000" vert="horz"/>
              <a:lstStyle/>
              <a:p>
                <a:pPr>
                  <a:defRPr sz="800" b="0">
                    <a:latin typeface="Times New Roman" pitchFamily="18" charset="0"/>
                    <a:cs typeface="Times New Roman" pitchFamily="18" charset="0"/>
                  </a:defRPr>
                </a:pPr>
                <a:r>
                  <a:rPr lang="cs-CZ" sz="800" b="0">
                    <a:latin typeface="Times New Roman" pitchFamily="18" charset="0"/>
                    <a:cs typeface="Times New Roman" pitchFamily="18" charset="0"/>
                  </a:rPr>
                  <a:t>u+</a:t>
                </a:r>
              </a:p>
            </c:rich>
          </c:tx>
          <c:layout>
            <c:manualLayout>
              <c:xMode val="edge"/>
              <c:yMode val="edge"/>
              <c:x val="4.719834064909249E-3"/>
              <c:y val="0.26931289101715727"/>
            </c:manualLayout>
          </c:layout>
        </c:title>
        <c:numFmt formatCode="@" sourceLinked="1"/>
        <c:tickLblPos val="nextTo"/>
        <c:txPr>
          <a:bodyPr/>
          <a:lstStyle/>
          <a:p>
            <a:pPr>
              <a:defRPr sz="800">
                <a:latin typeface="Times New Roman" pitchFamily="18" charset="0"/>
                <a:cs typeface="Times New Roman" pitchFamily="18" charset="0"/>
              </a:defRPr>
            </a:pPr>
            <a:endParaRPr lang="cs-CZ"/>
          </a:p>
        </c:txPr>
        <c:crossAx val="205396608"/>
        <c:crossesAt val="1.0000000000000041E-3"/>
        <c:crossBetween val="midCat"/>
      </c:valAx>
    </c:plotArea>
    <c:legend>
      <c:legendPos val="b"/>
      <c:layout>
        <c:manualLayout>
          <c:xMode val="edge"/>
          <c:yMode val="edge"/>
          <c:x val="0"/>
          <c:y val="0.78003518518518511"/>
          <c:w val="1"/>
          <c:h val="0.21996481481481536"/>
        </c:manualLayout>
      </c:layout>
      <c:overlay val="1"/>
      <c:txPr>
        <a:bodyPr/>
        <a:lstStyle/>
        <a:p>
          <a:pPr>
            <a:defRPr sz="800">
              <a:latin typeface="Times New Roman" pitchFamily="18" charset="0"/>
              <a:cs typeface="Times New Roman" pitchFamily="18" charset="0"/>
            </a:defRPr>
          </a:pPr>
          <a:endParaRPr lang="cs-CZ"/>
        </a:p>
      </c:txPr>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1888123804895559"/>
          <c:y val="5.0848888888888888E-2"/>
          <c:w val="0.81055520790866198"/>
          <c:h val="0.61224398148148163"/>
        </c:manualLayout>
      </c:layout>
      <c:scatterChart>
        <c:scatterStyle val="lineMarker"/>
        <c:ser>
          <c:idx val="4"/>
          <c:order val="0"/>
          <c:tx>
            <c:strRef>
              <c:f>List1!$R$2</c:f>
              <c:strCache>
                <c:ptCount val="1"/>
                <c:pt idx="0">
                  <c:v>Viscous sublayer</c:v>
                </c:pt>
              </c:strCache>
            </c:strRef>
          </c:tx>
          <c:spPr>
            <a:ln w="12700">
              <a:solidFill>
                <a:sysClr val="windowText" lastClr="000000"/>
              </a:solidFill>
              <a:prstDash val="dash"/>
            </a:ln>
          </c:spPr>
          <c:marker>
            <c:symbol val="none"/>
          </c:marker>
          <c:xVal>
            <c:numRef>
              <c:f>List1!$S$4:$S$54</c:f>
              <c:numCache>
                <c:formatCode>General</c:formatCode>
                <c:ptCount val="51"/>
                <c:pt idx="0">
                  <c:v>0</c:v>
                </c:pt>
                <c:pt idx="1">
                  <c:v>0.1</c:v>
                </c:pt>
                <c:pt idx="2">
                  <c:v>0.2</c:v>
                </c:pt>
                <c:pt idx="3">
                  <c:v>0.30000000000000032</c:v>
                </c:pt>
                <c:pt idx="4">
                  <c:v>0.4</c:v>
                </c:pt>
                <c:pt idx="5">
                  <c:v>0.5</c:v>
                </c:pt>
                <c:pt idx="6">
                  <c:v>0.60000000000000064</c:v>
                </c:pt>
                <c:pt idx="7">
                  <c:v>0.70000000000000062</c:v>
                </c:pt>
                <c:pt idx="8">
                  <c:v>0.8</c:v>
                </c:pt>
                <c:pt idx="9">
                  <c:v>0.9</c:v>
                </c:pt>
                <c:pt idx="10">
                  <c:v>1</c:v>
                </c:pt>
                <c:pt idx="11">
                  <c:v>1.1000000000000001</c:v>
                </c:pt>
                <c:pt idx="12">
                  <c:v>1.2</c:v>
                </c:pt>
                <c:pt idx="13">
                  <c:v>1.3</c:v>
                </c:pt>
                <c:pt idx="14">
                  <c:v>1.4</c:v>
                </c:pt>
                <c:pt idx="15">
                  <c:v>1.5</c:v>
                </c:pt>
                <c:pt idx="16">
                  <c:v>1.6</c:v>
                </c:pt>
                <c:pt idx="17">
                  <c:v>1.7</c:v>
                </c:pt>
                <c:pt idx="18">
                  <c:v>1.8</c:v>
                </c:pt>
                <c:pt idx="19">
                  <c:v>1.9000000000000001</c:v>
                </c:pt>
                <c:pt idx="20">
                  <c:v>2</c:v>
                </c:pt>
                <c:pt idx="21">
                  <c:v>2.1</c:v>
                </c:pt>
                <c:pt idx="22">
                  <c:v>2.2000000000000002</c:v>
                </c:pt>
                <c:pt idx="23">
                  <c:v>2.2999999999999998</c:v>
                </c:pt>
                <c:pt idx="24">
                  <c:v>2.4</c:v>
                </c:pt>
                <c:pt idx="25">
                  <c:v>2.5</c:v>
                </c:pt>
                <c:pt idx="26">
                  <c:v>2.6</c:v>
                </c:pt>
                <c:pt idx="27">
                  <c:v>2.7</c:v>
                </c:pt>
                <c:pt idx="28">
                  <c:v>2.8</c:v>
                </c:pt>
                <c:pt idx="29">
                  <c:v>2.9</c:v>
                </c:pt>
                <c:pt idx="30">
                  <c:v>3</c:v>
                </c:pt>
                <c:pt idx="31">
                  <c:v>3.1</c:v>
                </c:pt>
                <c:pt idx="32">
                  <c:v>3.2</c:v>
                </c:pt>
                <c:pt idx="33">
                  <c:v>3.3</c:v>
                </c:pt>
                <c:pt idx="34">
                  <c:v>3.4</c:v>
                </c:pt>
                <c:pt idx="35">
                  <c:v>3.5</c:v>
                </c:pt>
                <c:pt idx="36">
                  <c:v>3.6</c:v>
                </c:pt>
                <c:pt idx="37">
                  <c:v>3.7</c:v>
                </c:pt>
                <c:pt idx="38">
                  <c:v>3.8</c:v>
                </c:pt>
                <c:pt idx="39">
                  <c:v>3.9</c:v>
                </c:pt>
                <c:pt idx="40">
                  <c:v>4</c:v>
                </c:pt>
                <c:pt idx="41">
                  <c:v>4.0999999999999996</c:v>
                </c:pt>
                <c:pt idx="42">
                  <c:v>4.2</c:v>
                </c:pt>
                <c:pt idx="43">
                  <c:v>4.3</c:v>
                </c:pt>
                <c:pt idx="44">
                  <c:v>4.4000000000000004</c:v>
                </c:pt>
                <c:pt idx="45">
                  <c:v>4.5</c:v>
                </c:pt>
                <c:pt idx="46">
                  <c:v>4.5999999999999996</c:v>
                </c:pt>
                <c:pt idx="47">
                  <c:v>4.7</c:v>
                </c:pt>
                <c:pt idx="48">
                  <c:v>4.8</c:v>
                </c:pt>
                <c:pt idx="49">
                  <c:v>4.9000000000000004</c:v>
                </c:pt>
                <c:pt idx="50">
                  <c:v>5</c:v>
                </c:pt>
              </c:numCache>
            </c:numRef>
          </c:xVal>
          <c:yVal>
            <c:numRef>
              <c:f>List1!$R$4:$R$54</c:f>
              <c:numCache>
                <c:formatCode>General</c:formatCode>
                <c:ptCount val="51"/>
                <c:pt idx="0">
                  <c:v>0</c:v>
                </c:pt>
                <c:pt idx="1">
                  <c:v>0.1</c:v>
                </c:pt>
                <c:pt idx="2">
                  <c:v>0.2</c:v>
                </c:pt>
                <c:pt idx="3">
                  <c:v>0.30000000000000032</c:v>
                </c:pt>
                <c:pt idx="4">
                  <c:v>0.4</c:v>
                </c:pt>
                <c:pt idx="5">
                  <c:v>0.5</c:v>
                </c:pt>
                <c:pt idx="6">
                  <c:v>0.60000000000000064</c:v>
                </c:pt>
                <c:pt idx="7">
                  <c:v>0.70000000000000062</c:v>
                </c:pt>
                <c:pt idx="8">
                  <c:v>0.8</c:v>
                </c:pt>
                <c:pt idx="9">
                  <c:v>0.9</c:v>
                </c:pt>
                <c:pt idx="10">
                  <c:v>1</c:v>
                </c:pt>
                <c:pt idx="11">
                  <c:v>1.1000000000000001</c:v>
                </c:pt>
                <c:pt idx="12">
                  <c:v>1.2</c:v>
                </c:pt>
                <c:pt idx="13">
                  <c:v>1.3</c:v>
                </c:pt>
                <c:pt idx="14">
                  <c:v>1.4</c:v>
                </c:pt>
                <c:pt idx="15">
                  <c:v>1.5</c:v>
                </c:pt>
                <c:pt idx="16">
                  <c:v>1.6</c:v>
                </c:pt>
                <c:pt idx="17">
                  <c:v>1.7</c:v>
                </c:pt>
                <c:pt idx="18">
                  <c:v>1.8</c:v>
                </c:pt>
                <c:pt idx="19">
                  <c:v>1.9000000000000001</c:v>
                </c:pt>
                <c:pt idx="20">
                  <c:v>2</c:v>
                </c:pt>
                <c:pt idx="21">
                  <c:v>2.1</c:v>
                </c:pt>
                <c:pt idx="22">
                  <c:v>2.2000000000000002</c:v>
                </c:pt>
                <c:pt idx="23">
                  <c:v>2.2999999999999998</c:v>
                </c:pt>
                <c:pt idx="24">
                  <c:v>2.4</c:v>
                </c:pt>
                <c:pt idx="25">
                  <c:v>2.5</c:v>
                </c:pt>
                <c:pt idx="26">
                  <c:v>2.6</c:v>
                </c:pt>
                <c:pt idx="27">
                  <c:v>2.7</c:v>
                </c:pt>
                <c:pt idx="28">
                  <c:v>2.8</c:v>
                </c:pt>
                <c:pt idx="29">
                  <c:v>2.9</c:v>
                </c:pt>
                <c:pt idx="30">
                  <c:v>3</c:v>
                </c:pt>
                <c:pt idx="31">
                  <c:v>3.1</c:v>
                </c:pt>
                <c:pt idx="32">
                  <c:v>3.2</c:v>
                </c:pt>
                <c:pt idx="33">
                  <c:v>3.3</c:v>
                </c:pt>
                <c:pt idx="34">
                  <c:v>3.4</c:v>
                </c:pt>
                <c:pt idx="35">
                  <c:v>3.5</c:v>
                </c:pt>
                <c:pt idx="36">
                  <c:v>3.6</c:v>
                </c:pt>
                <c:pt idx="37">
                  <c:v>3.7</c:v>
                </c:pt>
                <c:pt idx="38">
                  <c:v>3.8</c:v>
                </c:pt>
                <c:pt idx="39">
                  <c:v>3.9</c:v>
                </c:pt>
                <c:pt idx="40">
                  <c:v>4</c:v>
                </c:pt>
                <c:pt idx="41">
                  <c:v>4.0999999999999996</c:v>
                </c:pt>
                <c:pt idx="42">
                  <c:v>4.2</c:v>
                </c:pt>
                <c:pt idx="43">
                  <c:v>4.3</c:v>
                </c:pt>
                <c:pt idx="44">
                  <c:v>4.4000000000000004</c:v>
                </c:pt>
                <c:pt idx="45">
                  <c:v>4.5</c:v>
                </c:pt>
                <c:pt idx="46">
                  <c:v>4.5999999999999996</c:v>
                </c:pt>
                <c:pt idx="47">
                  <c:v>4.7</c:v>
                </c:pt>
                <c:pt idx="48">
                  <c:v>4.8</c:v>
                </c:pt>
                <c:pt idx="49">
                  <c:v>4.9000000000000004</c:v>
                </c:pt>
                <c:pt idx="50">
                  <c:v>5</c:v>
                </c:pt>
              </c:numCache>
            </c:numRef>
          </c:yVal>
          <c:extLst xmlns:c16r2="http://schemas.microsoft.com/office/drawing/2015/06/chart">
            <c:ext xmlns:c16="http://schemas.microsoft.com/office/drawing/2014/chart" uri="{C3380CC4-5D6E-409C-BE32-E72D297353CC}">
              <c16:uniqueId val="{00000000-C770-46A1-95B3-A3A58922E481}"/>
            </c:ext>
          </c:extLst>
        </c:ser>
        <c:ser>
          <c:idx val="6"/>
          <c:order val="1"/>
          <c:tx>
            <c:strRef>
              <c:f>List1!$Y$2</c:f>
              <c:strCache>
                <c:ptCount val="1"/>
                <c:pt idx="0">
                  <c:v>Buffer layer</c:v>
                </c:pt>
              </c:strCache>
            </c:strRef>
          </c:tx>
          <c:spPr>
            <a:ln w="12700">
              <a:solidFill>
                <a:schemeClr val="accent4">
                  <a:lumMod val="60000"/>
                  <a:lumOff val="40000"/>
                </a:schemeClr>
              </a:solidFill>
              <a:prstDash val="dash"/>
            </a:ln>
          </c:spPr>
          <c:marker>
            <c:symbol val="none"/>
          </c:marker>
          <c:xVal>
            <c:numRef>
              <c:f>List1!$Z$4:$Z$254</c:f>
              <c:numCache>
                <c:formatCode>General</c:formatCode>
                <c:ptCount val="251"/>
                <c:pt idx="0">
                  <c:v>5</c:v>
                </c:pt>
                <c:pt idx="1">
                  <c:v>5.0999999999999996</c:v>
                </c:pt>
                <c:pt idx="2">
                  <c:v>5.2</c:v>
                </c:pt>
                <c:pt idx="3">
                  <c:v>5.3</c:v>
                </c:pt>
                <c:pt idx="4">
                  <c:v>5.4</c:v>
                </c:pt>
                <c:pt idx="5">
                  <c:v>5.5</c:v>
                </c:pt>
                <c:pt idx="6">
                  <c:v>5.6</c:v>
                </c:pt>
                <c:pt idx="7">
                  <c:v>5.7</c:v>
                </c:pt>
                <c:pt idx="8">
                  <c:v>5.8</c:v>
                </c:pt>
                <c:pt idx="9">
                  <c:v>5.9</c:v>
                </c:pt>
                <c:pt idx="10">
                  <c:v>6</c:v>
                </c:pt>
                <c:pt idx="11">
                  <c:v>6.1</c:v>
                </c:pt>
                <c:pt idx="12">
                  <c:v>6.2</c:v>
                </c:pt>
                <c:pt idx="13">
                  <c:v>6.3</c:v>
                </c:pt>
                <c:pt idx="14">
                  <c:v>6.4</c:v>
                </c:pt>
                <c:pt idx="15">
                  <c:v>6.4999999999999902</c:v>
                </c:pt>
                <c:pt idx="16">
                  <c:v>6.5999999999999899</c:v>
                </c:pt>
                <c:pt idx="17">
                  <c:v>6.6999999999999895</c:v>
                </c:pt>
                <c:pt idx="18">
                  <c:v>6.7999999999999901</c:v>
                </c:pt>
                <c:pt idx="19">
                  <c:v>6.8999999999999897</c:v>
                </c:pt>
                <c:pt idx="20">
                  <c:v>6.9999999999999902</c:v>
                </c:pt>
                <c:pt idx="21">
                  <c:v>7.0999999999999899</c:v>
                </c:pt>
                <c:pt idx="22">
                  <c:v>7.1999999999999895</c:v>
                </c:pt>
                <c:pt idx="23">
                  <c:v>7.2999999999999901</c:v>
                </c:pt>
                <c:pt idx="24">
                  <c:v>7.3999999999999897</c:v>
                </c:pt>
                <c:pt idx="25">
                  <c:v>7.4999999999999902</c:v>
                </c:pt>
                <c:pt idx="26">
                  <c:v>7.5999999999999899</c:v>
                </c:pt>
                <c:pt idx="27">
                  <c:v>7.6999999999999895</c:v>
                </c:pt>
                <c:pt idx="28">
                  <c:v>7.7999999999999901</c:v>
                </c:pt>
                <c:pt idx="29">
                  <c:v>7.8999999999999897</c:v>
                </c:pt>
                <c:pt idx="30">
                  <c:v>7.9999999999999902</c:v>
                </c:pt>
                <c:pt idx="31">
                  <c:v>8.1000000000000014</c:v>
                </c:pt>
                <c:pt idx="32">
                  <c:v>8.2000000000000011</c:v>
                </c:pt>
                <c:pt idx="33">
                  <c:v>8.3000000000000025</c:v>
                </c:pt>
                <c:pt idx="34">
                  <c:v>8.4000000000000021</c:v>
                </c:pt>
                <c:pt idx="35">
                  <c:v>8.5000000000000018</c:v>
                </c:pt>
                <c:pt idx="36">
                  <c:v>8.6000000000000014</c:v>
                </c:pt>
                <c:pt idx="37">
                  <c:v>8.7000000000000011</c:v>
                </c:pt>
                <c:pt idx="38">
                  <c:v>8.8000000000000025</c:v>
                </c:pt>
                <c:pt idx="39">
                  <c:v>8.9000000000000021</c:v>
                </c:pt>
                <c:pt idx="40">
                  <c:v>9.0000000000000018</c:v>
                </c:pt>
                <c:pt idx="41">
                  <c:v>9.1000000000000014</c:v>
                </c:pt>
                <c:pt idx="42">
                  <c:v>9.2000000000000011</c:v>
                </c:pt>
                <c:pt idx="43">
                  <c:v>9.2999999999999794</c:v>
                </c:pt>
                <c:pt idx="44">
                  <c:v>9.4000000000000021</c:v>
                </c:pt>
                <c:pt idx="45">
                  <c:v>9.5000000000000018</c:v>
                </c:pt>
                <c:pt idx="46">
                  <c:v>9.6000000000000014</c:v>
                </c:pt>
                <c:pt idx="47">
                  <c:v>9.6999999999999797</c:v>
                </c:pt>
                <c:pt idx="48">
                  <c:v>9.7999999999999794</c:v>
                </c:pt>
                <c:pt idx="49">
                  <c:v>9.9000000000000021</c:v>
                </c:pt>
                <c:pt idx="50">
                  <c:v>10.000000000000002</c:v>
                </c:pt>
                <c:pt idx="51">
                  <c:v>10.1</c:v>
                </c:pt>
                <c:pt idx="52">
                  <c:v>10.200000000000001</c:v>
                </c:pt>
                <c:pt idx="53">
                  <c:v>10.3</c:v>
                </c:pt>
                <c:pt idx="54">
                  <c:v>10.4</c:v>
                </c:pt>
                <c:pt idx="55">
                  <c:v>10.5</c:v>
                </c:pt>
                <c:pt idx="56">
                  <c:v>10.6</c:v>
                </c:pt>
                <c:pt idx="57">
                  <c:v>10.7</c:v>
                </c:pt>
                <c:pt idx="58">
                  <c:v>10.8</c:v>
                </c:pt>
                <c:pt idx="59">
                  <c:v>10.9</c:v>
                </c:pt>
                <c:pt idx="60">
                  <c:v>11</c:v>
                </c:pt>
                <c:pt idx="61">
                  <c:v>11.1</c:v>
                </c:pt>
                <c:pt idx="62">
                  <c:v>11.2</c:v>
                </c:pt>
                <c:pt idx="63">
                  <c:v>11.3</c:v>
                </c:pt>
                <c:pt idx="64">
                  <c:v>11.4</c:v>
                </c:pt>
                <c:pt idx="65">
                  <c:v>11.5</c:v>
                </c:pt>
                <c:pt idx="66">
                  <c:v>11.6</c:v>
                </c:pt>
                <c:pt idx="67">
                  <c:v>11.7</c:v>
                </c:pt>
                <c:pt idx="68">
                  <c:v>11.8</c:v>
                </c:pt>
                <c:pt idx="69">
                  <c:v>11.9</c:v>
                </c:pt>
                <c:pt idx="70">
                  <c:v>12</c:v>
                </c:pt>
                <c:pt idx="71">
                  <c:v>12.1</c:v>
                </c:pt>
                <c:pt idx="72">
                  <c:v>12.2</c:v>
                </c:pt>
                <c:pt idx="73">
                  <c:v>12.3</c:v>
                </c:pt>
                <c:pt idx="74">
                  <c:v>12.4</c:v>
                </c:pt>
                <c:pt idx="75">
                  <c:v>12.5</c:v>
                </c:pt>
                <c:pt idx="76">
                  <c:v>12.6</c:v>
                </c:pt>
                <c:pt idx="77">
                  <c:v>12.7</c:v>
                </c:pt>
                <c:pt idx="78">
                  <c:v>12.8</c:v>
                </c:pt>
                <c:pt idx="79">
                  <c:v>12.9</c:v>
                </c:pt>
                <c:pt idx="80">
                  <c:v>13</c:v>
                </c:pt>
                <c:pt idx="81">
                  <c:v>13.1</c:v>
                </c:pt>
                <c:pt idx="82">
                  <c:v>13.2</c:v>
                </c:pt>
                <c:pt idx="83">
                  <c:v>13.3</c:v>
                </c:pt>
                <c:pt idx="84">
                  <c:v>13.4</c:v>
                </c:pt>
                <c:pt idx="85">
                  <c:v>13.5</c:v>
                </c:pt>
                <c:pt idx="86">
                  <c:v>13.6</c:v>
                </c:pt>
                <c:pt idx="87">
                  <c:v>13.7</c:v>
                </c:pt>
                <c:pt idx="88">
                  <c:v>13.8</c:v>
                </c:pt>
                <c:pt idx="89">
                  <c:v>13.9</c:v>
                </c:pt>
                <c:pt idx="90">
                  <c:v>14</c:v>
                </c:pt>
                <c:pt idx="91">
                  <c:v>14.1</c:v>
                </c:pt>
                <c:pt idx="92">
                  <c:v>14.2</c:v>
                </c:pt>
                <c:pt idx="93">
                  <c:v>14.3</c:v>
                </c:pt>
                <c:pt idx="94">
                  <c:v>14.4</c:v>
                </c:pt>
                <c:pt idx="95">
                  <c:v>14.5</c:v>
                </c:pt>
                <c:pt idx="96">
                  <c:v>14.6</c:v>
                </c:pt>
                <c:pt idx="97">
                  <c:v>14.7</c:v>
                </c:pt>
                <c:pt idx="98">
                  <c:v>14.8</c:v>
                </c:pt>
                <c:pt idx="99">
                  <c:v>14.9</c:v>
                </c:pt>
                <c:pt idx="100">
                  <c:v>15</c:v>
                </c:pt>
                <c:pt idx="101">
                  <c:v>15.1</c:v>
                </c:pt>
                <c:pt idx="102">
                  <c:v>15.2</c:v>
                </c:pt>
                <c:pt idx="103">
                  <c:v>15.3</c:v>
                </c:pt>
                <c:pt idx="104">
                  <c:v>15.4</c:v>
                </c:pt>
                <c:pt idx="105">
                  <c:v>15.5</c:v>
                </c:pt>
                <c:pt idx="106">
                  <c:v>15.6</c:v>
                </c:pt>
                <c:pt idx="107">
                  <c:v>15.7</c:v>
                </c:pt>
                <c:pt idx="108">
                  <c:v>15.8</c:v>
                </c:pt>
                <c:pt idx="109">
                  <c:v>15.9</c:v>
                </c:pt>
                <c:pt idx="110">
                  <c:v>16</c:v>
                </c:pt>
                <c:pt idx="111">
                  <c:v>16.100000000000001</c:v>
                </c:pt>
                <c:pt idx="112">
                  <c:v>16.2</c:v>
                </c:pt>
                <c:pt idx="113">
                  <c:v>16.3</c:v>
                </c:pt>
                <c:pt idx="114">
                  <c:v>16.399999999999999</c:v>
                </c:pt>
                <c:pt idx="115">
                  <c:v>16.5</c:v>
                </c:pt>
                <c:pt idx="116">
                  <c:v>16.600000000000001</c:v>
                </c:pt>
                <c:pt idx="117">
                  <c:v>16.7</c:v>
                </c:pt>
                <c:pt idx="118">
                  <c:v>16.8</c:v>
                </c:pt>
                <c:pt idx="119">
                  <c:v>16.899999999999999</c:v>
                </c:pt>
                <c:pt idx="120">
                  <c:v>17</c:v>
                </c:pt>
                <c:pt idx="121">
                  <c:v>17.100000000000001</c:v>
                </c:pt>
                <c:pt idx="122">
                  <c:v>17.2</c:v>
                </c:pt>
                <c:pt idx="123">
                  <c:v>17.3</c:v>
                </c:pt>
                <c:pt idx="124">
                  <c:v>17.399999999999999</c:v>
                </c:pt>
                <c:pt idx="125">
                  <c:v>17.5</c:v>
                </c:pt>
                <c:pt idx="126">
                  <c:v>17.600000000000001</c:v>
                </c:pt>
                <c:pt idx="127">
                  <c:v>17.7</c:v>
                </c:pt>
                <c:pt idx="128">
                  <c:v>17.8</c:v>
                </c:pt>
                <c:pt idx="129">
                  <c:v>17.899999999999999</c:v>
                </c:pt>
                <c:pt idx="130">
                  <c:v>18</c:v>
                </c:pt>
                <c:pt idx="131">
                  <c:v>18.100000000000001</c:v>
                </c:pt>
                <c:pt idx="132">
                  <c:v>18.2</c:v>
                </c:pt>
                <c:pt idx="133">
                  <c:v>18.3</c:v>
                </c:pt>
                <c:pt idx="134">
                  <c:v>18.399999999999999</c:v>
                </c:pt>
                <c:pt idx="135">
                  <c:v>18.5</c:v>
                </c:pt>
                <c:pt idx="136">
                  <c:v>18.600000000000001</c:v>
                </c:pt>
                <c:pt idx="137">
                  <c:v>18.7</c:v>
                </c:pt>
                <c:pt idx="138">
                  <c:v>18.8</c:v>
                </c:pt>
                <c:pt idx="139">
                  <c:v>18.899999999999999</c:v>
                </c:pt>
                <c:pt idx="140">
                  <c:v>19</c:v>
                </c:pt>
                <c:pt idx="141">
                  <c:v>19.099999999999888</c:v>
                </c:pt>
                <c:pt idx="142">
                  <c:v>19.1999999999999</c:v>
                </c:pt>
                <c:pt idx="143">
                  <c:v>19.299999999999887</c:v>
                </c:pt>
                <c:pt idx="144">
                  <c:v>19.399999999999899</c:v>
                </c:pt>
                <c:pt idx="145">
                  <c:v>19.499999999999886</c:v>
                </c:pt>
                <c:pt idx="146">
                  <c:v>19.599999999999888</c:v>
                </c:pt>
                <c:pt idx="147">
                  <c:v>19.6999999999999</c:v>
                </c:pt>
                <c:pt idx="148">
                  <c:v>19.799999999999887</c:v>
                </c:pt>
                <c:pt idx="149">
                  <c:v>19.899999999999899</c:v>
                </c:pt>
                <c:pt idx="150">
                  <c:v>19.999999999999886</c:v>
                </c:pt>
                <c:pt idx="151">
                  <c:v>20.099999999999888</c:v>
                </c:pt>
                <c:pt idx="152">
                  <c:v>20.1999999999999</c:v>
                </c:pt>
                <c:pt idx="153">
                  <c:v>20.299999999999887</c:v>
                </c:pt>
                <c:pt idx="154">
                  <c:v>20.399999999999899</c:v>
                </c:pt>
                <c:pt idx="155">
                  <c:v>20.499999999999886</c:v>
                </c:pt>
                <c:pt idx="156">
                  <c:v>20.599999999999888</c:v>
                </c:pt>
                <c:pt idx="157">
                  <c:v>20.6999999999999</c:v>
                </c:pt>
                <c:pt idx="158">
                  <c:v>20.799999999999887</c:v>
                </c:pt>
                <c:pt idx="159">
                  <c:v>20.899999999999899</c:v>
                </c:pt>
                <c:pt idx="160">
                  <c:v>20.999999999999886</c:v>
                </c:pt>
                <c:pt idx="161">
                  <c:v>21.099999999999888</c:v>
                </c:pt>
                <c:pt idx="162">
                  <c:v>21.1999999999999</c:v>
                </c:pt>
                <c:pt idx="163">
                  <c:v>21.299999999999887</c:v>
                </c:pt>
                <c:pt idx="164">
                  <c:v>21.399999999999899</c:v>
                </c:pt>
                <c:pt idx="165">
                  <c:v>21.499999999999886</c:v>
                </c:pt>
                <c:pt idx="166">
                  <c:v>21.599999999999888</c:v>
                </c:pt>
                <c:pt idx="167">
                  <c:v>21.6999999999999</c:v>
                </c:pt>
                <c:pt idx="168">
                  <c:v>21.799999999999887</c:v>
                </c:pt>
                <c:pt idx="169">
                  <c:v>21.899999999999899</c:v>
                </c:pt>
                <c:pt idx="170">
                  <c:v>21.999999999999886</c:v>
                </c:pt>
                <c:pt idx="171">
                  <c:v>22.099999999999888</c:v>
                </c:pt>
                <c:pt idx="172">
                  <c:v>22.1999999999999</c:v>
                </c:pt>
                <c:pt idx="173">
                  <c:v>22.299999999999887</c:v>
                </c:pt>
                <c:pt idx="174">
                  <c:v>22.399999999999899</c:v>
                </c:pt>
                <c:pt idx="175">
                  <c:v>22.499999999999886</c:v>
                </c:pt>
                <c:pt idx="176">
                  <c:v>22.599999999999888</c:v>
                </c:pt>
                <c:pt idx="177">
                  <c:v>22.6999999999999</c:v>
                </c:pt>
                <c:pt idx="178">
                  <c:v>22.799999999999887</c:v>
                </c:pt>
                <c:pt idx="179">
                  <c:v>22.899999999999899</c:v>
                </c:pt>
                <c:pt idx="180">
                  <c:v>22.999999999999886</c:v>
                </c:pt>
                <c:pt idx="181">
                  <c:v>23.099999999999888</c:v>
                </c:pt>
                <c:pt idx="182">
                  <c:v>23.1999999999999</c:v>
                </c:pt>
                <c:pt idx="183">
                  <c:v>23.299999999999887</c:v>
                </c:pt>
                <c:pt idx="184">
                  <c:v>23.399999999999899</c:v>
                </c:pt>
                <c:pt idx="185">
                  <c:v>23.499999999999886</c:v>
                </c:pt>
                <c:pt idx="186">
                  <c:v>23.599999999999888</c:v>
                </c:pt>
                <c:pt idx="187">
                  <c:v>23.6999999999999</c:v>
                </c:pt>
                <c:pt idx="188">
                  <c:v>23.799999999999887</c:v>
                </c:pt>
                <c:pt idx="189">
                  <c:v>23.899999999999899</c:v>
                </c:pt>
                <c:pt idx="190">
                  <c:v>23.999999999999886</c:v>
                </c:pt>
                <c:pt idx="191">
                  <c:v>24.099999999999888</c:v>
                </c:pt>
                <c:pt idx="192">
                  <c:v>24.1999999999999</c:v>
                </c:pt>
                <c:pt idx="193">
                  <c:v>24.299999999999887</c:v>
                </c:pt>
                <c:pt idx="194">
                  <c:v>24.399999999999899</c:v>
                </c:pt>
                <c:pt idx="195">
                  <c:v>24.499999999999886</c:v>
                </c:pt>
                <c:pt idx="196">
                  <c:v>24.599999999999888</c:v>
                </c:pt>
                <c:pt idx="197">
                  <c:v>24.6999999999999</c:v>
                </c:pt>
                <c:pt idx="198">
                  <c:v>24.799999999999887</c:v>
                </c:pt>
                <c:pt idx="199">
                  <c:v>24.899999999999899</c:v>
                </c:pt>
                <c:pt idx="200">
                  <c:v>24.999999999999886</c:v>
                </c:pt>
                <c:pt idx="201">
                  <c:v>25.099999999999888</c:v>
                </c:pt>
                <c:pt idx="202">
                  <c:v>25.1999999999999</c:v>
                </c:pt>
                <c:pt idx="203">
                  <c:v>25.299999999999887</c:v>
                </c:pt>
                <c:pt idx="204">
                  <c:v>25.399999999999899</c:v>
                </c:pt>
                <c:pt idx="205">
                  <c:v>25.499999999999886</c:v>
                </c:pt>
                <c:pt idx="206">
                  <c:v>25.599999999999888</c:v>
                </c:pt>
                <c:pt idx="207">
                  <c:v>25.6999999999999</c:v>
                </c:pt>
                <c:pt idx="208">
                  <c:v>25.799999999999887</c:v>
                </c:pt>
                <c:pt idx="209">
                  <c:v>25.899999999999899</c:v>
                </c:pt>
                <c:pt idx="210">
                  <c:v>25.999999999999886</c:v>
                </c:pt>
                <c:pt idx="211">
                  <c:v>26.099999999999888</c:v>
                </c:pt>
                <c:pt idx="212">
                  <c:v>26.1999999999999</c:v>
                </c:pt>
                <c:pt idx="213">
                  <c:v>26.299999999999887</c:v>
                </c:pt>
                <c:pt idx="214">
                  <c:v>26.399999999999899</c:v>
                </c:pt>
                <c:pt idx="215">
                  <c:v>26.499999999999886</c:v>
                </c:pt>
                <c:pt idx="216">
                  <c:v>26.599999999999888</c:v>
                </c:pt>
                <c:pt idx="217">
                  <c:v>26.6999999999999</c:v>
                </c:pt>
                <c:pt idx="218">
                  <c:v>26.799999999999887</c:v>
                </c:pt>
                <c:pt idx="219">
                  <c:v>26.899999999999899</c:v>
                </c:pt>
                <c:pt idx="220">
                  <c:v>26.999999999999886</c:v>
                </c:pt>
                <c:pt idx="221">
                  <c:v>27.099999999999888</c:v>
                </c:pt>
                <c:pt idx="222">
                  <c:v>27.1999999999999</c:v>
                </c:pt>
                <c:pt idx="223">
                  <c:v>27.299999999999887</c:v>
                </c:pt>
                <c:pt idx="224">
                  <c:v>27.399999999999899</c:v>
                </c:pt>
                <c:pt idx="225">
                  <c:v>27.499999999999886</c:v>
                </c:pt>
                <c:pt idx="226">
                  <c:v>27.599999999999888</c:v>
                </c:pt>
                <c:pt idx="227">
                  <c:v>27.6999999999999</c:v>
                </c:pt>
                <c:pt idx="228">
                  <c:v>27.799999999999887</c:v>
                </c:pt>
                <c:pt idx="229">
                  <c:v>27.899999999999899</c:v>
                </c:pt>
                <c:pt idx="230">
                  <c:v>27.999999999999886</c:v>
                </c:pt>
                <c:pt idx="231">
                  <c:v>28.099999999999888</c:v>
                </c:pt>
                <c:pt idx="232">
                  <c:v>28.1999999999999</c:v>
                </c:pt>
                <c:pt idx="233">
                  <c:v>28.299999999999887</c:v>
                </c:pt>
                <c:pt idx="234">
                  <c:v>28.399999999999899</c:v>
                </c:pt>
                <c:pt idx="235">
                  <c:v>28.499999999999886</c:v>
                </c:pt>
                <c:pt idx="236">
                  <c:v>28.599999999999888</c:v>
                </c:pt>
                <c:pt idx="237">
                  <c:v>28.6999999999999</c:v>
                </c:pt>
                <c:pt idx="238">
                  <c:v>28.799999999999887</c:v>
                </c:pt>
                <c:pt idx="239">
                  <c:v>28.899999999999899</c:v>
                </c:pt>
                <c:pt idx="240">
                  <c:v>28.999999999999886</c:v>
                </c:pt>
                <c:pt idx="241">
                  <c:v>29.099999999999888</c:v>
                </c:pt>
                <c:pt idx="242">
                  <c:v>29.1999999999999</c:v>
                </c:pt>
                <c:pt idx="243">
                  <c:v>29.299999999999887</c:v>
                </c:pt>
                <c:pt idx="244">
                  <c:v>29.399999999999899</c:v>
                </c:pt>
                <c:pt idx="245">
                  <c:v>29.499999999999886</c:v>
                </c:pt>
                <c:pt idx="246">
                  <c:v>29.599999999999888</c:v>
                </c:pt>
                <c:pt idx="247">
                  <c:v>29.6999999999999</c:v>
                </c:pt>
                <c:pt idx="248">
                  <c:v>29.799999999999887</c:v>
                </c:pt>
                <c:pt idx="249">
                  <c:v>29.899999999999899</c:v>
                </c:pt>
                <c:pt idx="250">
                  <c:v>29.999999999999886</c:v>
                </c:pt>
              </c:numCache>
            </c:numRef>
          </c:xVal>
          <c:yVal>
            <c:numRef>
              <c:f>List1!$Y$4:$Y$254</c:f>
              <c:numCache>
                <c:formatCode>General</c:formatCode>
                <c:ptCount val="251"/>
                <c:pt idx="0">
                  <c:v>4.9881550498642175</c:v>
                </c:pt>
                <c:pt idx="1">
                  <c:v>5.0870570251262679</c:v>
                </c:pt>
                <c:pt idx="2">
                  <c:v>5.1840384518001885</c:v>
                </c:pt>
                <c:pt idx="3">
                  <c:v>5.2791725004090804</c:v>
                </c:pt>
                <c:pt idx="4">
                  <c:v>5.3725282379641373</c:v>
                </c:pt>
                <c:pt idx="5">
                  <c:v>5.4641709291838056</c:v>
                </c:pt>
                <c:pt idx="6">
                  <c:v>5.5541623105713054</c:v>
                </c:pt>
                <c:pt idx="7">
                  <c:v>5.6425608402336485</c:v>
                </c:pt>
                <c:pt idx="8">
                  <c:v>5.7294219259737824</c:v>
                </c:pt>
                <c:pt idx="9">
                  <c:v>5.8147981338846924</c:v>
                </c:pt>
                <c:pt idx="10">
                  <c:v>5.8987393794118965</c:v>
                </c:pt>
                <c:pt idx="11">
                  <c:v>5.9812931026239982</c:v>
                </c:pt>
                <c:pt idx="12">
                  <c:v>6.0625044292298655</c:v>
                </c:pt>
                <c:pt idx="13">
                  <c:v>6.1424163187161245</c:v>
                </c:pt>
                <c:pt idx="14">
                  <c:v>6.2210697008147946</c:v>
                </c:pt>
                <c:pt idx="15">
                  <c:v>6.2985036013928424</c:v>
                </c:pt>
                <c:pt idx="16">
                  <c:v>6.3747552587313896</c:v>
                </c:pt>
                <c:pt idx="17">
                  <c:v>6.449860231059497</c:v>
                </c:pt>
                <c:pt idx="18">
                  <c:v>6.5238524961217115</c:v>
                </c:pt>
                <c:pt idx="19">
                  <c:v>6.5967645434784297</c:v>
                </c:pt>
                <c:pt idx="20">
                  <c:v>6.6686274601639477</c:v>
                </c:pt>
                <c:pt idx="21">
                  <c:v>6.7394710102693924</c:v>
                </c:pt>
                <c:pt idx="22">
                  <c:v>6.8093237089595924</c:v>
                </c:pt>
                <c:pt idx="23">
                  <c:v>6.8782128913852363</c:v>
                </c:pt>
                <c:pt idx="24">
                  <c:v>6.9461647769062145</c:v>
                </c:pt>
                <c:pt idx="25">
                  <c:v>7.0132045290045442</c:v>
                </c:pt>
                <c:pt idx="26">
                  <c:v>7.0793563112290938</c:v>
                </c:pt>
                <c:pt idx="27">
                  <c:v>7.1446433394835394</c:v>
                </c:pt>
                <c:pt idx="28">
                  <c:v>7.2090879309405187</c:v>
                </c:pt>
                <c:pt idx="29">
                  <c:v>7.2727115498400705</c:v>
                </c:pt>
                <c:pt idx="30">
                  <c:v>7.3355348504072246</c:v>
                </c:pt>
                <c:pt idx="31">
                  <c:v>7.3975777171044665</c:v>
                </c:pt>
                <c:pt idx="32">
                  <c:v>7.4588593024127414</c:v>
                </c:pt>
                <c:pt idx="33">
                  <c:v>7.5193980623249024</c:v>
                </c:pt>
                <c:pt idx="34">
                  <c:v>7.5792117897117439</c:v>
                </c:pt>
                <c:pt idx="35">
                  <c:v>7.6383176457143724</c:v>
                </c:pt>
                <c:pt idx="36">
                  <c:v>7.6967321893010334</c:v>
                </c:pt>
                <c:pt idx="37">
                  <c:v>7.7544714051141534</c:v>
                </c:pt>
                <c:pt idx="38">
                  <c:v>7.8115507297269255</c:v>
                </c:pt>
                <c:pt idx="39">
                  <c:v>7.8679850764162831</c:v>
                </c:pt>
                <c:pt idx="40">
                  <c:v>7.9237888585522285</c:v>
                </c:pt>
                <c:pt idx="41">
                  <c:v>7.9789760116925734</c:v>
                </c:pt>
                <c:pt idx="42">
                  <c:v>8.0335600144738812</c:v>
                </c:pt>
                <c:pt idx="43">
                  <c:v>8.0875539083702428</c:v>
                </c:pt>
                <c:pt idx="44">
                  <c:v>8.1409703163965119</c:v>
                </c:pt>
                <c:pt idx="45">
                  <c:v>8.1938214608216189</c:v>
                </c:pt>
                <c:pt idx="46">
                  <c:v>8.2461191799550182</c:v>
                </c:pt>
                <c:pt idx="47">
                  <c:v>8.2978749440617889</c:v>
                </c:pt>
                <c:pt idx="48">
                  <c:v>8.3490998704637267</c:v>
                </c:pt>
                <c:pt idx="49">
                  <c:v>8.3998047378718148</c:v>
                </c:pt>
                <c:pt idx="50">
                  <c:v>8.4500000000000028</c:v>
                </c:pt>
                <c:pt idx="51">
                  <c:v>8.4996957985004027</c:v>
                </c:pt>
                <c:pt idx="52">
                  <c:v>8.5489019752620479</c:v>
                </c:pt>
                <c:pt idx="53">
                  <c:v>8.5976280841094699</c:v>
                </c:pt>
                <c:pt idx="54">
                  <c:v>8.6458834019359685</c:v>
                </c:pt>
                <c:pt idx="55">
                  <c:v>8.6936769393043267</c:v>
                </c:pt>
                <c:pt idx="56">
                  <c:v>8.7410174505447689</c:v>
                </c:pt>
                <c:pt idx="57">
                  <c:v>8.7879134433796917</c:v>
                </c:pt>
                <c:pt idx="58">
                  <c:v>8.8343731880999119</c:v>
                </c:pt>
                <c:pt idx="59">
                  <c:v>8.8804047263171704</c:v>
                </c:pt>
                <c:pt idx="60">
                  <c:v>8.9260158793195892</c:v>
                </c:pt>
                <c:pt idx="61">
                  <c:v>8.9712142560465704</c:v>
                </c:pt>
                <c:pt idx="62">
                  <c:v>9.0160072607070898</c:v>
                </c:pt>
                <c:pt idx="63">
                  <c:v>9.0604021000593278</c:v>
                </c:pt>
                <c:pt idx="64">
                  <c:v>9.1044057903694373</c:v>
                </c:pt>
                <c:pt idx="65">
                  <c:v>9.1480251640663042</c:v>
                </c:pt>
                <c:pt idx="66">
                  <c:v>9.1912668761095624</c:v>
                </c:pt>
                <c:pt idx="67">
                  <c:v>9.234137410080848</c:v>
                </c:pt>
                <c:pt idx="68">
                  <c:v>9.2766430840204421</c:v>
                </c:pt>
                <c:pt idx="69">
                  <c:v>9.3187900560141053</c:v>
                </c:pt>
                <c:pt idx="70">
                  <c:v>9.3605843295479634</c:v>
                </c:pt>
                <c:pt idx="71">
                  <c:v>9.4020317586391755</c:v>
                </c:pt>
                <c:pt idx="72">
                  <c:v>9.4431380527596041</c:v>
                </c:pt>
                <c:pt idx="73">
                  <c:v>9.4839087815530689</c:v>
                </c:pt>
                <c:pt idx="74">
                  <c:v>9.5243493793657077</c:v>
                </c:pt>
                <c:pt idx="75">
                  <c:v>9.5644651495926496</c:v>
                </c:pt>
                <c:pt idx="76">
                  <c:v>9.604261268851948</c:v>
                </c:pt>
                <c:pt idx="77">
                  <c:v>9.6437427909934819</c:v>
                </c:pt>
                <c:pt idx="78">
                  <c:v>9.6829146509504849</c:v>
                </c:pt>
                <c:pt idx="79">
                  <c:v>9.7217816684413609</c:v>
                </c:pt>
                <c:pt idx="80">
                  <c:v>9.7603485515286224</c:v>
                </c:pt>
                <c:pt idx="81">
                  <c:v>9.7986199000412881</c:v>
                </c:pt>
                <c:pt idx="82">
                  <c:v>9.8366002088674591</c:v>
                </c:pt>
                <c:pt idx="83">
                  <c:v>9.8742938711214876</c:v>
                </c:pt>
                <c:pt idx="84">
                  <c:v>9.9117051811952859</c:v>
                </c:pt>
                <c:pt idx="85">
                  <c:v>9.948838337692548</c:v>
                </c:pt>
                <c:pt idx="86">
                  <c:v>9.9856974462575003</c:v>
                </c:pt>
                <c:pt idx="87">
                  <c:v>10.022286522298726</c:v>
                </c:pt>
                <c:pt idx="88">
                  <c:v>10.05860949361422</c:v>
                </c:pt>
                <c:pt idx="89">
                  <c:v>10.094670202922096</c:v>
                </c:pt>
                <c:pt idx="90">
                  <c:v>10.130472410299738</c:v>
                </c:pt>
                <c:pt idx="91">
                  <c:v>10.166019795536869</c:v>
                </c:pt>
                <c:pt idx="92">
                  <c:v>10.20131596040499</c:v>
                </c:pt>
                <c:pt idx="93">
                  <c:v>10.236364430848212</c:v>
                </c:pt>
                <c:pt idx="94">
                  <c:v>10.271168659095368</c:v>
                </c:pt>
                <c:pt idx="95">
                  <c:v>10.305732025702461</c:v>
                </c:pt>
                <c:pt idx="96">
                  <c:v>10.340057841521027</c:v>
                </c:pt>
                <c:pt idx="97">
                  <c:v>10.374149349604076</c:v>
                </c:pt>
                <c:pt idx="98">
                  <c:v>10.40800972704201</c:v>
                </c:pt>
                <c:pt idx="99">
                  <c:v>10.441642086741151</c:v>
                </c:pt>
                <c:pt idx="100">
                  <c:v>10.475049479140518</c:v>
                </c:pt>
                <c:pt idx="101">
                  <c:v>10.50823489387145</c:v>
                </c:pt>
                <c:pt idx="102">
                  <c:v>10.541201261364748</c:v>
                </c:pt>
                <c:pt idx="103">
                  <c:v>10.573951454402387</c:v>
                </c:pt>
                <c:pt idx="104">
                  <c:v>10.606488289619326</c:v>
                </c:pt>
                <c:pt idx="105">
                  <c:v>10.638814528958353</c:v>
                </c:pt>
                <c:pt idx="106">
                  <c:v>10.670932881076309</c:v>
                </c:pt>
                <c:pt idx="107">
                  <c:v>10.702846002706357</c:v>
                </c:pt>
                <c:pt idx="108">
                  <c:v>10.734556499975858</c:v>
                </c:pt>
                <c:pt idx="109">
                  <c:v>10.766066929685326</c:v>
                </c:pt>
                <c:pt idx="110">
                  <c:v>10.797379800543098</c:v>
                </c:pt>
                <c:pt idx="111">
                  <c:v>10.828497574366459</c:v>
                </c:pt>
                <c:pt idx="112">
                  <c:v>10.859422667240437</c:v>
                </c:pt>
                <c:pt idx="113">
                  <c:v>10.890157450645519</c:v>
                </c:pt>
                <c:pt idx="114">
                  <c:v>10.920704252548576</c:v>
                </c:pt>
                <c:pt idx="115">
                  <c:v>10.951065358459926</c:v>
                </c:pt>
                <c:pt idx="116">
                  <c:v>10.981243012460634</c:v>
                </c:pt>
                <c:pt idx="117">
                  <c:v>11.011239418197206</c:v>
                </c:pt>
                <c:pt idx="118">
                  <c:v>11.041056739847424</c:v>
                </c:pt>
                <c:pt idx="119">
                  <c:v>11.070697103057254</c:v>
                </c:pt>
                <c:pt idx="120">
                  <c:v>11.100162595850151</c:v>
                </c:pt>
                <c:pt idx="121">
                  <c:v>11.129455269509776</c:v>
                </c:pt>
                <c:pt idx="122">
                  <c:v>11.158577139436812</c:v>
                </c:pt>
                <c:pt idx="123">
                  <c:v>11.187530185981149</c:v>
                </c:pt>
                <c:pt idx="124">
                  <c:v>11.216316355249926</c:v>
                </c:pt>
                <c:pt idx="125">
                  <c:v>11.244937559892385</c:v>
                </c:pt>
                <c:pt idx="126">
                  <c:v>11.273395679862723</c:v>
                </c:pt>
                <c:pt idx="127">
                  <c:v>11.301692563160779</c:v>
                </c:pt>
                <c:pt idx="128">
                  <c:v>11.329830026552306</c:v>
                </c:pt>
                <c:pt idx="129">
                  <c:v>11.35780985626903</c:v>
                </c:pt>
                <c:pt idx="130">
                  <c:v>11.385633808688318</c:v>
                </c:pt>
                <c:pt idx="131">
                  <c:v>11.413303610995623</c:v>
                </c:pt>
                <c:pt idx="132">
                  <c:v>11.440820961828358</c:v>
                </c:pt>
                <c:pt idx="133">
                  <c:v>11.468187531900076</c:v>
                </c:pt>
                <c:pt idx="134">
                  <c:v>11.495404964609879</c:v>
                </c:pt>
                <c:pt idx="135">
                  <c:v>11.522474876634726</c:v>
                </c:pt>
                <c:pt idx="136">
                  <c:v>11.54939885850605</c:v>
                </c:pt>
                <c:pt idx="137">
                  <c:v>11.576178475169742</c:v>
                </c:pt>
                <c:pt idx="138">
                  <c:v>11.602815266532319</c:v>
                </c:pt>
                <c:pt idx="139">
                  <c:v>11.629310747992298</c:v>
                </c:pt>
                <c:pt idx="140">
                  <c:v>11.655666410957554</c:v>
                </c:pt>
                <c:pt idx="141">
                  <c:v>11.68188372334884</c:v>
                </c:pt>
                <c:pt idx="142">
                  <c:v>11.707964130090748</c:v>
                </c:pt>
                <c:pt idx="143">
                  <c:v>11.733909053589372</c:v>
                </c:pt>
                <c:pt idx="144">
                  <c:v>11.759719894197573</c:v>
                </c:pt>
                <c:pt idx="145">
                  <c:v>11.785398030668954</c:v>
                </c:pt>
                <c:pt idx="146">
                  <c:v>11.810944820599452</c:v>
                </c:pt>
                <c:pt idx="147">
                  <c:v>11.836361600858293</c:v>
                </c:pt>
                <c:pt idx="148">
                  <c:v>11.861649688007766</c:v>
                </c:pt>
                <c:pt idx="149">
                  <c:v>11.886810378711624</c:v>
                </c:pt>
                <c:pt idx="150">
                  <c:v>11.911844950135759</c:v>
                </c:pt>
                <c:pt idx="151">
                  <c:v>11.936754660335595</c:v>
                </c:pt>
                <c:pt idx="152">
                  <c:v>11.96154074863615</c:v>
                </c:pt>
                <c:pt idx="153">
                  <c:v>11.986204436002026</c:v>
                </c:pt>
                <c:pt idx="154">
                  <c:v>12.010746925397816</c:v>
                </c:pt>
                <c:pt idx="155">
                  <c:v>12.035169402141149</c:v>
                </c:pt>
                <c:pt idx="156">
                  <c:v>12.059473034245418</c:v>
                </c:pt>
                <c:pt idx="157">
                  <c:v>12.083658972754531</c:v>
                </c:pt>
                <c:pt idx="158">
                  <c:v>12.107728352071698</c:v>
                </c:pt>
                <c:pt idx="159">
                  <c:v>12.1316822902771</c:v>
                </c:pt>
                <c:pt idx="160">
                  <c:v>12.155521889440054</c:v>
                </c:pt>
                <c:pt idx="161">
                  <c:v>12.179248235923454</c:v>
                </c:pt>
                <c:pt idx="162">
                  <c:v>12.202862400680619</c:v>
                </c:pt>
                <c:pt idx="163">
                  <c:v>12.226365439545461</c:v>
                </c:pt>
                <c:pt idx="164">
                  <c:v>12.249758393515668</c:v>
                </c:pt>
                <c:pt idx="165">
                  <c:v>12.273042289029474</c:v>
                </c:pt>
                <c:pt idx="166">
                  <c:v>12.296218138235668</c:v>
                </c:pt>
                <c:pt idx="167">
                  <c:v>12.319286939258273</c:v>
                </c:pt>
                <c:pt idx="168">
                  <c:v>12.342249676452974</c:v>
                </c:pt>
                <c:pt idx="169">
                  <c:v>12.365107320661426</c:v>
                </c:pt>
                <c:pt idx="170">
                  <c:v>12.38786082945535</c:v>
                </c:pt>
                <c:pt idx="171">
                  <c:v>12.410511147378749</c:v>
                </c:pt>
                <c:pt idx="172">
                  <c:v>12.433059206182326</c:v>
                </c:pt>
                <c:pt idx="173">
                  <c:v>12.455505925053824</c:v>
                </c:pt>
                <c:pt idx="174">
                  <c:v>12.477852210842856</c:v>
                </c:pt>
                <c:pt idx="175">
                  <c:v>12.500098958280654</c:v>
                </c:pt>
                <c:pt idx="176">
                  <c:v>12.522247050195087</c:v>
                </c:pt>
                <c:pt idx="177">
                  <c:v>12.54429735772089</c:v>
                </c:pt>
                <c:pt idx="178">
                  <c:v>12.566250740505197</c:v>
                </c:pt>
                <c:pt idx="179">
                  <c:v>12.58810804690869</c:v>
                </c:pt>
                <c:pt idx="180">
                  <c:v>12.6098701142023</c:v>
                </c:pt>
                <c:pt idx="181">
                  <c:v>12.631537768759639</c:v>
                </c:pt>
                <c:pt idx="182">
                  <c:v>12.653111826245325</c:v>
                </c:pt>
                <c:pt idx="183">
                  <c:v>12.674593091799196</c:v>
                </c:pt>
                <c:pt idx="184">
                  <c:v>12.695982360216622</c:v>
                </c:pt>
                <c:pt idx="185">
                  <c:v>12.71728041612495</c:v>
                </c:pt>
                <c:pt idx="186">
                  <c:v>12.738488034156205</c:v>
                </c:pt>
                <c:pt idx="187">
                  <c:v>12.759605979116174</c:v>
                </c:pt>
                <c:pt idx="188">
                  <c:v>12.78063500614987</c:v>
                </c:pt>
                <c:pt idx="189">
                  <c:v>12.801575860903561</c:v>
                </c:pt>
                <c:pt idx="190">
                  <c:v>12.82242927968368</c:v>
                </c:pt>
                <c:pt idx="191">
                  <c:v>12.843195989610965</c:v>
                </c:pt>
                <c:pt idx="192">
                  <c:v>12.863876708774956</c:v>
                </c:pt>
                <c:pt idx="193">
                  <c:v>12.884472146380569</c:v>
                </c:pt>
                <c:pt idx="194">
                  <c:v>12.904983002895367</c:v>
                </c:pt>
                <c:pt idx="195">
                  <c:v>12.925409970192106</c:v>
                </c:pt>
                <c:pt idx="196">
                  <c:v>12.945753731688839</c:v>
                </c:pt>
                <c:pt idx="197">
                  <c:v>12.966014962486136</c:v>
                </c:pt>
                <c:pt idx="198">
                  <c:v>12.986194329501474</c:v>
                </c:pt>
                <c:pt idx="199">
                  <c:v>13.00629249160095</c:v>
                </c:pt>
                <c:pt idx="200">
                  <c:v>13.026310099728414</c:v>
                </c:pt>
                <c:pt idx="201">
                  <c:v>13.046247797031917</c:v>
                </c:pt>
                <c:pt idx="202">
                  <c:v>13.066106218988036</c:v>
                </c:pt>
                <c:pt idx="203">
                  <c:v>13.085885993521886</c:v>
                </c:pt>
                <c:pt idx="204">
                  <c:v>13.105587741129376</c:v>
                </c:pt>
                <c:pt idx="205">
                  <c:v>13.125212074990465</c:v>
                </c:pt>
                <c:pt idx="206">
                  <c:v>13.14475960108625</c:v>
                </c:pt>
                <c:pt idx="207">
                  <c:v>13.164230918309872</c:v>
                </c:pt>
                <c:pt idx="208">
                  <c:v>13.183626618577126</c:v>
                </c:pt>
                <c:pt idx="209">
                  <c:v>13.202947286934375</c:v>
                </c:pt>
                <c:pt idx="210">
                  <c:v>13.222193501664385</c:v>
                </c:pt>
                <c:pt idx="211">
                  <c:v>13.241365834390026</c:v>
                </c:pt>
                <c:pt idx="212">
                  <c:v>13.260464850177074</c:v>
                </c:pt>
                <c:pt idx="213">
                  <c:v>13.279491107632197</c:v>
                </c:pt>
                <c:pt idx="214">
                  <c:v>13.298445159003037</c:v>
                </c:pt>
                <c:pt idx="215">
                  <c:v>13.317327550273269</c:v>
                </c:pt>
                <c:pt idx="216">
                  <c:v>13.336138821257252</c:v>
                </c:pt>
                <c:pt idx="217">
                  <c:v>13.354879505692599</c:v>
                </c:pt>
                <c:pt idx="218">
                  <c:v>13.373550131331054</c:v>
                </c:pt>
                <c:pt idx="219">
                  <c:v>13.392151220027674</c:v>
                </c:pt>
                <c:pt idx="220">
                  <c:v>13.410683287828476</c:v>
                </c:pt>
                <c:pt idx="221">
                  <c:v>13.429146845055676</c:v>
                </c:pt>
                <c:pt idx="222">
                  <c:v>13.447542396393272</c:v>
                </c:pt>
                <c:pt idx="223">
                  <c:v>13.465870440968676</c:v>
                </c:pt>
                <c:pt idx="224">
                  <c:v>13.484131472434441</c:v>
                </c:pt>
                <c:pt idx="225">
                  <c:v>13.502325979048004</c:v>
                </c:pt>
                <c:pt idx="226">
                  <c:v>13.520454443750001</c:v>
                </c:pt>
                <c:pt idx="227">
                  <c:v>13.538517344241138</c:v>
                </c:pt>
                <c:pt idx="228">
                  <c:v>13.556515153057859</c:v>
                </c:pt>
                <c:pt idx="229">
                  <c:v>13.574448337646476</c:v>
                </c:pt>
                <c:pt idx="230">
                  <c:v>13.592317360435498</c:v>
                </c:pt>
                <c:pt idx="231">
                  <c:v>13.6101226789084</c:v>
                </c:pt>
                <c:pt idx="232">
                  <c:v>13.627864745672618</c:v>
                </c:pt>
                <c:pt idx="233">
                  <c:v>13.645544008529498</c:v>
                </c:pt>
                <c:pt idx="234">
                  <c:v>13.66316091054092</c:v>
                </c:pt>
                <c:pt idx="235">
                  <c:v>13.680715890097847</c:v>
                </c:pt>
                <c:pt idx="236">
                  <c:v>13.698209380983968</c:v>
                </c:pt>
                <c:pt idx="237">
                  <c:v>13.715641812440976</c:v>
                </c:pt>
                <c:pt idx="238">
                  <c:v>13.733013609231048</c:v>
                </c:pt>
                <c:pt idx="239">
                  <c:v>13.750325191700281</c:v>
                </c:pt>
                <c:pt idx="240">
                  <c:v>13.767576975837976</c:v>
                </c:pt>
                <c:pt idx="241">
                  <c:v>13.784769373337916</c:v>
                </c:pt>
                <c:pt idx="242">
                  <c:v>13.801902791656794</c:v>
                </c:pt>
                <c:pt idx="243">
                  <c:v>13.81897763407224</c:v>
                </c:pt>
                <c:pt idx="244">
                  <c:v>13.835994299739996</c:v>
                </c:pt>
                <c:pt idx="245">
                  <c:v>13.852953183748856</c:v>
                </c:pt>
                <c:pt idx="246">
                  <c:v>13.869854677177953</c:v>
                </c:pt>
                <c:pt idx="247">
                  <c:v>13.886699167148103</c:v>
                </c:pt>
                <c:pt idx="248">
                  <c:v>13.903487036877141</c:v>
                </c:pt>
                <c:pt idx="249">
                  <c:v>13.920218665730918</c:v>
                </c:pt>
                <c:pt idx="250">
                  <c:v>13.936894429276101</c:v>
                </c:pt>
              </c:numCache>
            </c:numRef>
          </c:yVal>
          <c:extLst xmlns:c16r2="http://schemas.microsoft.com/office/drawing/2015/06/chart">
            <c:ext xmlns:c16="http://schemas.microsoft.com/office/drawing/2014/chart" uri="{C3380CC4-5D6E-409C-BE32-E72D297353CC}">
              <c16:uniqueId val="{00000001-C770-46A1-95B3-A3A58922E481}"/>
            </c:ext>
          </c:extLst>
        </c:ser>
        <c:ser>
          <c:idx val="5"/>
          <c:order val="2"/>
          <c:tx>
            <c:strRef>
              <c:f>List1!$V$2</c:f>
              <c:strCache>
                <c:ptCount val="1"/>
                <c:pt idx="0">
                  <c:v>Logarithmic zone</c:v>
                </c:pt>
              </c:strCache>
            </c:strRef>
          </c:tx>
          <c:spPr>
            <a:ln w="12700">
              <a:solidFill>
                <a:schemeClr val="accent6">
                  <a:lumMod val="75000"/>
                </a:schemeClr>
              </a:solidFill>
              <a:prstDash val="dash"/>
            </a:ln>
          </c:spPr>
          <c:marker>
            <c:symbol val="none"/>
          </c:marker>
          <c:xVal>
            <c:numRef>
              <c:f>List1!$W$105:$W$150</c:f>
              <c:numCache>
                <c:formatCode>General</c:formatCode>
                <c:ptCount val="46"/>
                <c:pt idx="0">
                  <c:v>30</c:v>
                </c:pt>
                <c:pt idx="1">
                  <c:v>40</c:v>
                </c:pt>
                <c:pt idx="2">
                  <c:v>50</c:v>
                </c:pt>
                <c:pt idx="3">
                  <c:v>60</c:v>
                </c:pt>
                <c:pt idx="4">
                  <c:v>70</c:v>
                </c:pt>
                <c:pt idx="5">
                  <c:v>80</c:v>
                </c:pt>
                <c:pt idx="6">
                  <c:v>90</c:v>
                </c:pt>
                <c:pt idx="7">
                  <c:v>100</c:v>
                </c:pt>
                <c:pt idx="8">
                  <c:v>200</c:v>
                </c:pt>
                <c:pt idx="9">
                  <c:v>300</c:v>
                </c:pt>
                <c:pt idx="10">
                  <c:v>400</c:v>
                </c:pt>
                <c:pt idx="11">
                  <c:v>500</c:v>
                </c:pt>
                <c:pt idx="12">
                  <c:v>600</c:v>
                </c:pt>
                <c:pt idx="13">
                  <c:v>700</c:v>
                </c:pt>
                <c:pt idx="14">
                  <c:v>800</c:v>
                </c:pt>
                <c:pt idx="15">
                  <c:v>900</c:v>
                </c:pt>
                <c:pt idx="16">
                  <c:v>1000</c:v>
                </c:pt>
                <c:pt idx="17">
                  <c:v>2000</c:v>
                </c:pt>
                <c:pt idx="18">
                  <c:v>3000</c:v>
                </c:pt>
                <c:pt idx="19">
                  <c:v>4000</c:v>
                </c:pt>
                <c:pt idx="20">
                  <c:v>5000</c:v>
                </c:pt>
                <c:pt idx="21">
                  <c:v>6000</c:v>
                </c:pt>
                <c:pt idx="22">
                  <c:v>7000</c:v>
                </c:pt>
                <c:pt idx="23">
                  <c:v>8000</c:v>
                </c:pt>
                <c:pt idx="24">
                  <c:v>9000</c:v>
                </c:pt>
                <c:pt idx="25">
                  <c:v>10000</c:v>
                </c:pt>
                <c:pt idx="26">
                  <c:v>11000</c:v>
                </c:pt>
                <c:pt idx="27">
                  <c:v>12000</c:v>
                </c:pt>
                <c:pt idx="28">
                  <c:v>13000</c:v>
                </c:pt>
                <c:pt idx="29">
                  <c:v>14000</c:v>
                </c:pt>
                <c:pt idx="30">
                  <c:v>15000</c:v>
                </c:pt>
                <c:pt idx="31">
                  <c:v>16000</c:v>
                </c:pt>
                <c:pt idx="32">
                  <c:v>17000</c:v>
                </c:pt>
                <c:pt idx="33">
                  <c:v>18000</c:v>
                </c:pt>
                <c:pt idx="34">
                  <c:v>19000</c:v>
                </c:pt>
                <c:pt idx="35">
                  <c:v>20000</c:v>
                </c:pt>
                <c:pt idx="36">
                  <c:v>21000</c:v>
                </c:pt>
                <c:pt idx="37">
                  <c:v>22000</c:v>
                </c:pt>
                <c:pt idx="38">
                  <c:v>23000</c:v>
                </c:pt>
                <c:pt idx="39">
                  <c:v>24000</c:v>
                </c:pt>
                <c:pt idx="40">
                  <c:v>25000</c:v>
                </c:pt>
                <c:pt idx="41">
                  <c:v>26000</c:v>
                </c:pt>
                <c:pt idx="42">
                  <c:v>27000</c:v>
                </c:pt>
                <c:pt idx="43">
                  <c:v>28000</c:v>
                </c:pt>
                <c:pt idx="44">
                  <c:v>29000</c:v>
                </c:pt>
                <c:pt idx="45">
                  <c:v>30000</c:v>
                </c:pt>
              </c:numCache>
            </c:numRef>
          </c:xVal>
          <c:yVal>
            <c:numRef>
              <c:f>List1!$U$105:$U$150</c:f>
              <c:numCache>
                <c:formatCode>General</c:formatCode>
                <c:ptCount val="46"/>
                <c:pt idx="0">
                  <c:v>13.993447214638287</c:v>
                </c:pt>
                <c:pt idx="1">
                  <c:v>14.711844950135783</c:v>
                </c:pt>
                <c:pt idx="2">
                  <c:v>15.269077524932108</c:v>
                </c:pt>
                <c:pt idx="3">
                  <c:v>15.724369689705949</c:v>
                </c:pt>
                <c:pt idx="4">
                  <c:v>16.109313730081979</c:v>
                </c:pt>
                <c:pt idx="5">
                  <c:v>16.442767425203677</c:v>
                </c:pt>
                <c:pt idx="6">
                  <c:v>16.736894429276514</c:v>
                </c:pt>
                <c:pt idx="7">
                  <c:v>17</c:v>
                </c:pt>
                <c:pt idx="8">
                  <c:v>18.730922475067889</c:v>
                </c:pt>
                <c:pt idx="9">
                  <c:v>19.743447214637673</c:v>
                </c:pt>
                <c:pt idx="10">
                  <c:v>20.461844950135589</c:v>
                </c:pt>
                <c:pt idx="11">
                  <c:v>21.019077524932108</c:v>
                </c:pt>
                <c:pt idx="12">
                  <c:v>21.474369689705789</c:v>
                </c:pt>
                <c:pt idx="13">
                  <c:v>21.859313730081979</c:v>
                </c:pt>
                <c:pt idx="14">
                  <c:v>22.192767425203691</c:v>
                </c:pt>
                <c:pt idx="15">
                  <c:v>22.486894429276131</c:v>
                </c:pt>
                <c:pt idx="16">
                  <c:v>22.75</c:v>
                </c:pt>
                <c:pt idx="17">
                  <c:v>24.480922475067469</c:v>
                </c:pt>
                <c:pt idx="18">
                  <c:v>25.493447214637673</c:v>
                </c:pt>
                <c:pt idx="19">
                  <c:v>26.211844950135784</c:v>
                </c:pt>
                <c:pt idx="20">
                  <c:v>26.769077524932086</c:v>
                </c:pt>
                <c:pt idx="21">
                  <c:v>27.224369689705789</c:v>
                </c:pt>
                <c:pt idx="22">
                  <c:v>27.609313730081979</c:v>
                </c:pt>
                <c:pt idx="23">
                  <c:v>27.942767425203677</c:v>
                </c:pt>
                <c:pt idx="24">
                  <c:v>28.236894429276507</c:v>
                </c:pt>
                <c:pt idx="25">
                  <c:v>28.5</c:v>
                </c:pt>
                <c:pt idx="26">
                  <c:v>28.738007939659788</c:v>
                </c:pt>
                <c:pt idx="27">
                  <c:v>28.955292164773589</c:v>
                </c:pt>
                <c:pt idx="28">
                  <c:v>29.155174275764189</c:v>
                </c:pt>
                <c:pt idx="29">
                  <c:v>29.34023620514948</c:v>
                </c:pt>
                <c:pt idx="30">
                  <c:v>29.512524739570129</c:v>
                </c:pt>
                <c:pt idx="31">
                  <c:v>29.673689900271569</c:v>
                </c:pt>
                <c:pt idx="32">
                  <c:v>29.825081297924989</c:v>
                </c:pt>
                <c:pt idx="33">
                  <c:v>29.967816904344012</c:v>
                </c:pt>
                <c:pt idx="34">
                  <c:v>30.102833205478767</c:v>
                </c:pt>
                <c:pt idx="35">
                  <c:v>30.230922475067889</c:v>
                </c:pt>
                <c:pt idx="36">
                  <c:v>30.352760944719989</c:v>
                </c:pt>
                <c:pt idx="37">
                  <c:v>30.468930414727378</c:v>
                </c:pt>
                <c:pt idx="38">
                  <c:v>30.57993505710116</c:v>
                </c:pt>
                <c:pt idx="39">
                  <c:v>30.686214639841729</c:v>
                </c:pt>
                <c:pt idx="40">
                  <c:v>30.788155049864216</c:v>
                </c:pt>
                <c:pt idx="41">
                  <c:v>30.886096750832206</c:v>
                </c:pt>
                <c:pt idx="42">
                  <c:v>30.980341643913782</c:v>
                </c:pt>
                <c:pt idx="43">
                  <c:v>31.071158680217795</c:v>
                </c:pt>
                <c:pt idx="44">
                  <c:v>31.158788487919001</c:v>
                </c:pt>
                <c:pt idx="45">
                  <c:v>31.243447214637673</c:v>
                </c:pt>
              </c:numCache>
            </c:numRef>
          </c:yVal>
          <c:extLst xmlns:c16r2="http://schemas.microsoft.com/office/drawing/2015/06/chart">
            <c:ext xmlns:c16="http://schemas.microsoft.com/office/drawing/2014/chart" uri="{C3380CC4-5D6E-409C-BE32-E72D297353CC}">
              <c16:uniqueId val="{00000002-C770-46A1-95B3-A3A58922E481}"/>
            </c:ext>
          </c:extLst>
        </c:ser>
        <c:ser>
          <c:idx val="8"/>
          <c:order val="3"/>
          <c:tx>
            <c:strRef>
              <c:f>List1!$C$44</c:f>
              <c:strCache>
                <c:ptCount val="1"/>
                <c:pt idx="0">
                  <c:v>Re 230000 experiment</c:v>
                </c:pt>
              </c:strCache>
            </c:strRef>
          </c:tx>
          <c:spPr>
            <a:ln w="12700">
              <a:solidFill>
                <a:srgbClr val="00B050"/>
              </a:solidFill>
            </a:ln>
          </c:spPr>
          <c:marker>
            <c:symbol val="none"/>
          </c:marker>
          <c:xVal>
            <c:numRef>
              <c:f>List1!$C$46:$C$97</c:f>
              <c:numCache>
                <c:formatCode>0.00E+00</c:formatCode>
                <c:ptCount val="52"/>
                <c:pt idx="0">
                  <c:v>35.004000000000005</c:v>
                </c:pt>
                <c:pt idx="1">
                  <c:v>38.473000000000006</c:v>
                </c:pt>
                <c:pt idx="2">
                  <c:v>42.732000000000063</c:v>
                </c:pt>
                <c:pt idx="3">
                  <c:v>47.621000000000002</c:v>
                </c:pt>
                <c:pt idx="4">
                  <c:v>53.455999999999996</c:v>
                </c:pt>
                <c:pt idx="5">
                  <c:v>60.238000000000063</c:v>
                </c:pt>
                <c:pt idx="6">
                  <c:v>68.281000000000006</c:v>
                </c:pt>
                <c:pt idx="7">
                  <c:v>77.585999999999999</c:v>
                </c:pt>
                <c:pt idx="8">
                  <c:v>88.31</c:v>
                </c:pt>
                <c:pt idx="9">
                  <c:v>100.93</c:v>
                </c:pt>
                <c:pt idx="10">
                  <c:v>115.6</c:v>
                </c:pt>
                <c:pt idx="11">
                  <c:v>132.63</c:v>
                </c:pt>
                <c:pt idx="12">
                  <c:v>152.66</c:v>
                </c:pt>
                <c:pt idx="13">
                  <c:v>176</c:v>
                </c:pt>
                <c:pt idx="14">
                  <c:v>203.12</c:v>
                </c:pt>
                <c:pt idx="15">
                  <c:v>234.67</c:v>
                </c:pt>
                <c:pt idx="16">
                  <c:v>271.41999999999899</c:v>
                </c:pt>
                <c:pt idx="17">
                  <c:v>314.31</c:v>
                </c:pt>
                <c:pt idx="18">
                  <c:v>364.15000000000032</c:v>
                </c:pt>
                <c:pt idx="19">
                  <c:v>422.19</c:v>
                </c:pt>
                <c:pt idx="20">
                  <c:v>489.85</c:v>
                </c:pt>
                <c:pt idx="21">
                  <c:v>568.54999999999939</c:v>
                </c:pt>
                <c:pt idx="22">
                  <c:v>660.17000000000053</c:v>
                </c:pt>
                <c:pt idx="23">
                  <c:v>766.94999999999948</c:v>
                </c:pt>
                <c:pt idx="24">
                  <c:v>891.24</c:v>
                </c:pt>
                <c:pt idx="25">
                  <c:v>1036</c:v>
                </c:pt>
                <c:pt idx="26">
                  <c:v>1204.5999999999999</c:v>
                </c:pt>
                <c:pt idx="27">
                  <c:v>1400.8</c:v>
                </c:pt>
                <c:pt idx="28">
                  <c:v>1629.3</c:v>
                </c:pt>
                <c:pt idx="29">
                  <c:v>1895.3</c:v>
                </c:pt>
                <c:pt idx="30">
                  <c:v>2205.6999999999998</c:v>
                </c:pt>
                <c:pt idx="31">
                  <c:v>2516.1</c:v>
                </c:pt>
                <c:pt idx="32">
                  <c:v>2826.5</c:v>
                </c:pt>
                <c:pt idx="33">
                  <c:v>3136.9</c:v>
                </c:pt>
                <c:pt idx="34">
                  <c:v>3447.2</c:v>
                </c:pt>
                <c:pt idx="35">
                  <c:v>3757.6</c:v>
                </c:pt>
                <c:pt idx="36">
                  <c:v>4068</c:v>
                </c:pt>
                <c:pt idx="37">
                  <c:v>4300.8</c:v>
                </c:pt>
                <c:pt idx="38">
                  <c:v>4533.6000000000004</c:v>
                </c:pt>
                <c:pt idx="39">
                  <c:v>4688.8</c:v>
                </c:pt>
                <c:pt idx="40">
                  <c:v>4844</c:v>
                </c:pt>
                <c:pt idx="41">
                  <c:v>4999.1000000000004</c:v>
                </c:pt>
                <c:pt idx="42">
                  <c:v>5154.4000000000005</c:v>
                </c:pt>
                <c:pt idx="43">
                  <c:v>5309.5</c:v>
                </c:pt>
                <c:pt idx="44">
                  <c:v>5464.7</c:v>
                </c:pt>
                <c:pt idx="45">
                  <c:v>5697.5</c:v>
                </c:pt>
                <c:pt idx="46">
                  <c:v>5930.3</c:v>
                </c:pt>
                <c:pt idx="47">
                  <c:v>6240.7</c:v>
                </c:pt>
                <c:pt idx="48">
                  <c:v>6551</c:v>
                </c:pt>
                <c:pt idx="49">
                  <c:v>6861.4</c:v>
                </c:pt>
                <c:pt idx="50">
                  <c:v>7171.8</c:v>
                </c:pt>
                <c:pt idx="51">
                  <c:v>7482.2</c:v>
                </c:pt>
              </c:numCache>
            </c:numRef>
          </c:xVal>
          <c:yVal>
            <c:numRef>
              <c:f>List1!$D$46:$D$97</c:f>
              <c:numCache>
                <c:formatCode>0.00E+00</c:formatCode>
                <c:ptCount val="52"/>
                <c:pt idx="0">
                  <c:v>14.47</c:v>
                </c:pt>
                <c:pt idx="1">
                  <c:v>14.696</c:v>
                </c:pt>
                <c:pt idx="2">
                  <c:v>14.912000000000004</c:v>
                </c:pt>
                <c:pt idx="3">
                  <c:v>15.084</c:v>
                </c:pt>
                <c:pt idx="4">
                  <c:v>15.314</c:v>
                </c:pt>
                <c:pt idx="5">
                  <c:v>15.540999999999999</c:v>
                </c:pt>
                <c:pt idx="6">
                  <c:v>15.801</c:v>
                </c:pt>
                <c:pt idx="7">
                  <c:v>16.082999999999789</c:v>
                </c:pt>
                <c:pt idx="8">
                  <c:v>16.393999999999988</c:v>
                </c:pt>
                <c:pt idx="9">
                  <c:v>16.699000000000005</c:v>
                </c:pt>
                <c:pt idx="10">
                  <c:v>16.879000000000001</c:v>
                </c:pt>
                <c:pt idx="11">
                  <c:v>17.117000000000235</c:v>
                </c:pt>
                <c:pt idx="12">
                  <c:v>17.524999999999999</c:v>
                </c:pt>
                <c:pt idx="13">
                  <c:v>17.937000000000001</c:v>
                </c:pt>
                <c:pt idx="14">
                  <c:v>18.190000000000001</c:v>
                </c:pt>
                <c:pt idx="15">
                  <c:v>18.533000000000001</c:v>
                </c:pt>
                <c:pt idx="16">
                  <c:v>18.841999999999999</c:v>
                </c:pt>
                <c:pt idx="17">
                  <c:v>19.329000000000001</c:v>
                </c:pt>
                <c:pt idx="18">
                  <c:v>19.672000000000001</c:v>
                </c:pt>
                <c:pt idx="19">
                  <c:v>20.04</c:v>
                </c:pt>
                <c:pt idx="20">
                  <c:v>20.465999999999685</c:v>
                </c:pt>
                <c:pt idx="21">
                  <c:v>20.952999999999989</c:v>
                </c:pt>
                <c:pt idx="22">
                  <c:v>21.222999999999889</c:v>
                </c:pt>
                <c:pt idx="23">
                  <c:v>21.618000000000031</c:v>
                </c:pt>
                <c:pt idx="24">
                  <c:v>22.015000000000001</c:v>
                </c:pt>
                <c:pt idx="25">
                  <c:v>22.457000000000001</c:v>
                </c:pt>
                <c:pt idx="26">
                  <c:v>22.847000000000001</c:v>
                </c:pt>
                <c:pt idx="27">
                  <c:v>23.310000000000031</c:v>
                </c:pt>
                <c:pt idx="28">
                  <c:v>23.741999999999987</c:v>
                </c:pt>
                <c:pt idx="29">
                  <c:v>24.202000000000002</c:v>
                </c:pt>
                <c:pt idx="30">
                  <c:v>24.786999999999889</c:v>
                </c:pt>
                <c:pt idx="31">
                  <c:v>25.181000000000001</c:v>
                </c:pt>
                <c:pt idx="32">
                  <c:v>25.687000000000001</c:v>
                </c:pt>
                <c:pt idx="33">
                  <c:v>26.004000000000001</c:v>
                </c:pt>
                <c:pt idx="34">
                  <c:v>26.349</c:v>
                </c:pt>
                <c:pt idx="35">
                  <c:v>26.632000000000001</c:v>
                </c:pt>
                <c:pt idx="36">
                  <c:v>26.893999999999988</c:v>
                </c:pt>
                <c:pt idx="37">
                  <c:v>27.033000000000001</c:v>
                </c:pt>
                <c:pt idx="38">
                  <c:v>27.146999999999988</c:v>
                </c:pt>
                <c:pt idx="39">
                  <c:v>27.201000000000001</c:v>
                </c:pt>
                <c:pt idx="40">
                  <c:v>27.271999999999988</c:v>
                </c:pt>
                <c:pt idx="41">
                  <c:v>27.239000000000001</c:v>
                </c:pt>
                <c:pt idx="42">
                  <c:v>27.242999999999789</c:v>
                </c:pt>
                <c:pt idx="43">
                  <c:v>27.216000000000001</c:v>
                </c:pt>
                <c:pt idx="44">
                  <c:v>27.19</c:v>
                </c:pt>
                <c:pt idx="45">
                  <c:v>27.100999999999999</c:v>
                </c:pt>
                <c:pt idx="46">
                  <c:v>26.95</c:v>
                </c:pt>
                <c:pt idx="47">
                  <c:v>26.768999999999789</c:v>
                </c:pt>
                <c:pt idx="48">
                  <c:v>26.444999999999986</c:v>
                </c:pt>
                <c:pt idx="49">
                  <c:v>26.134000000000135</c:v>
                </c:pt>
                <c:pt idx="50">
                  <c:v>25.774999999999999</c:v>
                </c:pt>
                <c:pt idx="51">
                  <c:v>25.324999999999999</c:v>
                </c:pt>
              </c:numCache>
            </c:numRef>
          </c:yVal>
          <c:extLst xmlns:c16r2="http://schemas.microsoft.com/office/drawing/2015/06/chart">
            <c:ext xmlns:c16="http://schemas.microsoft.com/office/drawing/2014/chart" uri="{C3380CC4-5D6E-409C-BE32-E72D297353CC}">
              <c16:uniqueId val="{00000003-C770-46A1-95B3-A3A58922E481}"/>
            </c:ext>
          </c:extLst>
        </c:ser>
        <c:ser>
          <c:idx val="9"/>
          <c:order val="4"/>
          <c:tx>
            <c:strRef>
              <c:f>List1!$F$44</c:f>
              <c:strCache>
                <c:ptCount val="1"/>
                <c:pt idx="0">
                  <c:v>Re 185000 experiment</c:v>
                </c:pt>
              </c:strCache>
            </c:strRef>
          </c:tx>
          <c:spPr>
            <a:ln w="12700">
              <a:solidFill>
                <a:schemeClr val="tx2">
                  <a:lumMod val="60000"/>
                  <a:lumOff val="40000"/>
                </a:schemeClr>
              </a:solidFill>
            </a:ln>
          </c:spPr>
          <c:marker>
            <c:symbol val="none"/>
          </c:marker>
          <c:xVal>
            <c:numRef>
              <c:f>List1!$F$46:$F$97</c:f>
              <c:numCache>
                <c:formatCode>0.00E+00</c:formatCode>
                <c:ptCount val="52"/>
                <c:pt idx="0">
                  <c:v>28.761999999999986</c:v>
                </c:pt>
                <c:pt idx="1">
                  <c:v>31.613000000000035</c:v>
                </c:pt>
                <c:pt idx="2">
                  <c:v>35.112000000000002</c:v>
                </c:pt>
                <c:pt idx="3">
                  <c:v>39.129000000000012</c:v>
                </c:pt>
                <c:pt idx="4">
                  <c:v>43.923000000000002</c:v>
                </c:pt>
                <c:pt idx="5">
                  <c:v>49.496000000000002</c:v>
                </c:pt>
                <c:pt idx="6">
                  <c:v>56.105000000000011</c:v>
                </c:pt>
                <c:pt idx="7">
                  <c:v>63.751000000000005</c:v>
                </c:pt>
                <c:pt idx="8">
                  <c:v>72.562000000000012</c:v>
                </c:pt>
                <c:pt idx="9">
                  <c:v>82.930999999999997</c:v>
                </c:pt>
                <c:pt idx="10">
                  <c:v>94.983999999999995</c:v>
                </c:pt>
                <c:pt idx="11">
                  <c:v>108.98</c:v>
                </c:pt>
                <c:pt idx="12">
                  <c:v>125.44000000000032</c:v>
                </c:pt>
                <c:pt idx="13">
                  <c:v>144.60999999999999</c:v>
                </c:pt>
                <c:pt idx="14">
                  <c:v>166.9</c:v>
                </c:pt>
                <c:pt idx="15">
                  <c:v>192.82000000000087</c:v>
                </c:pt>
                <c:pt idx="16">
                  <c:v>223.02</c:v>
                </c:pt>
                <c:pt idx="17">
                  <c:v>258.26</c:v>
                </c:pt>
                <c:pt idx="18">
                  <c:v>299.20999999999964</c:v>
                </c:pt>
                <c:pt idx="19">
                  <c:v>346.9</c:v>
                </c:pt>
                <c:pt idx="20">
                  <c:v>402.48999999999899</c:v>
                </c:pt>
                <c:pt idx="21">
                  <c:v>467.16</c:v>
                </c:pt>
                <c:pt idx="22">
                  <c:v>542.44999999999948</c:v>
                </c:pt>
                <c:pt idx="23">
                  <c:v>630.17999999999995</c:v>
                </c:pt>
                <c:pt idx="24">
                  <c:v>732.31</c:v>
                </c:pt>
                <c:pt idx="25">
                  <c:v>851.25</c:v>
                </c:pt>
                <c:pt idx="26">
                  <c:v>989.77000000000055</c:v>
                </c:pt>
                <c:pt idx="27">
                  <c:v>1151</c:v>
                </c:pt>
                <c:pt idx="28">
                  <c:v>1338.7</c:v>
                </c:pt>
                <c:pt idx="29">
                  <c:v>1557.3</c:v>
                </c:pt>
                <c:pt idx="30">
                  <c:v>1812.4</c:v>
                </c:pt>
                <c:pt idx="31">
                  <c:v>2067.4</c:v>
                </c:pt>
                <c:pt idx="32">
                  <c:v>2322.4</c:v>
                </c:pt>
                <c:pt idx="33">
                  <c:v>2577.5</c:v>
                </c:pt>
                <c:pt idx="34">
                  <c:v>2832.5</c:v>
                </c:pt>
                <c:pt idx="35">
                  <c:v>3087.5</c:v>
                </c:pt>
                <c:pt idx="36">
                  <c:v>3342.6</c:v>
                </c:pt>
                <c:pt idx="37">
                  <c:v>3533.9</c:v>
                </c:pt>
                <c:pt idx="38">
                  <c:v>3725.1</c:v>
                </c:pt>
                <c:pt idx="39">
                  <c:v>3852.6</c:v>
                </c:pt>
                <c:pt idx="40">
                  <c:v>3980.2</c:v>
                </c:pt>
                <c:pt idx="41">
                  <c:v>4107.7</c:v>
                </c:pt>
                <c:pt idx="42">
                  <c:v>4235.2</c:v>
                </c:pt>
                <c:pt idx="43">
                  <c:v>4362.7</c:v>
                </c:pt>
                <c:pt idx="44">
                  <c:v>4490.2</c:v>
                </c:pt>
                <c:pt idx="45">
                  <c:v>4681.5</c:v>
                </c:pt>
                <c:pt idx="46">
                  <c:v>4872.7</c:v>
                </c:pt>
                <c:pt idx="47">
                  <c:v>5127.8</c:v>
                </c:pt>
                <c:pt idx="48">
                  <c:v>5382.8</c:v>
                </c:pt>
                <c:pt idx="49">
                  <c:v>5637.8</c:v>
                </c:pt>
                <c:pt idx="50">
                  <c:v>5892.9</c:v>
                </c:pt>
                <c:pt idx="51">
                  <c:v>6147.9</c:v>
                </c:pt>
              </c:numCache>
            </c:numRef>
          </c:xVal>
          <c:yVal>
            <c:numRef>
              <c:f>List1!$G$46:$G$97</c:f>
              <c:numCache>
                <c:formatCode>0.00E+00</c:formatCode>
                <c:ptCount val="52"/>
                <c:pt idx="0">
                  <c:v>13.898</c:v>
                </c:pt>
                <c:pt idx="1">
                  <c:v>14.244999999999999</c:v>
                </c:pt>
                <c:pt idx="2">
                  <c:v>14.533000000000001</c:v>
                </c:pt>
                <c:pt idx="3">
                  <c:v>14.729999999999999</c:v>
                </c:pt>
                <c:pt idx="4">
                  <c:v>14.914</c:v>
                </c:pt>
                <c:pt idx="5">
                  <c:v>15.212</c:v>
                </c:pt>
                <c:pt idx="6">
                  <c:v>15.367000000000004</c:v>
                </c:pt>
                <c:pt idx="7">
                  <c:v>15.624000000000001</c:v>
                </c:pt>
                <c:pt idx="8">
                  <c:v>15.867000000000004</c:v>
                </c:pt>
                <c:pt idx="9">
                  <c:v>16.236999999999988</c:v>
                </c:pt>
                <c:pt idx="10">
                  <c:v>16.442999999999696</c:v>
                </c:pt>
                <c:pt idx="11">
                  <c:v>16.745999999999889</c:v>
                </c:pt>
                <c:pt idx="12">
                  <c:v>17.007999999999999</c:v>
                </c:pt>
                <c:pt idx="13">
                  <c:v>17.346</c:v>
                </c:pt>
                <c:pt idx="14">
                  <c:v>17.742999999999789</c:v>
                </c:pt>
                <c:pt idx="15">
                  <c:v>18.039000000000001</c:v>
                </c:pt>
                <c:pt idx="16">
                  <c:v>18.364999999999988</c:v>
                </c:pt>
                <c:pt idx="17">
                  <c:v>18.802</c:v>
                </c:pt>
                <c:pt idx="18">
                  <c:v>19.130000000000031</c:v>
                </c:pt>
                <c:pt idx="19">
                  <c:v>19.539000000000001</c:v>
                </c:pt>
                <c:pt idx="20">
                  <c:v>19.936</c:v>
                </c:pt>
                <c:pt idx="21">
                  <c:v>20.311000000000035</c:v>
                </c:pt>
                <c:pt idx="22">
                  <c:v>20.667999999999999</c:v>
                </c:pt>
                <c:pt idx="23">
                  <c:v>21.128</c:v>
                </c:pt>
                <c:pt idx="24">
                  <c:v>21.609000000000005</c:v>
                </c:pt>
                <c:pt idx="25">
                  <c:v>22.004999999999999</c:v>
                </c:pt>
                <c:pt idx="26">
                  <c:v>22.407</c:v>
                </c:pt>
                <c:pt idx="27">
                  <c:v>22.815000000000001</c:v>
                </c:pt>
                <c:pt idx="28">
                  <c:v>23.306000000000001</c:v>
                </c:pt>
                <c:pt idx="29">
                  <c:v>23.821999999999999</c:v>
                </c:pt>
                <c:pt idx="30">
                  <c:v>24.274000000000001</c:v>
                </c:pt>
                <c:pt idx="31">
                  <c:v>24.763000000000002</c:v>
                </c:pt>
                <c:pt idx="32">
                  <c:v>25.175000000000001</c:v>
                </c:pt>
                <c:pt idx="33">
                  <c:v>25.553999999999988</c:v>
                </c:pt>
                <c:pt idx="34">
                  <c:v>25.908999999999889</c:v>
                </c:pt>
                <c:pt idx="35">
                  <c:v>26.196000000000005</c:v>
                </c:pt>
                <c:pt idx="36">
                  <c:v>26.433</c:v>
                </c:pt>
                <c:pt idx="37">
                  <c:v>26.571000000000005</c:v>
                </c:pt>
                <c:pt idx="38">
                  <c:v>26.675000000000001</c:v>
                </c:pt>
                <c:pt idx="39">
                  <c:v>26.739000000000001</c:v>
                </c:pt>
                <c:pt idx="40">
                  <c:v>26.809000000000001</c:v>
                </c:pt>
                <c:pt idx="41">
                  <c:v>26.79</c:v>
                </c:pt>
                <c:pt idx="42">
                  <c:v>26.79</c:v>
                </c:pt>
                <c:pt idx="43">
                  <c:v>26.784999999999989</c:v>
                </c:pt>
                <c:pt idx="44">
                  <c:v>26.73</c:v>
                </c:pt>
                <c:pt idx="45">
                  <c:v>26.640999999999988</c:v>
                </c:pt>
                <c:pt idx="46">
                  <c:v>26.558</c:v>
                </c:pt>
                <c:pt idx="47">
                  <c:v>26.321999999999999</c:v>
                </c:pt>
                <c:pt idx="48">
                  <c:v>26.06</c:v>
                </c:pt>
                <c:pt idx="49">
                  <c:v>25.739000000000001</c:v>
                </c:pt>
                <c:pt idx="50">
                  <c:v>25.317000000000135</c:v>
                </c:pt>
                <c:pt idx="51">
                  <c:v>24.937999999999999</c:v>
                </c:pt>
              </c:numCache>
            </c:numRef>
          </c:yVal>
          <c:extLst xmlns:c16r2="http://schemas.microsoft.com/office/drawing/2015/06/chart">
            <c:ext xmlns:c16="http://schemas.microsoft.com/office/drawing/2014/chart" uri="{C3380CC4-5D6E-409C-BE32-E72D297353CC}">
              <c16:uniqueId val="{00000004-C770-46A1-95B3-A3A58922E481}"/>
            </c:ext>
          </c:extLst>
        </c:ser>
        <c:ser>
          <c:idx val="2"/>
          <c:order val="5"/>
          <c:tx>
            <c:strRef>
              <c:f>List1!$K$104</c:f>
              <c:strCache>
                <c:ptCount val="1"/>
                <c:pt idx="0">
                  <c:v>k - omega SST</c:v>
                </c:pt>
              </c:strCache>
            </c:strRef>
          </c:tx>
          <c:spPr>
            <a:ln w="12700">
              <a:solidFill>
                <a:srgbClr val="FFFF00"/>
              </a:solidFill>
            </a:ln>
          </c:spPr>
          <c:marker>
            <c:symbol val="none"/>
          </c:marker>
          <c:xVal>
            <c:numRef>
              <c:f>List1!$Q$106:$Q$135</c:f>
              <c:numCache>
                <c:formatCode>@</c:formatCode>
                <c:ptCount val="30"/>
                <c:pt idx="0">
                  <c:v>3623.4100000000012</c:v>
                </c:pt>
                <c:pt idx="1">
                  <c:v>2914.01</c:v>
                </c:pt>
                <c:pt idx="2">
                  <c:v>2285.9100000000012</c:v>
                </c:pt>
                <c:pt idx="3">
                  <c:v>1787.1799999999998</c:v>
                </c:pt>
                <c:pt idx="4">
                  <c:v>1395.6399999999999</c:v>
                </c:pt>
                <c:pt idx="5">
                  <c:v>1089.24</c:v>
                </c:pt>
                <c:pt idx="6">
                  <c:v>849.76400000000001</c:v>
                </c:pt>
                <c:pt idx="7">
                  <c:v>662.71900000000005</c:v>
                </c:pt>
                <c:pt idx="8">
                  <c:v>516.67400000000055</c:v>
                </c:pt>
                <c:pt idx="9">
                  <c:v>402.66699999999969</c:v>
                </c:pt>
                <c:pt idx="10">
                  <c:v>313.68200000000002</c:v>
                </c:pt>
                <c:pt idx="11">
                  <c:v>244.23299999999998</c:v>
                </c:pt>
                <c:pt idx="12">
                  <c:v>190.035</c:v>
                </c:pt>
                <c:pt idx="13">
                  <c:v>147.73999999999998</c:v>
                </c:pt>
                <c:pt idx="14">
                  <c:v>114.735</c:v>
                </c:pt>
                <c:pt idx="15">
                  <c:v>88.980999999999995</c:v>
                </c:pt>
                <c:pt idx="16">
                  <c:v>68.884500000000003</c:v>
                </c:pt>
                <c:pt idx="17">
                  <c:v>53.203100000000013</c:v>
                </c:pt>
                <c:pt idx="18">
                  <c:v>40.967100000000002</c:v>
                </c:pt>
                <c:pt idx="19">
                  <c:v>31.4194</c:v>
                </c:pt>
                <c:pt idx="20">
                  <c:v>23.969499999999623</c:v>
                </c:pt>
                <c:pt idx="21">
                  <c:v>18.156500000000001</c:v>
                </c:pt>
                <c:pt idx="22">
                  <c:v>13.620700000000001</c:v>
                </c:pt>
                <c:pt idx="23">
                  <c:v>10.0816</c:v>
                </c:pt>
                <c:pt idx="24">
                  <c:v>7.3201199999999655</c:v>
                </c:pt>
                <c:pt idx="25">
                  <c:v>5.1653999999999956</c:v>
                </c:pt>
                <c:pt idx="26">
                  <c:v>3.48414</c:v>
                </c:pt>
                <c:pt idx="27">
                  <c:v>2.1722999999999977</c:v>
                </c:pt>
                <c:pt idx="28">
                  <c:v>1.14872</c:v>
                </c:pt>
                <c:pt idx="29">
                  <c:v>0.3500410000000001</c:v>
                </c:pt>
              </c:numCache>
            </c:numRef>
          </c:xVal>
          <c:yVal>
            <c:numRef>
              <c:f>List1!$N$106:$N$135</c:f>
              <c:numCache>
                <c:formatCode>@</c:formatCode>
                <c:ptCount val="30"/>
                <c:pt idx="0">
                  <c:v>26.06529999999966</c:v>
                </c:pt>
                <c:pt idx="1">
                  <c:v>25.777699999999989</c:v>
                </c:pt>
                <c:pt idx="2">
                  <c:v>25.284599999999685</c:v>
                </c:pt>
                <c:pt idx="3">
                  <c:v>24.694299999999988</c:v>
                </c:pt>
                <c:pt idx="4">
                  <c:v>24.055299999999889</c:v>
                </c:pt>
                <c:pt idx="5">
                  <c:v>23.392900000000001</c:v>
                </c:pt>
                <c:pt idx="6">
                  <c:v>22.720599999999678</c:v>
                </c:pt>
                <c:pt idx="7">
                  <c:v>22.045000000000002</c:v>
                </c:pt>
                <c:pt idx="8">
                  <c:v>21.3688</c:v>
                </c:pt>
                <c:pt idx="9">
                  <c:v>20.692900000000005</c:v>
                </c:pt>
                <c:pt idx="10">
                  <c:v>20.016100000000005</c:v>
                </c:pt>
                <c:pt idx="11">
                  <c:v>19.336900000000131</c:v>
                </c:pt>
                <c:pt idx="12">
                  <c:v>18.652699999999989</c:v>
                </c:pt>
                <c:pt idx="13">
                  <c:v>17.960299999999634</c:v>
                </c:pt>
                <c:pt idx="14">
                  <c:v>17.255400000000002</c:v>
                </c:pt>
                <c:pt idx="15">
                  <c:v>16.533000000000001</c:v>
                </c:pt>
                <c:pt idx="16">
                  <c:v>15.7865</c:v>
                </c:pt>
                <c:pt idx="17">
                  <c:v>15.007300000000001</c:v>
                </c:pt>
                <c:pt idx="18">
                  <c:v>14.1839</c:v>
                </c:pt>
                <c:pt idx="19">
                  <c:v>13.300800000000002</c:v>
                </c:pt>
                <c:pt idx="20">
                  <c:v>12.336</c:v>
                </c:pt>
                <c:pt idx="21">
                  <c:v>11.252400000000026</c:v>
                </c:pt>
                <c:pt idx="22">
                  <c:v>10.0014</c:v>
                </c:pt>
                <c:pt idx="23">
                  <c:v>8.5447699999999998</c:v>
                </c:pt>
                <c:pt idx="24">
                  <c:v>6.8633299999999995</c:v>
                </c:pt>
                <c:pt idx="25">
                  <c:v>5.0759099999999995</c:v>
                </c:pt>
                <c:pt idx="26">
                  <c:v>3.4651100000000001</c:v>
                </c:pt>
                <c:pt idx="27">
                  <c:v>2.1643300000000414</c:v>
                </c:pt>
                <c:pt idx="28">
                  <c:v>1.14479</c:v>
                </c:pt>
                <c:pt idx="29">
                  <c:v>0.34888800000000592</c:v>
                </c:pt>
              </c:numCache>
            </c:numRef>
          </c:yVal>
          <c:extLst xmlns:c16r2="http://schemas.microsoft.com/office/drawing/2015/06/chart">
            <c:ext xmlns:c16="http://schemas.microsoft.com/office/drawing/2014/chart" uri="{C3380CC4-5D6E-409C-BE32-E72D297353CC}">
              <c16:uniqueId val="{00000005-C770-46A1-95B3-A3A58922E481}"/>
            </c:ext>
          </c:extLst>
        </c:ser>
        <c:axId val="205748096"/>
        <c:axId val="205770752"/>
      </c:scatterChart>
      <c:valAx>
        <c:axId val="205748096"/>
        <c:scaling>
          <c:logBase val="10"/>
          <c:orientation val="minMax"/>
          <c:max val="10000"/>
        </c:scaling>
        <c:axPos val="b"/>
        <c:majorGridlines/>
        <c:minorGridlines>
          <c:spPr>
            <a:ln>
              <a:solidFill>
                <a:schemeClr val="bg1">
                  <a:lumMod val="85000"/>
                </a:schemeClr>
              </a:solidFill>
            </a:ln>
          </c:spPr>
        </c:minorGridlines>
        <c:title>
          <c:tx>
            <c:rich>
              <a:bodyPr/>
              <a:lstStyle/>
              <a:p>
                <a:pPr>
                  <a:defRPr sz="800" b="0">
                    <a:latin typeface="Times New Roman" pitchFamily="18" charset="0"/>
                    <a:cs typeface="Times New Roman" pitchFamily="18" charset="0"/>
                  </a:defRPr>
                </a:pPr>
                <a:r>
                  <a:rPr lang="cs-CZ" sz="800" b="0">
                    <a:latin typeface="Times New Roman" pitchFamily="18" charset="0"/>
                    <a:cs typeface="Times New Roman" pitchFamily="18" charset="0"/>
                  </a:rPr>
                  <a:t>y+</a:t>
                </a:r>
              </a:p>
            </c:rich>
          </c:tx>
        </c:title>
        <c:numFmt formatCode="General" sourceLinked="0"/>
        <c:tickLblPos val="nextTo"/>
        <c:txPr>
          <a:bodyPr/>
          <a:lstStyle/>
          <a:p>
            <a:pPr>
              <a:defRPr sz="800">
                <a:latin typeface="Times New Roman" pitchFamily="18" charset="0"/>
                <a:cs typeface="Times New Roman" pitchFamily="18" charset="0"/>
              </a:defRPr>
            </a:pPr>
            <a:endParaRPr lang="cs-CZ"/>
          </a:p>
        </c:txPr>
        <c:crossAx val="205770752"/>
        <c:crosses val="autoZero"/>
        <c:crossBetween val="midCat"/>
      </c:valAx>
      <c:valAx>
        <c:axId val="205770752"/>
        <c:scaling>
          <c:orientation val="minMax"/>
          <c:min val="0"/>
        </c:scaling>
        <c:axPos val="l"/>
        <c:majorGridlines/>
        <c:minorGridlines/>
        <c:title>
          <c:tx>
            <c:rich>
              <a:bodyPr rot="-5400000" vert="horz"/>
              <a:lstStyle/>
              <a:p>
                <a:pPr>
                  <a:defRPr sz="800" b="0">
                    <a:latin typeface="Times New Roman" pitchFamily="18" charset="0"/>
                    <a:cs typeface="Times New Roman" pitchFamily="18" charset="0"/>
                  </a:defRPr>
                </a:pPr>
                <a:r>
                  <a:rPr lang="cs-CZ" sz="800" b="0">
                    <a:latin typeface="Times New Roman" pitchFamily="18" charset="0"/>
                    <a:cs typeface="Times New Roman" pitchFamily="18" charset="0"/>
                  </a:rPr>
                  <a:t>u+</a:t>
                </a:r>
              </a:p>
            </c:rich>
          </c:tx>
        </c:title>
        <c:numFmt formatCode="General" sourceLinked="1"/>
        <c:tickLblPos val="nextTo"/>
        <c:txPr>
          <a:bodyPr/>
          <a:lstStyle/>
          <a:p>
            <a:pPr>
              <a:defRPr sz="800">
                <a:latin typeface="Times New Roman" pitchFamily="18" charset="0"/>
                <a:cs typeface="Times New Roman" pitchFamily="18" charset="0"/>
              </a:defRPr>
            </a:pPr>
            <a:endParaRPr lang="cs-CZ"/>
          </a:p>
        </c:txPr>
        <c:crossAx val="205748096"/>
        <c:crossesAt val="1.0000000000000041E-3"/>
        <c:crossBetween val="midCat"/>
      </c:valAx>
    </c:plotArea>
    <c:legend>
      <c:legendPos val="b"/>
      <c:layout>
        <c:manualLayout>
          <c:xMode val="edge"/>
          <c:yMode val="edge"/>
          <c:x val="3.9222600544138828E-2"/>
          <c:y val="0.83269629629629893"/>
          <c:w val="0.9607773994558616"/>
          <c:h val="0.14873703703703803"/>
        </c:manualLayout>
      </c:layout>
      <c:txPr>
        <a:bodyPr/>
        <a:lstStyle/>
        <a:p>
          <a:pPr>
            <a:defRPr sz="800">
              <a:latin typeface="Times New Roman" pitchFamily="18" charset="0"/>
              <a:cs typeface="Times New Roman" pitchFamily="18" charset="0"/>
            </a:defRPr>
          </a:pPr>
          <a:endParaRPr lang="cs-CZ"/>
        </a:p>
      </c:txPr>
    </c:legend>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0.14403298611111179"/>
          <c:y val="3.2428459775831753E-2"/>
          <c:w val="0.79864062500000199"/>
          <c:h val="0.54598148148148162"/>
        </c:manualLayout>
      </c:layout>
      <c:scatterChart>
        <c:scatterStyle val="smoothMarker"/>
        <c:ser>
          <c:idx val="1"/>
          <c:order val="3"/>
          <c:tx>
            <c:strRef>
              <c:f>'2.5'!$B$1</c:f>
              <c:strCache>
                <c:ptCount val="1"/>
                <c:pt idx="0">
                  <c:v>Air- 1bar - Re 13 000</c:v>
                </c:pt>
              </c:strCache>
            </c:strRef>
          </c:tx>
          <c:spPr>
            <a:ln w="12700">
              <a:solidFill>
                <a:srgbClr val="FF0000"/>
              </a:solidFill>
              <a:prstDash val="sysDot"/>
            </a:ln>
          </c:spPr>
          <c:marker>
            <c:symbol val="none"/>
          </c:marker>
          <c:xVal>
            <c:numRef>
              <c:f>'2.5'!$G$2:$G$44</c:f>
              <c:numCache>
                <c:formatCode>0.00</c:formatCode>
                <c:ptCount val="43"/>
                <c:pt idx="0">
                  <c:v>3.6487000000000012E-2</c:v>
                </c:pt>
                <c:pt idx="1">
                  <c:v>0.10942625000000095</c:v>
                </c:pt>
                <c:pt idx="2">
                  <c:v>0.18226175000000044</c:v>
                </c:pt>
                <c:pt idx="3">
                  <c:v>0.25492500000000007</c:v>
                </c:pt>
                <c:pt idx="4">
                  <c:v>0.32734500000000138</c:v>
                </c:pt>
                <c:pt idx="5">
                  <c:v>0.39945750000000235</c:v>
                </c:pt>
                <c:pt idx="6">
                  <c:v>0.47119</c:v>
                </c:pt>
                <c:pt idx="7">
                  <c:v>0.5424774999999995</c:v>
                </c:pt>
                <c:pt idx="8">
                  <c:v>0.60912500000000458</c:v>
                </c:pt>
                <c:pt idx="9">
                  <c:v>0.6668000000000055</c:v>
                </c:pt>
                <c:pt idx="10">
                  <c:v>0.71600249999999999</c:v>
                </c:pt>
                <c:pt idx="11">
                  <c:v>0.75797249999999994</c:v>
                </c:pt>
                <c:pt idx="12">
                  <c:v>0.79377749999999991</c:v>
                </c:pt>
                <c:pt idx="13">
                  <c:v>0.8243199999999995</c:v>
                </c:pt>
                <c:pt idx="14">
                  <c:v>0.85037499999999988</c:v>
                </c:pt>
                <c:pt idx="15">
                  <c:v>0.87259999999999993</c:v>
                </c:pt>
                <c:pt idx="16">
                  <c:v>0.89155999999999958</c:v>
                </c:pt>
                <c:pt idx="17">
                  <c:v>0.9077324999999995</c:v>
                </c:pt>
                <c:pt idx="18">
                  <c:v>0.92152999999999996</c:v>
                </c:pt>
                <c:pt idx="19">
                  <c:v>0.9332999999999998</c:v>
                </c:pt>
                <c:pt idx="20">
                  <c:v>0.94333999999999951</c:v>
                </c:pt>
                <c:pt idx="21">
                  <c:v>0.95190500000000378</c:v>
                </c:pt>
                <c:pt idx="22">
                  <c:v>0.95921249999999958</c:v>
                </c:pt>
                <c:pt idx="23">
                  <c:v>0.96544500000000366</c:v>
                </c:pt>
                <c:pt idx="24">
                  <c:v>0.97076000000000062</c:v>
                </c:pt>
                <c:pt idx="25">
                  <c:v>0.97529750000000015</c:v>
                </c:pt>
                <c:pt idx="26">
                  <c:v>0.97916500000000062</c:v>
                </c:pt>
                <c:pt idx="27">
                  <c:v>0.9824649999999947</c:v>
                </c:pt>
                <c:pt idx="28">
                  <c:v>0.9852824999999954</c:v>
                </c:pt>
                <c:pt idx="29">
                  <c:v>0.98768249999999957</c:v>
                </c:pt>
                <c:pt idx="30">
                  <c:v>0.98973249999999957</c:v>
                </c:pt>
                <c:pt idx="31">
                  <c:v>0.99147999999999958</c:v>
                </c:pt>
                <c:pt idx="32">
                  <c:v>0.99297000000000002</c:v>
                </c:pt>
                <c:pt idx="33">
                  <c:v>0.99424249999999958</c:v>
                </c:pt>
                <c:pt idx="34">
                  <c:v>0.99532749999999959</c:v>
                </c:pt>
                <c:pt idx="35">
                  <c:v>0.99625249999999599</c:v>
                </c:pt>
                <c:pt idx="36">
                  <c:v>0.9970424999999995</c:v>
                </c:pt>
                <c:pt idx="37">
                  <c:v>0.99771749999999959</c:v>
                </c:pt>
                <c:pt idx="38">
                  <c:v>0.99828999999999957</c:v>
                </c:pt>
                <c:pt idx="39">
                  <c:v>0.99878</c:v>
                </c:pt>
                <c:pt idx="40">
                  <c:v>0.99919999999999987</c:v>
                </c:pt>
                <c:pt idx="41">
                  <c:v>0.99955500000000019</c:v>
                </c:pt>
                <c:pt idx="42">
                  <c:v>0.99985999999999997</c:v>
                </c:pt>
              </c:numCache>
            </c:numRef>
          </c:xVal>
          <c:yVal>
            <c:numRef>
              <c:f>'2.5'!$H$2:$H$44</c:f>
              <c:numCache>
                <c:formatCode>@</c:formatCode>
                <c:ptCount val="43"/>
                <c:pt idx="0">
                  <c:v>1</c:v>
                </c:pt>
                <c:pt idx="1">
                  <c:v>0.99782792482278659</c:v>
                </c:pt>
                <c:pt idx="2">
                  <c:v>0.99342849710606751</c:v>
                </c:pt>
                <c:pt idx="3">
                  <c:v>0.9867041685634389</c:v>
                </c:pt>
                <c:pt idx="4">
                  <c:v>0.97749235871756457</c:v>
                </c:pt>
                <c:pt idx="5">
                  <c:v>0.96555244846198851</c:v>
                </c:pt>
                <c:pt idx="6">
                  <c:v>0.95054301879430303</c:v>
                </c:pt>
                <c:pt idx="7">
                  <c:v>0.93196007023476624</c:v>
                </c:pt>
                <c:pt idx="8">
                  <c:v>0.91017103466215865</c:v>
                </c:pt>
                <c:pt idx="9">
                  <c:v>0.88733823242505061</c:v>
                </c:pt>
                <c:pt idx="10">
                  <c:v>0.86378682447812105</c:v>
                </c:pt>
                <c:pt idx="11">
                  <c:v>0.83967288807960005</c:v>
                </c:pt>
                <c:pt idx="12">
                  <c:v>0.81507121024908136</c:v>
                </c:pt>
                <c:pt idx="13">
                  <c:v>0.79000780386291158</c:v>
                </c:pt>
                <c:pt idx="14">
                  <c:v>0.76446315926383568</c:v>
                </c:pt>
                <c:pt idx="15">
                  <c:v>0.7383819990895496</c:v>
                </c:pt>
                <c:pt idx="16">
                  <c:v>0.71167652988229158</c:v>
                </c:pt>
                <c:pt idx="17">
                  <c:v>0.68423619691747406</c:v>
                </c:pt>
                <c:pt idx="18">
                  <c:v>0.65587565845093965</c:v>
                </c:pt>
                <c:pt idx="19">
                  <c:v>0.6263380373284857</c:v>
                </c:pt>
                <c:pt idx="20">
                  <c:v>0.59535995317682244</c:v>
                </c:pt>
                <c:pt idx="21">
                  <c:v>0.56269753527996369</c:v>
                </c:pt>
                <c:pt idx="22">
                  <c:v>0.52813292579826232</c:v>
                </c:pt>
                <c:pt idx="23">
                  <c:v>0.49150679586395668</c:v>
                </c:pt>
                <c:pt idx="24">
                  <c:v>0.45279313260063464</c:v>
                </c:pt>
                <c:pt idx="25">
                  <c:v>0.41216101970475388</c:v>
                </c:pt>
                <c:pt idx="26">
                  <c:v>0.36991936008324477</c:v>
                </c:pt>
                <c:pt idx="27">
                  <c:v>0.3265526435585635</c:v>
                </c:pt>
                <c:pt idx="28">
                  <c:v>0.28320511153020744</c:v>
                </c:pt>
                <c:pt idx="29">
                  <c:v>0.24167132730701688</c:v>
                </c:pt>
                <c:pt idx="30">
                  <c:v>0.20357124276516891</c:v>
                </c:pt>
                <c:pt idx="31">
                  <c:v>0.16978019119464141</c:v>
                </c:pt>
                <c:pt idx="32">
                  <c:v>0.14041555570007191</c:v>
                </c:pt>
                <c:pt idx="33">
                  <c:v>0.11515672758015286</c:v>
                </c:pt>
                <c:pt idx="34">
                  <c:v>9.3527671197244033E-2</c:v>
                </c:pt>
                <c:pt idx="35">
                  <c:v>7.50416206021981E-2</c:v>
                </c:pt>
                <c:pt idx="36">
                  <c:v>5.9253430448072124E-2</c:v>
                </c:pt>
                <c:pt idx="37">
                  <c:v>4.5774208233075382E-2</c:v>
                </c:pt>
                <c:pt idx="38">
                  <c:v>3.426806269103206E-2</c:v>
                </c:pt>
                <c:pt idx="39">
                  <c:v>2.4447551538011314E-2</c:v>
                </c:pt>
                <c:pt idx="40">
                  <c:v>1.6066300318657883E-2</c:v>
                </c:pt>
                <c:pt idx="41">
                  <c:v>8.9138648631073361E-3</c:v>
                </c:pt>
                <c:pt idx="42">
                  <c:v>2.8104181569877091E-3</c:v>
                </c:pt>
              </c:numCache>
            </c:numRef>
          </c:yVal>
          <c:smooth val="1"/>
        </c:ser>
        <c:ser>
          <c:idx val="2"/>
          <c:order val="4"/>
          <c:tx>
            <c:strRef>
              <c:f>'5'!$B$1</c:f>
              <c:strCache>
                <c:ptCount val="1"/>
                <c:pt idx="0">
                  <c:v>Air- 1bars - Re 26 000</c:v>
                </c:pt>
              </c:strCache>
            </c:strRef>
          </c:tx>
          <c:spPr>
            <a:ln w="12700">
              <a:solidFill>
                <a:srgbClr val="00B050"/>
              </a:solidFill>
              <a:prstDash val="sysDot"/>
            </a:ln>
          </c:spPr>
          <c:marker>
            <c:symbol val="none"/>
          </c:marker>
          <c:xVal>
            <c:numRef>
              <c:f>'5'!$G$2:$G$44</c:f>
              <c:numCache>
                <c:formatCode>@</c:formatCode>
                <c:ptCount val="43"/>
                <c:pt idx="0">
                  <c:v>3.6487000000000012E-2</c:v>
                </c:pt>
                <c:pt idx="1">
                  <c:v>0.10942625000000095</c:v>
                </c:pt>
                <c:pt idx="2">
                  <c:v>0.18226175000000044</c:v>
                </c:pt>
                <c:pt idx="3">
                  <c:v>0.25492500000000007</c:v>
                </c:pt>
                <c:pt idx="4">
                  <c:v>0.32734500000000138</c:v>
                </c:pt>
                <c:pt idx="5">
                  <c:v>0.39945750000000235</c:v>
                </c:pt>
                <c:pt idx="6">
                  <c:v>0.47119</c:v>
                </c:pt>
                <c:pt idx="7">
                  <c:v>0.5424774999999995</c:v>
                </c:pt>
                <c:pt idx="8">
                  <c:v>0.60912500000000458</c:v>
                </c:pt>
                <c:pt idx="9">
                  <c:v>0.6668000000000055</c:v>
                </c:pt>
                <c:pt idx="10">
                  <c:v>0.71600249999999999</c:v>
                </c:pt>
                <c:pt idx="11">
                  <c:v>0.75797249999999994</c:v>
                </c:pt>
                <c:pt idx="12">
                  <c:v>0.79377749999999991</c:v>
                </c:pt>
                <c:pt idx="13">
                  <c:v>0.8243199999999995</c:v>
                </c:pt>
                <c:pt idx="14">
                  <c:v>0.85037499999999988</c:v>
                </c:pt>
                <c:pt idx="15">
                  <c:v>0.87259999999999993</c:v>
                </c:pt>
                <c:pt idx="16">
                  <c:v>0.89155999999999958</c:v>
                </c:pt>
                <c:pt idx="17">
                  <c:v>0.9077324999999995</c:v>
                </c:pt>
                <c:pt idx="18">
                  <c:v>0.92152999999999996</c:v>
                </c:pt>
                <c:pt idx="19">
                  <c:v>0.9332999999999998</c:v>
                </c:pt>
                <c:pt idx="20">
                  <c:v>0.94333999999999951</c:v>
                </c:pt>
                <c:pt idx="21">
                  <c:v>0.95190500000000378</c:v>
                </c:pt>
                <c:pt idx="22">
                  <c:v>0.95921249999999958</c:v>
                </c:pt>
                <c:pt idx="23">
                  <c:v>0.96544500000000366</c:v>
                </c:pt>
                <c:pt idx="24">
                  <c:v>0.97076000000000062</c:v>
                </c:pt>
                <c:pt idx="25">
                  <c:v>0.97529750000000015</c:v>
                </c:pt>
                <c:pt idx="26">
                  <c:v>0.97916500000000062</c:v>
                </c:pt>
                <c:pt idx="27">
                  <c:v>0.9824649999999947</c:v>
                </c:pt>
                <c:pt idx="28">
                  <c:v>0.9852824999999954</c:v>
                </c:pt>
                <c:pt idx="29">
                  <c:v>0.98768249999999957</c:v>
                </c:pt>
                <c:pt idx="30">
                  <c:v>0.98973249999999957</c:v>
                </c:pt>
                <c:pt idx="31">
                  <c:v>0.99147999999999958</c:v>
                </c:pt>
                <c:pt idx="32">
                  <c:v>0.99297000000000002</c:v>
                </c:pt>
                <c:pt idx="33">
                  <c:v>0.99424249999999958</c:v>
                </c:pt>
                <c:pt idx="34">
                  <c:v>0.99532749999999959</c:v>
                </c:pt>
                <c:pt idx="35">
                  <c:v>0.99625249999999599</c:v>
                </c:pt>
                <c:pt idx="36">
                  <c:v>0.9970424999999995</c:v>
                </c:pt>
                <c:pt idx="37">
                  <c:v>0.99771749999999959</c:v>
                </c:pt>
                <c:pt idx="38">
                  <c:v>0.99828999999999957</c:v>
                </c:pt>
                <c:pt idx="39">
                  <c:v>0.99878</c:v>
                </c:pt>
                <c:pt idx="40">
                  <c:v>0.99919999999999987</c:v>
                </c:pt>
                <c:pt idx="41">
                  <c:v>0.99955500000000019</c:v>
                </c:pt>
                <c:pt idx="42">
                  <c:v>0.99985999999999997</c:v>
                </c:pt>
              </c:numCache>
            </c:numRef>
          </c:xVal>
          <c:yVal>
            <c:numRef>
              <c:f>'5'!$H$2:$H$44</c:f>
              <c:numCache>
                <c:formatCode>@</c:formatCode>
                <c:ptCount val="43"/>
                <c:pt idx="0">
                  <c:v>1</c:v>
                </c:pt>
                <c:pt idx="1">
                  <c:v>0.99804340924660351</c:v>
                </c:pt>
                <c:pt idx="2">
                  <c:v>0.99408511420408063</c:v>
                </c:pt>
                <c:pt idx="3">
                  <c:v>0.98803655867265427</c:v>
                </c:pt>
                <c:pt idx="4">
                  <c:v>0.97975237681498462</c:v>
                </c:pt>
                <c:pt idx="5">
                  <c:v>0.9690237096693346</c:v>
                </c:pt>
                <c:pt idx="6">
                  <c:v>0.9555514712025267</c:v>
                </c:pt>
                <c:pt idx="7">
                  <c:v>0.93889455128740662</c:v>
                </c:pt>
                <c:pt idx="8">
                  <c:v>0.91940717472305256</c:v>
                </c:pt>
                <c:pt idx="9">
                  <c:v>0.89904927400624912</c:v>
                </c:pt>
                <c:pt idx="10">
                  <c:v>0.87812996040034164</c:v>
                </c:pt>
                <c:pt idx="11">
                  <c:v>0.85680963758793405</c:v>
                </c:pt>
                <c:pt idx="12">
                  <c:v>0.83518187438387115</c:v>
                </c:pt>
                <c:pt idx="13">
                  <c:v>0.81329178432388638</c:v>
                </c:pt>
                <c:pt idx="14">
                  <c:v>0.79115106350983666</c:v>
                </c:pt>
                <c:pt idx="15">
                  <c:v>0.76874300322479161</c:v>
                </c:pt>
                <c:pt idx="16">
                  <c:v>0.7460241608046918</c:v>
                </c:pt>
                <c:pt idx="17">
                  <c:v>0.72293772661197364</c:v>
                </c:pt>
                <c:pt idx="18">
                  <c:v>0.69940349880532648</c:v>
                </c:pt>
                <c:pt idx="19">
                  <c:v>0.67532289595481965</c:v>
                </c:pt>
                <c:pt idx="20">
                  <c:v>0.65057561529850927</c:v>
                </c:pt>
                <c:pt idx="21">
                  <c:v>0.62501796187070757</c:v>
                </c:pt>
                <c:pt idx="22">
                  <c:v>0.59848284850205735</c:v>
                </c:pt>
                <c:pt idx="23">
                  <c:v>0.57071964443850987</c:v>
                </c:pt>
                <c:pt idx="24">
                  <c:v>0.54137913749603173</c:v>
                </c:pt>
                <c:pt idx="25">
                  <c:v>0.51011378636234073</c:v>
                </c:pt>
                <c:pt idx="26">
                  <c:v>0.47664288459289395</c:v>
                </c:pt>
                <c:pt idx="27">
                  <c:v>0.44077929455797094</c:v>
                </c:pt>
                <c:pt idx="28">
                  <c:v>0.40249294056709384</c:v>
                </c:pt>
                <c:pt idx="29">
                  <c:v>0.3619375428160872</c:v>
                </c:pt>
                <c:pt idx="30">
                  <c:v>0.31937375728918094</c:v>
                </c:pt>
                <c:pt idx="31">
                  <c:v>0.27570385470099729</c:v>
                </c:pt>
                <c:pt idx="32">
                  <c:v>0.23288275493324867</c:v>
                </c:pt>
                <c:pt idx="33">
                  <c:v>0.19302578155023575</c:v>
                </c:pt>
                <c:pt idx="34">
                  <c:v>0.15747263947601559</c:v>
                </c:pt>
                <c:pt idx="35">
                  <c:v>0.12655366004444518</c:v>
                </c:pt>
                <c:pt idx="36">
                  <c:v>9.998061788835233E-2</c:v>
                </c:pt>
                <c:pt idx="37">
                  <c:v>7.7248408494711693E-2</c:v>
                </c:pt>
                <c:pt idx="38">
                  <c:v>5.7833046500359253E-2</c:v>
                </c:pt>
                <c:pt idx="39">
                  <c:v>4.1259670169927654E-2</c:v>
                </c:pt>
                <c:pt idx="40">
                  <c:v>2.711473875921069E-2</c:v>
                </c:pt>
                <c:pt idx="41">
                  <c:v>1.5043760129659644E-2</c:v>
                </c:pt>
                <c:pt idx="42">
                  <c:v>4.7431034770839984E-3</c:v>
                </c:pt>
              </c:numCache>
            </c:numRef>
          </c:yVal>
          <c:smooth val="1"/>
        </c:ser>
        <c:ser>
          <c:idx val="5"/>
          <c:order val="5"/>
          <c:tx>
            <c:strRef>
              <c:f>'14.25'!$B$1</c:f>
              <c:strCache>
                <c:ptCount val="1"/>
                <c:pt idx="0">
                  <c:v>Air- 1bars - Re 75 000</c:v>
                </c:pt>
              </c:strCache>
            </c:strRef>
          </c:tx>
          <c:spPr>
            <a:ln w="12700">
              <a:solidFill>
                <a:schemeClr val="tx2"/>
              </a:solidFill>
              <a:prstDash val="sysDot"/>
            </a:ln>
          </c:spPr>
          <c:marker>
            <c:symbol val="none"/>
          </c:marker>
          <c:xVal>
            <c:numRef>
              <c:f>'14.25'!$G$2:$G$44</c:f>
              <c:numCache>
                <c:formatCode>@</c:formatCode>
                <c:ptCount val="43"/>
                <c:pt idx="0">
                  <c:v>3.6487000000000012E-2</c:v>
                </c:pt>
                <c:pt idx="1">
                  <c:v>0.10942625000000095</c:v>
                </c:pt>
                <c:pt idx="2">
                  <c:v>0.18226175000000044</c:v>
                </c:pt>
                <c:pt idx="3">
                  <c:v>0.25492500000000007</c:v>
                </c:pt>
                <c:pt idx="4">
                  <c:v>0.32734500000000138</c:v>
                </c:pt>
                <c:pt idx="5">
                  <c:v>0.39945750000000235</c:v>
                </c:pt>
                <c:pt idx="6">
                  <c:v>0.47119</c:v>
                </c:pt>
                <c:pt idx="7">
                  <c:v>0.5424774999999995</c:v>
                </c:pt>
                <c:pt idx="8">
                  <c:v>0.60912500000000458</c:v>
                </c:pt>
                <c:pt idx="9">
                  <c:v>0.6668000000000055</c:v>
                </c:pt>
                <c:pt idx="10">
                  <c:v>0.71600249999999999</c:v>
                </c:pt>
                <c:pt idx="11">
                  <c:v>0.75797249999999994</c:v>
                </c:pt>
                <c:pt idx="12">
                  <c:v>0.79377749999999991</c:v>
                </c:pt>
                <c:pt idx="13">
                  <c:v>0.8243199999999995</c:v>
                </c:pt>
                <c:pt idx="14">
                  <c:v>0.85037499999999988</c:v>
                </c:pt>
                <c:pt idx="15">
                  <c:v>0.87259999999999993</c:v>
                </c:pt>
                <c:pt idx="16">
                  <c:v>0.89155999999999958</c:v>
                </c:pt>
                <c:pt idx="17">
                  <c:v>0.9077324999999995</c:v>
                </c:pt>
                <c:pt idx="18">
                  <c:v>0.92152999999999996</c:v>
                </c:pt>
                <c:pt idx="19">
                  <c:v>0.9332999999999998</c:v>
                </c:pt>
                <c:pt idx="20">
                  <c:v>0.94333999999999951</c:v>
                </c:pt>
                <c:pt idx="21">
                  <c:v>0.95190500000000378</c:v>
                </c:pt>
                <c:pt idx="22">
                  <c:v>0.95921249999999958</c:v>
                </c:pt>
                <c:pt idx="23">
                  <c:v>0.96544500000000366</c:v>
                </c:pt>
                <c:pt idx="24">
                  <c:v>0.97076000000000062</c:v>
                </c:pt>
                <c:pt idx="25">
                  <c:v>0.97529750000000015</c:v>
                </c:pt>
                <c:pt idx="26">
                  <c:v>0.97916500000000062</c:v>
                </c:pt>
                <c:pt idx="27">
                  <c:v>0.9824649999999947</c:v>
                </c:pt>
                <c:pt idx="28">
                  <c:v>0.9852824999999954</c:v>
                </c:pt>
                <c:pt idx="29">
                  <c:v>0.98768249999999957</c:v>
                </c:pt>
                <c:pt idx="30">
                  <c:v>0.98973249999999957</c:v>
                </c:pt>
                <c:pt idx="31">
                  <c:v>0.99147999999999958</c:v>
                </c:pt>
                <c:pt idx="32">
                  <c:v>0.99297000000000002</c:v>
                </c:pt>
                <c:pt idx="33">
                  <c:v>0.99424249999999958</c:v>
                </c:pt>
                <c:pt idx="34">
                  <c:v>0.99532749999999959</c:v>
                </c:pt>
                <c:pt idx="35">
                  <c:v>0.99625249999999599</c:v>
                </c:pt>
                <c:pt idx="36">
                  <c:v>0.9970424999999995</c:v>
                </c:pt>
                <c:pt idx="37">
                  <c:v>0.99771749999999959</c:v>
                </c:pt>
                <c:pt idx="38">
                  <c:v>0.99828999999999957</c:v>
                </c:pt>
                <c:pt idx="39">
                  <c:v>0.99878</c:v>
                </c:pt>
                <c:pt idx="40">
                  <c:v>0.99919999999999987</c:v>
                </c:pt>
                <c:pt idx="41">
                  <c:v>0.99955500000000019</c:v>
                </c:pt>
                <c:pt idx="42">
                  <c:v>0.99985999999999997</c:v>
                </c:pt>
              </c:numCache>
            </c:numRef>
          </c:xVal>
          <c:yVal>
            <c:numRef>
              <c:f>'14.25'!$H$2:$H$44</c:f>
              <c:numCache>
                <c:formatCode>@</c:formatCode>
                <c:ptCount val="43"/>
                <c:pt idx="0">
                  <c:v>1</c:v>
                </c:pt>
                <c:pt idx="1">
                  <c:v>0.99828639007553965</c:v>
                </c:pt>
                <c:pt idx="2">
                  <c:v>0.99482296720005758</c:v>
                </c:pt>
                <c:pt idx="3">
                  <c:v>0.98953129148263053</c:v>
                </c:pt>
                <c:pt idx="4">
                  <c:v>0.98228465233026807</c:v>
                </c:pt>
                <c:pt idx="5">
                  <c:v>0.9729080684478556</c:v>
                </c:pt>
                <c:pt idx="6">
                  <c:v>0.9611481186493922</c:v>
                </c:pt>
                <c:pt idx="7">
                  <c:v>0.94662467115584636</c:v>
                </c:pt>
                <c:pt idx="8">
                  <c:v>0.9296695870441436</c:v>
                </c:pt>
                <c:pt idx="9">
                  <c:v>0.91200854391427122</c:v>
                </c:pt>
                <c:pt idx="10">
                  <c:v>0.89391306446552266</c:v>
                </c:pt>
                <c:pt idx="11">
                  <c:v>0.87555209615523855</c:v>
                </c:pt>
                <c:pt idx="12">
                  <c:v>0.85700407887432761</c:v>
                </c:pt>
                <c:pt idx="13">
                  <c:v>0.83834141867593914</c:v>
                </c:pt>
                <c:pt idx="14">
                  <c:v>0.81958825091110954</c:v>
                </c:pt>
                <c:pt idx="15">
                  <c:v>0.800750609417614</c:v>
                </c:pt>
                <c:pt idx="16">
                  <c:v>0.78181642651992378</c:v>
                </c:pt>
                <c:pt idx="17">
                  <c:v>0.76276156686699015</c:v>
                </c:pt>
                <c:pt idx="18">
                  <c:v>0.74356189510776438</c:v>
                </c:pt>
                <c:pt idx="19">
                  <c:v>0.72416310670238659</c:v>
                </c:pt>
                <c:pt idx="20">
                  <c:v>0.70451693094876056</c:v>
                </c:pt>
                <c:pt idx="21">
                  <c:v>0.68455699563150141</c:v>
                </c:pt>
                <c:pt idx="22">
                  <c:v>0.66419882702194255</c:v>
                </c:pt>
                <c:pt idx="23">
                  <c:v>0.64334588371588486</c:v>
                </c:pt>
                <c:pt idx="24">
                  <c:v>0.62188955663360912</c:v>
                </c:pt>
                <c:pt idx="25">
                  <c:v>0.59968563705259548</c:v>
                </c:pt>
                <c:pt idx="26">
                  <c:v>0.57656155721284952</c:v>
                </c:pt>
                <c:pt idx="27">
                  <c:v>0.55230613279270147</c:v>
                </c:pt>
                <c:pt idx="28">
                  <c:v>0.5266556850819395</c:v>
                </c:pt>
                <c:pt idx="29">
                  <c:v>0.49923611613930935</c:v>
                </c:pt>
                <c:pt idx="30">
                  <c:v>0.46949895011222942</c:v>
                </c:pt>
                <c:pt idx="31">
                  <c:v>0.43683959645693049</c:v>
                </c:pt>
                <c:pt idx="32">
                  <c:v>0.4007409552771945</c:v>
                </c:pt>
                <c:pt idx="33">
                  <c:v>0.36081444742113772</c:v>
                </c:pt>
                <c:pt idx="34">
                  <c:v>0.31677467236261408</c:v>
                </c:pt>
                <c:pt idx="35">
                  <c:v>0.26888711896314532</c:v>
                </c:pt>
                <c:pt idx="36">
                  <c:v>0.21928293872034513</c:v>
                </c:pt>
                <c:pt idx="37">
                  <c:v>0.17173388361933817</c:v>
                </c:pt>
                <c:pt idx="38">
                  <c:v>0.12911025028359038</c:v>
                </c:pt>
                <c:pt idx="39">
                  <c:v>9.2198851157290568E-2</c:v>
                </c:pt>
                <c:pt idx="40">
                  <c:v>6.0600849564356657E-2</c:v>
                </c:pt>
                <c:pt idx="41">
                  <c:v>3.3622836869162266E-2</c:v>
                </c:pt>
                <c:pt idx="42">
                  <c:v>1.0600849564356921E-2</c:v>
                </c:pt>
              </c:numCache>
            </c:numRef>
          </c:yVal>
          <c:smooth val="1"/>
        </c:ser>
        <c:ser>
          <c:idx val="6"/>
          <c:order val="6"/>
          <c:tx>
            <c:strRef>
              <c:f>'[results - air 10bar.xlsx]2.5'!$B$1</c:f>
              <c:strCache>
                <c:ptCount val="1"/>
                <c:pt idx="0">
                  <c:v>Air- 10bars - Re 130 000</c:v>
                </c:pt>
              </c:strCache>
            </c:strRef>
          </c:tx>
          <c:spPr>
            <a:ln w="12700">
              <a:solidFill>
                <a:srgbClr val="00B050"/>
              </a:solidFill>
              <a:prstDash val="dash"/>
            </a:ln>
          </c:spPr>
          <c:marker>
            <c:symbol val="none"/>
          </c:marker>
          <c:xVal>
            <c:numRef>
              <c:f>'[results - air 10bar.xlsx]2.5'!$G$2:$G$44</c:f>
              <c:numCache>
                <c:formatCode>General</c:formatCode>
                <c:ptCount val="43"/>
                <c:pt idx="0">
                  <c:v>3.6487000000000012E-2</c:v>
                </c:pt>
                <c:pt idx="1">
                  <c:v>0.10942625000000095</c:v>
                </c:pt>
                <c:pt idx="2">
                  <c:v>0.18226175000000044</c:v>
                </c:pt>
                <c:pt idx="3">
                  <c:v>0.25492500000000007</c:v>
                </c:pt>
                <c:pt idx="4">
                  <c:v>0.32734500000000138</c:v>
                </c:pt>
                <c:pt idx="5">
                  <c:v>0.39945750000000235</c:v>
                </c:pt>
                <c:pt idx="6">
                  <c:v>0.47119</c:v>
                </c:pt>
                <c:pt idx="7">
                  <c:v>0.5424774999999995</c:v>
                </c:pt>
                <c:pt idx="8">
                  <c:v>0.60912500000000458</c:v>
                </c:pt>
                <c:pt idx="9">
                  <c:v>0.6668000000000055</c:v>
                </c:pt>
                <c:pt idx="10">
                  <c:v>0.71600249999999999</c:v>
                </c:pt>
                <c:pt idx="11">
                  <c:v>0.75797249999999994</c:v>
                </c:pt>
                <c:pt idx="12">
                  <c:v>0.79377749999999991</c:v>
                </c:pt>
                <c:pt idx="13">
                  <c:v>0.8243199999999995</c:v>
                </c:pt>
                <c:pt idx="14">
                  <c:v>0.85037499999999988</c:v>
                </c:pt>
                <c:pt idx="15">
                  <c:v>0.87259999999999993</c:v>
                </c:pt>
                <c:pt idx="16">
                  <c:v>0.89155999999999958</c:v>
                </c:pt>
                <c:pt idx="17">
                  <c:v>0.9077324999999995</c:v>
                </c:pt>
                <c:pt idx="18">
                  <c:v>0.92152999999999996</c:v>
                </c:pt>
                <c:pt idx="19">
                  <c:v>0.9332999999999998</c:v>
                </c:pt>
                <c:pt idx="20">
                  <c:v>0.94333999999999951</c:v>
                </c:pt>
                <c:pt idx="21">
                  <c:v>0.95190500000000378</c:v>
                </c:pt>
                <c:pt idx="22">
                  <c:v>0.95921249999999958</c:v>
                </c:pt>
                <c:pt idx="23">
                  <c:v>0.96544500000000366</c:v>
                </c:pt>
                <c:pt idx="24">
                  <c:v>0.97076000000000062</c:v>
                </c:pt>
                <c:pt idx="25">
                  <c:v>0.97529750000000015</c:v>
                </c:pt>
                <c:pt idx="26">
                  <c:v>0.97916500000000062</c:v>
                </c:pt>
                <c:pt idx="27">
                  <c:v>0.9824649999999947</c:v>
                </c:pt>
                <c:pt idx="28">
                  <c:v>0.9852824999999954</c:v>
                </c:pt>
                <c:pt idx="29">
                  <c:v>0.98768249999999957</c:v>
                </c:pt>
                <c:pt idx="30">
                  <c:v>0.98973249999999957</c:v>
                </c:pt>
                <c:pt idx="31">
                  <c:v>0.99147999999999958</c:v>
                </c:pt>
                <c:pt idx="32">
                  <c:v>0.99297000000000002</c:v>
                </c:pt>
                <c:pt idx="33">
                  <c:v>0.99424249999999958</c:v>
                </c:pt>
                <c:pt idx="34">
                  <c:v>0.99532749999999959</c:v>
                </c:pt>
                <c:pt idx="35">
                  <c:v>0.99625249999999599</c:v>
                </c:pt>
                <c:pt idx="36">
                  <c:v>0.9970424999999995</c:v>
                </c:pt>
                <c:pt idx="37">
                  <c:v>0.99771749999999959</c:v>
                </c:pt>
                <c:pt idx="38">
                  <c:v>0.99828999999999957</c:v>
                </c:pt>
                <c:pt idx="39">
                  <c:v>0.99878</c:v>
                </c:pt>
                <c:pt idx="40">
                  <c:v>0.99919999999999987</c:v>
                </c:pt>
                <c:pt idx="41">
                  <c:v>0.99955500000000019</c:v>
                </c:pt>
                <c:pt idx="42">
                  <c:v>0.99985999999999997</c:v>
                </c:pt>
              </c:numCache>
            </c:numRef>
          </c:xVal>
          <c:yVal>
            <c:numRef>
              <c:f>'[results - air 10bar.xlsx]2.5'!$H$2:$H$44</c:f>
              <c:numCache>
                <c:formatCode>General</c:formatCode>
                <c:ptCount val="43"/>
                <c:pt idx="0">
                  <c:v>1</c:v>
                </c:pt>
                <c:pt idx="1">
                  <c:v>0.99838941956490002</c:v>
                </c:pt>
                <c:pt idx="2">
                  <c:v>0.99513347294016152</c:v>
                </c:pt>
                <c:pt idx="3">
                  <c:v>0.99016258861670436</c:v>
                </c:pt>
                <c:pt idx="4">
                  <c:v>0.98335501645366263</c:v>
                </c:pt>
                <c:pt idx="5">
                  <c:v>0.97455422055560004</c:v>
                </c:pt>
                <c:pt idx="6">
                  <c:v>0.96351670064075357</c:v>
                </c:pt>
                <c:pt idx="7">
                  <c:v>0.94989807773920465</c:v>
                </c:pt>
                <c:pt idx="8">
                  <c:v>0.93400446649088886</c:v>
                </c:pt>
                <c:pt idx="9">
                  <c:v>0.91746036163269951</c:v>
                </c:pt>
                <c:pt idx="10">
                  <c:v>0.90053361347460981</c:v>
                </c:pt>
                <c:pt idx="11">
                  <c:v>0.88337032218565847</c:v>
                </c:pt>
                <c:pt idx="12">
                  <c:v>0.86606440930310646</c:v>
                </c:pt>
                <c:pt idx="13">
                  <c:v>0.84867501060966233</c:v>
                </c:pt>
                <c:pt idx="14">
                  <c:v>0.8312334332844058</c:v>
                </c:pt>
                <c:pt idx="15">
                  <c:v>0.81375011305370681</c:v>
                </c:pt>
                <c:pt idx="16">
                  <c:v>0.79622852849301162</c:v>
                </c:pt>
                <c:pt idx="17">
                  <c:v>0.77864780814961321</c:v>
                </c:pt>
                <c:pt idx="18">
                  <c:v>0.7609870805707647</c:v>
                </c:pt>
                <c:pt idx="19">
                  <c:v>0.7432219957283096</c:v>
                </c:pt>
                <c:pt idx="20">
                  <c:v>0.72530733214134169</c:v>
                </c:pt>
                <c:pt idx="21">
                  <c:v>0.70719786832896192</c:v>
                </c:pt>
                <c:pt idx="22">
                  <c:v>0.68883794708391011</c:v>
                </c:pt>
                <c:pt idx="23">
                  <c:v>0.67016147547256799</c:v>
                </c:pt>
                <c:pt idx="24">
                  <c:v>0.6510884462594958</c:v>
                </c:pt>
                <c:pt idx="25">
                  <c:v>0.63152145933197834</c:v>
                </c:pt>
                <c:pt idx="26">
                  <c:v>0.61134572170004942</c:v>
                </c:pt>
                <c:pt idx="27">
                  <c:v>0.59040817604374651</c:v>
                </c:pt>
                <c:pt idx="28">
                  <c:v>0.5685314150149231</c:v>
                </c:pt>
                <c:pt idx="29">
                  <c:v>0.54548237405817568</c:v>
                </c:pt>
                <c:pt idx="30">
                  <c:v>0.52095841710902946</c:v>
                </c:pt>
                <c:pt idx="31">
                  <c:v>0.49456994371665186</c:v>
                </c:pt>
                <c:pt idx="32">
                  <c:v>0.46570820317663508</c:v>
                </c:pt>
                <c:pt idx="33">
                  <c:v>0.43350703020099218</c:v>
                </c:pt>
                <c:pt idx="34">
                  <c:v>0.39701677369084415</c:v>
                </c:pt>
                <c:pt idx="35">
                  <c:v>0.35529126112274695</c:v>
                </c:pt>
                <c:pt idx="36">
                  <c:v>0.30740936571655442</c:v>
                </c:pt>
                <c:pt idx="37">
                  <c:v>0.25317002581102976</c:v>
                </c:pt>
                <c:pt idx="38">
                  <c:v>0.1956862185797672</c:v>
                </c:pt>
                <c:pt idx="39">
                  <c:v>0.14101483960288591</c:v>
                </c:pt>
                <c:pt idx="40">
                  <c:v>9.2848396724573526E-2</c:v>
                </c:pt>
                <c:pt idx="41">
                  <c:v>5.1525007478937228E-2</c:v>
                </c:pt>
                <c:pt idx="42">
                  <c:v>1.6245434369717093E-2</c:v>
                </c:pt>
              </c:numCache>
            </c:numRef>
          </c:yVal>
          <c:smooth val="1"/>
        </c:ser>
        <c:ser>
          <c:idx val="7"/>
          <c:order val="7"/>
          <c:tx>
            <c:strRef>
              <c:f>'[results - air 10bar.xlsx]5'!$B$1</c:f>
              <c:strCache>
                <c:ptCount val="1"/>
                <c:pt idx="0">
                  <c:v>Air- 10bars - Re 260 000</c:v>
                </c:pt>
              </c:strCache>
            </c:strRef>
          </c:tx>
          <c:spPr>
            <a:ln w="12700">
              <a:solidFill>
                <a:srgbClr val="FF0000"/>
              </a:solidFill>
              <a:prstDash val="dash"/>
            </a:ln>
          </c:spPr>
          <c:marker>
            <c:symbol val="none"/>
          </c:marker>
          <c:xVal>
            <c:numRef>
              <c:f>'[results - air 10bar.xlsx]5'!$G$2:$G$44</c:f>
              <c:numCache>
                <c:formatCode>General</c:formatCode>
                <c:ptCount val="43"/>
                <c:pt idx="0">
                  <c:v>3.6487000000000012E-2</c:v>
                </c:pt>
                <c:pt idx="1">
                  <c:v>0.10942625000000095</c:v>
                </c:pt>
                <c:pt idx="2">
                  <c:v>0.18226175000000044</c:v>
                </c:pt>
                <c:pt idx="3">
                  <c:v>0.25492500000000007</c:v>
                </c:pt>
                <c:pt idx="4">
                  <c:v>0.32734500000000138</c:v>
                </c:pt>
                <c:pt idx="5">
                  <c:v>0.39945750000000235</c:v>
                </c:pt>
                <c:pt idx="6">
                  <c:v>0.47119</c:v>
                </c:pt>
                <c:pt idx="7">
                  <c:v>0.5424774999999995</c:v>
                </c:pt>
                <c:pt idx="8">
                  <c:v>0.60912500000000458</c:v>
                </c:pt>
                <c:pt idx="9">
                  <c:v>0.6668000000000055</c:v>
                </c:pt>
                <c:pt idx="10">
                  <c:v>0.71600249999999999</c:v>
                </c:pt>
                <c:pt idx="11">
                  <c:v>0.75797249999999994</c:v>
                </c:pt>
                <c:pt idx="12">
                  <c:v>0.79377749999999991</c:v>
                </c:pt>
                <c:pt idx="13">
                  <c:v>0.8243199999999995</c:v>
                </c:pt>
                <c:pt idx="14">
                  <c:v>0.85037499999999988</c:v>
                </c:pt>
                <c:pt idx="15">
                  <c:v>0.87259999999999993</c:v>
                </c:pt>
                <c:pt idx="16">
                  <c:v>0.89155999999999958</c:v>
                </c:pt>
                <c:pt idx="17">
                  <c:v>0.9077324999999995</c:v>
                </c:pt>
                <c:pt idx="18">
                  <c:v>0.92152999999999996</c:v>
                </c:pt>
                <c:pt idx="19">
                  <c:v>0.9332999999999998</c:v>
                </c:pt>
                <c:pt idx="20">
                  <c:v>0.94333999999999951</c:v>
                </c:pt>
                <c:pt idx="21">
                  <c:v>0.95190500000000378</c:v>
                </c:pt>
                <c:pt idx="22">
                  <c:v>0.95921249999999958</c:v>
                </c:pt>
                <c:pt idx="23">
                  <c:v>0.96544500000000366</c:v>
                </c:pt>
                <c:pt idx="24">
                  <c:v>0.97076000000000062</c:v>
                </c:pt>
                <c:pt idx="25">
                  <c:v>0.97529750000000015</c:v>
                </c:pt>
                <c:pt idx="26">
                  <c:v>0.97916500000000062</c:v>
                </c:pt>
                <c:pt idx="27">
                  <c:v>0.9824649999999947</c:v>
                </c:pt>
                <c:pt idx="28">
                  <c:v>0.9852824999999954</c:v>
                </c:pt>
                <c:pt idx="29">
                  <c:v>0.98768249999999957</c:v>
                </c:pt>
                <c:pt idx="30">
                  <c:v>0.98973249999999957</c:v>
                </c:pt>
                <c:pt idx="31">
                  <c:v>0.99147999999999958</c:v>
                </c:pt>
                <c:pt idx="32">
                  <c:v>0.99297000000000002</c:v>
                </c:pt>
                <c:pt idx="33">
                  <c:v>0.99424249999999958</c:v>
                </c:pt>
                <c:pt idx="34">
                  <c:v>0.99532749999999959</c:v>
                </c:pt>
                <c:pt idx="35">
                  <c:v>0.99625249999999599</c:v>
                </c:pt>
                <c:pt idx="36">
                  <c:v>0.9970424999999995</c:v>
                </c:pt>
                <c:pt idx="37">
                  <c:v>0.99771749999999959</c:v>
                </c:pt>
                <c:pt idx="38">
                  <c:v>0.99828999999999957</c:v>
                </c:pt>
                <c:pt idx="39">
                  <c:v>0.99878</c:v>
                </c:pt>
                <c:pt idx="40">
                  <c:v>0.99919999999999987</c:v>
                </c:pt>
                <c:pt idx="41">
                  <c:v>0.99955500000000019</c:v>
                </c:pt>
                <c:pt idx="42">
                  <c:v>0.99985999999999997</c:v>
                </c:pt>
              </c:numCache>
            </c:numRef>
          </c:xVal>
          <c:yVal>
            <c:numRef>
              <c:f>'[results - air 10bar.xlsx]5'!$H$2:$H$44</c:f>
              <c:numCache>
                <c:formatCode>General</c:formatCode>
                <c:ptCount val="43"/>
                <c:pt idx="0">
                  <c:v>1</c:v>
                </c:pt>
                <c:pt idx="1">
                  <c:v>0.99850549218420004</c:v>
                </c:pt>
                <c:pt idx="2">
                  <c:v>0.99548303055907661</c:v>
                </c:pt>
                <c:pt idx="3">
                  <c:v>0.99086924376848362</c:v>
                </c:pt>
                <c:pt idx="4">
                  <c:v>0.98455675257006059</c:v>
                </c:pt>
                <c:pt idx="5">
                  <c:v>0.97639416983523053</c:v>
                </c:pt>
                <c:pt idx="6">
                  <c:v>0.96615969581749062</c:v>
                </c:pt>
                <c:pt idx="7">
                  <c:v>0.95353999436699066</c:v>
                </c:pt>
                <c:pt idx="8">
                  <c:v>0.93882199690184565</c:v>
                </c:pt>
                <c:pt idx="9">
                  <c:v>0.92351077313054497</c:v>
                </c:pt>
                <c:pt idx="10">
                  <c:v>0.90785628784678218</c:v>
                </c:pt>
                <c:pt idx="11">
                  <c:v>0.89199760597099009</c:v>
                </c:pt>
                <c:pt idx="12">
                  <c:v>0.87602626390649263</c:v>
                </c:pt>
                <c:pt idx="13">
                  <c:v>0.85999859174764126</c:v>
                </c:pt>
                <c:pt idx="14">
                  <c:v>0.84394627517251164</c:v>
                </c:pt>
                <c:pt idx="15">
                  <c:v>0.82788515702013865</c:v>
                </c:pt>
                <c:pt idx="16">
                  <c:v>0.81181875792141966</c:v>
                </c:pt>
                <c:pt idx="17">
                  <c:v>0.7957400366145696</c:v>
                </c:pt>
                <c:pt idx="18">
                  <c:v>0.77963491057598311</c:v>
                </c:pt>
                <c:pt idx="19">
                  <c:v>0.76348225602027964</c:v>
                </c:pt>
                <c:pt idx="20">
                  <c:v>0.74725742853119737</c:v>
                </c:pt>
                <c:pt idx="21">
                  <c:v>0.73092698211519935</c:v>
                </c:pt>
                <c:pt idx="22">
                  <c:v>0.7144539501478665</c:v>
                </c:pt>
                <c:pt idx="23">
                  <c:v>0.69779080411210148</c:v>
                </c:pt>
                <c:pt idx="24">
                  <c:v>0.68088473454443399</c:v>
                </c:pt>
                <c:pt idx="25">
                  <c:v>0.66366884945782689</c:v>
                </c:pt>
                <c:pt idx="26">
                  <c:v>0.64606921560344321</c:v>
                </c:pt>
                <c:pt idx="27">
                  <c:v>0.62798725531615274</c:v>
                </c:pt>
                <c:pt idx="28">
                  <c:v>0.60930502746092163</c:v>
                </c:pt>
                <c:pt idx="29">
                  <c:v>0.58987290522461278</c:v>
                </c:pt>
                <c:pt idx="30">
                  <c:v>0.56949549359245533</c:v>
                </c:pt>
                <c:pt idx="31">
                  <c:v>0.54792282777073653</c:v>
                </c:pt>
                <c:pt idx="32">
                  <c:v>0.52480988593155897</c:v>
                </c:pt>
                <c:pt idx="33">
                  <c:v>0.4996849035347174</c:v>
                </c:pt>
                <c:pt idx="34">
                  <c:v>0.47187896070976443</c:v>
                </c:pt>
                <c:pt idx="35">
                  <c:v>0.44029362061681254</c:v>
                </c:pt>
                <c:pt idx="36">
                  <c:v>0.40321961695535841</c:v>
                </c:pt>
                <c:pt idx="37">
                  <c:v>0.35837558090410127</c:v>
                </c:pt>
                <c:pt idx="38">
                  <c:v>0.30289571891283135</c:v>
                </c:pt>
                <c:pt idx="39">
                  <c:v>0.23448457963667088</c:v>
                </c:pt>
                <c:pt idx="40">
                  <c:v>0.15890930854809401</c:v>
                </c:pt>
                <c:pt idx="41">
                  <c:v>8.8587170821011127E-2</c:v>
                </c:pt>
                <c:pt idx="42">
                  <c:v>2.794025489367695E-2</c:v>
                </c:pt>
              </c:numCache>
            </c:numRef>
          </c:yVal>
          <c:smooth val="1"/>
        </c:ser>
        <c:ser>
          <c:idx val="8"/>
          <c:order val="8"/>
          <c:tx>
            <c:strRef>
              <c:f>'[results - air 10bar.xlsx]14.25'!$B$1</c:f>
              <c:strCache>
                <c:ptCount val="1"/>
                <c:pt idx="0">
                  <c:v>Air- 10bars - Re 740 000</c:v>
                </c:pt>
              </c:strCache>
            </c:strRef>
          </c:tx>
          <c:spPr>
            <a:ln w="12700">
              <a:solidFill>
                <a:schemeClr val="tx2"/>
              </a:solidFill>
              <a:prstDash val="dash"/>
            </a:ln>
          </c:spPr>
          <c:marker>
            <c:symbol val="none"/>
          </c:marker>
          <c:xVal>
            <c:numRef>
              <c:f>'[results - air 10bar.xlsx]14.25'!$G$2:$G$44</c:f>
              <c:numCache>
                <c:formatCode>General</c:formatCode>
                <c:ptCount val="43"/>
                <c:pt idx="0">
                  <c:v>3.6487000000000012E-2</c:v>
                </c:pt>
                <c:pt idx="1">
                  <c:v>0.10942625000000095</c:v>
                </c:pt>
                <c:pt idx="2">
                  <c:v>0.18226175000000044</c:v>
                </c:pt>
                <c:pt idx="3">
                  <c:v>0.25492500000000007</c:v>
                </c:pt>
                <c:pt idx="4">
                  <c:v>0.32734500000000138</c:v>
                </c:pt>
                <c:pt idx="5">
                  <c:v>0.39945750000000235</c:v>
                </c:pt>
                <c:pt idx="6">
                  <c:v>0.47119</c:v>
                </c:pt>
                <c:pt idx="7">
                  <c:v>0.5424774999999995</c:v>
                </c:pt>
                <c:pt idx="8">
                  <c:v>0.60912500000000458</c:v>
                </c:pt>
                <c:pt idx="9">
                  <c:v>0.6668000000000055</c:v>
                </c:pt>
                <c:pt idx="10">
                  <c:v>0.71600249999999999</c:v>
                </c:pt>
                <c:pt idx="11">
                  <c:v>0.75797249999999994</c:v>
                </c:pt>
                <c:pt idx="12">
                  <c:v>0.79377749999999991</c:v>
                </c:pt>
                <c:pt idx="13">
                  <c:v>0.8243199999999995</c:v>
                </c:pt>
                <c:pt idx="14">
                  <c:v>0.85037499999999988</c:v>
                </c:pt>
                <c:pt idx="15">
                  <c:v>0.87259999999999993</c:v>
                </c:pt>
                <c:pt idx="16">
                  <c:v>0.89155999999999958</c:v>
                </c:pt>
                <c:pt idx="17">
                  <c:v>0.9077324999999995</c:v>
                </c:pt>
                <c:pt idx="18">
                  <c:v>0.92152999999999996</c:v>
                </c:pt>
                <c:pt idx="19">
                  <c:v>0.9332999999999998</c:v>
                </c:pt>
                <c:pt idx="20">
                  <c:v>0.94333999999999951</c:v>
                </c:pt>
                <c:pt idx="21">
                  <c:v>0.95190500000000378</c:v>
                </c:pt>
                <c:pt idx="22">
                  <c:v>0.95921249999999958</c:v>
                </c:pt>
                <c:pt idx="23">
                  <c:v>0.96544500000000366</c:v>
                </c:pt>
                <c:pt idx="24">
                  <c:v>0.97076000000000062</c:v>
                </c:pt>
                <c:pt idx="25">
                  <c:v>0.97529750000000015</c:v>
                </c:pt>
                <c:pt idx="26">
                  <c:v>0.97916500000000062</c:v>
                </c:pt>
                <c:pt idx="27">
                  <c:v>0.9824649999999947</c:v>
                </c:pt>
                <c:pt idx="28">
                  <c:v>0.9852824999999954</c:v>
                </c:pt>
                <c:pt idx="29">
                  <c:v>0.98768249999999957</c:v>
                </c:pt>
                <c:pt idx="30">
                  <c:v>0.98973249999999957</c:v>
                </c:pt>
                <c:pt idx="31">
                  <c:v>0.99147999999999958</c:v>
                </c:pt>
                <c:pt idx="32">
                  <c:v>0.99297000000000002</c:v>
                </c:pt>
                <c:pt idx="33">
                  <c:v>0.99424249999999958</c:v>
                </c:pt>
                <c:pt idx="34">
                  <c:v>0.99532749999999959</c:v>
                </c:pt>
                <c:pt idx="35">
                  <c:v>0.99625249999999599</c:v>
                </c:pt>
                <c:pt idx="36">
                  <c:v>0.9970424999999995</c:v>
                </c:pt>
                <c:pt idx="37">
                  <c:v>0.99771749999999959</c:v>
                </c:pt>
                <c:pt idx="38">
                  <c:v>0.99828999999999957</c:v>
                </c:pt>
                <c:pt idx="39">
                  <c:v>0.99878</c:v>
                </c:pt>
                <c:pt idx="40">
                  <c:v>0.99919999999999987</c:v>
                </c:pt>
                <c:pt idx="41">
                  <c:v>0.99955500000000019</c:v>
                </c:pt>
                <c:pt idx="42">
                  <c:v>0.99985999999999997</c:v>
                </c:pt>
              </c:numCache>
            </c:numRef>
          </c:xVal>
          <c:yVal>
            <c:numRef>
              <c:f>'[results - air 10bar.xlsx]14.25'!$H$2:$H$44</c:f>
              <c:numCache>
                <c:formatCode>General</c:formatCode>
                <c:ptCount val="43"/>
                <c:pt idx="0">
                  <c:v>1</c:v>
                </c:pt>
                <c:pt idx="1">
                  <c:v>0.99864732000275547</c:v>
                </c:pt>
                <c:pt idx="2">
                  <c:v>0.99591064797129258</c:v>
                </c:pt>
                <c:pt idx="3">
                  <c:v>0.99172735983166127</c:v>
                </c:pt>
                <c:pt idx="4">
                  <c:v>0.98600978188034527</c:v>
                </c:pt>
                <c:pt idx="5">
                  <c:v>0.97862014115466267</c:v>
                </c:pt>
                <c:pt idx="6">
                  <c:v>0.9693580406179747</c:v>
                </c:pt>
                <c:pt idx="7">
                  <c:v>0.95794167193752977</c:v>
                </c:pt>
                <c:pt idx="8">
                  <c:v>0.94463405622390173</c:v>
                </c:pt>
                <c:pt idx="9">
                  <c:v>0.93080039828911065</c:v>
                </c:pt>
                <c:pt idx="10">
                  <c:v>0.91665361998459904</c:v>
                </c:pt>
                <c:pt idx="11">
                  <c:v>0.90233149427302861</c:v>
                </c:pt>
                <c:pt idx="12">
                  <c:v>0.88791543245054705</c:v>
                </c:pt>
                <c:pt idx="13">
                  <c:v>0.87346179618369291</c:v>
                </c:pt>
                <c:pt idx="14">
                  <c:v>0.85900189750944833</c:v>
                </c:pt>
                <c:pt idx="15">
                  <c:v>0.84456078605737628</c:v>
                </c:pt>
                <c:pt idx="16">
                  <c:v>0.83013219942010119</c:v>
                </c:pt>
                <c:pt idx="17">
                  <c:v>0.81572240000500995</c:v>
                </c:pt>
                <c:pt idx="18">
                  <c:v>0.80131886299731347</c:v>
                </c:pt>
                <c:pt idx="19">
                  <c:v>0.78692158839701154</c:v>
                </c:pt>
                <c:pt idx="20">
                  <c:v>0.77249926416713466</c:v>
                </c:pt>
                <c:pt idx="21">
                  <c:v>0.75803310308549166</c:v>
                </c:pt>
                <c:pt idx="22">
                  <c:v>0.74351058033729256</c:v>
                </c:pt>
                <c:pt idx="23">
                  <c:v>0.72888159666339736</c:v>
                </c:pt>
                <c:pt idx="24">
                  <c:v>0.71413362724899054</c:v>
                </c:pt>
                <c:pt idx="25">
                  <c:v>0.69921031042753468</c:v>
                </c:pt>
                <c:pt idx="26">
                  <c:v>0.68406154693987464</c:v>
                </c:pt>
                <c:pt idx="27">
                  <c:v>0.66863723752685778</c:v>
                </c:pt>
                <c:pt idx="28">
                  <c:v>0.6528684957071198</c:v>
                </c:pt>
                <c:pt idx="29">
                  <c:v>0.6366488605549826</c:v>
                </c:pt>
                <c:pt idx="30">
                  <c:v>0.61988439595949485</c:v>
                </c:pt>
                <c:pt idx="31">
                  <c:v>0.60241791549507473</c:v>
                </c:pt>
                <c:pt idx="32">
                  <c:v>0.58405904197691139</c:v>
                </c:pt>
                <c:pt idx="33">
                  <c:v>0.56454475429444595</c:v>
                </c:pt>
                <c:pt idx="34">
                  <c:v>0.54350744913359605</c:v>
                </c:pt>
                <c:pt idx="35">
                  <c:v>0.52040730697694271</c:v>
                </c:pt>
                <c:pt idx="36">
                  <c:v>0.49441956877062992</c:v>
                </c:pt>
                <c:pt idx="37">
                  <c:v>0.46420157436921938</c:v>
                </c:pt>
                <c:pt idx="38">
                  <c:v>0.42734855933318061</c:v>
                </c:pt>
                <c:pt idx="39">
                  <c:v>0.37889944452446589</c:v>
                </c:pt>
                <c:pt idx="40">
                  <c:v>0.30873668455627712</c:v>
                </c:pt>
                <c:pt idx="41">
                  <c:v>0.19995240570380071</c:v>
                </c:pt>
                <c:pt idx="42">
                  <c:v>6.5097098626654068E-2</c:v>
                </c:pt>
              </c:numCache>
            </c:numRef>
          </c:yVal>
          <c:smooth val="1"/>
        </c:ser>
        <c:ser>
          <c:idx val="9"/>
          <c:order val="9"/>
          <c:tx>
            <c:strRef>
              <c:f>'[results - LNG.xlsx]2.5'!$B$1</c:f>
              <c:strCache>
                <c:ptCount val="1"/>
                <c:pt idx="0">
                  <c:v>LNG - Re 695 000</c:v>
                </c:pt>
              </c:strCache>
            </c:strRef>
          </c:tx>
          <c:spPr>
            <a:ln w="12700">
              <a:solidFill>
                <a:srgbClr val="FF0000"/>
              </a:solidFill>
              <a:prstDash val="lgDashDotDot"/>
            </a:ln>
          </c:spPr>
          <c:marker>
            <c:symbol val="none"/>
          </c:marker>
          <c:xVal>
            <c:numRef>
              <c:f>'[results - LNG.xlsx]2.5'!$G$2:$G$44</c:f>
              <c:numCache>
                <c:formatCode>General</c:formatCode>
                <c:ptCount val="43"/>
                <c:pt idx="0">
                  <c:v>3.6487000000000012E-2</c:v>
                </c:pt>
                <c:pt idx="1">
                  <c:v>0.10942625000000095</c:v>
                </c:pt>
                <c:pt idx="2">
                  <c:v>0.18226175000000044</c:v>
                </c:pt>
                <c:pt idx="3">
                  <c:v>0.25492500000000007</c:v>
                </c:pt>
                <c:pt idx="4">
                  <c:v>0.32734500000000138</c:v>
                </c:pt>
                <c:pt idx="5">
                  <c:v>0.39945750000000235</c:v>
                </c:pt>
                <c:pt idx="6">
                  <c:v>0.47119</c:v>
                </c:pt>
                <c:pt idx="7">
                  <c:v>0.5424774999999995</c:v>
                </c:pt>
                <c:pt idx="8">
                  <c:v>0.60912500000000458</c:v>
                </c:pt>
                <c:pt idx="9">
                  <c:v>0.6668000000000055</c:v>
                </c:pt>
                <c:pt idx="10">
                  <c:v>0.71600249999999999</c:v>
                </c:pt>
                <c:pt idx="11">
                  <c:v>0.75797249999999994</c:v>
                </c:pt>
                <c:pt idx="12">
                  <c:v>0.79377749999999991</c:v>
                </c:pt>
                <c:pt idx="13">
                  <c:v>0.8243199999999995</c:v>
                </c:pt>
                <c:pt idx="14">
                  <c:v>0.85037499999999988</c:v>
                </c:pt>
                <c:pt idx="15">
                  <c:v>0.87259999999999993</c:v>
                </c:pt>
                <c:pt idx="16">
                  <c:v>0.89155999999999958</c:v>
                </c:pt>
                <c:pt idx="17">
                  <c:v>0.9077324999999995</c:v>
                </c:pt>
                <c:pt idx="18">
                  <c:v>0.92152999999999996</c:v>
                </c:pt>
                <c:pt idx="19">
                  <c:v>0.9332999999999998</c:v>
                </c:pt>
                <c:pt idx="20">
                  <c:v>0.94333999999999951</c:v>
                </c:pt>
                <c:pt idx="21">
                  <c:v>0.95190500000000378</c:v>
                </c:pt>
                <c:pt idx="22">
                  <c:v>0.95921249999999958</c:v>
                </c:pt>
                <c:pt idx="23">
                  <c:v>0.96544500000000366</c:v>
                </c:pt>
                <c:pt idx="24">
                  <c:v>0.97076000000000062</c:v>
                </c:pt>
                <c:pt idx="25">
                  <c:v>0.97529750000000015</c:v>
                </c:pt>
                <c:pt idx="26">
                  <c:v>0.97916500000000062</c:v>
                </c:pt>
                <c:pt idx="27">
                  <c:v>0.9824649999999947</c:v>
                </c:pt>
                <c:pt idx="28">
                  <c:v>0.9852824999999954</c:v>
                </c:pt>
                <c:pt idx="29">
                  <c:v>0.98768249999999957</c:v>
                </c:pt>
                <c:pt idx="30">
                  <c:v>0.98973249999999957</c:v>
                </c:pt>
                <c:pt idx="31">
                  <c:v>0.99147999999999958</c:v>
                </c:pt>
                <c:pt idx="32">
                  <c:v>0.99297000000000002</c:v>
                </c:pt>
                <c:pt idx="33">
                  <c:v>0.99424249999999958</c:v>
                </c:pt>
                <c:pt idx="34">
                  <c:v>0.99532749999999959</c:v>
                </c:pt>
                <c:pt idx="35">
                  <c:v>0.99625249999999599</c:v>
                </c:pt>
                <c:pt idx="36">
                  <c:v>0.9970424999999995</c:v>
                </c:pt>
                <c:pt idx="37">
                  <c:v>0.99771749999999959</c:v>
                </c:pt>
                <c:pt idx="38">
                  <c:v>0.99828999999999957</c:v>
                </c:pt>
                <c:pt idx="39">
                  <c:v>0.99878</c:v>
                </c:pt>
                <c:pt idx="40">
                  <c:v>0.99919999999999987</c:v>
                </c:pt>
                <c:pt idx="41">
                  <c:v>0.99955500000000019</c:v>
                </c:pt>
                <c:pt idx="42">
                  <c:v>0.99985999999999997</c:v>
                </c:pt>
              </c:numCache>
            </c:numRef>
          </c:xVal>
          <c:yVal>
            <c:numRef>
              <c:f>'[results - LNG.xlsx]2.5'!$H$2:$H$44</c:f>
              <c:numCache>
                <c:formatCode>General</c:formatCode>
                <c:ptCount val="43"/>
                <c:pt idx="0">
                  <c:v>1</c:v>
                </c:pt>
                <c:pt idx="1">
                  <c:v>0.99864082449512981</c:v>
                </c:pt>
                <c:pt idx="2">
                  <c:v>0.99589036697738631</c:v>
                </c:pt>
                <c:pt idx="3">
                  <c:v>0.99169154921035818</c:v>
                </c:pt>
                <c:pt idx="4">
                  <c:v>0.98594805167007804</c:v>
                </c:pt>
                <c:pt idx="5">
                  <c:v>0.97852074615524554</c:v>
                </c:pt>
                <c:pt idx="6">
                  <c:v>0.96921342622816364</c:v>
                </c:pt>
                <c:pt idx="7">
                  <c:v>0.95774070070669981</c:v>
                </c:pt>
                <c:pt idx="8">
                  <c:v>0.94436298904454141</c:v>
                </c:pt>
                <c:pt idx="9">
                  <c:v>0.93045373630568262</c:v>
                </c:pt>
                <c:pt idx="10">
                  <c:v>0.91623768804603256</c:v>
                </c:pt>
                <c:pt idx="11">
                  <c:v>0.90183970290777971</c:v>
                </c:pt>
                <c:pt idx="12">
                  <c:v>0.88735253302511086</c:v>
                </c:pt>
                <c:pt idx="13">
                  <c:v>0.87282612185489994</c:v>
                </c:pt>
                <c:pt idx="14">
                  <c:v>0.85829257590513597</c:v>
                </c:pt>
                <c:pt idx="15">
                  <c:v>0.84376973212470685</c:v>
                </c:pt>
                <c:pt idx="16">
                  <c:v>0.82926829268292679</c:v>
                </c:pt>
                <c:pt idx="17">
                  <c:v>0.81478469019003485</c:v>
                </c:pt>
                <c:pt idx="18">
                  <c:v>0.8003046550869195</c:v>
                </c:pt>
                <c:pt idx="19">
                  <c:v>0.78582461998380848</c:v>
                </c:pt>
                <c:pt idx="20">
                  <c:v>0.7713231805420292</c:v>
                </c:pt>
                <c:pt idx="21">
                  <c:v>0.75677893242294003</c:v>
                </c:pt>
                <c:pt idx="22">
                  <c:v>0.74216333650831423</c:v>
                </c:pt>
                <c:pt idx="23">
                  <c:v>0.72744785367994524</c:v>
                </c:pt>
                <c:pt idx="24">
                  <c:v>0.71260037742984372</c:v>
                </c:pt>
                <c:pt idx="25">
                  <c:v>0.697574531690907</c:v>
                </c:pt>
                <c:pt idx="26">
                  <c:v>0.68232394039605149</c:v>
                </c:pt>
                <c:pt idx="27">
                  <c:v>0.66678439052929872</c:v>
                </c:pt>
                <c:pt idx="28">
                  <c:v>0.65088096690532504</c:v>
                </c:pt>
                <c:pt idx="29">
                  <c:v>0.63452805216951613</c:v>
                </c:pt>
                <c:pt idx="30">
                  <c:v>0.61760792245922025</c:v>
                </c:pt>
                <c:pt idx="31">
                  <c:v>0.59996361262428244</c:v>
                </c:pt>
                <c:pt idx="32">
                  <c:v>0.58140248361675795</c:v>
                </c:pt>
                <c:pt idx="33">
                  <c:v>0.56164984642388238</c:v>
                </c:pt>
                <c:pt idx="34">
                  <c:v>0.54032755772928498</c:v>
                </c:pt>
                <c:pt idx="35">
                  <c:v>0.51687553733809233</c:v>
                </c:pt>
                <c:pt idx="36">
                  <c:v>0.4904340443141158</c:v>
                </c:pt>
                <c:pt idx="37">
                  <c:v>0.45961179664451318</c:v>
                </c:pt>
                <c:pt idx="38">
                  <c:v>0.42184027369014687</c:v>
                </c:pt>
                <c:pt idx="39">
                  <c:v>0.37193605810564667</c:v>
                </c:pt>
                <c:pt idx="40">
                  <c:v>0.29963683972074673</c:v>
                </c:pt>
                <c:pt idx="41">
                  <c:v>0.19047471255756873</c:v>
                </c:pt>
                <c:pt idx="42">
                  <c:v>6.1543181469550366E-2</c:v>
                </c:pt>
              </c:numCache>
            </c:numRef>
          </c:yVal>
          <c:smooth val="1"/>
        </c:ser>
        <c:ser>
          <c:idx val="10"/>
          <c:order val="10"/>
          <c:tx>
            <c:strRef>
              <c:f>'[results - LNG.xlsx]5'!$B$1</c:f>
              <c:strCache>
                <c:ptCount val="1"/>
                <c:pt idx="0">
                  <c:v>LNG - Re 1 388 000</c:v>
                </c:pt>
              </c:strCache>
            </c:strRef>
          </c:tx>
          <c:spPr>
            <a:ln w="12700">
              <a:solidFill>
                <a:srgbClr val="00B050"/>
              </a:solidFill>
              <a:prstDash val="lgDashDotDot"/>
            </a:ln>
          </c:spPr>
          <c:marker>
            <c:symbol val="none"/>
          </c:marker>
          <c:xVal>
            <c:numRef>
              <c:f>'[results - LNG.xlsx]5'!$G$2:$G$44</c:f>
              <c:numCache>
                <c:formatCode>General</c:formatCode>
                <c:ptCount val="43"/>
                <c:pt idx="0">
                  <c:v>3.6487000000000012E-2</c:v>
                </c:pt>
                <c:pt idx="1">
                  <c:v>0.10942625000000095</c:v>
                </c:pt>
                <c:pt idx="2">
                  <c:v>0.18226175000000044</c:v>
                </c:pt>
                <c:pt idx="3">
                  <c:v>0.25492500000000007</c:v>
                </c:pt>
                <c:pt idx="4">
                  <c:v>0.32734500000000138</c:v>
                </c:pt>
                <c:pt idx="5">
                  <c:v>0.39945750000000235</c:v>
                </c:pt>
                <c:pt idx="6">
                  <c:v>0.47119</c:v>
                </c:pt>
                <c:pt idx="7">
                  <c:v>0.5424774999999995</c:v>
                </c:pt>
                <c:pt idx="8">
                  <c:v>0.60912500000000458</c:v>
                </c:pt>
                <c:pt idx="9">
                  <c:v>0.6668000000000055</c:v>
                </c:pt>
                <c:pt idx="10">
                  <c:v>0.71600249999999999</c:v>
                </c:pt>
                <c:pt idx="11">
                  <c:v>0.75797249999999994</c:v>
                </c:pt>
                <c:pt idx="12">
                  <c:v>0.79377749999999991</c:v>
                </c:pt>
                <c:pt idx="13">
                  <c:v>0.8243199999999995</c:v>
                </c:pt>
                <c:pt idx="14">
                  <c:v>0.85037499999999988</c:v>
                </c:pt>
                <c:pt idx="15">
                  <c:v>0.87259999999999993</c:v>
                </c:pt>
                <c:pt idx="16">
                  <c:v>0.89155999999999958</c:v>
                </c:pt>
                <c:pt idx="17">
                  <c:v>0.9077324999999995</c:v>
                </c:pt>
                <c:pt idx="18">
                  <c:v>0.92152999999999996</c:v>
                </c:pt>
                <c:pt idx="19">
                  <c:v>0.9332999999999998</c:v>
                </c:pt>
                <c:pt idx="20">
                  <c:v>0.94333999999999951</c:v>
                </c:pt>
                <c:pt idx="21">
                  <c:v>0.95190500000000378</c:v>
                </c:pt>
                <c:pt idx="22">
                  <c:v>0.95921249999999958</c:v>
                </c:pt>
                <c:pt idx="23">
                  <c:v>0.96544500000000366</c:v>
                </c:pt>
                <c:pt idx="24">
                  <c:v>0.97076000000000062</c:v>
                </c:pt>
                <c:pt idx="25">
                  <c:v>0.97529750000000015</c:v>
                </c:pt>
                <c:pt idx="26">
                  <c:v>0.97916500000000062</c:v>
                </c:pt>
                <c:pt idx="27">
                  <c:v>0.9824649999999947</c:v>
                </c:pt>
                <c:pt idx="28">
                  <c:v>0.9852824999999954</c:v>
                </c:pt>
                <c:pt idx="29">
                  <c:v>0.98768249999999957</c:v>
                </c:pt>
                <c:pt idx="30">
                  <c:v>0.98973249999999957</c:v>
                </c:pt>
                <c:pt idx="31">
                  <c:v>0.99147999999999958</c:v>
                </c:pt>
                <c:pt idx="32">
                  <c:v>0.99297000000000002</c:v>
                </c:pt>
                <c:pt idx="33">
                  <c:v>0.99424249999999958</c:v>
                </c:pt>
                <c:pt idx="34">
                  <c:v>0.99532749999999959</c:v>
                </c:pt>
                <c:pt idx="35">
                  <c:v>0.99625249999999599</c:v>
                </c:pt>
                <c:pt idx="36">
                  <c:v>0.9970424999999995</c:v>
                </c:pt>
                <c:pt idx="37">
                  <c:v>0.99771749999999959</c:v>
                </c:pt>
                <c:pt idx="38">
                  <c:v>0.99828999999999957</c:v>
                </c:pt>
                <c:pt idx="39">
                  <c:v>0.99878</c:v>
                </c:pt>
                <c:pt idx="40">
                  <c:v>0.99919999999999987</c:v>
                </c:pt>
                <c:pt idx="41">
                  <c:v>0.99955500000000019</c:v>
                </c:pt>
                <c:pt idx="42">
                  <c:v>0.99985999999999997</c:v>
                </c:pt>
              </c:numCache>
            </c:numRef>
          </c:xVal>
          <c:yVal>
            <c:numRef>
              <c:f>'[results - LNG.xlsx]5'!$H$2:$H$44</c:f>
              <c:numCache>
                <c:formatCode>General</c:formatCode>
                <c:ptCount val="43"/>
                <c:pt idx="0">
                  <c:v>1</c:v>
                </c:pt>
                <c:pt idx="1">
                  <c:v>0.99867680341489096</c:v>
                </c:pt>
                <c:pt idx="2">
                  <c:v>0.99600355239786853</c:v>
                </c:pt>
                <c:pt idx="3">
                  <c:v>0.99192832177849088</c:v>
                </c:pt>
                <c:pt idx="4">
                  <c:v>0.98636695697014443</c:v>
                </c:pt>
                <c:pt idx="5">
                  <c:v>0.9791941213544989</c:v>
                </c:pt>
                <c:pt idx="6">
                  <c:v>0.97022718157336851</c:v>
                </c:pt>
                <c:pt idx="7">
                  <c:v>0.95919576863576472</c:v>
                </c:pt>
                <c:pt idx="8">
                  <c:v>0.94635771787085321</c:v>
                </c:pt>
                <c:pt idx="9">
                  <c:v>0.93301115854007965</c:v>
                </c:pt>
                <c:pt idx="10">
                  <c:v>0.91936200080214903</c:v>
                </c:pt>
                <c:pt idx="11">
                  <c:v>0.90552662865982969</c:v>
                </c:pt>
                <c:pt idx="12">
                  <c:v>0.89158561565346961</c:v>
                </c:pt>
                <c:pt idx="13">
                  <c:v>0.87759088695353693</c:v>
                </c:pt>
                <c:pt idx="14">
                  <c:v>0.86357646249928732</c:v>
                </c:pt>
                <c:pt idx="15">
                  <c:v>0.84956740961439292</c:v>
                </c:pt>
                <c:pt idx="16">
                  <c:v>0.83557447143757924</c:v>
                </c:pt>
                <c:pt idx="17">
                  <c:v>0.82159943849194983</c:v>
                </c:pt>
                <c:pt idx="18">
                  <c:v>0.80764052025440214</c:v>
                </c:pt>
                <c:pt idx="19">
                  <c:v>0.79368876410932221</c:v>
                </c:pt>
                <c:pt idx="20">
                  <c:v>0.7797316363949014</c:v>
                </c:pt>
                <c:pt idx="21">
                  <c:v>0.76575123187991012</c:v>
                </c:pt>
                <c:pt idx="22">
                  <c:v>0.75172785481006488</c:v>
                </c:pt>
                <c:pt idx="23">
                  <c:v>0.73763643786168664</c:v>
                </c:pt>
                <c:pt idx="24">
                  <c:v>0.72344833266488062</c:v>
                </c:pt>
                <c:pt idx="25">
                  <c:v>0.70912951928035295</c:v>
                </c:pt>
                <c:pt idx="26">
                  <c:v>0.69463881567639363</c:v>
                </c:pt>
                <c:pt idx="27">
                  <c:v>0.67992608720563863</c:v>
                </c:pt>
                <c:pt idx="28">
                  <c:v>0.66493582765141457</c:v>
                </c:pt>
                <c:pt idx="29">
                  <c:v>0.64959462556580994</c:v>
                </c:pt>
                <c:pt idx="30">
                  <c:v>0.63380937374663382</c:v>
                </c:pt>
                <c:pt idx="31">
                  <c:v>0.61746547871426116</c:v>
                </c:pt>
                <c:pt idx="32">
                  <c:v>0.6004107460035526</c:v>
                </c:pt>
                <c:pt idx="33">
                  <c:v>0.58244284650203348</c:v>
                </c:pt>
                <c:pt idx="34">
                  <c:v>0.56327887755687189</c:v>
                </c:pt>
                <c:pt idx="35">
                  <c:v>0.54251418094310089</c:v>
                </c:pt>
                <c:pt idx="36">
                  <c:v>0.51953997880020231</c:v>
                </c:pt>
                <c:pt idx="37">
                  <c:v>0.49338759812067096</c:v>
                </c:pt>
                <c:pt idx="38">
                  <c:v>0.46239006188048226</c:v>
                </c:pt>
                <c:pt idx="39">
                  <c:v>0.4233745631123641</c:v>
                </c:pt>
                <c:pt idx="40">
                  <c:v>0.36881553314616583</c:v>
                </c:pt>
                <c:pt idx="41">
                  <c:v>0.27841381137913457</c:v>
                </c:pt>
                <c:pt idx="42">
                  <c:v>0.11555033518592785</c:v>
                </c:pt>
              </c:numCache>
            </c:numRef>
          </c:yVal>
          <c:smooth val="1"/>
        </c:ser>
        <c:ser>
          <c:idx val="11"/>
          <c:order val="11"/>
          <c:tx>
            <c:strRef>
              <c:f>'[results - LNG.xlsx]14.25'!$B$1</c:f>
              <c:strCache>
                <c:ptCount val="1"/>
                <c:pt idx="0">
                  <c:v>LNG - Re 3 958 000</c:v>
                </c:pt>
              </c:strCache>
            </c:strRef>
          </c:tx>
          <c:spPr>
            <a:ln w="12700">
              <a:solidFill>
                <a:schemeClr val="tx2"/>
              </a:solidFill>
              <a:prstDash val="lgDashDotDot"/>
            </a:ln>
          </c:spPr>
          <c:marker>
            <c:symbol val="none"/>
          </c:marker>
          <c:xVal>
            <c:numRef>
              <c:f>'[results - LNG.xlsx]14.25'!$G$2:$G$44</c:f>
              <c:numCache>
                <c:formatCode>General</c:formatCode>
                <c:ptCount val="43"/>
                <c:pt idx="0">
                  <c:v>3.6487000000000012E-2</c:v>
                </c:pt>
                <c:pt idx="1">
                  <c:v>0.10942625000000095</c:v>
                </c:pt>
                <c:pt idx="2">
                  <c:v>0.18226175000000044</c:v>
                </c:pt>
                <c:pt idx="3">
                  <c:v>0.25492500000000007</c:v>
                </c:pt>
                <c:pt idx="4">
                  <c:v>0.32734500000000138</c:v>
                </c:pt>
                <c:pt idx="5">
                  <c:v>0.39945750000000235</c:v>
                </c:pt>
                <c:pt idx="6">
                  <c:v>0.47119</c:v>
                </c:pt>
                <c:pt idx="7">
                  <c:v>0.5424774999999995</c:v>
                </c:pt>
                <c:pt idx="8">
                  <c:v>0.60912500000000458</c:v>
                </c:pt>
                <c:pt idx="9">
                  <c:v>0.6668000000000055</c:v>
                </c:pt>
                <c:pt idx="10">
                  <c:v>0.71600249999999999</c:v>
                </c:pt>
                <c:pt idx="11">
                  <c:v>0.75797249999999994</c:v>
                </c:pt>
                <c:pt idx="12">
                  <c:v>0.79377749999999991</c:v>
                </c:pt>
                <c:pt idx="13">
                  <c:v>0.8243199999999995</c:v>
                </c:pt>
                <c:pt idx="14">
                  <c:v>0.85037499999999988</c:v>
                </c:pt>
                <c:pt idx="15">
                  <c:v>0.87259999999999993</c:v>
                </c:pt>
                <c:pt idx="16">
                  <c:v>0.89155999999999958</c:v>
                </c:pt>
                <c:pt idx="17">
                  <c:v>0.9077324999999995</c:v>
                </c:pt>
                <c:pt idx="18">
                  <c:v>0.92152999999999996</c:v>
                </c:pt>
                <c:pt idx="19">
                  <c:v>0.9332999999999998</c:v>
                </c:pt>
                <c:pt idx="20">
                  <c:v>0.94333999999999951</c:v>
                </c:pt>
                <c:pt idx="21">
                  <c:v>0.95190500000000378</c:v>
                </c:pt>
                <c:pt idx="22">
                  <c:v>0.95921249999999958</c:v>
                </c:pt>
                <c:pt idx="23">
                  <c:v>0.96544500000000366</c:v>
                </c:pt>
                <c:pt idx="24">
                  <c:v>0.97076000000000062</c:v>
                </c:pt>
                <c:pt idx="25">
                  <c:v>0.97529750000000015</c:v>
                </c:pt>
                <c:pt idx="26">
                  <c:v>0.97916500000000062</c:v>
                </c:pt>
                <c:pt idx="27">
                  <c:v>0.9824649999999947</c:v>
                </c:pt>
                <c:pt idx="28">
                  <c:v>0.9852824999999954</c:v>
                </c:pt>
                <c:pt idx="29">
                  <c:v>0.98768249999999957</c:v>
                </c:pt>
                <c:pt idx="30">
                  <c:v>0.98973249999999957</c:v>
                </c:pt>
                <c:pt idx="31">
                  <c:v>0.99147999999999958</c:v>
                </c:pt>
                <c:pt idx="32">
                  <c:v>0.99297000000000002</c:v>
                </c:pt>
                <c:pt idx="33">
                  <c:v>0.99424249999999958</c:v>
                </c:pt>
                <c:pt idx="34">
                  <c:v>0.99532749999999959</c:v>
                </c:pt>
                <c:pt idx="35">
                  <c:v>0.99625249999999599</c:v>
                </c:pt>
                <c:pt idx="36">
                  <c:v>0.9970424999999995</c:v>
                </c:pt>
                <c:pt idx="37">
                  <c:v>0.99771749999999959</c:v>
                </c:pt>
                <c:pt idx="38">
                  <c:v>0.99828999999999957</c:v>
                </c:pt>
                <c:pt idx="39">
                  <c:v>0.99878</c:v>
                </c:pt>
                <c:pt idx="40">
                  <c:v>0.99919999999999987</c:v>
                </c:pt>
                <c:pt idx="41">
                  <c:v>0.99955500000000019</c:v>
                </c:pt>
                <c:pt idx="42">
                  <c:v>0.99985999999999997</c:v>
                </c:pt>
              </c:numCache>
            </c:numRef>
          </c:xVal>
          <c:yVal>
            <c:numRef>
              <c:f>'[results - LNG.xlsx]14.25'!$H$2:$H$44</c:f>
              <c:numCache>
                <c:formatCode>General</c:formatCode>
                <c:ptCount val="43"/>
                <c:pt idx="0">
                  <c:v>1</c:v>
                </c:pt>
                <c:pt idx="1">
                  <c:v>0.9987530461752695</c:v>
                </c:pt>
                <c:pt idx="2">
                  <c:v>0.99624647909611652</c:v>
                </c:pt>
                <c:pt idx="3">
                  <c:v>0.99242333132892357</c:v>
                </c:pt>
                <c:pt idx="4">
                  <c:v>0.98721397601038052</c:v>
                </c:pt>
                <c:pt idx="5">
                  <c:v>0.98050447827325349</c:v>
                </c:pt>
                <c:pt idx="6">
                  <c:v>0.97214292496122956</c:v>
                </c:pt>
                <c:pt idx="7">
                  <c:v>0.96186979776561055</c:v>
                </c:pt>
                <c:pt idx="8">
                  <c:v>0.94995094470994057</c:v>
                </c:pt>
                <c:pt idx="9">
                  <c:v>0.93758901161502672</c:v>
                </c:pt>
                <c:pt idx="10">
                  <c:v>0.92498021964110877</c:v>
                </c:pt>
                <c:pt idx="11">
                  <c:v>0.91221318479601687</c:v>
                </c:pt>
                <c:pt idx="12">
                  <c:v>0.89936386365793786</c:v>
                </c:pt>
                <c:pt idx="13">
                  <c:v>0.88647656423078136</c:v>
                </c:pt>
                <c:pt idx="14">
                  <c:v>0.8735829350887746</c:v>
                </c:pt>
                <c:pt idx="15">
                  <c:v>0.86068930594676707</c:v>
                </c:pt>
                <c:pt idx="16">
                  <c:v>0.84782099566414992</c:v>
                </c:pt>
                <c:pt idx="17">
                  <c:v>0.83496534481121221</c:v>
                </c:pt>
                <c:pt idx="18">
                  <c:v>0.82212868310282661</c:v>
                </c:pt>
                <c:pt idx="19">
                  <c:v>0.80930468082412887</c:v>
                </c:pt>
                <c:pt idx="20">
                  <c:v>0.7964806785454317</c:v>
                </c:pt>
                <c:pt idx="21">
                  <c:v>0.78364401683704465</c:v>
                </c:pt>
                <c:pt idx="22">
                  <c:v>0.77078203626926989</c:v>
                </c:pt>
                <c:pt idx="23">
                  <c:v>0.75786941798272389</c:v>
                </c:pt>
                <c:pt idx="24">
                  <c:v>0.74489350254771491</c:v>
                </c:pt>
                <c:pt idx="25">
                  <c:v>0.73182264139000563</c:v>
                </c:pt>
                <c:pt idx="26">
                  <c:v>0.71862518593537361</c:v>
                </c:pt>
                <c:pt idx="27">
                  <c:v>0.70526948760958885</c:v>
                </c:pt>
                <c:pt idx="28">
                  <c:v>0.69170490869386791</c:v>
                </c:pt>
                <c:pt idx="29">
                  <c:v>0.67788081146945112</c:v>
                </c:pt>
                <c:pt idx="30">
                  <c:v>0.6637338987878596</c:v>
                </c:pt>
                <c:pt idx="31">
                  <c:v>0.64916922492641704</c:v>
                </c:pt>
                <c:pt idx="32">
                  <c:v>0.63409184416242503</c:v>
                </c:pt>
                <c:pt idx="33">
                  <c:v>0.61834921036808355</c:v>
                </c:pt>
                <c:pt idx="34">
                  <c:v>0.60174953318354008</c:v>
                </c:pt>
                <c:pt idx="35">
                  <c:v>0.58402190081336836</c:v>
                </c:pt>
                <c:pt idx="36">
                  <c:v>0.56477133905118015</c:v>
                </c:pt>
                <c:pt idx="37">
                  <c:v>0.54339336012912609</c:v>
                </c:pt>
                <c:pt idx="38">
                  <c:v>0.51889989555971028</c:v>
                </c:pt>
                <c:pt idx="39">
                  <c:v>0.48953634838750532</c:v>
                </c:pt>
                <c:pt idx="40">
                  <c:v>0.45181251384625437</c:v>
                </c:pt>
                <c:pt idx="41">
                  <c:v>0.39658132101149063</c:v>
                </c:pt>
                <c:pt idx="42">
                  <c:v>0.28176092667025382</c:v>
                </c:pt>
              </c:numCache>
            </c:numRef>
          </c:yVal>
          <c:smooth val="1"/>
        </c:ser>
        <c:ser>
          <c:idx val="4"/>
          <c:order val="0"/>
          <c:tx>
            <c:strRef>
              <c:f>'[results - nitrogen.xlsx]2.5'!$B$1</c:f>
              <c:strCache>
                <c:ptCount val="1"/>
                <c:pt idx="0">
                  <c:v>Nitrogen - Re 1 099 000</c:v>
                </c:pt>
              </c:strCache>
            </c:strRef>
          </c:tx>
          <c:spPr>
            <a:ln w="12700">
              <a:solidFill>
                <a:srgbClr val="00B050"/>
              </a:solidFill>
            </a:ln>
          </c:spPr>
          <c:marker>
            <c:symbol val="none"/>
          </c:marker>
          <c:xVal>
            <c:numRef>
              <c:f>'[results - nitrogen.xlsx]2.5'!$G$2:$G$44</c:f>
              <c:numCache>
                <c:formatCode>General</c:formatCode>
                <c:ptCount val="43"/>
                <c:pt idx="0">
                  <c:v>3.6487000000000012E-2</c:v>
                </c:pt>
                <c:pt idx="1">
                  <c:v>0.10942625000000095</c:v>
                </c:pt>
                <c:pt idx="2">
                  <c:v>0.18226175000000044</c:v>
                </c:pt>
                <c:pt idx="3">
                  <c:v>0.25492500000000007</c:v>
                </c:pt>
                <c:pt idx="4">
                  <c:v>0.32734500000000138</c:v>
                </c:pt>
                <c:pt idx="5">
                  <c:v>0.39945750000000235</c:v>
                </c:pt>
                <c:pt idx="6">
                  <c:v>0.47119</c:v>
                </c:pt>
                <c:pt idx="7">
                  <c:v>0.5424774999999995</c:v>
                </c:pt>
                <c:pt idx="8">
                  <c:v>0.60912500000000458</c:v>
                </c:pt>
                <c:pt idx="9">
                  <c:v>0.6668000000000055</c:v>
                </c:pt>
                <c:pt idx="10">
                  <c:v>0.71600249999999999</c:v>
                </c:pt>
                <c:pt idx="11">
                  <c:v>0.75797249999999994</c:v>
                </c:pt>
                <c:pt idx="12">
                  <c:v>0.79377749999999991</c:v>
                </c:pt>
                <c:pt idx="13">
                  <c:v>0.8243199999999995</c:v>
                </c:pt>
                <c:pt idx="14">
                  <c:v>0.85037499999999988</c:v>
                </c:pt>
                <c:pt idx="15">
                  <c:v>0.87259999999999993</c:v>
                </c:pt>
                <c:pt idx="16">
                  <c:v>0.89155999999999958</c:v>
                </c:pt>
                <c:pt idx="17">
                  <c:v>0.9077324999999995</c:v>
                </c:pt>
                <c:pt idx="18">
                  <c:v>0.92152999999999996</c:v>
                </c:pt>
                <c:pt idx="19">
                  <c:v>0.9332999999999998</c:v>
                </c:pt>
                <c:pt idx="20">
                  <c:v>0.94333999999999951</c:v>
                </c:pt>
                <c:pt idx="21">
                  <c:v>0.95190500000000378</c:v>
                </c:pt>
                <c:pt idx="22">
                  <c:v>0.95921249999999958</c:v>
                </c:pt>
                <c:pt idx="23">
                  <c:v>0.96544500000000366</c:v>
                </c:pt>
                <c:pt idx="24">
                  <c:v>0.97076000000000062</c:v>
                </c:pt>
                <c:pt idx="25">
                  <c:v>0.97529750000000015</c:v>
                </c:pt>
                <c:pt idx="26">
                  <c:v>0.97916500000000062</c:v>
                </c:pt>
                <c:pt idx="27">
                  <c:v>0.9824649999999947</c:v>
                </c:pt>
                <c:pt idx="28">
                  <c:v>0.9852824999999954</c:v>
                </c:pt>
                <c:pt idx="29">
                  <c:v>0.98768249999999957</c:v>
                </c:pt>
                <c:pt idx="30">
                  <c:v>0.98973249999999957</c:v>
                </c:pt>
                <c:pt idx="31">
                  <c:v>0.99147999999999958</c:v>
                </c:pt>
                <c:pt idx="32">
                  <c:v>0.99297000000000002</c:v>
                </c:pt>
                <c:pt idx="33">
                  <c:v>0.99424249999999958</c:v>
                </c:pt>
                <c:pt idx="34">
                  <c:v>0.99532749999999959</c:v>
                </c:pt>
                <c:pt idx="35">
                  <c:v>0.99625249999999599</c:v>
                </c:pt>
                <c:pt idx="36">
                  <c:v>0.9970424999999995</c:v>
                </c:pt>
                <c:pt idx="37">
                  <c:v>0.99771749999999959</c:v>
                </c:pt>
                <c:pt idx="38">
                  <c:v>0.99828999999999957</c:v>
                </c:pt>
                <c:pt idx="39">
                  <c:v>0.99878</c:v>
                </c:pt>
                <c:pt idx="40">
                  <c:v>0.99919999999999987</c:v>
                </c:pt>
                <c:pt idx="41">
                  <c:v>0.99955500000000019</c:v>
                </c:pt>
                <c:pt idx="42">
                  <c:v>0.99985999999999997</c:v>
                </c:pt>
              </c:numCache>
            </c:numRef>
          </c:xVal>
          <c:yVal>
            <c:numRef>
              <c:f>'[results - nitrogen.xlsx]2.5'!$H$2:$H$44</c:f>
              <c:numCache>
                <c:formatCode>General</c:formatCode>
                <c:ptCount val="43"/>
                <c:pt idx="0">
                  <c:v>1</c:v>
                </c:pt>
                <c:pt idx="1">
                  <c:v>0.99867882103574712</c:v>
                </c:pt>
                <c:pt idx="2">
                  <c:v>0.9960042392300642</c:v>
                </c:pt>
                <c:pt idx="3">
                  <c:v>0.99192612855178741</c:v>
                </c:pt>
                <c:pt idx="4">
                  <c:v>0.98636213909257153</c:v>
                </c:pt>
                <c:pt idx="5">
                  <c:v>0.97917621448212999</c:v>
                </c:pt>
                <c:pt idx="6">
                  <c:v>0.97019291361136573</c:v>
                </c:pt>
                <c:pt idx="7">
                  <c:v>0.9591401237396886</c:v>
                </c:pt>
                <c:pt idx="8">
                  <c:v>0.94627205545371262</c:v>
                </c:pt>
                <c:pt idx="9">
                  <c:v>0.93289556599450063</c:v>
                </c:pt>
                <c:pt idx="10">
                  <c:v>0.9192254812099</c:v>
                </c:pt>
                <c:pt idx="11">
                  <c:v>0.90537637488542266</c:v>
                </c:pt>
                <c:pt idx="12">
                  <c:v>0.89142701649862865</c:v>
                </c:pt>
                <c:pt idx="13">
                  <c:v>0.87743111251146111</c:v>
                </c:pt>
                <c:pt idx="14">
                  <c:v>0.86342088680110063</c:v>
                </c:pt>
                <c:pt idx="15">
                  <c:v>0.84941424152153999</c:v>
                </c:pt>
                <c:pt idx="16">
                  <c:v>0.83542549839596703</c:v>
                </c:pt>
                <c:pt idx="17">
                  <c:v>0.82145465742438672</c:v>
                </c:pt>
                <c:pt idx="18">
                  <c:v>0.80749097731439445</c:v>
                </c:pt>
                <c:pt idx="19">
                  <c:v>0.79353445806599454</c:v>
                </c:pt>
                <c:pt idx="20">
                  <c:v>0.77956361709441302</c:v>
                </c:pt>
                <c:pt idx="21">
                  <c:v>0.76556413267644363</c:v>
                </c:pt>
                <c:pt idx="22">
                  <c:v>0.75151452222731441</c:v>
                </c:pt>
                <c:pt idx="23">
                  <c:v>0.7373825618698403</c:v>
                </c:pt>
                <c:pt idx="24">
                  <c:v>0.72314676901924846</c:v>
                </c:pt>
                <c:pt idx="25">
                  <c:v>0.70876417850595752</c:v>
                </c:pt>
                <c:pt idx="26">
                  <c:v>0.69419540559120074</c:v>
                </c:pt>
                <c:pt idx="27">
                  <c:v>0.67939032424381862</c:v>
                </c:pt>
                <c:pt idx="28">
                  <c:v>0.66428090627864733</c:v>
                </c:pt>
                <c:pt idx="29">
                  <c:v>0.64879196264895389</c:v>
                </c:pt>
                <c:pt idx="30">
                  <c:v>0.63283040215399489</c:v>
                </c:pt>
                <c:pt idx="31">
                  <c:v>0.61626374885425683</c:v>
                </c:pt>
                <c:pt idx="32">
                  <c:v>0.59893088336389022</c:v>
                </c:pt>
                <c:pt idx="33">
                  <c:v>0.5806062385426215</c:v>
                </c:pt>
                <c:pt idx="34">
                  <c:v>0.5609854777726857</c:v>
                </c:pt>
                <c:pt idx="35">
                  <c:v>0.53962104720440485</c:v>
                </c:pt>
                <c:pt idx="36">
                  <c:v>0.51582908455545373</c:v>
                </c:pt>
                <c:pt idx="37">
                  <c:v>0.48851755843263062</c:v>
                </c:pt>
                <c:pt idx="38">
                  <c:v>0.45579242094408801</c:v>
                </c:pt>
                <c:pt idx="39">
                  <c:v>0.41390854147571032</c:v>
                </c:pt>
                <c:pt idx="40">
                  <c:v>0.35390732412923931</c:v>
                </c:pt>
                <c:pt idx="41">
                  <c:v>0.2525152526351947</c:v>
                </c:pt>
                <c:pt idx="42">
                  <c:v>9.1195362626032145E-2</c:v>
                </c:pt>
              </c:numCache>
            </c:numRef>
          </c:yVal>
          <c:smooth val="1"/>
        </c:ser>
        <c:ser>
          <c:idx val="3"/>
          <c:order val="1"/>
          <c:tx>
            <c:strRef>
              <c:f>'[results - nitrogen.xlsx]5'!$B$1</c:f>
              <c:strCache>
                <c:ptCount val="1"/>
                <c:pt idx="0">
                  <c:v>Nitrogen - Re 2 198 000</c:v>
                </c:pt>
              </c:strCache>
            </c:strRef>
          </c:tx>
          <c:spPr>
            <a:ln w="12700">
              <a:solidFill>
                <a:srgbClr val="FF0000"/>
              </a:solidFill>
            </a:ln>
          </c:spPr>
          <c:marker>
            <c:symbol val="none"/>
          </c:marker>
          <c:xVal>
            <c:numRef>
              <c:f>'[results - nitrogen.xlsx]5'!$G$2:$G$44</c:f>
              <c:numCache>
                <c:formatCode>General</c:formatCode>
                <c:ptCount val="43"/>
                <c:pt idx="0">
                  <c:v>3.6487000000000012E-2</c:v>
                </c:pt>
                <c:pt idx="1">
                  <c:v>0.10942625000000095</c:v>
                </c:pt>
                <c:pt idx="2">
                  <c:v>0.18226175000000044</c:v>
                </c:pt>
                <c:pt idx="3">
                  <c:v>0.25492500000000007</c:v>
                </c:pt>
                <c:pt idx="4">
                  <c:v>0.32734500000000138</c:v>
                </c:pt>
                <c:pt idx="5">
                  <c:v>0.39945750000000235</c:v>
                </c:pt>
                <c:pt idx="6">
                  <c:v>0.47119</c:v>
                </c:pt>
                <c:pt idx="7">
                  <c:v>0.5424774999999995</c:v>
                </c:pt>
                <c:pt idx="8">
                  <c:v>0.60912500000000458</c:v>
                </c:pt>
                <c:pt idx="9">
                  <c:v>0.6668000000000055</c:v>
                </c:pt>
                <c:pt idx="10">
                  <c:v>0.71600249999999999</c:v>
                </c:pt>
                <c:pt idx="11">
                  <c:v>0.75797249999999994</c:v>
                </c:pt>
                <c:pt idx="12">
                  <c:v>0.79377749999999991</c:v>
                </c:pt>
                <c:pt idx="13">
                  <c:v>0.8243199999999995</c:v>
                </c:pt>
                <c:pt idx="14">
                  <c:v>0.85037499999999988</c:v>
                </c:pt>
                <c:pt idx="15">
                  <c:v>0.87259999999999993</c:v>
                </c:pt>
                <c:pt idx="16">
                  <c:v>0.89155999999999958</c:v>
                </c:pt>
                <c:pt idx="17">
                  <c:v>0.9077324999999995</c:v>
                </c:pt>
                <c:pt idx="18">
                  <c:v>0.92152999999999996</c:v>
                </c:pt>
                <c:pt idx="19">
                  <c:v>0.9332999999999998</c:v>
                </c:pt>
                <c:pt idx="20">
                  <c:v>0.94333999999999951</c:v>
                </c:pt>
                <c:pt idx="21">
                  <c:v>0.95190500000000378</c:v>
                </c:pt>
                <c:pt idx="22">
                  <c:v>0.95921249999999958</c:v>
                </c:pt>
                <c:pt idx="23">
                  <c:v>0.96544500000000366</c:v>
                </c:pt>
                <c:pt idx="24">
                  <c:v>0.97076000000000062</c:v>
                </c:pt>
                <c:pt idx="25">
                  <c:v>0.97529750000000015</c:v>
                </c:pt>
                <c:pt idx="26">
                  <c:v>0.97916500000000062</c:v>
                </c:pt>
                <c:pt idx="27">
                  <c:v>0.9824649999999947</c:v>
                </c:pt>
                <c:pt idx="28">
                  <c:v>0.9852824999999954</c:v>
                </c:pt>
                <c:pt idx="29">
                  <c:v>0.98768249999999957</c:v>
                </c:pt>
                <c:pt idx="30">
                  <c:v>0.98973249999999957</c:v>
                </c:pt>
                <c:pt idx="31">
                  <c:v>0.99147999999999958</c:v>
                </c:pt>
                <c:pt idx="32">
                  <c:v>0.99297000000000002</c:v>
                </c:pt>
                <c:pt idx="33">
                  <c:v>0.99424249999999958</c:v>
                </c:pt>
                <c:pt idx="34">
                  <c:v>0.99532749999999959</c:v>
                </c:pt>
                <c:pt idx="35">
                  <c:v>0.99625249999999599</c:v>
                </c:pt>
                <c:pt idx="36">
                  <c:v>0.9970424999999995</c:v>
                </c:pt>
                <c:pt idx="37">
                  <c:v>0.99771749999999959</c:v>
                </c:pt>
                <c:pt idx="38">
                  <c:v>0.99828999999999957</c:v>
                </c:pt>
                <c:pt idx="39">
                  <c:v>0.99878</c:v>
                </c:pt>
                <c:pt idx="40">
                  <c:v>0.99919999999999987</c:v>
                </c:pt>
                <c:pt idx="41">
                  <c:v>0.99955500000000019</c:v>
                </c:pt>
                <c:pt idx="42">
                  <c:v>0.99985999999999997</c:v>
                </c:pt>
              </c:numCache>
            </c:numRef>
          </c:xVal>
          <c:yVal>
            <c:numRef>
              <c:f>'[results - nitrogen.xlsx]5'!$H$2:$H$44</c:f>
              <c:numCache>
                <c:formatCode>General</c:formatCode>
                <c:ptCount val="43"/>
                <c:pt idx="0">
                  <c:v>1</c:v>
                </c:pt>
                <c:pt idx="1">
                  <c:v>0.99866998424745757</c:v>
                </c:pt>
                <c:pt idx="2">
                  <c:v>0.99598668194185302</c:v>
                </c:pt>
                <c:pt idx="3">
                  <c:v>0.99189818129743657</c:v>
                </c:pt>
                <c:pt idx="4">
                  <c:v>0.98632213948159819</c:v>
                </c:pt>
                <c:pt idx="5">
                  <c:v>0.97913862236861393</c:v>
                </c:pt>
                <c:pt idx="6">
                  <c:v>0.97017220392381565</c:v>
                </c:pt>
                <c:pt idx="7">
                  <c:v>0.9591579550336532</c:v>
                </c:pt>
                <c:pt idx="8">
                  <c:v>0.94636259487325758</c:v>
                </c:pt>
                <c:pt idx="9">
                  <c:v>0.93307854790204758</c:v>
                </c:pt>
                <c:pt idx="10">
                  <c:v>0.91951167120148924</c:v>
                </c:pt>
                <c:pt idx="11">
                  <c:v>0.90577115852785361</c:v>
                </c:pt>
                <c:pt idx="12">
                  <c:v>0.89193398252899903</c:v>
                </c:pt>
                <c:pt idx="13">
                  <c:v>0.87804668480595727</c:v>
                </c:pt>
                <c:pt idx="14">
                  <c:v>0.86414148646713984</c:v>
                </c:pt>
                <c:pt idx="15">
                  <c:v>0.85024165831305243</c:v>
                </c:pt>
                <c:pt idx="16">
                  <c:v>0.83635615065158264</c:v>
                </c:pt>
                <c:pt idx="17">
                  <c:v>0.82248854360590007</c:v>
                </c:pt>
                <c:pt idx="18">
                  <c:v>0.80863704711442064</c:v>
                </c:pt>
                <c:pt idx="19">
                  <c:v>0.79479450093083193</c:v>
                </c:pt>
                <c:pt idx="20">
                  <c:v>0.78095016468566458</c:v>
                </c:pt>
                <c:pt idx="21">
                  <c:v>0.76708792782471713</c:v>
                </c:pt>
                <c:pt idx="22">
                  <c:v>0.75318988973220657</c:v>
                </c:pt>
                <c:pt idx="23">
                  <c:v>0.73923635973077451</c:v>
                </c:pt>
                <c:pt idx="24">
                  <c:v>0.72519869683517901</c:v>
                </c:pt>
                <c:pt idx="25">
                  <c:v>0.71104826006014665</c:v>
                </c:pt>
                <c:pt idx="26">
                  <c:v>0.69674924817414341</c:v>
                </c:pt>
                <c:pt idx="27">
                  <c:v>0.68225511957611362</c:v>
                </c:pt>
                <c:pt idx="28">
                  <c:v>0.66751754260346563</c:v>
                </c:pt>
                <c:pt idx="29">
                  <c:v>0.65247028497780324</c:v>
                </c:pt>
                <c:pt idx="30">
                  <c:v>0.63703279392811163</c:v>
                </c:pt>
                <c:pt idx="31">
                  <c:v>0.62110661606759898</c:v>
                </c:pt>
                <c:pt idx="32">
                  <c:v>0.60455928683946725</c:v>
                </c:pt>
                <c:pt idx="33">
                  <c:v>0.58721538020907849</c:v>
                </c:pt>
                <c:pt idx="34">
                  <c:v>0.56883681798653873</c:v>
                </c:pt>
                <c:pt idx="35">
                  <c:v>0.54908706859515966</c:v>
                </c:pt>
                <c:pt idx="36">
                  <c:v>0.52746670485463909</c:v>
                </c:pt>
                <c:pt idx="37">
                  <c:v>0.50319525991694058</c:v>
                </c:pt>
                <c:pt idx="38">
                  <c:v>0.47496598883001773</c:v>
                </c:pt>
                <c:pt idx="39">
                  <c:v>0.44036588858656733</c:v>
                </c:pt>
                <c:pt idx="40">
                  <c:v>0.39428791350422776</c:v>
                </c:pt>
                <c:pt idx="41">
                  <c:v>0.32331376199341783</c:v>
                </c:pt>
                <c:pt idx="42">
                  <c:v>0.18206716311041243</c:v>
                </c:pt>
              </c:numCache>
            </c:numRef>
          </c:yVal>
          <c:smooth val="1"/>
        </c:ser>
        <c:ser>
          <c:idx val="0"/>
          <c:order val="2"/>
          <c:tx>
            <c:strRef>
              <c:f>'[results - nitrogen.xlsx]14.25'!$B$1</c:f>
              <c:strCache>
                <c:ptCount val="1"/>
                <c:pt idx="0">
                  <c:v>Nitrogen - Re 6 264 000</c:v>
                </c:pt>
              </c:strCache>
            </c:strRef>
          </c:tx>
          <c:spPr>
            <a:ln w="12700">
              <a:solidFill>
                <a:schemeClr val="tx2"/>
              </a:solidFill>
            </a:ln>
          </c:spPr>
          <c:marker>
            <c:symbol val="none"/>
          </c:marker>
          <c:xVal>
            <c:numRef>
              <c:f>'[results - nitrogen.xlsx]14.25'!$G$2:$G$44</c:f>
              <c:numCache>
                <c:formatCode>General</c:formatCode>
                <c:ptCount val="43"/>
                <c:pt idx="0">
                  <c:v>3.6487000000000012E-2</c:v>
                </c:pt>
                <c:pt idx="1">
                  <c:v>0.10942625000000095</c:v>
                </c:pt>
                <c:pt idx="2">
                  <c:v>0.18226175000000044</c:v>
                </c:pt>
                <c:pt idx="3">
                  <c:v>0.25492500000000007</c:v>
                </c:pt>
                <c:pt idx="4">
                  <c:v>0.32734500000000138</c:v>
                </c:pt>
                <c:pt idx="5">
                  <c:v>0.39945750000000235</c:v>
                </c:pt>
                <c:pt idx="6">
                  <c:v>0.47119</c:v>
                </c:pt>
                <c:pt idx="7">
                  <c:v>0.5424774999999995</c:v>
                </c:pt>
                <c:pt idx="8">
                  <c:v>0.60912500000000458</c:v>
                </c:pt>
                <c:pt idx="9">
                  <c:v>0.6668000000000055</c:v>
                </c:pt>
                <c:pt idx="10">
                  <c:v>0.71600249999999999</c:v>
                </c:pt>
                <c:pt idx="11">
                  <c:v>0.75797249999999994</c:v>
                </c:pt>
                <c:pt idx="12">
                  <c:v>0.79377749999999991</c:v>
                </c:pt>
                <c:pt idx="13">
                  <c:v>0.8243199999999995</c:v>
                </c:pt>
                <c:pt idx="14">
                  <c:v>0.85037499999999988</c:v>
                </c:pt>
                <c:pt idx="15">
                  <c:v>0.87259999999999993</c:v>
                </c:pt>
                <c:pt idx="16">
                  <c:v>0.89155999999999958</c:v>
                </c:pt>
                <c:pt idx="17">
                  <c:v>0.9077324999999995</c:v>
                </c:pt>
                <c:pt idx="18">
                  <c:v>0.92152999999999996</c:v>
                </c:pt>
                <c:pt idx="19">
                  <c:v>0.9332999999999998</c:v>
                </c:pt>
                <c:pt idx="20">
                  <c:v>0.94333999999999951</c:v>
                </c:pt>
                <c:pt idx="21">
                  <c:v>0.95190500000000378</c:v>
                </c:pt>
                <c:pt idx="22">
                  <c:v>0.95921249999999958</c:v>
                </c:pt>
                <c:pt idx="23">
                  <c:v>0.96544500000000366</c:v>
                </c:pt>
                <c:pt idx="24">
                  <c:v>0.97076000000000062</c:v>
                </c:pt>
                <c:pt idx="25">
                  <c:v>0.97529750000000015</c:v>
                </c:pt>
                <c:pt idx="26">
                  <c:v>0.97916500000000062</c:v>
                </c:pt>
                <c:pt idx="27">
                  <c:v>0.9824649999999947</c:v>
                </c:pt>
                <c:pt idx="28">
                  <c:v>0.9852824999999954</c:v>
                </c:pt>
                <c:pt idx="29">
                  <c:v>0.98768249999999957</c:v>
                </c:pt>
                <c:pt idx="30">
                  <c:v>0.98973249999999957</c:v>
                </c:pt>
                <c:pt idx="31">
                  <c:v>0.99147999999999958</c:v>
                </c:pt>
                <c:pt idx="32">
                  <c:v>0.99297000000000002</c:v>
                </c:pt>
                <c:pt idx="33">
                  <c:v>0.99424249999999958</c:v>
                </c:pt>
                <c:pt idx="34">
                  <c:v>0.99532749999999959</c:v>
                </c:pt>
                <c:pt idx="35">
                  <c:v>0.99625249999999599</c:v>
                </c:pt>
                <c:pt idx="36">
                  <c:v>0.9970424999999995</c:v>
                </c:pt>
                <c:pt idx="37">
                  <c:v>0.99771749999999959</c:v>
                </c:pt>
                <c:pt idx="38">
                  <c:v>0.99828999999999957</c:v>
                </c:pt>
                <c:pt idx="39">
                  <c:v>0.99878</c:v>
                </c:pt>
                <c:pt idx="40">
                  <c:v>0.99919999999999987</c:v>
                </c:pt>
                <c:pt idx="41">
                  <c:v>0.99955500000000019</c:v>
                </c:pt>
                <c:pt idx="42">
                  <c:v>0.99985999999999997</c:v>
                </c:pt>
              </c:numCache>
            </c:numRef>
          </c:xVal>
          <c:yVal>
            <c:numRef>
              <c:f>'[results - nitrogen.xlsx]14.25'!$H$2:$H$44</c:f>
              <c:numCache>
                <c:formatCode>General</c:formatCode>
                <c:ptCount val="43"/>
                <c:pt idx="0">
                  <c:v>1</c:v>
                </c:pt>
                <c:pt idx="1">
                  <c:v>0.99886285958871301</c:v>
                </c:pt>
                <c:pt idx="2">
                  <c:v>0.99656941347830863</c:v>
                </c:pt>
                <c:pt idx="3">
                  <c:v>0.99307494266385077</c:v>
                </c:pt>
                <c:pt idx="4">
                  <c:v>0.9883091744232847</c:v>
                </c:pt>
                <c:pt idx="5">
                  <c:v>0.98217628231746656</c:v>
                </c:pt>
                <c:pt idx="6">
                  <c:v>0.97453572090230156</c:v>
                </c:pt>
                <c:pt idx="7">
                  <c:v>0.96516389515309875</c:v>
                </c:pt>
                <c:pt idx="8">
                  <c:v>0.95429078852382565</c:v>
                </c:pt>
                <c:pt idx="9">
                  <c:v>0.94300882242083672</c:v>
                </c:pt>
                <c:pt idx="10">
                  <c:v>0.93149687286386895</c:v>
                </c:pt>
                <c:pt idx="11">
                  <c:v>0.91984437786281492</c:v>
                </c:pt>
                <c:pt idx="12">
                  <c:v>0.90810244485188429</c:v>
                </c:pt>
                <c:pt idx="13">
                  <c:v>0.89632218126528773</c:v>
                </c:pt>
                <c:pt idx="14">
                  <c:v>0.88452275239086953</c:v>
                </c:pt>
                <c:pt idx="15">
                  <c:v>0.87272332351645054</c:v>
                </c:pt>
                <c:pt idx="16">
                  <c:v>0.86093667150058351</c:v>
                </c:pt>
                <c:pt idx="17">
                  <c:v>0.84915640791398661</c:v>
                </c:pt>
                <c:pt idx="18">
                  <c:v>0.8373953096152249</c:v>
                </c:pt>
                <c:pt idx="19">
                  <c:v>0.82564698817501769</c:v>
                </c:pt>
                <c:pt idx="20">
                  <c:v>0.81389866673481448</c:v>
                </c:pt>
                <c:pt idx="21">
                  <c:v>0.80214395686532569</c:v>
                </c:pt>
                <c:pt idx="22">
                  <c:v>0.79036369327873368</c:v>
                </c:pt>
                <c:pt idx="23">
                  <c:v>0.77854509911648573</c:v>
                </c:pt>
                <c:pt idx="24">
                  <c:v>0.76667539752001956</c:v>
                </c:pt>
                <c:pt idx="25">
                  <c:v>0.75472264634294373</c:v>
                </c:pt>
                <c:pt idx="26">
                  <c:v>0.74266129186816865</c:v>
                </c:pt>
                <c:pt idx="27">
                  <c:v>0.73046578037858234</c:v>
                </c:pt>
                <c:pt idx="28">
                  <c:v>0.7180850044399586</c:v>
                </c:pt>
                <c:pt idx="29">
                  <c:v>0.70548702190591861</c:v>
                </c:pt>
                <c:pt idx="30">
                  <c:v>0.69260156005442963</c:v>
                </c:pt>
                <c:pt idx="31">
                  <c:v>0.67935834616343338</c:v>
                </c:pt>
                <c:pt idx="32">
                  <c:v>0.66566155379377534</c:v>
                </c:pt>
                <c:pt idx="33">
                  <c:v>0.65139619121846515</c:v>
                </c:pt>
                <c:pt idx="34">
                  <c:v>0.6363846601036206</c:v>
                </c:pt>
                <c:pt idx="35">
                  <c:v>0.62040017120990454</c:v>
                </c:pt>
                <c:pt idx="36">
                  <c:v>0.60310860968614</c:v>
                </c:pt>
                <c:pt idx="37">
                  <c:v>0.5840033730906542</c:v>
                </c:pt>
                <c:pt idx="38">
                  <c:v>0.56226929784773816</c:v>
                </c:pt>
                <c:pt idx="39">
                  <c:v>0.53649198571547208</c:v>
                </c:pt>
                <c:pt idx="40">
                  <c:v>0.50396849226680662</c:v>
                </c:pt>
                <c:pt idx="41">
                  <c:v>0.45759424530290738</c:v>
                </c:pt>
                <c:pt idx="42">
                  <c:v>0.35767985025521781</c:v>
                </c:pt>
              </c:numCache>
            </c:numRef>
          </c:yVal>
          <c:smooth val="1"/>
        </c:ser>
        <c:axId val="209558144"/>
        <c:axId val="209580800"/>
      </c:scatterChart>
      <c:valAx>
        <c:axId val="209558144"/>
        <c:scaling>
          <c:orientation val="minMax"/>
          <c:max val="1"/>
        </c:scaling>
        <c:axPos val="b"/>
        <c:majorGridlines/>
        <c:title>
          <c:tx>
            <c:rich>
              <a:bodyPr/>
              <a:lstStyle/>
              <a:p>
                <a:pPr>
                  <a:defRPr sz="800" b="0">
                    <a:latin typeface="Times New Roman" pitchFamily="18" charset="0"/>
                    <a:cs typeface="Times New Roman" pitchFamily="18" charset="0"/>
                  </a:defRPr>
                </a:pPr>
                <a:r>
                  <a:rPr lang="cs-CZ" sz="800" b="0">
                    <a:latin typeface="Times New Roman" pitchFamily="18" charset="0"/>
                    <a:cs typeface="Times New Roman" pitchFamily="18" charset="0"/>
                  </a:rPr>
                  <a:t>r/R</a:t>
                </a:r>
              </a:p>
            </c:rich>
          </c:tx>
          <c:layout>
            <c:manualLayout>
              <c:xMode val="edge"/>
              <c:yMode val="edge"/>
              <c:x val="0.49874231943176384"/>
              <c:y val="0.63399120370370665"/>
            </c:manualLayout>
          </c:layout>
        </c:title>
        <c:numFmt formatCode="0.00" sourceLinked="1"/>
        <c:tickLblPos val="nextTo"/>
        <c:txPr>
          <a:bodyPr/>
          <a:lstStyle/>
          <a:p>
            <a:pPr>
              <a:defRPr sz="800">
                <a:latin typeface="Times New Roman" pitchFamily="18" charset="0"/>
                <a:cs typeface="Times New Roman" pitchFamily="18" charset="0"/>
              </a:defRPr>
            </a:pPr>
            <a:endParaRPr lang="cs-CZ"/>
          </a:p>
        </c:txPr>
        <c:crossAx val="209580800"/>
        <c:crosses val="autoZero"/>
        <c:crossBetween val="midCat"/>
      </c:valAx>
      <c:valAx>
        <c:axId val="209580800"/>
        <c:scaling>
          <c:orientation val="minMax"/>
          <c:max val="1"/>
          <c:min val="0"/>
        </c:scaling>
        <c:axPos val="l"/>
        <c:majorGridlines/>
        <c:title>
          <c:tx>
            <c:rich>
              <a:bodyPr rot="-5400000" vert="horz"/>
              <a:lstStyle/>
              <a:p>
                <a:pPr>
                  <a:defRPr sz="800" b="0">
                    <a:latin typeface="Times New Roman" pitchFamily="18" charset="0"/>
                    <a:cs typeface="Times New Roman" pitchFamily="18" charset="0"/>
                  </a:defRPr>
                </a:pPr>
                <a:r>
                  <a:rPr lang="cs-CZ" sz="800" b="0">
                    <a:latin typeface="Times New Roman" pitchFamily="18" charset="0"/>
                    <a:cs typeface="Times New Roman" pitchFamily="18" charset="0"/>
                  </a:rPr>
                  <a:t>u/u max</a:t>
                </a:r>
              </a:p>
            </c:rich>
          </c:tx>
        </c:title>
        <c:numFmt formatCode="@" sourceLinked="1"/>
        <c:tickLblPos val="nextTo"/>
        <c:txPr>
          <a:bodyPr/>
          <a:lstStyle/>
          <a:p>
            <a:pPr>
              <a:defRPr sz="800">
                <a:latin typeface="Times New Roman" pitchFamily="18" charset="0"/>
                <a:cs typeface="Times New Roman" pitchFamily="18" charset="0"/>
              </a:defRPr>
            </a:pPr>
            <a:endParaRPr lang="cs-CZ"/>
          </a:p>
        </c:txPr>
        <c:crossAx val="209558144"/>
        <c:crosses val="autoZero"/>
        <c:crossBetween val="midCat"/>
        <c:majorUnit val="0.2"/>
      </c:valAx>
      <c:spPr>
        <a:ln w="6350"/>
      </c:spPr>
    </c:plotArea>
    <c:legend>
      <c:legendPos val="b"/>
      <c:layout>
        <c:manualLayout>
          <c:xMode val="edge"/>
          <c:yMode val="edge"/>
          <c:x val="0"/>
          <c:y val="0.71131111111111112"/>
          <c:w val="1"/>
          <c:h val="0.28843796296296426"/>
        </c:manualLayout>
      </c:layout>
      <c:txPr>
        <a:bodyPr/>
        <a:lstStyle/>
        <a:p>
          <a:pPr>
            <a:defRPr sz="800">
              <a:latin typeface="Times New Roman" pitchFamily="18" charset="0"/>
              <a:cs typeface="Times New Roman" pitchFamily="18" charset="0"/>
            </a:defRPr>
          </a:pPr>
          <a:endParaRPr lang="cs-CZ"/>
        </a:p>
      </c:txPr>
    </c:legend>
    <c:plotVisOnly val="1"/>
    <c:dispBlanksAs val="gap"/>
  </c:chart>
  <c:spPr>
    <a:ln>
      <a:solidFill>
        <a:schemeClr val="bg1"/>
      </a:solid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2564808538005598"/>
          <c:y val="3.2511493386120451E-2"/>
          <c:w val="0.8125417600945577"/>
          <c:h val="0.6101486111111134"/>
        </c:manualLayout>
      </c:layout>
      <c:scatterChart>
        <c:scatterStyle val="smoothMarker"/>
        <c:ser>
          <c:idx val="0"/>
          <c:order val="0"/>
          <c:tx>
            <c:strRef>
              <c:f>Zaxis_U_kw!$B$1</c:f>
              <c:strCache>
                <c:ptCount val="1"/>
                <c:pt idx="0">
                  <c:v>Zaxis_U_k-omegaSST</c:v>
                </c:pt>
              </c:strCache>
            </c:strRef>
          </c:tx>
          <c:spPr>
            <a:ln w="12700"/>
          </c:spPr>
          <c:marker>
            <c:symbol val="none"/>
          </c:marker>
          <c:xVal>
            <c:numRef>
              <c:f>Zaxis_U_kw!$F$2:$F$818</c:f>
              <c:numCache>
                <c:formatCode>0.000</c:formatCode>
                <c:ptCount val="817"/>
                <c:pt idx="0">
                  <c:v>0.99999999999944578</c:v>
                </c:pt>
                <c:pt idx="1">
                  <c:v>3.0000000000001141</c:v>
                </c:pt>
                <c:pt idx="2">
                  <c:v>5.0000000000007816</c:v>
                </c:pt>
                <c:pt idx="3">
                  <c:v>6.9999999999997033</c:v>
                </c:pt>
                <c:pt idx="4">
                  <c:v>9.0000000000003428</c:v>
                </c:pt>
                <c:pt idx="5">
                  <c:v>10.999999999999357</c:v>
                </c:pt>
                <c:pt idx="6">
                  <c:v>13.000000000000002</c:v>
                </c:pt>
                <c:pt idx="7">
                  <c:v>15.000000000000568</c:v>
                </c:pt>
                <c:pt idx="8">
                  <c:v>16.99999999999946</c:v>
                </c:pt>
                <c:pt idx="9">
                  <c:v>19.000000000000128</c:v>
                </c:pt>
                <c:pt idx="10">
                  <c:v>21.000000000000796</c:v>
                </c:pt>
                <c:pt idx="11">
                  <c:v>22.999999999999687</c:v>
                </c:pt>
                <c:pt idx="12">
                  <c:v>25.000000000000352</c:v>
                </c:pt>
                <c:pt idx="13">
                  <c:v>26.999999999999229</c:v>
                </c:pt>
                <c:pt idx="14">
                  <c:v>28.999999999999886</c:v>
                </c:pt>
                <c:pt idx="15">
                  <c:v>31.00000000000059</c:v>
                </c:pt>
                <c:pt idx="16">
                  <c:v>32.999999999999481</c:v>
                </c:pt>
                <c:pt idx="17">
                  <c:v>35.000000000000142</c:v>
                </c:pt>
                <c:pt idx="18">
                  <c:v>37.00000000000081</c:v>
                </c:pt>
                <c:pt idx="19">
                  <c:v>39</c:v>
                </c:pt>
                <c:pt idx="20">
                  <c:v>41.000000000000355</c:v>
                </c:pt>
                <c:pt idx="21">
                  <c:v>42.999999999999261</c:v>
                </c:pt>
                <c:pt idx="22">
                  <c:v>45</c:v>
                </c:pt>
                <c:pt idx="23">
                  <c:v>47.000000000000597</c:v>
                </c:pt>
                <c:pt idx="24">
                  <c:v>48.999999999999488</c:v>
                </c:pt>
                <c:pt idx="25">
                  <c:v>51.000000000000156</c:v>
                </c:pt>
                <c:pt idx="26">
                  <c:v>53.000000000000831</c:v>
                </c:pt>
                <c:pt idx="27">
                  <c:v>55</c:v>
                </c:pt>
                <c:pt idx="28">
                  <c:v>57.000000000000384</c:v>
                </c:pt>
                <c:pt idx="29">
                  <c:v>58.999999999999282</c:v>
                </c:pt>
                <c:pt idx="30">
                  <c:v>61</c:v>
                </c:pt>
                <c:pt idx="31">
                  <c:v>63.000000000000604</c:v>
                </c:pt>
                <c:pt idx="32">
                  <c:v>65</c:v>
                </c:pt>
                <c:pt idx="33">
                  <c:v>67.000000000000171</c:v>
                </c:pt>
                <c:pt idx="34">
                  <c:v>69.000000000000838</c:v>
                </c:pt>
                <c:pt idx="35">
                  <c:v>71</c:v>
                </c:pt>
                <c:pt idx="36">
                  <c:v>73.000000000000398</c:v>
                </c:pt>
                <c:pt idx="37">
                  <c:v>75</c:v>
                </c:pt>
                <c:pt idx="38">
                  <c:v>77</c:v>
                </c:pt>
                <c:pt idx="39">
                  <c:v>79.000000000000611</c:v>
                </c:pt>
                <c:pt idx="40">
                  <c:v>81</c:v>
                </c:pt>
                <c:pt idx="41">
                  <c:v>83.000000000000185</c:v>
                </c:pt>
                <c:pt idx="42">
                  <c:v>85.000000000000853</c:v>
                </c:pt>
                <c:pt idx="43">
                  <c:v>87</c:v>
                </c:pt>
                <c:pt idx="44">
                  <c:v>89.000000000000412</c:v>
                </c:pt>
                <c:pt idx="45">
                  <c:v>91</c:v>
                </c:pt>
                <c:pt idx="46">
                  <c:v>93</c:v>
                </c:pt>
                <c:pt idx="47">
                  <c:v>95.000000000000639</c:v>
                </c:pt>
                <c:pt idx="48">
                  <c:v>97</c:v>
                </c:pt>
                <c:pt idx="49">
                  <c:v>99.000000000000199</c:v>
                </c:pt>
                <c:pt idx="50">
                  <c:v>101.00000000000087</c:v>
                </c:pt>
                <c:pt idx="51">
                  <c:v>103</c:v>
                </c:pt>
                <c:pt idx="52">
                  <c:v>105.00000000000043</c:v>
                </c:pt>
                <c:pt idx="53">
                  <c:v>107</c:v>
                </c:pt>
                <c:pt idx="54">
                  <c:v>109</c:v>
                </c:pt>
                <c:pt idx="55">
                  <c:v>111.00000000000065</c:v>
                </c:pt>
                <c:pt idx="56">
                  <c:v>113</c:v>
                </c:pt>
                <c:pt idx="57">
                  <c:v>115.00000000000021</c:v>
                </c:pt>
                <c:pt idx="58">
                  <c:v>117.00000000000088</c:v>
                </c:pt>
                <c:pt idx="59">
                  <c:v>119</c:v>
                </c:pt>
                <c:pt idx="60">
                  <c:v>121.00000000000044</c:v>
                </c:pt>
                <c:pt idx="61">
                  <c:v>123</c:v>
                </c:pt>
                <c:pt idx="62">
                  <c:v>125</c:v>
                </c:pt>
                <c:pt idx="63">
                  <c:v>127.00000000000067</c:v>
                </c:pt>
                <c:pt idx="64">
                  <c:v>128.99999999999957</c:v>
                </c:pt>
                <c:pt idx="65">
                  <c:v>131.00000000000023</c:v>
                </c:pt>
                <c:pt idx="66">
                  <c:v>132.9999999999992</c:v>
                </c:pt>
                <c:pt idx="67">
                  <c:v>134.99999999999977</c:v>
                </c:pt>
                <c:pt idx="68">
                  <c:v>137.00000000000045</c:v>
                </c:pt>
                <c:pt idx="69">
                  <c:v>138.99999999999937</c:v>
                </c:pt>
                <c:pt idx="70">
                  <c:v>141</c:v>
                </c:pt>
                <c:pt idx="71">
                  <c:v>143.00000000000068</c:v>
                </c:pt>
                <c:pt idx="72">
                  <c:v>144.99999999999957</c:v>
                </c:pt>
                <c:pt idx="73">
                  <c:v>147.00000000000023</c:v>
                </c:pt>
                <c:pt idx="74">
                  <c:v>148.9999999999992</c:v>
                </c:pt>
                <c:pt idx="75">
                  <c:v>150.9999999999998</c:v>
                </c:pt>
                <c:pt idx="76">
                  <c:v>153.00000000000045</c:v>
                </c:pt>
                <c:pt idx="77">
                  <c:v>154.99999999999937</c:v>
                </c:pt>
                <c:pt idx="78">
                  <c:v>157.00000000000003</c:v>
                </c:pt>
                <c:pt idx="79">
                  <c:v>159.00000000000068</c:v>
                </c:pt>
                <c:pt idx="80">
                  <c:v>160.9999999999996</c:v>
                </c:pt>
                <c:pt idx="81">
                  <c:v>163.00000000000026</c:v>
                </c:pt>
                <c:pt idx="82">
                  <c:v>164.9999999999992</c:v>
                </c:pt>
                <c:pt idx="83">
                  <c:v>166.99999999999983</c:v>
                </c:pt>
                <c:pt idx="84">
                  <c:v>169.00000000000048</c:v>
                </c:pt>
                <c:pt idx="85">
                  <c:v>170.99999999999937</c:v>
                </c:pt>
                <c:pt idx="86">
                  <c:v>173.00000000000006</c:v>
                </c:pt>
                <c:pt idx="87">
                  <c:v>175.00000000000071</c:v>
                </c:pt>
                <c:pt idx="88">
                  <c:v>176.9999999999996</c:v>
                </c:pt>
                <c:pt idx="89">
                  <c:v>179.00000000000028</c:v>
                </c:pt>
                <c:pt idx="90">
                  <c:v>180.9999999999992</c:v>
                </c:pt>
                <c:pt idx="91">
                  <c:v>182.99999999999983</c:v>
                </c:pt>
                <c:pt idx="92">
                  <c:v>185.00000000000051</c:v>
                </c:pt>
                <c:pt idx="93">
                  <c:v>186.99999999999937</c:v>
                </c:pt>
                <c:pt idx="94">
                  <c:v>189.00000000000006</c:v>
                </c:pt>
                <c:pt idx="95">
                  <c:v>191.00000000000074</c:v>
                </c:pt>
                <c:pt idx="96">
                  <c:v>192.9999999999996</c:v>
                </c:pt>
                <c:pt idx="97">
                  <c:v>195.00000000000028</c:v>
                </c:pt>
                <c:pt idx="98">
                  <c:v>196.9999999999992</c:v>
                </c:pt>
                <c:pt idx="99">
                  <c:v>198.99999999999983</c:v>
                </c:pt>
                <c:pt idx="100">
                  <c:v>201.00000000000051</c:v>
                </c:pt>
                <c:pt idx="101">
                  <c:v>202.9999999999994</c:v>
                </c:pt>
                <c:pt idx="102">
                  <c:v>205.00000000000006</c:v>
                </c:pt>
                <c:pt idx="103">
                  <c:v>207.00000000000074</c:v>
                </c:pt>
                <c:pt idx="104">
                  <c:v>208.99999999999963</c:v>
                </c:pt>
                <c:pt idx="105">
                  <c:v>211.00000000000028</c:v>
                </c:pt>
                <c:pt idx="106">
                  <c:v>212.9999999999992</c:v>
                </c:pt>
                <c:pt idx="107">
                  <c:v>214.99999999999986</c:v>
                </c:pt>
                <c:pt idx="108">
                  <c:v>217.00000000000051</c:v>
                </c:pt>
                <c:pt idx="109">
                  <c:v>218.99999999999943</c:v>
                </c:pt>
                <c:pt idx="110">
                  <c:v>221.00000000000009</c:v>
                </c:pt>
                <c:pt idx="111">
                  <c:v>223.00000000000074</c:v>
                </c:pt>
                <c:pt idx="112">
                  <c:v>224.99999999999966</c:v>
                </c:pt>
                <c:pt idx="113">
                  <c:v>227.00000000000031</c:v>
                </c:pt>
                <c:pt idx="114">
                  <c:v>228.9999999999992</c:v>
                </c:pt>
                <c:pt idx="115">
                  <c:v>230.99999999999989</c:v>
                </c:pt>
                <c:pt idx="116">
                  <c:v>233.00000000000054</c:v>
                </c:pt>
                <c:pt idx="117">
                  <c:v>234.99999999999943</c:v>
                </c:pt>
                <c:pt idx="118">
                  <c:v>237.00000000000011</c:v>
                </c:pt>
                <c:pt idx="119">
                  <c:v>239.00000000000077</c:v>
                </c:pt>
                <c:pt idx="120">
                  <c:v>240.99999999999966</c:v>
                </c:pt>
                <c:pt idx="121">
                  <c:v>243.00000000000034</c:v>
                </c:pt>
                <c:pt idx="122">
                  <c:v>244.9999999999992</c:v>
                </c:pt>
                <c:pt idx="123">
                  <c:v>246.99999999999989</c:v>
                </c:pt>
                <c:pt idx="124">
                  <c:v>249.00000000000057</c:v>
                </c:pt>
                <c:pt idx="125">
                  <c:v>250.99999999999943</c:v>
                </c:pt>
                <c:pt idx="126">
                  <c:v>253.00000000000011</c:v>
                </c:pt>
                <c:pt idx="127">
                  <c:v>255.0000000000008</c:v>
                </c:pt>
                <c:pt idx="128">
                  <c:v>256.99999999999869</c:v>
                </c:pt>
                <c:pt idx="129">
                  <c:v>259.00000000000034</c:v>
                </c:pt>
                <c:pt idx="130">
                  <c:v>260.99999999999869</c:v>
                </c:pt>
                <c:pt idx="131">
                  <c:v>262.99999999999869</c:v>
                </c:pt>
                <c:pt idx="132">
                  <c:v>265.00000000000057</c:v>
                </c:pt>
                <c:pt idx="133">
                  <c:v>266.99999999999869</c:v>
                </c:pt>
                <c:pt idx="134">
                  <c:v>269.00000000000011</c:v>
                </c:pt>
                <c:pt idx="135">
                  <c:v>271.0000000000008</c:v>
                </c:pt>
                <c:pt idx="136">
                  <c:v>272.99999999999869</c:v>
                </c:pt>
                <c:pt idx="137">
                  <c:v>275.00000000000034</c:v>
                </c:pt>
                <c:pt idx="138">
                  <c:v>276.99999999999869</c:v>
                </c:pt>
                <c:pt idx="139">
                  <c:v>278.99999999999869</c:v>
                </c:pt>
                <c:pt idx="140">
                  <c:v>281.00000000000057</c:v>
                </c:pt>
                <c:pt idx="141">
                  <c:v>282.99999999999869</c:v>
                </c:pt>
                <c:pt idx="142">
                  <c:v>285.00000000000011</c:v>
                </c:pt>
                <c:pt idx="143">
                  <c:v>287.0000000000008</c:v>
                </c:pt>
                <c:pt idx="144">
                  <c:v>288.99999999999869</c:v>
                </c:pt>
                <c:pt idx="145">
                  <c:v>291.00000000000034</c:v>
                </c:pt>
                <c:pt idx="146">
                  <c:v>292.99999999999869</c:v>
                </c:pt>
                <c:pt idx="147">
                  <c:v>294.99999999999869</c:v>
                </c:pt>
                <c:pt idx="148">
                  <c:v>297.00000000000057</c:v>
                </c:pt>
                <c:pt idx="149">
                  <c:v>298.99999999999869</c:v>
                </c:pt>
                <c:pt idx="150">
                  <c:v>301.00000000000017</c:v>
                </c:pt>
                <c:pt idx="151">
                  <c:v>303.0000000000008</c:v>
                </c:pt>
                <c:pt idx="152">
                  <c:v>304.99999999999869</c:v>
                </c:pt>
                <c:pt idx="153">
                  <c:v>307.0000000000004</c:v>
                </c:pt>
                <c:pt idx="154">
                  <c:v>308.99999999999869</c:v>
                </c:pt>
                <c:pt idx="155">
                  <c:v>310.99999999999869</c:v>
                </c:pt>
                <c:pt idx="156">
                  <c:v>313.00000000000068</c:v>
                </c:pt>
                <c:pt idx="157">
                  <c:v>314.99999999999869</c:v>
                </c:pt>
                <c:pt idx="158">
                  <c:v>317.00000000000017</c:v>
                </c:pt>
                <c:pt idx="159">
                  <c:v>319.00000000000085</c:v>
                </c:pt>
                <c:pt idx="160">
                  <c:v>320.99999999999869</c:v>
                </c:pt>
                <c:pt idx="161">
                  <c:v>323.0000000000004</c:v>
                </c:pt>
                <c:pt idx="162">
                  <c:v>324.99999999999869</c:v>
                </c:pt>
                <c:pt idx="163">
                  <c:v>326.99999999999869</c:v>
                </c:pt>
                <c:pt idx="164">
                  <c:v>329.00000000000068</c:v>
                </c:pt>
                <c:pt idx="165">
                  <c:v>330.99999999999869</c:v>
                </c:pt>
                <c:pt idx="166">
                  <c:v>333.00000000000017</c:v>
                </c:pt>
                <c:pt idx="167">
                  <c:v>335.00000000000085</c:v>
                </c:pt>
                <c:pt idx="168">
                  <c:v>336.99999999999869</c:v>
                </c:pt>
                <c:pt idx="169">
                  <c:v>339.0000000000004</c:v>
                </c:pt>
                <c:pt idx="170">
                  <c:v>340.99999999999869</c:v>
                </c:pt>
                <c:pt idx="171">
                  <c:v>343</c:v>
                </c:pt>
                <c:pt idx="172">
                  <c:v>345.00000000000068</c:v>
                </c:pt>
                <c:pt idx="173">
                  <c:v>346.99999999999869</c:v>
                </c:pt>
                <c:pt idx="174">
                  <c:v>349.00000000000028</c:v>
                </c:pt>
                <c:pt idx="175">
                  <c:v>351.00000000000085</c:v>
                </c:pt>
                <c:pt idx="176">
                  <c:v>352.99999999999869</c:v>
                </c:pt>
                <c:pt idx="177">
                  <c:v>355.00000000000045</c:v>
                </c:pt>
                <c:pt idx="178">
                  <c:v>356.99999999999869</c:v>
                </c:pt>
                <c:pt idx="179">
                  <c:v>359</c:v>
                </c:pt>
                <c:pt idx="180">
                  <c:v>361.00000000000068</c:v>
                </c:pt>
                <c:pt idx="181">
                  <c:v>362.99999999999869</c:v>
                </c:pt>
                <c:pt idx="182">
                  <c:v>365.00000000000028</c:v>
                </c:pt>
                <c:pt idx="183">
                  <c:v>367.00000000000091</c:v>
                </c:pt>
                <c:pt idx="184">
                  <c:v>368.99999999999869</c:v>
                </c:pt>
                <c:pt idx="185">
                  <c:v>371.00000000000045</c:v>
                </c:pt>
                <c:pt idx="186">
                  <c:v>372.99999999999869</c:v>
                </c:pt>
                <c:pt idx="187">
                  <c:v>375</c:v>
                </c:pt>
                <c:pt idx="188">
                  <c:v>377.00000000000068</c:v>
                </c:pt>
                <c:pt idx="189">
                  <c:v>378.99999999999869</c:v>
                </c:pt>
                <c:pt idx="190">
                  <c:v>381.00000000000028</c:v>
                </c:pt>
                <c:pt idx="191">
                  <c:v>382.99999999999869</c:v>
                </c:pt>
                <c:pt idx="192">
                  <c:v>384.99999999999869</c:v>
                </c:pt>
                <c:pt idx="193">
                  <c:v>387.00000000000045</c:v>
                </c:pt>
                <c:pt idx="194">
                  <c:v>388.99999999999869</c:v>
                </c:pt>
                <c:pt idx="195">
                  <c:v>391</c:v>
                </c:pt>
                <c:pt idx="196">
                  <c:v>393.00000000000068</c:v>
                </c:pt>
                <c:pt idx="197">
                  <c:v>394.99999999999869</c:v>
                </c:pt>
                <c:pt idx="198">
                  <c:v>397.00000000000028</c:v>
                </c:pt>
                <c:pt idx="199">
                  <c:v>398.99999999999869</c:v>
                </c:pt>
                <c:pt idx="200">
                  <c:v>400.99999999999869</c:v>
                </c:pt>
                <c:pt idx="201">
                  <c:v>403.10000000000031</c:v>
                </c:pt>
                <c:pt idx="202">
                  <c:v>405.20000000000067</c:v>
                </c:pt>
                <c:pt idx="203">
                  <c:v>407.19999999999959</c:v>
                </c:pt>
                <c:pt idx="204">
                  <c:v>409.20000000000022</c:v>
                </c:pt>
                <c:pt idx="205">
                  <c:v>411.19999999999914</c:v>
                </c:pt>
                <c:pt idx="206">
                  <c:v>413.19999999999965</c:v>
                </c:pt>
                <c:pt idx="207">
                  <c:v>415.1000000000007</c:v>
                </c:pt>
                <c:pt idx="208">
                  <c:v>416.99999999999869</c:v>
                </c:pt>
                <c:pt idx="209">
                  <c:v>418.90000000000066</c:v>
                </c:pt>
                <c:pt idx="210">
                  <c:v>420.79999999999899</c:v>
                </c:pt>
                <c:pt idx="211">
                  <c:v>422.70000000000073</c:v>
                </c:pt>
                <c:pt idx="212">
                  <c:v>424.59999999999923</c:v>
                </c:pt>
                <c:pt idx="213">
                  <c:v>426.39999999999924</c:v>
                </c:pt>
                <c:pt idx="214">
                  <c:v>428.20000000000039</c:v>
                </c:pt>
                <c:pt idx="215">
                  <c:v>429.99999999999869</c:v>
                </c:pt>
                <c:pt idx="216">
                  <c:v>431.80000000000086</c:v>
                </c:pt>
                <c:pt idx="217">
                  <c:v>433.60000000000031</c:v>
                </c:pt>
                <c:pt idx="218">
                  <c:v>435.29999999999899</c:v>
                </c:pt>
                <c:pt idx="219">
                  <c:v>437.09999999999894</c:v>
                </c:pt>
                <c:pt idx="220">
                  <c:v>438.80000000000052</c:v>
                </c:pt>
                <c:pt idx="221">
                  <c:v>440.50000000000011</c:v>
                </c:pt>
                <c:pt idx="222">
                  <c:v>442.19999999999965</c:v>
                </c:pt>
                <c:pt idx="223">
                  <c:v>443.89999999999924</c:v>
                </c:pt>
                <c:pt idx="224">
                  <c:v>445.49999999999869</c:v>
                </c:pt>
                <c:pt idx="225">
                  <c:v>447.1000000000007</c:v>
                </c:pt>
                <c:pt idx="226">
                  <c:v>448.8000000000003</c:v>
                </c:pt>
                <c:pt idx="227">
                  <c:v>450.40000000000015</c:v>
                </c:pt>
                <c:pt idx="228">
                  <c:v>451.99999999999869</c:v>
                </c:pt>
                <c:pt idx="229">
                  <c:v>453.5</c:v>
                </c:pt>
                <c:pt idx="230">
                  <c:v>455.09999999999923</c:v>
                </c:pt>
                <c:pt idx="231">
                  <c:v>456.59999999999923</c:v>
                </c:pt>
                <c:pt idx="232">
                  <c:v>458.19999999999965</c:v>
                </c:pt>
                <c:pt idx="233">
                  <c:v>459.69999999999965</c:v>
                </c:pt>
                <c:pt idx="234">
                  <c:v>461.19999999999965</c:v>
                </c:pt>
                <c:pt idx="235">
                  <c:v>462.69999999999965</c:v>
                </c:pt>
                <c:pt idx="236">
                  <c:v>464.10000000000031</c:v>
                </c:pt>
                <c:pt idx="237">
                  <c:v>465.60000000000031</c:v>
                </c:pt>
                <c:pt idx="238">
                  <c:v>467.00000000000051</c:v>
                </c:pt>
                <c:pt idx="239">
                  <c:v>468.40000000000083</c:v>
                </c:pt>
                <c:pt idx="240">
                  <c:v>469.90000000000089</c:v>
                </c:pt>
                <c:pt idx="241">
                  <c:v>471.29999999999899</c:v>
                </c:pt>
                <c:pt idx="242">
                  <c:v>472.59999999999923</c:v>
                </c:pt>
                <c:pt idx="243">
                  <c:v>474.00000000000028</c:v>
                </c:pt>
                <c:pt idx="244">
                  <c:v>475.40000000000049</c:v>
                </c:pt>
                <c:pt idx="245">
                  <c:v>476.69999999999925</c:v>
                </c:pt>
                <c:pt idx="246">
                  <c:v>478.09999999999923</c:v>
                </c:pt>
                <c:pt idx="247">
                  <c:v>479.40000000000003</c:v>
                </c:pt>
                <c:pt idx="248">
                  <c:v>480.70000000000056</c:v>
                </c:pt>
                <c:pt idx="249">
                  <c:v>481.99999999999869</c:v>
                </c:pt>
                <c:pt idx="250">
                  <c:v>483.29999999999899</c:v>
                </c:pt>
                <c:pt idx="251">
                  <c:v>484.50000000000057</c:v>
                </c:pt>
                <c:pt idx="252">
                  <c:v>485.79999999999899</c:v>
                </c:pt>
                <c:pt idx="253">
                  <c:v>487.00000000000011</c:v>
                </c:pt>
                <c:pt idx="254">
                  <c:v>488.30000000000075</c:v>
                </c:pt>
                <c:pt idx="255">
                  <c:v>489.49999999999869</c:v>
                </c:pt>
                <c:pt idx="256">
                  <c:v>490.70000000000039</c:v>
                </c:pt>
                <c:pt idx="257">
                  <c:v>491.89999999999924</c:v>
                </c:pt>
                <c:pt idx="258">
                  <c:v>493.10000000000008</c:v>
                </c:pt>
                <c:pt idx="259">
                  <c:v>494.30000000000086</c:v>
                </c:pt>
                <c:pt idx="260">
                  <c:v>495.40000000000009</c:v>
                </c:pt>
                <c:pt idx="261">
                  <c:v>496.60000000000082</c:v>
                </c:pt>
                <c:pt idx="262">
                  <c:v>497.70000000000005</c:v>
                </c:pt>
                <c:pt idx="263">
                  <c:v>498.79999999999899</c:v>
                </c:pt>
                <c:pt idx="264">
                  <c:v>500</c:v>
                </c:pt>
                <c:pt idx="265">
                  <c:v>501.09999999999923</c:v>
                </c:pt>
                <c:pt idx="266">
                  <c:v>502.20000000000022</c:v>
                </c:pt>
                <c:pt idx="267">
                  <c:v>503.19999999999965</c:v>
                </c:pt>
                <c:pt idx="268">
                  <c:v>504.30000000000075</c:v>
                </c:pt>
                <c:pt idx="269">
                  <c:v>505.39999999999969</c:v>
                </c:pt>
                <c:pt idx="270">
                  <c:v>506.39999999999924</c:v>
                </c:pt>
                <c:pt idx="271">
                  <c:v>507.50000000000028</c:v>
                </c:pt>
                <c:pt idx="272">
                  <c:v>508.4</c:v>
                </c:pt>
                <c:pt idx="273">
                  <c:v>509.19999999999965</c:v>
                </c:pt>
                <c:pt idx="274">
                  <c:v>510.09999999999923</c:v>
                </c:pt>
                <c:pt idx="275">
                  <c:v>510.89999999999924</c:v>
                </c:pt>
                <c:pt idx="276">
                  <c:v>511.69999999999925</c:v>
                </c:pt>
                <c:pt idx="277">
                  <c:v>512.60000000000082</c:v>
                </c:pt>
                <c:pt idx="278">
                  <c:v>513.40000000000077</c:v>
                </c:pt>
                <c:pt idx="279">
                  <c:v>514.30000000000041</c:v>
                </c:pt>
                <c:pt idx="280">
                  <c:v>515.10000000000059</c:v>
                </c:pt>
                <c:pt idx="281">
                  <c:v>515.9000000000002</c:v>
                </c:pt>
                <c:pt idx="282">
                  <c:v>516.79999999999995</c:v>
                </c:pt>
                <c:pt idx="283">
                  <c:v>517.5999999999998</c:v>
                </c:pt>
                <c:pt idx="284">
                  <c:v>518.39999999999941</c:v>
                </c:pt>
                <c:pt idx="285">
                  <c:v>519.1999999999997</c:v>
                </c:pt>
                <c:pt idx="286">
                  <c:v>520.09999999999934</c:v>
                </c:pt>
                <c:pt idx="287">
                  <c:v>520.8999999999993</c:v>
                </c:pt>
                <c:pt idx="288">
                  <c:v>521.80000000000041</c:v>
                </c:pt>
                <c:pt idx="289">
                  <c:v>522.60000000000059</c:v>
                </c:pt>
                <c:pt idx="290">
                  <c:v>523.40000000000043</c:v>
                </c:pt>
                <c:pt idx="291">
                  <c:v>524.30000000000018</c:v>
                </c:pt>
                <c:pt idx="292">
                  <c:v>525.10000000000014</c:v>
                </c:pt>
                <c:pt idx="293">
                  <c:v>525.90000000000009</c:v>
                </c:pt>
                <c:pt idx="294">
                  <c:v>526.69999999999993</c:v>
                </c:pt>
                <c:pt idx="295">
                  <c:v>527.59999999999968</c:v>
                </c:pt>
                <c:pt idx="296">
                  <c:v>528.39999999999941</c:v>
                </c:pt>
                <c:pt idx="297">
                  <c:v>529.19999999999959</c:v>
                </c:pt>
                <c:pt idx="298">
                  <c:v>530.09999999999911</c:v>
                </c:pt>
                <c:pt idx="299">
                  <c:v>530.90000000000077</c:v>
                </c:pt>
                <c:pt idx="300">
                  <c:v>531.80000000000041</c:v>
                </c:pt>
                <c:pt idx="301">
                  <c:v>532.60000000000059</c:v>
                </c:pt>
                <c:pt idx="302">
                  <c:v>533.40000000000032</c:v>
                </c:pt>
                <c:pt idx="303">
                  <c:v>534.29999999999995</c:v>
                </c:pt>
                <c:pt idx="304">
                  <c:v>535.09999999999991</c:v>
                </c:pt>
                <c:pt idx="305">
                  <c:v>535.89999999999986</c:v>
                </c:pt>
                <c:pt idx="306">
                  <c:v>536.6999999999997</c:v>
                </c:pt>
                <c:pt idx="307">
                  <c:v>537.59999999999945</c:v>
                </c:pt>
                <c:pt idx="308">
                  <c:v>538.3999999999993</c:v>
                </c:pt>
                <c:pt idx="309">
                  <c:v>539.19999999999925</c:v>
                </c:pt>
                <c:pt idx="310">
                  <c:v>540.1000000000007</c:v>
                </c:pt>
                <c:pt idx="311">
                  <c:v>540.90000000000043</c:v>
                </c:pt>
                <c:pt idx="312">
                  <c:v>541.8000000000003</c:v>
                </c:pt>
                <c:pt idx="313">
                  <c:v>542.60000000000014</c:v>
                </c:pt>
                <c:pt idx="314">
                  <c:v>543.40000000000009</c:v>
                </c:pt>
                <c:pt idx="315">
                  <c:v>544.20000000000005</c:v>
                </c:pt>
                <c:pt idx="316">
                  <c:v>545.09999999999968</c:v>
                </c:pt>
                <c:pt idx="317">
                  <c:v>545.89999999999941</c:v>
                </c:pt>
                <c:pt idx="318">
                  <c:v>546.69999999999959</c:v>
                </c:pt>
                <c:pt idx="319">
                  <c:v>547.59999999999923</c:v>
                </c:pt>
                <c:pt idx="320">
                  <c:v>548.50000000000068</c:v>
                </c:pt>
                <c:pt idx="321">
                  <c:v>549.59999999999991</c:v>
                </c:pt>
                <c:pt idx="322">
                  <c:v>550.59999999999934</c:v>
                </c:pt>
                <c:pt idx="323">
                  <c:v>551.7000000000005</c:v>
                </c:pt>
                <c:pt idx="324">
                  <c:v>552.6999999999997</c:v>
                </c:pt>
                <c:pt idx="325">
                  <c:v>553.80000000000041</c:v>
                </c:pt>
                <c:pt idx="326">
                  <c:v>554.80000000000018</c:v>
                </c:pt>
                <c:pt idx="327">
                  <c:v>555.89999999999941</c:v>
                </c:pt>
                <c:pt idx="328">
                  <c:v>556.90000000000066</c:v>
                </c:pt>
                <c:pt idx="329">
                  <c:v>557.99999999999977</c:v>
                </c:pt>
                <c:pt idx="330">
                  <c:v>559.10000000000082</c:v>
                </c:pt>
                <c:pt idx="331">
                  <c:v>560.20000000000005</c:v>
                </c:pt>
                <c:pt idx="332">
                  <c:v>561.19999999999959</c:v>
                </c:pt>
                <c:pt idx="333">
                  <c:v>562.30000000000041</c:v>
                </c:pt>
                <c:pt idx="334">
                  <c:v>563.39999999999941</c:v>
                </c:pt>
                <c:pt idx="335">
                  <c:v>564.50000000000068</c:v>
                </c:pt>
                <c:pt idx="336">
                  <c:v>565.59999999999991</c:v>
                </c:pt>
                <c:pt idx="337">
                  <c:v>566.70000000000084</c:v>
                </c:pt>
                <c:pt idx="338">
                  <c:v>567.80000000000007</c:v>
                </c:pt>
                <c:pt idx="339">
                  <c:v>568.8999999999993</c:v>
                </c:pt>
                <c:pt idx="340">
                  <c:v>570.00000000000023</c:v>
                </c:pt>
                <c:pt idx="341">
                  <c:v>571.09999999999945</c:v>
                </c:pt>
                <c:pt idx="342">
                  <c:v>572.2000000000005</c:v>
                </c:pt>
                <c:pt idx="343">
                  <c:v>573.29999999999973</c:v>
                </c:pt>
                <c:pt idx="344">
                  <c:v>574.40000000000066</c:v>
                </c:pt>
                <c:pt idx="345">
                  <c:v>575.59999999999968</c:v>
                </c:pt>
                <c:pt idx="346">
                  <c:v>576.70000000000061</c:v>
                </c:pt>
                <c:pt idx="347">
                  <c:v>577.79999999999984</c:v>
                </c:pt>
                <c:pt idx="348">
                  <c:v>579.00000000000068</c:v>
                </c:pt>
                <c:pt idx="349">
                  <c:v>580.0999999999998</c:v>
                </c:pt>
                <c:pt idx="350">
                  <c:v>581.20000000000084</c:v>
                </c:pt>
                <c:pt idx="351">
                  <c:v>582.39999999999986</c:v>
                </c:pt>
                <c:pt idx="352">
                  <c:v>583.5000000000008</c:v>
                </c:pt>
                <c:pt idx="353">
                  <c:v>584.69999999999982</c:v>
                </c:pt>
                <c:pt idx="354">
                  <c:v>585.90000000000043</c:v>
                </c:pt>
                <c:pt idx="355">
                  <c:v>586.99999999999977</c:v>
                </c:pt>
                <c:pt idx="356">
                  <c:v>588.2000000000005</c:v>
                </c:pt>
                <c:pt idx="357">
                  <c:v>589.29999999999973</c:v>
                </c:pt>
                <c:pt idx="358">
                  <c:v>590.50000000000045</c:v>
                </c:pt>
                <c:pt idx="359">
                  <c:v>591.69999999999959</c:v>
                </c:pt>
                <c:pt idx="360">
                  <c:v>592.9000000000002</c:v>
                </c:pt>
                <c:pt idx="361">
                  <c:v>594.09999999999923</c:v>
                </c:pt>
                <c:pt idx="362">
                  <c:v>595.2000000000005</c:v>
                </c:pt>
                <c:pt idx="363">
                  <c:v>596.39999999999918</c:v>
                </c:pt>
                <c:pt idx="364">
                  <c:v>597.59999999999991</c:v>
                </c:pt>
                <c:pt idx="365">
                  <c:v>598.80000000000041</c:v>
                </c:pt>
                <c:pt idx="366">
                  <c:v>599.99999999999966</c:v>
                </c:pt>
                <c:pt idx="367">
                  <c:v>601.2000000000005</c:v>
                </c:pt>
                <c:pt idx="368">
                  <c:v>602.39999999999941</c:v>
                </c:pt>
                <c:pt idx="369">
                  <c:v>603.69999999999993</c:v>
                </c:pt>
                <c:pt idx="370">
                  <c:v>604.90000000000066</c:v>
                </c:pt>
                <c:pt idx="371">
                  <c:v>606.09999999999968</c:v>
                </c:pt>
                <c:pt idx="372">
                  <c:v>607.30000000000041</c:v>
                </c:pt>
                <c:pt idx="373">
                  <c:v>608.59999999999911</c:v>
                </c:pt>
                <c:pt idx="374">
                  <c:v>609.79999999999995</c:v>
                </c:pt>
                <c:pt idx="375">
                  <c:v>611.00000000000068</c:v>
                </c:pt>
                <c:pt idx="376">
                  <c:v>612.2999999999995</c:v>
                </c:pt>
                <c:pt idx="377">
                  <c:v>613.50000000000011</c:v>
                </c:pt>
                <c:pt idx="378">
                  <c:v>614.80000000000041</c:v>
                </c:pt>
                <c:pt idx="379">
                  <c:v>615.99999999999966</c:v>
                </c:pt>
                <c:pt idx="380">
                  <c:v>617.30000000000018</c:v>
                </c:pt>
                <c:pt idx="381">
                  <c:v>618.4999999999992</c:v>
                </c:pt>
                <c:pt idx="382">
                  <c:v>619.79999999999973</c:v>
                </c:pt>
                <c:pt idx="383">
                  <c:v>621.10000000000025</c:v>
                </c:pt>
                <c:pt idx="384">
                  <c:v>622.2999999999995</c:v>
                </c:pt>
                <c:pt idx="385">
                  <c:v>623.59999999999968</c:v>
                </c:pt>
                <c:pt idx="386">
                  <c:v>624.9000000000002</c:v>
                </c:pt>
                <c:pt idx="387">
                  <c:v>626.20000000000073</c:v>
                </c:pt>
                <c:pt idx="388">
                  <c:v>627.49999999999943</c:v>
                </c:pt>
                <c:pt idx="389">
                  <c:v>628.80000000000007</c:v>
                </c:pt>
                <c:pt idx="390">
                  <c:v>630.10000000000059</c:v>
                </c:pt>
                <c:pt idx="391">
                  <c:v>631.3999999999993</c:v>
                </c:pt>
                <c:pt idx="392">
                  <c:v>632.69999999999982</c:v>
                </c:pt>
                <c:pt idx="393">
                  <c:v>634.00000000000034</c:v>
                </c:pt>
                <c:pt idx="394">
                  <c:v>635.30000000000086</c:v>
                </c:pt>
                <c:pt idx="395">
                  <c:v>636.59999999999957</c:v>
                </c:pt>
                <c:pt idx="396">
                  <c:v>637.90000000000009</c:v>
                </c:pt>
                <c:pt idx="397">
                  <c:v>639.30000000000041</c:v>
                </c:pt>
                <c:pt idx="398">
                  <c:v>640.59999999999923</c:v>
                </c:pt>
                <c:pt idx="399">
                  <c:v>641.89999999999941</c:v>
                </c:pt>
                <c:pt idx="400">
                  <c:v>643.29999999999995</c:v>
                </c:pt>
                <c:pt idx="401">
                  <c:v>644.60000000000059</c:v>
                </c:pt>
                <c:pt idx="402">
                  <c:v>646.0000000000008</c:v>
                </c:pt>
                <c:pt idx="403">
                  <c:v>647.2999999999995</c:v>
                </c:pt>
                <c:pt idx="404">
                  <c:v>648.69999999999982</c:v>
                </c:pt>
                <c:pt idx="405">
                  <c:v>650.00000000000034</c:v>
                </c:pt>
                <c:pt idx="406">
                  <c:v>651.40000000000066</c:v>
                </c:pt>
                <c:pt idx="407">
                  <c:v>652.7999999999995</c:v>
                </c:pt>
                <c:pt idx="408">
                  <c:v>654.09999999999968</c:v>
                </c:pt>
                <c:pt idx="409">
                  <c:v>655.5</c:v>
                </c:pt>
                <c:pt idx="410">
                  <c:v>656.90000000000032</c:v>
                </c:pt>
                <c:pt idx="411">
                  <c:v>658.30000000000041</c:v>
                </c:pt>
                <c:pt idx="412">
                  <c:v>659.70000000000084</c:v>
                </c:pt>
                <c:pt idx="413">
                  <c:v>661.09999999999934</c:v>
                </c:pt>
                <c:pt idx="414">
                  <c:v>662.49999999999966</c:v>
                </c:pt>
                <c:pt idx="415">
                  <c:v>663.9</c:v>
                </c:pt>
                <c:pt idx="416">
                  <c:v>665.30000000000018</c:v>
                </c:pt>
                <c:pt idx="417">
                  <c:v>666.7000000000005</c:v>
                </c:pt>
                <c:pt idx="418">
                  <c:v>668.10000000000082</c:v>
                </c:pt>
                <c:pt idx="419">
                  <c:v>669.60000000000082</c:v>
                </c:pt>
                <c:pt idx="420">
                  <c:v>670.99999999999932</c:v>
                </c:pt>
                <c:pt idx="421">
                  <c:v>672.39999999999941</c:v>
                </c:pt>
                <c:pt idx="422">
                  <c:v>673.89999999999941</c:v>
                </c:pt>
                <c:pt idx="423">
                  <c:v>675.3</c:v>
                </c:pt>
                <c:pt idx="424">
                  <c:v>676.80000000000007</c:v>
                </c:pt>
                <c:pt idx="425">
                  <c:v>678.2000000000005</c:v>
                </c:pt>
                <c:pt idx="426">
                  <c:v>679.7000000000005</c:v>
                </c:pt>
                <c:pt idx="427">
                  <c:v>681.1000000000007</c:v>
                </c:pt>
                <c:pt idx="428">
                  <c:v>682.60000000000082</c:v>
                </c:pt>
                <c:pt idx="429">
                  <c:v>684.10000000000082</c:v>
                </c:pt>
                <c:pt idx="430">
                  <c:v>685.49999999999932</c:v>
                </c:pt>
                <c:pt idx="431">
                  <c:v>686.99999999999943</c:v>
                </c:pt>
                <c:pt idx="432">
                  <c:v>688.49999999999943</c:v>
                </c:pt>
                <c:pt idx="433">
                  <c:v>689.99999999999943</c:v>
                </c:pt>
                <c:pt idx="434">
                  <c:v>691.49999999999943</c:v>
                </c:pt>
                <c:pt idx="435">
                  <c:v>692.99999999999966</c:v>
                </c:pt>
                <c:pt idx="436">
                  <c:v>694.49999999999966</c:v>
                </c:pt>
                <c:pt idx="437">
                  <c:v>695.99999999999977</c:v>
                </c:pt>
                <c:pt idx="438">
                  <c:v>697.49999999999977</c:v>
                </c:pt>
                <c:pt idx="439">
                  <c:v>698.99999999999989</c:v>
                </c:pt>
                <c:pt idx="440">
                  <c:v>700.49999999999989</c:v>
                </c:pt>
                <c:pt idx="441">
                  <c:v>702.09999999999968</c:v>
                </c:pt>
                <c:pt idx="442">
                  <c:v>703.5999999999998</c:v>
                </c:pt>
                <c:pt idx="443">
                  <c:v>705.0999999999998</c:v>
                </c:pt>
                <c:pt idx="444">
                  <c:v>706.6999999999997</c:v>
                </c:pt>
                <c:pt idx="445">
                  <c:v>708.1999999999997</c:v>
                </c:pt>
                <c:pt idx="446">
                  <c:v>709.7999999999995</c:v>
                </c:pt>
                <c:pt idx="447">
                  <c:v>711.29999999999961</c:v>
                </c:pt>
                <c:pt idx="448">
                  <c:v>712.89999999999941</c:v>
                </c:pt>
                <c:pt idx="449">
                  <c:v>714.4999999999992</c:v>
                </c:pt>
                <c:pt idx="450">
                  <c:v>715.99999999999932</c:v>
                </c:pt>
                <c:pt idx="451">
                  <c:v>717.59999999999911</c:v>
                </c:pt>
                <c:pt idx="452">
                  <c:v>719.20000000000073</c:v>
                </c:pt>
                <c:pt idx="453">
                  <c:v>720.80000000000041</c:v>
                </c:pt>
                <c:pt idx="454">
                  <c:v>722.40000000000032</c:v>
                </c:pt>
                <c:pt idx="455">
                  <c:v>724.00000000000023</c:v>
                </c:pt>
                <c:pt idx="456">
                  <c:v>725.6</c:v>
                </c:pt>
                <c:pt idx="457">
                  <c:v>727.19999999999982</c:v>
                </c:pt>
                <c:pt idx="458">
                  <c:v>728.79999999999973</c:v>
                </c:pt>
                <c:pt idx="459">
                  <c:v>730.39999999999941</c:v>
                </c:pt>
                <c:pt idx="460">
                  <c:v>731.99999999999932</c:v>
                </c:pt>
                <c:pt idx="461">
                  <c:v>733.70000000000073</c:v>
                </c:pt>
                <c:pt idx="462">
                  <c:v>735.30000000000041</c:v>
                </c:pt>
                <c:pt idx="463">
                  <c:v>736.90000000000032</c:v>
                </c:pt>
                <c:pt idx="464">
                  <c:v>738.59999999999991</c:v>
                </c:pt>
                <c:pt idx="465">
                  <c:v>740.1999999999997</c:v>
                </c:pt>
                <c:pt idx="466">
                  <c:v>741.8999999999993</c:v>
                </c:pt>
                <c:pt idx="467">
                  <c:v>743.4999999999992</c:v>
                </c:pt>
                <c:pt idx="468">
                  <c:v>745.2000000000005</c:v>
                </c:pt>
                <c:pt idx="469">
                  <c:v>746.90000000000009</c:v>
                </c:pt>
                <c:pt idx="470">
                  <c:v>748.59999999999968</c:v>
                </c:pt>
                <c:pt idx="471">
                  <c:v>750.19999999999959</c:v>
                </c:pt>
                <c:pt idx="472">
                  <c:v>751.89999999999918</c:v>
                </c:pt>
                <c:pt idx="473">
                  <c:v>753.60000000000059</c:v>
                </c:pt>
                <c:pt idx="474">
                  <c:v>755.30000000000007</c:v>
                </c:pt>
                <c:pt idx="475">
                  <c:v>756.99999999999966</c:v>
                </c:pt>
                <c:pt idx="476">
                  <c:v>758.69999999999925</c:v>
                </c:pt>
                <c:pt idx="477">
                  <c:v>760.40000000000066</c:v>
                </c:pt>
                <c:pt idx="478">
                  <c:v>762.2</c:v>
                </c:pt>
                <c:pt idx="479">
                  <c:v>763.89999999999941</c:v>
                </c:pt>
                <c:pt idx="480">
                  <c:v>765.59999999999923</c:v>
                </c:pt>
                <c:pt idx="481">
                  <c:v>767.40000000000032</c:v>
                </c:pt>
                <c:pt idx="482">
                  <c:v>769.09999999999991</c:v>
                </c:pt>
                <c:pt idx="483">
                  <c:v>770.7999999999995</c:v>
                </c:pt>
                <c:pt idx="484">
                  <c:v>772.60000000000059</c:v>
                </c:pt>
                <c:pt idx="485">
                  <c:v>774.4</c:v>
                </c:pt>
                <c:pt idx="486">
                  <c:v>776.09999999999957</c:v>
                </c:pt>
                <c:pt idx="487">
                  <c:v>777.90000000000066</c:v>
                </c:pt>
                <c:pt idx="488">
                  <c:v>779.7</c:v>
                </c:pt>
                <c:pt idx="489">
                  <c:v>781.39999999999941</c:v>
                </c:pt>
                <c:pt idx="490">
                  <c:v>783.20000000000073</c:v>
                </c:pt>
                <c:pt idx="491">
                  <c:v>785.00000000000011</c:v>
                </c:pt>
                <c:pt idx="492">
                  <c:v>786.7999999999995</c:v>
                </c:pt>
                <c:pt idx="493">
                  <c:v>788.60000000000059</c:v>
                </c:pt>
                <c:pt idx="494">
                  <c:v>790.4</c:v>
                </c:pt>
                <c:pt idx="495">
                  <c:v>792.19999999999959</c:v>
                </c:pt>
                <c:pt idx="496">
                  <c:v>794.10000000000025</c:v>
                </c:pt>
                <c:pt idx="497">
                  <c:v>795.89999999999941</c:v>
                </c:pt>
                <c:pt idx="498">
                  <c:v>797.70000000000073</c:v>
                </c:pt>
                <c:pt idx="499">
                  <c:v>799.59999999999991</c:v>
                </c:pt>
                <c:pt idx="500">
                  <c:v>801.39999999999918</c:v>
                </c:pt>
                <c:pt idx="501">
                  <c:v>803.30000000000018</c:v>
                </c:pt>
                <c:pt idx="502">
                  <c:v>805.09999999999945</c:v>
                </c:pt>
                <c:pt idx="503">
                  <c:v>807.00000000000034</c:v>
                </c:pt>
                <c:pt idx="504">
                  <c:v>808.79999999999973</c:v>
                </c:pt>
                <c:pt idx="505">
                  <c:v>810.70000000000061</c:v>
                </c:pt>
                <c:pt idx="506">
                  <c:v>812.5999999999998</c:v>
                </c:pt>
                <c:pt idx="507">
                  <c:v>814.50000000000068</c:v>
                </c:pt>
                <c:pt idx="508">
                  <c:v>816.39999999999941</c:v>
                </c:pt>
                <c:pt idx="509">
                  <c:v>818.30000000000041</c:v>
                </c:pt>
                <c:pt idx="510">
                  <c:v>820.19999999999982</c:v>
                </c:pt>
                <c:pt idx="511">
                  <c:v>822.1000000000007</c:v>
                </c:pt>
                <c:pt idx="512">
                  <c:v>823.99999999999989</c:v>
                </c:pt>
                <c:pt idx="513">
                  <c:v>825.90000000000077</c:v>
                </c:pt>
                <c:pt idx="514">
                  <c:v>827.89999999999941</c:v>
                </c:pt>
                <c:pt idx="515">
                  <c:v>829.80000000000041</c:v>
                </c:pt>
                <c:pt idx="516">
                  <c:v>831.6999999999997</c:v>
                </c:pt>
                <c:pt idx="517">
                  <c:v>833.7000000000005</c:v>
                </c:pt>
                <c:pt idx="518">
                  <c:v>835.59999999999945</c:v>
                </c:pt>
                <c:pt idx="519">
                  <c:v>837.60000000000014</c:v>
                </c:pt>
                <c:pt idx="520">
                  <c:v>839.60000000000082</c:v>
                </c:pt>
                <c:pt idx="521">
                  <c:v>841.49999999999989</c:v>
                </c:pt>
                <c:pt idx="522">
                  <c:v>843.50000000000057</c:v>
                </c:pt>
                <c:pt idx="523">
                  <c:v>845.49999999999943</c:v>
                </c:pt>
                <c:pt idx="524">
                  <c:v>847.50000000000011</c:v>
                </c:pt>
                <c:pt idx="525">
                  <c:v>849.5000000000008</c:v>
                </c:pt>
                <c:pt idx="526">
                  <c:v>851.49999999999966</c:v>
                </c:pt>
                <c:pt idx="527">
                  <c:v>853.50000000000034</c:v>
                </c:pt>
                <c:pt idx="528">
                  <c:v>855.49999999999932</c:v>
                </c:pt>
                <c:pt idx="529">
                  <c:v>857.49999999999989</c:v>
                </c:pt>
                <c:pt idx="530">
                  <c:v>859.60000000000059</c:v>
                </c:pt>
                <c:pt idx="531">
                  <c:v>861.59999999999923</c:v>
                </c:pt>
                <c:pt idx="532">
                  <c:v>863.59999999999991</c:v>
                </c:pt>
                <c:pt idx="533">
                  <c:v>865.7000000000005</c:v>
                </c:pt>
                <c:pt idx="534">
                  <c:v>867.80000000000041</c:v>
                </c:pt>
                <c:pt idx="535">
                  <c:v>869.79999999999973</c:v>
                </c:pt>
                <c:pt idx="536">
                  <c:v>871.90000000000009</c:v>
                </c:pt>
                <c:pt idx="537">
                  <c:v>874.00000000000057</c:v>
                </c:pt>
                <c:pt idx="538">
                  <c:v>875.99999999999943</c:v>
                </c:pt>
                <c:pt idx="539">
                  <c:v>878.00000000000011</c:v>
                </c:pt>
                <c:pt idx="540">
                  <c:v>880.0000000000008</c:v>
                </c:pt>
                <c:pt idx="541">
                  <c:v>881.99999999999966</c:v>
                </c:pt>
                <c:pt idx="542">
                  <c:v>884.00000000000034</c:v>
                </c:pt>
                <c:pt idx="543">
                  <c:v>885.9999999999992</c:v>
                </c:pt>
                <c:pt idx="544">
                  <c:v>887.99999999999989</c:v>
                </c:pt>
                <c:pt idx="545">
                  <c:v>890.00000000000057</c:v>
                </c:pt>
                <c:pt idx="546">
                  <c:v>891.99999999999943</c:v>
                </c:pt>
                <c:pt idx="547">
                  <c:v>894.00000000000011</c:v>
                </c:pt>
                <c:pt idx="548">
                  <c:v>896.0000000000008</c:v>
                </c:pt>
                <c:pt idx="549">
                  <c:v>897.99999999999966</c:v>
                </c:pt>
                <c:pt idx="550">
                  <c:v>900.00000000000034</c:v>
                </c:pt>
                <c:pt idx="551">
                  <c:v>901.9999999999992</c:v>
                </c:pt>
                <c:pt idx="552">
                  <c:v>903.99999999999989</c:v>
                </c:pt>
                <c:pt idx="553">
                  <c:v>906.00000000000057</c:v>
                </c:pt>
                <c:pt idx="554">
                  <c:v>907.99999999999943</c:v>
                </c:pt>
                <c:pt idx="555">
                  <c:v>910.00000000000011</c:v>
                </c:pt>
                <c:pt idx="556">
                  <c:v>912.0000000000008</c:v>
                </c:pt>
                <c:pt idx="557">
                  <c:v>913.99999999999966</c:v>
                </c:pt>
                <c:pt idx="558">
                  <c:v>916.00000000000034</c:v>
                </c:pt>
                <c:pt idx="559">
                  <c:v>917.99999999999932</c:v>
                </c:pt>
                <c:pt idx="560">
                  <c:v>919.99999999999989</c:v>
                </c:pt>
                <c:pt idx="561">
                  <c:v>922.00000000000057</c:v>
                </c:pt>
                <c:pt idx="562">
                  <c:v>923.99999999999943</c:v>
                </c:pt>
                <c:pt idx="563">
                  <c:v>926.00000000000011</c:v>
                </c:pt>
                <c:pt idx="564">
                  <c:v>928.0000000000008</c:v>
                </c:pt>
                <c:pt idx="565">
                  <c:v>929.99999999999977</c:v>
                </c:pt>
                <c:pt idx="566">
                  <c:v>932.00000000000034</c:v>
                </c:pt>
                <c:pt idx="567">
                  <c:v>933.99999999999932</c:v>
                </c:pt>
                <c:pt idx="568">
                  <c:v>936</c:v>
                </c:pt>
                <c:pt idx="569">
                  <c:v>938.00000000000057</c:v>
                </c:pt>
                <c:pt idx="570">
                  <c:v>939.99999999999943</c:v>
                </c:pt>
                <c:pt idx="571">
                  <c:v>942.00000000000023</c:v>
                </c:pt>
                <c:pt idx="572">
                  <c:v>944.0000000000008</c:v>
                </c:pt>
                <c:pt idx="573">
                  <c:v>945.99999999999977</c:v>
                </c:pt>
                <c:pt idx="574">
                  <c:v>948.00000000000045</c:v>
                </c:pt>
                <c:pt idx="575">
                  <c:v>949.99999999999932</c:v>
                </c:pt>
                <c:pt idx="576">
                  <c:v>952</c:v>
                </c:pt>
                <c:pt idx="577">
                  <c:v>954.00000000000068</c:v>
                </c:pt>
                <c:pt idx="578">
                  <c:v>955.99999999999943</c:v>
                </c:pt>
                <c:pt idx="579">
                  <c:v>958.00000000000023</c:v>
                </c:pt>
                <c:pt idx="580">
                  <c:v>960.00000000000091</c:v>
                </c:pt>
                <c:pt idx="581">
                  <c:v>961.99999999999977</c:v>
                </c:pt>
                <c:pt idx="582">
                  <c:v>964.00000000000045</c:v>
                </c:pt>
                <c:pt idx="583">
                  <c:v>965.99999999999932</c:v>
                </c:pt>
                <c:pt idx="584">
                  <c:v>968</c:v>
                </c:pt>
                <c:pt idx="585">
                  <c:v>970.00000000000068</c:v>
                </c:pt>
                <c:pt idx="586">
                  <c:v>971.99999999999943</c:v>
                </c:pt>
                <c:pt idx="587">
                  <c:v>974.00000000000023</c:v>
                </c:pt>
                <c:pt idx="588">
                  <c:v>976.00000000000091</c:v>
                </c:pt>
                <c:pt idx="589">
                  <c:v>977.99999999999977</c:v>
                </c:pt>
                <c:pt idx="590">
                  <c:v>980.00000000000045</c:v>
                </c:pt>
                <c:pt idx="591">
                  <c:v>981.99999999999932</c:v>
                </c:pt>
                <c:pt idx="592">
                  <c:v>984</c:v>
                </c:pt>
                <c:pt idx="593">
                  <c:v>986.00000000000068</c:v>
                </c:pt>
                <c:pt idx="594">
                  <c:v>987.99999999999943</c:v>
                </c:pt>
                <c:pt idx="595">
                  <c:v>990.00000000000023</c:v>
                </c:pt>
                <c:pt idx="596">
                  <c:v>992.00000000000091</c:v>
                </c:pt>
                <c:pt idx="597">
                  <c:v>993.99999999999977</c:v>
                </c:pt>
                <c:pt idx="598">
                  <c:v>996.00000000000045</c:v>
                </c:pt>
                <c:pt idx="599">
                  <c:v>997.99999999999932</c:v>
                </c:pt>
                <c:pt idx="600">
                  <c:v>1000</c:v>
                </c:pt>
                <c:pt idx="601">
                  <c:v>1002.0000000000007</c:v>
                </c:pt>
                <c:pt idx="602">
                  <c:v>1003.9999999999994</c:v>
                </c:pt>
                <c:pt idx="603">
                  <c:v>1006.0000000000002</c:v>
                </c:pt>
                <c:pt idx="604">
                  <c:v>1007.9999999999991</c:v>
                </c:pt>
                <c:pt idx="605">
                  <c:v>1009.9999999999998</c:v>
                </c:pt>
                <c:pt idx="606">
                  <c:v>1012.0000000000005</c:v>
                </c:pt>
                <c:pt idx="607">
                  <c:v>1013.9999999999993</c:v>
                </c:pt>
                <c:pt idx="608">
                  <c:v>1016</c:v>
                </c:pt>
                <c:pt idx="609">
                  <c:v>1018.0000000000007</c:v>
                </c:pt>
                <c:pt idx="610">
                  <c:v>1019.9999999999994</c:v>
                </c:pt>
                <c:pt idx="611">
                  <c:v>1022.0000000000002</c:v>
                </c:pt>
                <c:pt idx="612">
                  <c:v>1023.9999999999991</c:v>
                </c:pt>
                <c:pt idx="613">
                  <c:v>1026</c:v>
                </c:pt>
                <c:pt idx="614">
                  <c:v>1028.0000000000005</c:v>
                </c:pt>
                <c:pt idx="615">
                  <c:v>1029.9999999999993</c:v>
                </c:pt>
                <c:pt idx="616">
                  <c:v>1032</c:v>
                </c:pt>
                <c:pt idx="617">
                  <c:v>1034.0000000000007</c:v>
                </c:pt>
                <c:pt idx="618">
                  <c:v>1035.9999999999995</c:v>
                </c:pt>
                <c:pt idx="619">
                  <c:v>1038.0000000000002</c:v>
                </c:pt>
                <c:pt idx="620">
                  <c:v>1039.9999999999991</c:v>
                </c:pt>
                <c:pt idx="621">
                  <c:v>1042</c:v>
                </c:pt>
                <c:pt idx="622">
                  <c:v>1044.0000000000005</c:v>
                </c:pt>
                <c:pt idx="623">
                  <c:v>1045.9999999999993</c:v>
                </c:pt>
                <c:pt idx="624">
                  <c:v>1048</c:v>
                </c:pt>
                <c:pt idx="625">
                  <c:v>1050.0000000000007</c:v>
                </c:pt>
                <c:pt idx="626">
                  <c:v>1051.9999999999995</c:v>
                </c:pt>
                <c:pt idx="627">
                  <c:v>1054.0000000000002</c:v>
                </c:pt>
                <c:pt idx="628">
                  <c:v>1055.9999999999991</c:v>
                </c:pt>
                <c:pt idx="629">
                  <c:v>1058</c:v>
                </c:pt>
                <c:pt idx="630">
                  <c:v>1060.0000000000005</c:v>
                </c:pt>
                <c:pt idx="631">
                  <c:v>1061.9999999999993</c:v>
                </c:pt>
                <c:pt idx="632">
                  <c:v>1064</c:v>
                </c:pt>
                <c:pt idx="633">
                  <c:v>1066.0000000000007</c:v>
                </c:pt>
                <c:pt idx="634">
                  <c:v>1067.9999999999995</c:v>
                </c:pt>
                <c:pt idx="635">
                  <c:v>1070.0000000000002</c:v>
                </c:pt>
                <c:pt idx="636">
                  <c:v>1071.9999999999991</c:v>
                </c:pt>
                <c:pt idx="637">
                  <c:v>1074</c:v>
                </c:pt>
                <c:pt idx="638">
                  <c:v>1076.0000000000005</c:v>
                </c:pt>
                <c:pt idx="639">
                  <c:v>1077.9999999999993</c:v>
                </c:pt>
                <c:pt idx="640">
                  <c:v>1080</c:v>
                </c:pt>
                <c:pt idx="641">
                  <c:v>1082.0000000000007</c:v>
                </c:pt>
                <c:pt idx="642">
                  <c:v>1083.9999999999995</c:v>
                </c:pt>
                <c:pt idx="643">
                  <c:v>1086.0000000000002</c:v>
                </c:pt>
                <c:pt idx="644">
                  <c:v>1087.9999999999991</c:v>
                </c:pt>
                <c:pt idx="645">
                  <c:v>1090</c:v>
                </c:pt>
                <c:pt idx="646">
                  <c:v>1092.0000000000005</c:v>
                </c:pt>
                <c:pt idx="647">
                  <c:v>1093.9999999999993</c:v>
                </c:pt>
                <c:pt idx="648">
                  <c:v>1096</c:v>
                </c:pt>
                <c:pt idx="649">
                  <c:v>1098.0000000000007</c:v>
                </c:pt>
                <c:pt idx="650">
                  <c:v>1099.9999999999995</c:v>
                </c:pt>
                <c:pt idx="651">
                  <c:v>1102.0000000000002</c:v>
                </c:pt>
                <c:pt idx="652">
                  <c:v>1103.9999999999991</c:v>
                </c:pt>
                <c:pt idx="653">
                  <c:v>1106</c:v>
                </c:pt>
                <c:pt idx="654">
                  <c:v>1108.0000000000005</c:v>
                </c:pt>
                <c:pt idx="655">
                  <c:v>1109.9999999999995</c:v>
                </c:pt>
                <c:pt idx="656">
                  <c:v>1112</c:v>
                </c:pt>
                <c:pt idx="657">
                  <c:v>1114.0000000000007</c:v>
                </c:pt>
                <c:pt idx="658">
                  <c:v>1115.9999999999995</c:v>
                </c:pt>
                <c:pt idx="659">
                  <c:v>1118.0000000000002</c:v>
                </c:pt>
                <c:pt idx="660">
                  <c:v>1119.9999999999993</c:v>
                </c:pt>
                <c:pt idx="661">
                  <c:v>1122</c:v>
                </c:pt>
                <c:pt idx="662">
                  <c:v>1124.0000000000005</c:v>
                </c:pt>
                <c:pt idx="663">
                  <c:v>1125.9999999999995</c:v>
                </c:pt>
                <c:pt idx="664">
                  <c:v>1128</c:v>
                </c:pt>
                <c:pt idx="665">
                  <c:v>1130.0000000000007</c:v>
                </c:pt>
                <c:pt idx="666">
                  <c:v>1132</c:v>
                </c:pt>
                <c:pt idx="667">
                  <c:v>1134.0000000000005</c:v>
                </c:pt>
                <c:pt idx="668">
                  <c:v>1135.9999999999993</c:v>
                </c:pt>
                <c:pt idx="669">
                  <c:v>1138</c:v>
                </c:pt>
                <c:pt idx="670">
                  <c:v>1140.0000000000005</c:v>
                </c:pt>
                <c:pt idx="671">
                  <c:v>1141.9999999999995</c:v>
                </c:pt>
                <c:pt idx="672">
                  <c:v>1144.0000000000002</c:v>
                </c:pt>
                <c:pt idx="673">
                  <c:v>1146.0000000000009</c:v>
                </c:pt>
                <c:pt idx="674">
                  <c:v>1148</c:v>
                </c:pt>
                <c:pt idx="675">
                  <c:v>1150.0000000000005</c:v>
                </c:pt>
                <c:pt idx="676">
                  <c:v>1151.9999999999993</c:v>
                </c:pt>
                <c:pt idx="677">
                  <c:v>1154</c:v>
                </c:pt>
                <c:pt idx="678">
                  <c:v>1156.0000000000007</c:v>
                </c:pt>
                <c:pt idx="679">
                  <c:v>1157.9999999999995</c:v>
                </c:pt>
                <c:pt idx="680">
                  <c:v>1160.0000000000002</c:v>
                </c:pt>
                <c:pt idx="681">
                  <c:v>1162.0000000000009</c:v>
                </c:pt>
                <c:pt idx="682">
                  <c:v>1164</c:v>
                </c:pt>
                <c:pt idx="683">
                  <c:v>1166.0000000000005</c:v>
                </c:pt>
                <c:pt idx="684">
                  <c:v>1167.9999999999993</c:v>
                </c:pt>
                <c:pt idx="685">
                  <c:v>1170</c:v>
                </c:pt>
                <c:pt idx="686">
                  <c:v>1172.0000000000007</c:v>
                </c:pt>
                <c:pt idx="687">
                  <c:v>1173.9999999999995</c:v>
                </c:pt>
                <c:pt idx="688">
                  <c:v>1176.0000000000002</c:v>
                </c:pt>
                <c:pt idx="689">
                  <c:v>1178.0000000000009</c:v>
                </c:pt>
                <c:pt idx="690">
                  <c:v>1180</c:v>
                </c:pt>
                <c:pt idx="691">
                  <c:v>1182.0000000000005</c:v>
                </c:pt>
                <c:pt idx="692">
                  <c:v>1183.9999999999993</c:v>
                </c:pt>
                <c:pt idx="693">
                  <c:v>1186</c:v>
                </c:pt>
                <c:pt idx="694">
                  <c:v>1188.0000000000007</c:v>
                </c:pt>
                <c:pt idx="695">
                  <c:v>1189.9999999999995</c:v>
                </c:pt>
                <c:pt idx="696">
                  <c:v>1192.0000000000002</c:v>
                </c:pt>
                <c:pt idx="697">
                  <c:v>1194.0000000000009</c:v>
                </c:pt>
                <c:pt idx="698">
                  <c:v>1196</c:v>
                </c:pt>
                <c:pt idx="699">
                  <c:v>1198.0000000000005</c:v>
                </c:pt>
                <c:pt idx="700">
                  <c:v>1199.9999999999993</c:v>
                </c:pt>
                <c:pt idx="701">
                  <c:v>1202</c:v>
                </c:pt>
                <c:pt idx="702">
                  <c:v>1204.0000000000007</c:v>
                </c:pt>
                <c:pt idx="703">
                  <c:v>1205.9999999999995</c:v>
                </c:pt>
                <c:pt idx="704">
                  <c:v>1208.0000000000002</c:v>
                </c:pt>
                <c:pt idx="705">
                  <c:v>1210.0000000000009</c:v>
                </c:pt>
                <c:pt idx="706">
                  <c:v>1212</c:v>
                </c:pt>
                <c:pt idx="707">
                  <c:v>1214.0000000000005</c:v>
                </c:pt>
                <c:pt idx="708">
                  <c:v>1215.9999999999993</c:v>
                </c:pt>
                <c:pt idx="709">
                  <c:v>1218</c:v>
                </c:pt>
                <c:pt idx="710">
                  <c:v>1220.0000000000007</c:v>
                </c:pt>
                <c:pt idx="711">
                  <c:v>1221.9999999999995</c:v>
                </c:pt>
                <c:pt idx="712">
                  <c:v>1224.0000000000002</c:v>
                </c:pt>
                <c:pt idx="713">
                  <c:v>1226.0000000000009</c:v>
                </c:pt>
                <c:pt idx="714">
                  <c:v>1228</c:v>
                </c:pt>
                <c:pt idx="715">
                  <c:v>1230.0000000000005</c:v>
                </c:pt>
                <c:pt idx="716">
                  <c:v>1231.9999999999993</c:v>
                </c:pt>
                <c:pt idx="717">
                  <c:v>1234</c:v>
                </c:pt>
                <c:pt idx="718">
                  <c:v>1236.0000000000007</c:v>
                </c:pt>
                <c:pt idx="719">
                  <c:v>1237.9999999999995</c:v>
                </c:pt>
                <c:pt idx="720">
                  <c:v>1240.0000000000002</c:v>
                </c:pt>
                <c:pt idx="721">
                  <c:v>1242.0000000000009</c:v>
                </c:pt>
                <c:pt idx="722">
                  <c:v>1244</c:v>
                </c:pt>
                <c:pt idx="723">
                  <c:v>1246.0000000000005</c:v>
                </c:pt>
                <c:pt idx="724">
                  <c:v>1247.9999999999993</c:v>
                </c:pt>
                <c:pt idx="725">
                  <c:v>1250</c:v>
                </c:pt>
                <c:pt idx="726">
                  <c:v>1252.0000000000007</c:v>
                </c:pt>
                <c:pt idx="727">
                  <c:v>1253.9999999999995</c:v>
                </c:pt>
                <c:pt idx="728">
                  <c:v>1256.0000000000002</c:v>
                </c:pt>
                <c:pt idx="729">
                  <c:v>1257.9999999999991</c:v>
                </c:pt>
                <c:pt idx="730">
                  <c:v>1260</c:v>
                </c:pt>
                <c:pt idx="731">
                  <c:v>1262.0000000000005</c:v>
                </c:pt>
                <c:pt idx="732">
                  <c:v>1263.9999999999993</c:v>
                </c:pt>
                <c:pt idx="733">
                  <c:v>1266</c:v>
                </c:pt>
                <c:pt idx="734">
                  <c:v>1268.0000000000007</c:v>
                </c:pt>
                <c:pt idx="735">
                  <c:v>1269.9999999999995</c:v>
                </c:pt>
                <c:pt idx="736">
                  <c:v>1272.0000000000002</c:v>
                </c:pt>
                <c:pt idx="737">
                  <c:v>1273.9999999999991</c:v>
                </c:pt>
                <c:pt idx="738">
                  <c:v>1276</c:v>
                </c:pt>
                <c:pt idx="739">
                  <c:v>1278.0000000000005</c:v>
                </c:pt>
                <c:pt idx="740">
                  <c:v>1279.9999999999993</c:v>
                </c:pt>
                <c:pt idx="741">
                  <c:v>1282</c:v>
                </c:pt>
                <c:pt idx="742">
                  <c:v>1284.0000000000007</c:v>
                </c:pt>
                <c:pt idx="743">
                  <c:v>1285.9999999999995</c:v>
                </c:pt>
                <c:pt idx="744">
                  <c:v>1288.0000000000002</c:v>
                </c:pt>
                <c:pt idx="745">
                  <c:v>1289.9999999999991</c:v>
                </c:pt>
                <c:pt idx="746">
                  <c:v>1292</c:v>
                </c:pt>
                <c:pt idx="747">
                  <c:v>1294.0000000000005</c:v>
                </c:pt>
                <c:pt idx="748">
                  <c:v>1295.9999999999993</c:v>
                </c:pt>
                <c:pt idx="749">
                  <c:v>1298</c:v>
                </c:pt>
                <c:pt idx="750">
                  <c:v>1300.0000000000007</c:v>
                </c:pt>
                <c:pt idx="751">
                  <c:v>1301.9999999999995</c:v>
                </c:pt>
                <c:pt idx="752">
                  <c:v>1304.0000000000002</c:v>
                </c:pt>
                <c:pt idx="753">
                  <c:v>1305.9999999999991</c:v>
                </c:pt>
                <c:pt idx="754">
                  <c:v>1308</c:v>
                </c:pt>
                <c:pt idx="755">
                  <c:v>1310.0000000000005</c:v>
                </c:pt>
                <c:pt idx="756">
                  <c:v>1311.9999999999993</c:v>
                </c:pt>
                <c:pt idx="757">
                  <c:v>1314</c:v>
                </c:pt>
                <c:pt idx="758">
                  <c:v>1316.0000000000007</c:v>
                </c:pt>
                <c:pt idx="759">
                  <c:v>1317.9999999999995</c:v>
                </c:pt>
                <c:pt idx="760">
                  <c:v>1320.0000000000002</c:v>
                </c:pt>
                <c:pt idx="761">
                  <c:v>1321.9999999999991</c:v>
                </c:pt>
                <c:pt idx="762">
                  <c:v>1324</c:v>
                </c:pt>
                <c:pt idx="763">
                  <c:v>1326.0000000000005</c:v>
                </c:pt>
                <c:pt idx="764">
                  <c:v>1327.9999999999993</c:v>
                </c:pt>
                <c:pt idx="765">
                  <c:v>1330</c:v>
                </c:pt>
                <c:pt idx="766">
                  <c:v>1332.0000000000007</c:v>
                </c:pt>
                <c:pt idx="767">
                  <c:v>1333.9999999999995</c:v>
                </c:pt>
                <c:pt idx="768">
                  <c:v>1336.0000000000002</c:v>
                </c:pt>
                <c:pt idx="769">
                  <c:v>1337.9999999999991</c:v>
                </c:pt>
                <c:pt idx="770">
                  <c:v>1340</c:v>
                </c:pt>
                <c:pt idx="771">
                  <c:v>1342.0000000000005</c:v>
                </c:pt>
                <c:pt idx="772">
                  <c:v>1343.9999999999993</c:v>
                </c:pt>
                <c:pt idx="773">
                  <c:v>1346</c:v>
                </c:pt>
                <c:pt idx="774">
                  <c:v>1348.0000000000007</c:v>
                </c:pt>
                <c:pt idx="775">
                  <c:v>1349.9999999999995</c:v>
                </c:pt>
                <c:pt idx="776">
                  <c:v>1352.0000000000002</c:v>
                </c:pt>
                <c:pt idx="777">
                  <c:v>1353.9999999999991</c:v>
                </c:pt>
                <c:pt idx="778">
                  <c:v>1356</c:v>
                </c:pt>
                <c:pt idx="779">
                  <c:v>1358.0000000000005</c:v>
                </c:pt>
                <c:pt idx="780">
                  <c:v>1359.9999999999995</c:v>
                </c:pt>
                <c:pt idx="781">
                  <c:v>1362</c:v>
                </c:pt>
                <c:pt idx="782">
                  <c:v>1364.0000000000007</c:v>
                </c:pt>
                <c:pt idx="783">
                  <c:v>1365.9999999999995</c:v>
                </c:pt>
                <c:pt idx="784">
                  <c:v>1368.0000000000002</c:v>
                </c:pt>
                <c:pt idx="785">
                  <c:v>1369.9999999999993</c:v>
                </c:pt>
                <c:pt idx="786">
                  <c:v>1372</c:v>
                </c:pt>
                <c:pt idx="787">
                  <c:v>1374.0000000000005</c:v>
                </c:pt>
                <c:pt idx="788">
                  <c:v>1375.9999999999995</c:v>
                </c:pt>
                <c:pt idx="789">
                  <c:v>1378</c:v>
                </c:pt>
                <c:pt idx="790">
                  <c:v>1380.0000000000007</c:v>
                </c:pt>
                <c:pt idx="791">
                  <c:v>1382</c:v>
                </c:pt>
                <c:pt idx="792">
                  <c:v>1384.0000000000005</c:v>
                </c:pt>
                <c:pt idx="793">
                  <c:v>1385.9999999999993</c:v>
                </c:pt>
                <c:pt idx="794">
                  <c:v>1388</c:v>
                </c:pt>
                <c:pt idx="795">
                  <c:v>1390.0000000000005</c:v>
                </c:pt>
                <c:pt idx="796">
                  <c:v>1391.9999999999995</c:v>
                </c:pt>
                <c:pt idx="797">
                  <c:v>1394.0000000000002</c:v>
                </c:pt>
                <c:pt idx="798">
                  <c:v>1396.0000000000009</c:v>
                </c:pt>
                <c:pt idx="799">
                  <c:v>1398</c:v>
                </c:pt>
                <c:pt idx="800">
                  <c:v>1400.0000000000005</c:v>
                </c:pt>
                <c:pt idx="801">
                  <c:v>1401.9999999999993</c:v>
                </c:pt>
                <c:pt idx="802">
                  <c:v>1404</c:v>
                </c:pt>
                <c:pt idx="803">
                  <c:v>1406.0000000000007</c:v>
                </c:pt>
                <c:pt idx="804">
                  <c:v>1407.9999999999995</c:v>
                </c:pt>
                <c:pt idx="805">
                  <c:v>1410.0000000000002</c:v>
                </c:pt>
                <c:pt idx="806">
                  <c:v>1412.0000000000009</c:v>
                </c:pt>
                <c:pt idx="807">
                  <c:v>1414</c:v>
                </c:pt>
                <c:pt idx="808">
                  <c:v>1416.0000000000005</c:v>
                </c:pt>
                <c:pt idx="809">
                  <c:v>1417.9999999999993</c:v>
                </c:pt>
                <c:pt idx="810">
                  <c:v>1420</c:v>
                </c:pt>
                <c:pt idx="811">
                  <c:v>1422.0000000000007</c:v>
                </c:pt>
                <c:pt idx="812">
                  <c:v>1423.9999999999995</c:v>
                </c:pt>
                <c:pt idx="813">
                  <c:v>1426.0000000000002</c:v>
                </c:pt>
                <c:pt idx="814">
                  <c:v>1428.0000000000009</c:v>
                </c:pt>
                <c:pt idx="815">
                  <c:v>1430</c:v>
                </c:pt>
                <c:pt idx="816">
                  <c:v>1432.0000000000005</c:v>
                </c:pt>
              </c:numCache>
            </c:numRef>
          </c:xVal>
          <c:yVal>
            <c:numRef>
              <c:f>Zaxis_U_kw!$E$2:$E$818</c:f>
              <c:numCache>
                <c:formatCode>@</c:formatCode>
                <c:ptCount val="817"/>
                <c:pt idx="0">
                  <c:v>4.2453399999999997</c:v>
                </c:pt>
                <c:pt idx="1">
                  <c:v>4.2454599999999996</c:v>
                </c:pt>
                <c:pt idx="2">
                  <c:v>4.2454999999999998</c:v>
                </c:pt>
                <c:pt idx="3">
                  <c:v>4.2454999999999998</c:v>
                </c:pt>
                <c:pt idx="4">
                  <c:v>4.2454900000000002</c:v>
                </c:pt>
                <c:pt idx="5">
                  <c:v>4.2454900000000002</c:v>
                </c:pt>
                <c:pt idx="6">
                  <c:v>4.2454900000000002</c:v>
                </c:pt>
                <c:pt idx="7">
                  <c:v>4.2454900000000002</c:v>
                </c:pt>
                <c:pt idx="8">
                  <c:v>4.2454900000000002</c:v>
                </c:pt>
                <c:pt idx="9">
                  <c:v>4.2454900000000002</c:v>
                </c:pt>
                <c:pt idx="10">
                  <c:v>4.2454900000000002</c:v>
                </c:pt>
                <c:pt idx="11">
                  <c:v>4.2454900000000002</c:v>
                </c:pt>
                <c:pt idx="12">
                  <c:v>4.2454900000000002</c:v>
                </c:pt>
                <c:pt idx="13">
                  <c:v>4.2454900000000002</c:v>
                </c:pt>
                <c:pt idx="14">
                  <c:v>4.2454900000000002</c:v>
                </c:pt>
                <c:pt idx="15">
                  <c:v>4.2454900000000002</c:v>
                </c:pt>
                <c:pt idx="16">
                  <c:v>4.2454900000000002</c:v>
                </c:pt>
                <c:pt idx="17">
                  <c:v>4.2454900000000002</c:v>
                </c:pt>
                <c:pt idx="18">
                  <c:v>4.2454900000000002</c:v>
                </c:pt>
                <c:pt idx="19">
                  <c:v>4.2454900000000002</c:v>
                </c:pt>
                <c:pt idx="20">
                  <c:v>4.2454900000000002</c:v>
                </c:pt>
                <c:pt idx="21">
                  <c:v>4.2454900000000002</c:v>
                </c:pt>
                <c:pt idx="22">
                  <c:v>4.2454900000000002</c:v>
                </c:pt>
                <c:pt idx="23">
                  <c:v>4.2454900000000002</c:v>
                </c:pt>
                <c:pt idx="24">
                  <c:v>4.2454900000000002</c:v>
                </c:pt>
                <c:pt idx="25">
                  <c:v>4.2454900000000002</c:v>
                </c:pt>
                <c:pt idx="26">
                  <c:v>4.2454900000000002</c:v>
                </c:pt>
                <c:pt idx="27">
                  <c:v>4.2454900000000002</c:v>
                </c:pt>
                <c:pt idx="28">
                  <c:v>4.2454900000000002</c:v>
                </c:pt>
                <c:pt idx="29">
                  <c:v>4.2454900000000002</c:v>
                </c:pt>
                <c:pt idx="30">
                  <c:v>4.2454900000000002</c:v>
                </c:pt>
                <c:pt idx="31">
                  <c:v>4.2454900000000002</c:v>
                </c:pt>
                <c:pt idx="32">
                  <c:v>4.2454900000000002</c:v>
                </c:pt>
                <c:pt idx="33">
                  <c:v>4.2454900000000002</c:v>
                </c:pt>
                <c:pt idx="34">
                  <c:v>4.2454900000000002</c:v>
                </c:pt>
                <c:pt idx="35">
                  <c:v>4.2454900000000002</c:v>
                </c:pt>
                <c:pt idx="36">
                  <c:v>4.2454900000000002</c:v>
                </c:pt>
                <c:pt idx="37">
                  <c:v>4.2454900000000002</c:v>
                </c:pt>
                <c:pt idx="38">
                  <c:v>4.2454900000000002</c:v>
                </c:pt>
                <c:pt idx="39">
                  <c:v>4.2454900000000002</c:v>
                </c:pt>
                <c:pt idx="40">
                  <c:v>4.2454900000000002</c:v>
                </c:pt>
                <c:pt idx="41">
                  <c:v>4.2454900000000002</c:v>
                </c:pt>
                <c:pt idx="42">
                  <c:v>4.2454900000000002</c:v>
                </c:pt>
                <c:pt idx="43">
                  <c:v>4.2454900000000002</c:v>
                </c:pt>
                <c:pt idx="44">
                  <c:v>4.2454900000000002</c:v>
                </c:pt>
                <c:pt idx="45">
                  <c:v>4.2454900000000002</c:v>
                </c:pt>
                <c:pt idx="46">
                  <c:v>4.2454900000000002</c:v>
                </c:pt>
                <c:pt idx="47">
                  <c:v>4.2454900000000002</c:v>
                </c:pt>
                <c:pt idx="48">
                  <c:v>4.2454900000000002</c:v>
                </c:pt>
                <c:pt idx="49">
                  <c:v>4.2454900000000002</c:v>
                </c:pt>
                <c:pt idx="50">
                  <c:v>4.2454900000000002</c:v>
                </c:pt>
                <c:pt idx="51">
                  <c:v>4.2454900000000002</c:v>
                </c:pt>
                <c:pt idx="52">
                  <c:v>4.2454900000000002</c:v>
                </c:pt>
                <c:pt idx="53">
                  <c:v>4.2454900000000002</c:v>
                </c:pt>
                <c:pt idx="54">
                  <c:v>4.2454900000000002</c:v>
                </c:pt>
                <c:pt idx="55">
                  <c:v>4.2454900000000002</c:v>
                </c:pt>
                <c:pt idx="56">
                  <c:v>4.2454900000000002</c:v>
                </c:pt>
                <c:pt idx="57">
                  <c:v>4.2454900000000002</c:v>
                </c:pt>
                <c:pt idx="58">
                  <c:v>4.2454900000000002</c:v>
                </c:pt>
                <c:pt idx="59">
                  <c:v>4.2454900000000002</c:v>
                </c:pt>
                <c:pt idx="60">
                  <c:v>4.2454900000000002</c:v>
                </c:pt>
                <c:pt idx="61">
                  <c:v>4.2454900000000002</c:v>
                </c:pt>
                <c:pt idx="62">
                  <c:v>4.2454900000000002</c:v>
                </c:pt>
                <c:pt idx="63">
                  <c:v>4.2454900000000002</c:v>
                </c:pt>
                <c:pt idx="64">
                  <c:v>4.2454900000000002</c:v>
                </c:pt>
                <c:pt idx="65">
                  <c:v>4.2454900000000002</c:v>
                </c:pt>
                <c:pt idx="66">
                  <c:v>4.2454900000000002</c:v>
                </c:pt>
                <c:pt idx="67">
                  <c:v>4.2454900000000002</c:v>
                </c:pt>
                <c:pt idx="68">
                  <c:v>4.2454900000000002</c:v>
                </c:pt>
                <c:pt idx="69">
                  <c:v>4.2454900000000002</c:v>
                </c:pt>
                <c:pt idx="70">
                  <c:v>4.2454900000000002</c:v>
                </c:pt>
                <c:pt idx="71">
                  <c:v>4.2454900000000002</c:v>
                </c:pt>
                <c:pt idx="72">
                  <c:v>4.2454900000000002</c:v>
                </c:pt>
                <c:pt idx="73">
                  <c:v>4.2454900000000002</c:v>
                </c:pt>
                <c:pt idx="74">
                  <c:v>4.2454900000000002</c:v>
                </c:pt>
                <c:pt idx="75">
                  <c:v>4.2454900000000002</c:v>
                </c:pt>
                <c:pt idx="76">
                  <c:v>4.2454900000000002</c:v>
                </c:pt>
                <c:pt idx="77">
                  <c:v>4.2454900000000002</c:v>
                </c:pt>
                <c:pt idx="78">
                  <c:v>4.2454900000000002</c:v>
                </c:pt>
                <c:pt idx="79">
                  <c:v>4.2454900000000002</c:v>
                </c:pt>
                <c:pt idx="80">
                  <c:v>4.2454900000000002</c:v>
                </c:pt>
                <c:pt idx="81">
                  <c:v>4.2454900000000002</c:v>
                </c:pt>
                <c:pt idx="82">
                  <c:v>4.2454900000000002</c:v>
                </c:pt>
                <c:pt idx="83">
                  <c:v>4.2454900000000002</c:v>
                </c:pt>
                <c:pt idx="84">
                  <c:v>4.2454900000000002</c:v>
                </c:pt>
                <c:pt idx="85">
                  <c:v>4.2454900000000002</c:v>
                </c:pt>
                <c:pt idx="86">
                  <c:v>4.2454900000000002</c:v>
                </c:pt>
                <c:pt idx="87">
                  <c:v>4.2454900000000002</c:v>
                </c:pt>
                <c:pt idx="88">
                  <c:v>4.2454900000000002</c:v>
                </c:pt>
                <c:pt idx="89">
                  <c:v>4.2454900000000002</c:v>
                </c:pt>
                <c:pt idx="90">
                  <c:v>4.2454900000000002</c:v>
                </c:pt>
                <c:pt idx="91">
                  <c:v>4.2454900000000002</c:v>
                </c:pt>
                <c:pt idx="92">
                  <c:v>4.2454900000000002</c:v>
                </c:pt>
                <c:pt idx="93">
                  <c:v>4.2454900000000002</c:v>
                </c:pt>
                <c:pt idx="94">
                  <c:v>4.2454900000000002</c:v>
                </c:pt>
                <c:pt idx="95">
                  <c:v>4.2454900000000002</c:v>
                </c:pt>
                <c:pt idx="96">
                  <c:v>4.2454900000000002</c:v>
                </c:pt>
                <c:pt idx="97">
                  <c:v>4.2454900000000002</c:v>
                </c:pt>
                <c:pt idx="98">
                  <c:v>4.2454900000000002</c:v>
                </c:pt>
                <c:pt idx="99">
                  <c:v>4.2454900000000002</c:v>
                </c:pt>
                <c:pt idx="100">
                  <c:v>4.2454900000000002</c:v>
                </c:pt>
                <c:pt idx="101">
                  <c:v>4.2454900000000002</c:v>
                </c:pt>
                <c:pt idx="102">
                  <c:v>4.2454900000000002</c:v>
                </c:pt>
                <c:pt idx="103">
                  <c:v>4.2454900000000002</c:v>
                </c:pt>
                <c:pt idx="104">
                  <c:v>4.2454900000000002</c:v>
                </c:pt>
                <c:pt idx="105">
                  <c:v>4.2454900000000002</c:v>
                </c:pt>
                <c:pt idx="106">
                  <c:v>4.2454900000000002</c:v>
                </c:pt>
                <c:pt idx="107">
                  <c:v>4.2454900000000002</c:v>
                </c:pt>
                <c:pt idx="108">
                  <c:v>4.2454900000000002</c:v>
                </c:pt>
                <c:pt idx="109">
                  <c:v>4.2454900000000002</c:v>
                </c:pt>
                <c:pt idx="110">
                  <c:v>4.2454900000000002</c:v>
                </c:pt>
                <c:pt idx="111">
                  <c:v>4.2454900000000002</c:v>
                </c:pt>
                <c:pt idx="112">
                  <c:v>4.2454900000000002</c:v>
                </c:pt>
                <c:pt idx="113">
                  <c:v>4.2454900000000002</c:v>
                </c:pt>
                <c:pt idx="114">
                  <c:v>4.2454900000000002</c:v>
                </c:pt>
                <c:pt idx="115">
                  <c:v>4.2454900000000002</c:v>
                </c:pt>
                <c:pt idx="116">
                  <c:v>4.2454900000000002</c:v>
                </c:pt>
                <c:pt idx="117">
                  <c:v>4.2454900000000002</c:v>
                </c:pt>
                <c:pt idx="118">
                  <c:v>4.2454900000000002</c:v>
                </c:pt>
                <c:pt idx="119">
                  <c:v>4.2454900000000002</c:v>
                </c:pt>
                <c:pt idx="120">
                  <c:v>4.2454900000000002</c:v>
                </c:pt>
                <c:pt idx="121">
                  <c:v>4.2454900000000002</c:v>
                </c:pt>
                <c:pt idx="122">
                  <c:v>4.2454900000000002</c:v>
                </c:pt>
                <c:pt idx="123">
                  <c:v>4.2454900000000002</c:v>
                </c:pt>
                <c:pt idx="124">
                  <c:v>4.2454900000000002</c:v>
                </c:pt>
                <c:pt idx="125">
                  <c:v>4.2454900000000002</c:v>
                </c:pt>
                <c:pt idx="126">
                  <c:v>4.2454900000000002</c:v>
                </c:pt>
                <c:pt idx="127">
                  <c:v>4.2454900000000002</c:v>
                </c:pt>
                <c:pt idx="128">
                  <c:v>4.2454900000000002</c:v>
                </c:pt>
                <c:pt idx="129">
                  <c:v>4.2454900000000002</c:v>
                </c:pt>
                <c:pt idx="130">
                  <c:v>4.2454900000000002</c:v>
                </c:pt>
                <c:pt idx="131">
                  <c:v>4.2454900000000002</c:v>
                </c:pt>
                <c:pt idx="132">
                  <c:v>4.2454900000000002</c:v>
                </c:pt>
                <c:pt idx="133">
                  <c:v>4.2454900000000002</c:v>
                </c:pt>
                <c:pt idx="134">
                  <c:v>4.2454900000000002</c:v>
                </c:pt>
                <c:pt idx="135">
                  <c:v>4.2454900000000002</c:v>
                </c:pt>
                <c:pt idx="136">
                  <c:v>4.2454900000000002</c:v>
                </c:pt>
                <c:pt idx="137">
                  <c:v>4.2454900000000002</c:v>
                </c:pt>
                <c:pt idx="138">
                  <c:v>4.2454900000000002</c:v>
                </c:pt>
                <c:pt idx="139">
                  <c:v>4.2454900000000002</c:v>
                </c:pt>
                <c:pt idx="140">
                  <c:v>4.2454999999999998</c:v>
                </c:pt>
                <c:pt idx="141">
                  <c:v>4.2454999999999998</c:v>
                </c:pt>
                <c:pt idx="142">
                  <c:v>4.2454999999999998</c:v>
                </c:pt>
                <c:pt idx="143">
                  <c:v>4.2454999999999998</c:v>
                </c:pt>
                <c:pt idx="144">
                  <c:v>4.2454999999999998</c:v>
                </c:pt>
                <c:pt idx="145">
                  <c:v>4.2455099999999995</c:v>
                </c:pt>
                <c:pt idx="146">
                  <c:v>4.2455099999999995</c:v>
                </c:pt>
                <c:pt idx="147">
                  <c:v>4.24552</c:v>
                </c:pt>
                <c:pt idx="148">
                  <c:v>4.24552</c:v>
                </c:pt>
                <c:pt idx="149">
                  <c:v>4.2455299999999996</c:v>
                </c:pt>
                <c:pt idx="150">
                  <c:v>4.2455400000000001</c:v>
                </c:pt>
                <c:pt idx="151">
                  <c:v>4.2455499999999997</c:v>
                </c:pt>
                <c:pt idx="152">
                  <c:v>4.2455600000000002</c:v>
                </c:pt>
                <c:pt idx="153">
                  <c:v>4.2455799999999995</c:v>
                </c:pt>
                <c:pt idx="154">
                  <c:v>4.24559</c:v>
                </c:pt>
                <c:pt idx="155">
                  <c:v>4.2456199999999997</c:v>
                </c:pt>
                <c:pt idx="156">
                  <c:v>4.2456399999999999</c:v>
                </c:pt>
                <c:pt idx="157">
                  <c:v>4.2456700000000014</c:v>
                </c:pt>
                <c:pt idx="158">
                  <c:v>4.2457099999999999</c:v>
                </c:pt>
                <c:pt idx="159">
                  <c:v>4.2457500000000001</c:v>
                </c:pt>
                <c:pt idx="160">
                  <c:v>4.2458099999999996</c:v>
                </c:pt>
                <c:pt idx="161">
                  <c:v>4.24587</c:v>
                </c:pt>
                <c:pt idx="162">
                  <c:v>4.2459499999999997</c:v>
                </c:pt>
                <c:pt idx="163">
                  <c:v>4.2460399999999998</c:v>
                </c:pt>
                <c:pt idx="164">
                  <c:v>4.2461500000000001</c:v>
                </c:pt>
                <c:pt idx="165">
                  <c:v>4.2462900000000134</c:v>
                </c:pt>
                <c:pt idx="166">
                  <c:v>4.2464500000000003</c:v>
                </c:pt>
                <c:pt idx="167">
                  <c:v>4.2466400000000544</c:v>
                </c:pt>
                <c:pt idx="168">
                  <c:v>4.2468700000000004</c:v>
                </c:pt>
                <c:pt idx="169">
                  <c:v>4.2471499999999995</c:v>
                </c:pt>
                <c:pt idx="170">
                  <c:v>4.2474799999999995</c:v>
                </c:pt>
                <c:pt idx="171">
                  <c:v>4.2478799999999985</c:v>
                </c:pt>
                <c:pt idx="172">
                  <c:v>4.2483599999999999</c:v>
                </c:pt>
                <c:pt idx="173">
                  <c:v>4.2489299999999997</c:v>
                </c:pt>
                <c:pt idx="174">
                  <c:v>4.2496100000000014</c:v>
                </c:pt>
                <c:pt idx="175">
                  <c:v>4.2504299999999997</c:v>
                </c:pt>
                <c:pt idx="176">
                  <c:v>4.2514099999999999</c:v>
                </c:pt>
                <c:pt idx="177">
                  <c:v>4.2525799999999965</c:v>
                </c:pt>
                <c:pt idx="178">
                  <c:v>4.2539699999999998</c:v>
                </c:pt>
                <c:pt idx="179">
                  <c:v>4.25563</c:v>
                </c:pt>
                <c:pt idx="180">
                  <c:v>4.2576099999999997</c:v>
                </c:pt>
                <c:pt idx="181">
                  <c:v>4.25997</c:v>
                </c:pt>
                <c:pt idx="182">
                  <c:v>4.2627699999999997</c:v>
                </c:pt>
                <c:pt idx="183">
                  <c:v>4.2660900000000002</c:v>
                </c:pt>
                <c:pt idx="184">
                  <c:v>4.2700300000000002</c:v>
                </c:pt>
                <c:pt idx="185">
                  <c:v>4.27468</c:v>
                </c:pt>
                <c:pt idx="186">
                  <c:v>4.28017</c:v>
                </c:pt>
                <c:pt idx="187">
                  <c:v>4.2866300000000024</c:v>
                </c:pt>
                <c:pt idx="188">
                  <c:v>4.2942099999999996</c:v>
                </c:pt>
                <c:pt idx="189">
                  <c:v>4.3030999999999997</c:v>
                </c:pt>
                <c:pt idx="190">
                  <c:v>4.3134799999999975</c:v>
                </c:pt>
                <c:pt idx="191">
                  <c:v>4.3254699999999975</c:v>
                </c:pt>
                <c:pt idx="192">
                  <c:v>4.3392800000000014</c:v>
                </c:pt>
                <c:pt idx="193">
                  <c:v>4.3552299999999997</c:v>
                </c:pt>
                <c:pt idx="194">
                  <c:v>4.3735499999999998</c:v>
                </c:pt>
                <c:pt idx="195">
                  <c:v>4.3945399999999655</c:v>
                </c:pt>
                <c:pt idx="196">
                  <c:v>4.4184599999999996</c:v>
                </c:pt>
                <c:pt idx="197">
                  <c:v>4.44557</c:v>
                </c:pt>
                <c:pt idx="198">
                  <c:v>4.4761100000000003</c:v>
                </c:pt>
                <c:pt idx="199">
                  <c:v>4.5101899999999855</c:v>
                </c:pt>
                <c:pt idx="200">
                  <c:v>4.5492300000000014</c:v>
                </c:pt>
                <c:pt idx="201">
                  <c:v>4.5925399999999845</c:v>
                </c:pt>
                <c:pt idx="202">
                  <c:v>4.6401299999999965</c:v>
                </c:pt>
                <c:pt idx="203">
                  <c:v>4.6916200000000003</c:v>
                </c:pt>
                <c:pt idx="204">
                  <c:v>4.7468399999999997</c:v>
                </c:pt>
                <c:pt idx="205">
                  <c:v>4.8057099999999995</c:v>
                </c:pt>
                <c:pt idx="206">
                  <c:v>4.8681299999999945</c:v>
                </c:pt>
                <c:pt idx="207">
                  <c:v>4.9339899999999997</c:v>
                </c:pt>
                <c:pt idx="208">
                  <c:v>5.0031499999999998</c:v>
                </c:pt>
                <c:pt idx="209">
                  <c:v>5.0754799999999998</c:v>
                </c:pt>
                <c:pt idx="210">
                  <c:v>5.1508599999999856</c:v>
                </c:pt>
                <c:pt idx="211">
                  <c:v>5.2291999999999996</c:v>
                </c:pt>
                <c:pt idx="212">
                  <c:v>5.3103799999999985</c:v>
                </c:pt>
                <c:pt idx="213">
                  <c:v>5.3943299999999965</c:v>
                </c:pt>
                <c:pt idx="214">
                  <c:v>5.4809700000000001</c:v>
                </c:pt>
                <c:pt idx="215">
                  <c:v>5.5702500000000024</c:v>
                </c:pt>
                <c:pt idx="216">
                  <c:v>5.6621099999999656</c:v>
                </c:pt>
                <c:pt idx="217">
                  <c:v>5.7565200000000001</c:v>
                </c:pt>
                <c:pt idx="218">
                  <c:v>5.8534499999999996</c:v>
                </c:pt>
                <c:pt idx="219">
                  <c:v>5.9528799999999995</c:v>
                </c:pt>
                <c:pt idx="220">
                  <c:v>6.0547999999999975</c:v>
                </c:pt>
                <c:pt idx="221">
                  <c:v>6.1592000000000002</c:v>
                </c:pt>
                <c:pt idx="222">
                  <c:v>6.2660900000000002</c:v>
                </c:pt>
                <c:pt idx="223">
                  <c:v>6.3754799999999996</c:v>
                </c:pt>
                <c:pt idx="224">
                  <c:v>6.4873799999999999</c:v>
                </c:pt>
                <c:pt idx="225">
                  <c:v>6.6018099999999995</c:v>
                </c:pt>
                <c:pt idx="226">
                  <c:v>6.7187799999999998</c:v>
                </c:pt>
                <c:pt idx="227">
                  <c:v>6.8383399999999996</c:v>
                </c:pt>
                <c:pt idx="228">
                  <c:v>6.9604900000000001</c:v>
                </c:pt>
                <c:pt idx="229">
                  <c:v>7.08528</c:v>
                </c:pt>
                <c:pt idx="230">
                  <c:v>7.2127299999999996</c:v>
                </c:pt>
                <c:pt idx="231">
                  <c:v>7.3428799999999965</c:v>
                </c:pt>
                <c:pt idx="232">
                  <c:v>7.4757700000000034</c:v>
                </c:pt>
                <c:pt idx="233">
                  <c:v>7.6114299999999995</c:v>
                </c:pt>
                <c:pt idx="234">
                  <c:v>7.7499099999999999</c:v>
                </c:pt>
                <c:pt idx="235">
                  <c:v>7.8912300000000002</c:v>
                </c:pt>
                <c:pt idx="236">
                  <c:v>8.0354400000000048</c:v>
                </c:pt>
                <c:pt idx="237">
                  <c:v>8.1825700000000001</c:v>
                </c:pt>
                <c:pt idx="238">
                  <c:v>8.3326700000000002</c:v>
                </c:pt>
                <c:pt idx="239">
                  <c:v>8.4857700000000005</c:v>
                </c:pt>
                <c:pt idx="240">
                  <c:v>8.6418900000000001</c:v>
                </c:pt>
                <c:pt idx="241">
                  <c:v>8.8010700000000011</c:v>
                </c:pt>
                <c:pt idx="242">
                  <c:v>8.9633500000000002</c:v>
                </c:pt>
                <c:pt idx="243">
                  <c:v>9.1287199999999995</c:v>
                </c:pt>
                <c:pt idx="244">
                  <c:v>9.2972099999999998</c:v>
                </c:pt>
                <c:pt idx="245">
                  <c:v>9.4688300000000005</c:v>
                </c:pt>
                <c:pt idx="246">
                  <c:v>9.6435500000000012</c:v>
                </c:pt>
                <c:pt idx="247">
                  <c:v>9.8213699999999999</c:v>
                </c:pt>
                <c:pt idx="248">
                  <c:v>10.0022</c:v>
                </c:pt>
                <c:pt idx="249">
                  <c:v>10.1861</c:v>
                </c:pt>
                <c:pt idx="250">
                  <c:v>10.372900000000024</c:v>
                </c:pt>
                <c:pt idx="251">
                  <c:v>10.562500000000076</c:v>
                </c:pt>
                <c:pt idx="252">
                  <c:v>10.7547</c:v>
                </c:pt>
                <c:pt idx="253">
                  <c:v>10.949400000000002</c:v>
                </c:pt>
                <c:pt idx="254">
                  <c:v>11.1463</c:v>
                </c:pt>
                <c:pt idx="255">
                  <c:v>11.3451</c:v>
                </c:pt>
                <c:pt idx="256">
                  <c:v>11.545400000000004</c:v>
                </c:pt>
                <c:pt idx="257">
                  <c:v>11.7469</c:v>
                </c:pt>
                <c:pt idx="258">
                  <c:v>11.949</c:v>
                </c:pt>
                <c:pt idx="259">
                  <c:v>12.151</c:v>
                </c:pt>
                <c:pt idx="260">
                  <c:v>12.352400000000152</c:v>
                </c:pt>
                <c:pt idx="261">
                  <c:v>12.552300000000002</c:v>
                </c:pt>
                <c:pt idx="262">
                  <c:v>12.7498</c:v>
                </c:pt>
                <c:pt idx="263">
                  <c:v>12.944100000000001</c:v>
                </c:pt>
                <c:pt idx="264">
                  <c:v>13.133900000000001</c:v>
                </c:pt>
                <c:pt idx="265">
                  <c:v>13.3184</c:v>
                </c:pt>
                <c:pt idx="266">
                  <c:v>13.496400000000024</c:v>
                </c:pt>
                <c:pt idx="267">
                  <c:v>13.6669</c:v>
                </c:pt>
                <c:pt idx="268">
                  <c:v>13.828900000000001</c:v>
                </c:pt>
                <c:pt idx="269">
                  <c:v>13.9815</c:v>
                </c:pt>
                <c:pt idx="270">
                  <c:v>14.124000000000001</c:v>
                </c:pt>
                <c:pt idx="271">
                  <c:v>14.258700000000001</c:v>
                </c:pt>
                <c:pt idx="272">
                  <c:v>14.363900000000006</c:v>
                </c:pt>
                <c:pt idx="273">
                  <c:v>14.460500000000026</c:v>
                </c:pt>
                <c:pt idx="274">
                  <c:v>14.546800000000001</c:v>
                </c:pt>
                <c:pt idx="275">
                  <c:v>14.6258</c:v>
                </c:pt>
                <c:pt idx="276">
                  <c:v>14.6989</c:v>
                </c:pt>
                <c:pt idx="277">
                  <c:v>14.766</c:v>
                </c:pt>
                <c:pt idx="278">
                  <c:v>14.8269</c:v>
                </c:pt>
                <c:pt idx="279">
                  <c:v>14.882100000000024</c:v>
                </c:pt>
                <c:pt idx="280">
                  <c:v>14.931800000000001</c:v>
                </c:pt>
                <c:pt idx="281">
                  <c:v>14.976500000000026</c:v>
                </c:pt>
                <c:pt idx="282">
                  <c:v>15.016500000000002</c:v>
                </c:pt>
                <c:pt idx="283">
                  <c:v>15.052200000000004</c:v>
                </c:pt>
                <c:pt idx="284">
                  <c:v>15.0839</c:v>
                </c:pt>
                <c:pt idx="285">
                  <c:v>15.1121</c:v>
                </c:pt>
                <c:pt idx="286">
                  <c:v>15.1371</c:v>
                </c:pt>
                <c:pt idx="287">
                  <c:v>15.1592</c:v>
                </c:pt>
                <c:pt idx="288">
                  <c:v>15.178700000000001</c:v>
                </c:pt>
                <c:pt idx="289">
                  <c:v>15.1958</c:v>
                </c:pt>
                <c:pt idx="290">
                  <c:v>15.210800000000001</c:v>
                </c:pt>
                <c:pt idx="291">
                  <c:v>15.224</c:v>
                </c:pt>
                <c:pt idx="292">
                  <c:v>15.2356</c:v>
                </c:pt>
                <c:pt idx="293">
                  <c:v>15.2456</c:v>
                </c:pt>
                <c:pt idx="294">
                  <c:v>15.254200000000001</c:v>
                </c:pt>
                <c:pt idx="295">
                  <c:v>15.261700000000001</c:v>
                </c:pt>
                <c:pt idx="296">
                  <c:v>15.268000000000001</c:v>
                </c:pt>
                <c:pt idx="297">
                  <c:v>15.273200000000001</c:v>
                </c:pt>
                <c:pt idx="298">
                  <c:v>15.2774</c:v>
                </c:pt>
                <c:pt idx="299">
                  <c:v>15.2807</c:v>
                </c:pt>
                <c:pt idx="300">
                  <c:v>15.283000000000001</c:v>
                </c:pt>
                <c:pt idx="301">
                  <c:v>15.2844</c:v>
                </c:pt>
                <c:pt idx="302">
                  <c:v>15.284800000000001</c:v>
                </c:pt>
                <c:pt idx="303">
                  <c:v>15.2843</c:v>
                </c:pt>
                <c:pt idx="304">
                  <c:v>15.2828</c:v>
                </c:pt>
                <c:pt idx="305">
                  <c:v>15.280200000000001</c:v>
                </c:pt>
                <c:pt idx="306">
                  <c:v>15.276400000000002</c:v>
                </c:pt>
                <c:pt idx="307">
                  <c:v>15.2715</c:v>
                </c:pt>
                <c:pt idx="308">
                  <c:v>15.2652</c:v>
                </c:pt>
                <c:pt idx="309">
                  <c:v>15.2575</c:v>
                </c:pt>
                <c:pt idx="310">
                  <c:v>15.248299999999997</c:v>
                </c:pt>
                <c:pt idx="311">
                  <c:v>15.237399999999999</c:v>
                </c:pt>
                <c:pt idx="312">
                  <c:v>15.2247</c:v>
                </c:pt>
                <c:pt idx="313">
                  <c:v>15.210100000000001</c:v>
                </c:pt>
                <c:pt idx="314">
                  <c:v>15.1935</c:v>
                </c:pt>
                <c:pt idx="315">
                  <c:v>15.174800000000001</c:v>
                </c:pt>
                <c:pt idx="316">
                  <c:v>15.1538</c:v>
                </c:pt>
                <c:pt idx="317">
                  <c:v>15.1305</c:v>
                </c:pt>
                <c:pt idx="318">
                  <c:v>15.104700000000001</c:v>
                </c:pt>
                <c:pt idx="319">
                  <c:v>15.077200000000001</c:v>
                </c:pt>
                <c:pt idx="320">
                  <c:v>15.040900000000001</c:v>
                </c:pt>
                <c:pt idx="321">
                  <c:v>14.9999</c:v>
                </c:pt>
                <c:pt idx="322">
                  <c:v>14.953600000000026</c:v>
                </c:pt>
                <c:pt idx="323">
                  <c:v>14.9033</c:v>
                </c:pt>
                <c:pt idx="324">
                  <c:v>14.8498</c:v>
                </c:pt>
                <c:pt idx="325">
                  <c:v>14.793000000000001</c:v>
                </c:pt>
                <c:pt idx="326">
                  <c:v>14.7332</c:v>
                </c:pt>
                <c:pt idx="327">
                  <c:v>14.6708</c:v>
                </c:pt>
                <c:pt idx="328">
                  <c:v>14.606</c:v>
                </c:pt>
                <c:pt idx="329">
                  <c:v>14.539300000000001</c:v>
                </c:pt>
                <c:pt idx="330">
                  <c:v>14.470800000000002</c:v>
                </c:pt>
                <c:pt idx="331">
                  <c:v>14.4008</c:v>
                </c:pt>
                <c:pt idx="332">
                  <c:v>14.329700000000004</c:v>
                </c:pt>
                <c:pt idx="333">
                  <c:v>14.2577</c:v>
                </c:pt>
                <c:pt idx="334">
                  <c:v>14.185</c:v>
                </c:pt>
                <c:pt idx="335">
                  <c:v>14.111700000000001</c:v>
                </c:pt>
                <c:pt idx="336">
                  <c:v>14.0381</c:v>
                </c:pt>
                <c:pt idx="337">
                  <c:v>13.9643</c:v>
                </c:pt>
                <c:pt idx="338">
                  <c:v>13.890400000000026</c:v>
                </c:pt>
                <c:pt idx="339">
                  <c:v>13.816500000000024</c:v>
                </c:pt>
                <c:pt idx="340">
                  <c:v>13.742600000000001</c:v>
                </c:pt>
                <c:pt idx="341">
                  <c:v>13.669</c:v>
                </c:pt>
                <c:pt idx="342">
                  <c:v>13.595700000000004</c:v>
                </c:pt>
                <c:pt idx="343">
                  <c:v>13.522600000000002</c:v>
                </c:pt>
                <c:pt idx="344">
                  <c:v>13.4498</c:v>
                </c:pt>
                <c:pt idx="345">
                  <c:v>13.377500000000024</c:v>
                </c:pt>
                <c:pt idx="346">
                  <c:v>13.305500000000114</c:v>
                </c:pt>
                <c:pt idx="347">
                  <c:v>13.234</c:v>
                </c:pt>
                <c:pt idx="348">
                  <c:v>13.1629</c:v>
                </c:pt>
                <c:pt idx="349">
                  <c:v>13.0923</c:v>
                </c:pt>
                <c:pt idx="350">
                  <c:v>13.0222</c:v>
                </c:pt>
                <c:pt idx="351">
                  <c:v>12.952600000000114</c:v>
                </c:pt>
                <c:pt idx="352">
                  <c:v>12.883500000000026</c:v>
                </c:pt>
                <c:pt idx="353">
                  <c:v>12.8149</c:v>
                </c:pt>
                <c:pt idx="354">
                  <c:v>12.7468</c:v>
                </c:pt>
                <c:pt idx="355">
                  <c:v>12.6792</c:v>
                </c:pt>
                <c:pt idx="356">
                  <c:v>12.6122</c:v>
                </c:pt>
                <c:pt idx="357">
                  <c:v>12.5456</c:v>
                </c:pt>
                <c:pt idx="358">
                  <c:v>12.479600000000024</c:v>
                </c:pt>
                <c:pt idx="359">
                  <c:v>12.414200000000001</c:v>
                </c:pt>
                <c:pt idx="360">
                  <c:v>12.3492</c:v>
                </c:pt>
                <c:pt idx="361">
                  <c:v>12.284800000000001</c:v>
                </c:pt>
                <c:pt idx="362">
                  <c:v>12.2209</c:v>
                </c:pt>
                <c:pt idx="363">
                  <c:v>12.157500000000002</c:v>
                </c:pt>
                <c:pt idx="364">
                  <c:v>12.0947</c:v>
                </c:pt>
                <c:pt idx="365">
                  <c:v>12.032400000000004</c:v>
                </c:pt>
                <c:pt idx="366">
                  <c:v>11.970600000000006</c:v>
                </c:pt>
                <c:pt idx="367">
                  <c:v>11.9093</c:v>
                </c:pt>
                <c:pt idx="368">
                  <c:v>11.848600000000001</c:v>
                </c:pt>
                <c:pt idx="369">
                  <c:v>11.788399999999999</c:v>
                </c:pt>
                <c:pt idx="370">
                  <c:v>11.7286</c:v>
                </c:pt>
                <c:pt idx="371">
                  <c:v>11.669400000000024</c:v>
                </c:pt>
                <c:pt idx="372">
                  <c:v>11.610800000000001</c:v>
                </c:pt>
                <c:pt idx="373">
                  <c:v>11.552600000000076</c:v>
                </c:pt>
                <c:pt idx="374">
                  <c:v>11.494900000000001</c:v>
                </c:pt>
                <c:pt idx="375">
                  <c:v>11.437800000000001</c:v>
                </c:pt>
                <c:pt idx="376">
                  <c:v>11.3811</c:v>
                </c:pt>
                <c:pt idx="377">
                  <c:v>11.325000000000006</c:v>
                </c:pt>
                <c:pt idx="378">
                  <c:v>11.269400000000006</c:v>
                </c:pt>
                <c:pt idx="379">
                  <c:v>11.2143</c:v>
                </c:pt>
                <c:pt idx="380">
                  <c:v>11.159700000000004</c:v>
                </c:pt>
                <c:pt idx="381">
                  <c:v>11.105600000000004</c:v>
                </c:pt>
                <c:pt idx="382">
                  <c:v>11.052000000000024</c:v>
                </c:pt>
                <c:pt idx="383">
                  <c:v>10.998800000000001</c:v>
                </c:pt>
                <c:pt idx="384">
                  <c:v>10.946200000000001</c:v>
                </c:pt>
                <c:pt idx="385">
                  <c:v>10.894</c:v>
                </c:pt>
                <c:pt idx="386">
                  <c:v>10.842400000000024</c:v>
                </c:pt>
                <c:pt idx="387">
                  <c:v>10.7912</c:v>
                </c:pt>
                <c:pt idx="388">
                  <c:v>10.740500000000001</c:v>
                </c:pt>
                <c:pt idx="389">
                  <c:v>10.690300000000001</c:v>
                </c:pt>
                <c:pt idx="390">
                  <c:v>10.640600000000001</c:v>
                </c:pt>
                <c:pt idx="391">
                  <c:v>10.5913</c:v>
                </c:pt>
                <c:pt idx="392">
                  <c:v>10.5425</c:v>
                </c:pt>
                <c:pt idx="393">
                  <c:v>10.494200000000001</c:v>
                </c:pt>
                <c:pt idx="394">
                  <c:v>10.446400000000002</c:v>
                </c:pt>
                <c:pt idx="395">
                  <c:v>10.399000000000004</c:v>
                </c:pt>
                <c:pt idx="396">
                  <c:v>10.352100000000076</c:v>
                </c:pt>
                <c:pt idx="397">
                  <c:v>10.305700000000074</c:v>
                </c:pt>
                <c:pt idx="398">
                  <c:v>10.2597</c:v>
                </c:pt>
                <c:pt idx="399">
                  <c:v>10.2141</c:v>
                </c:pt>
                <c:pt idx="400">
                  <c:v>10.1691</c:v>
                </c:pt>
                <c:pt idx="401">
                  <c:v>10.1244</c:v>
                </c:pt>
                <c:pt idx="402">
                  <c:v>10.080300000000001</c:v>
                </c:pt>
                <c:pt idx="403">
                  <c:v>10.0365</c:v>
                </c:pt>
                <c:pt idx="404">
                  <c:v>9.9932500000000015</c:v>
                </c:pt>
                <c:pt idx="405">
                  <c:v>9.9504100000000228</c:v>
                </c:pt>
                <c:pt idx="406">
                  <c:v>9.9080000000000013</c:v>
                </c:pt>
                <c:pt idx="407">
                  <c:v>9.8660400000000248</c:v>
                </c:pt>
                <c:pt idx="408">
                  <c:v>9.8245000000000005</c:v>
                </c:pt>
                <c:pt idx="409">
                  <c:v>9.7834000000000003</c:v>
                </c:pt>
                <c:pt idx="410">
                  <c:v>9.7427300000000017</c:v>
                </c:pt>
                <c:pt idx="411">
                  <c:v>9.7024700000000035</c:v>
                </c:pt>
                <c:pt idx="412">
                  <c:v>9.6626400000000068</c:v>
                </c:pt>
                <c:pt idx="413">
                  <c:v>9.6232299999999995</c:v>
                </c:pt>
                <c:pt idx="414">
                  <c:v>9.5842400000000012</c:v>
                </c:pt>
                <c:pt idx="415">
                  <c:v>9.5456600000000016</c:v>
                </c:pt>
                <c:pt idx="416">
                  <c:v>9.5074800000000028</c:v>
                </c:pt>
                <c:pt idx="417">
                  <c:v>9.4697200000000006</c:v>
                </c:pt>
                <c:pt idx="418">
                  <c:v>9.4323500000000013</c:v>
                </c:pt>
                <c:pt idx="419">
                  <c:v>9.3953900000000008</c:v>
                </c:pt>
                <c:pt idx="420">
                  <c:v>9.3588200000000015</c:v>
                </c:pt>
                <c:pt idx="421">
                  <c:v>9.3226500000000048</c:v>
                </c:pt>
                <c:pt idx="422">
                  <c:v>9.2868700000000004</c:v>
                </c:pt>
                <c:pt idx="423">
                  <c:v>9.2514700000000012</c:v>
                </c:pt>
                <c:pt idx="424">
                  <c:v>9.2164600000000014</c:v>
                </c:pt>
                <c:pt idx="425">
                  <c:v>9.1818299999999997</c:v>
                </c:pt>
                <c:pt idx="426">
                  <c:v>9.14757</c:v>
                </c:pt>
                <c:pt idx="427">
                  <c:v>9.1136900000000001</c:v>
                </c:pt>
                <c:pt idx="428">
                  <c:v>9.0801800000000004</c:v>
                </c:pt>
                <c:pt idx="429">
                  <c:v>9.0470400000000009</c:v>
                </c:pt>
                <c:pt idx="430">
                  <c:v>9.0142600000000002</c:v>
                </c:pt>
                <c:pt idx="431">
                  <c:v>8.9818300000000004</c:v>
                </c:pt>
                <c:pt idx="432">
                  <c:v>8.9497700000000009</c:v>
                </c:pt>
                <c:pt idx="433">
                  <c:v>8.9180500000000009</c:v>
                </c:pt>
                <c:pt idx="434">
                  <c:v>8.8866900000000228</c:v>
                </c:pt>
                <c:pt idx="435">
                  <c:v>8.8556700000000248</c:v>
                </c:pt>
                <c:pt idx="436">
                  <c:v>8.8249900000000014</c:v>
                </c:pt>
                <c:pt idx="437">
                  <c:v>8.7946500000000007</c:v>
                </c:pt>
                <c:pt idx="438">
                  <c:v>8.76464</c:v>
                </c:pt>
                <c:pt idx="439">
                  <c:v>8.734969999999997</c:v>
                </c:pt>
                <c:pt idx="440">
                  <c:v>8.7056200000000015</c:v>
                </c:pt>
                <c:pt idx="441">
                  <c:v>8.6765900000000027</c:v>
                </c:pt>
                <c:pt idx="442">
                  <c:v>8.6478800000000007</c:v>
                </c:pt>
                <c:pt idx="443">
                  <c:v>8.6194900000000008</c:v>
                </c:pt>
                <c:pt idx="444">
                  <c:v>8.5914200000000012</c:v>
                </c:pt>
                <c:pt idx="445">
                  <c:v>8.5636500000000026</c:v>
                </c:pt>
                <c:pt idx="446">
                  <c:v>8.5361800000000017</c:v>
                </c:pt>
                <c:pt idx="447">
                  <c:v>8.5090200000000014</c:v>
                </c:pt>
                <c:pt idx="448">
                  <c:v>8.4821500000000007</c:v>
                </c:pt>
                <c:pt idx="449">
                  <c:v>8.4555800000001415</c:v>
                </c:pt>
                <c:pt idx="450">
                  <c:v>8.4293000000000013</c:v>
                </c:pt>
                <c:pt idx="451">
                  <c:v>8.4033000000000015</c:v>
                </c:pt>
                <c:pt idx="452">
                  <c:v>8.3775900000000068</c:v>
                </c:pt>
                <c:pt idx="453">
                  <c:v>8.3521600000000067</c:v>
                </c:pt>
                <c:pt idx="454">
                  <c:v>8.327</c:v>
                </c:pt>
                <c:pt idx="455">
                  <c:v>8.3021100000000008</c:v>
                </c:pt>
                <c:pt idx="456">
                  <c:v>8.2774900000000002</c:v>
                </c:pt>
                <c:pt idx="457">
                  <c:v>8.2531400000000001</c:v>
                </c:pt>
                <c:pt idx="458">
                  <c:v>8.2290500000000009</c:v>
                </c:pt>
                <c:pt idx="459">
                  <c:v>8.2052200000000006</c:v>
                </c:pt>
                <c:pt idx="460">
                  <c:v>8.1816400000000016</c:v>
                </c:pt>
                <c:pt idx="461">
                  <c:v>8.1583100000000002</c:v>
                </c:pt>
                <c:pt idx="462">
                  <c:v>8.13523</c:v>
                </c:pt>
                <c:pt idx="463">
                  <c:v>8.1124000000000027</c:v>
                </c:pt>
                <c:pt idx="464">
                  <c:v>8.0898000000000003</c:v>
                </c:pt>
                <c:pt idx="465">
                  <c:v>8.0674400000000048</c:v>
                </c:pt>
                <c:pt idx="466">
                  <c:v>8.0453200000000002</c:v>
                </c:pt>
                <c:pt idx="467">
                  <c:v>8.0234200000000016</c:v>
                </c:pt>
                <c:pt idx="468">
                  <c:v>8.0017600000000009</c:v>
                </c:pt>
                <c:pt idx="469">
                  <c:v>7.9803199999999999</c:v>
                </c:pt>
                <c:pt idx="470">
                  <c:v>7.9590899999999998</c:v>
                </c:pt>
                <c:pt idx="471">
                  <c:v>7.9380899999999999</c:v>
                </c:pt>
                <c:pt idx="472">
                  <c:v>7.9173</c:v>
                </c:pt>
                <c:pt idx="473">
                  <c:v>7.8967200000000002</c:v>
                </c:pt>
                <c:pt idx="474">
                  <c:v>7.8763500000000004</c:v>
                </c:pt>
                <c:pt idx="475">
                  <c:v>7.8561799999999975</c:v>
                </c:pt>
                <c:pt idx="476">
                  <c:v>7.8362200000000124</c:v>
                </c:pt>
                <c:pt idx="477">
                  <c:v>7.8164600000000002</c:v>
                </c:pt>
                <c:pt idx="478">
                  <c:v>7.7968999999999999</c:v>
                </c:pt>
                <c:pt idx="479">
                  <c:v>7.7775299999999996</c:v>
                </c:pt>
                <c:pt idx="480">
                  <c:v>7.7583500000000001</c:v>
                </c:pt>
                <c:pt idx="481">
                  <c:v>7.7393600000000671</c:v>
                </c:pt>
                <c:pt idx="482">
                  <c:v>7.7205499999999985</c:v>
                </c:pt>
                <c:pt idx="483">
                  <c:v>7.7019299999999999</c:v>
                </c:pt>
                <c:pt idx="484">
                  <c:v>7.6834899999999955</c:v>
                </c:pt>
                <c:pt idx="485">
                  <c:v>7.6652199999999855</c:v>
                </c:pt>
                <c:pt idx="486">
                  <c:v>7.6471299999999856</c:v>
                </c:pt>
                <c:pt idx="487">
                  <c:v>7.6292099999999996</c:v>
                </c:pt>
                <c:pt idx="488">
                  <c:v>7.6114600000000001</c:v>
                </c:pt>
                <c:pt idx="489">
                  <c:v>7.5938799999999995</c:v>
                </c:pt>
                <c:pt idx="490">
                  <c:v>7.5764600000000124</c:v>
                </c:pt>
                <c:pt idx="491">
                  <c:v>7.5591999999999997</c:v>
                </c:pt>
                <c:pt idx="492">
                  <c:v>7.5420999999999996</c:v>
                </c:pt>
                <c:pt idx="493">
                  <c:v>7.5251599999999845</c:v>
                </c:pt>
                <c:pt idx="494">
                  <c:v>7.5083799999999998</c:v>
                </c:pt>
                <c:pt idx="495">
                  <c:v>7.4917500000000024</c:v>
                </c:pt>
                <c:pt idx="496">
                  <c:v>7.4752700000000134</c:v>
                </c:pt>
                <c:pt idx="497">
                  <c:v>7.4589400000000001</c:v>
                </c:pt>
                <c:pt idx="498">
                  <c:v>7.4427599999999998</c:v>
                </c:pt>
                <c:pt idx="499">
                  <c:v>7.4267200000000004</c:v>
                </c:pt>
                <c:pt idx="500">
                  <c:v>7.4108299999999998</c:v>
                </c:pt>
                <c:pt idx="501">
                  <c:v>7.3950799999999965</c:v>
                </c:pt>
                <c:pt idx="502">
                  <c:v>7.3794700000000004</c:v>
                </c:pt>
                <c:pt idx="503">
                  <c:v>7.3639899999999745</c:v>
                </c:pt>
                <c:pt idx="504">
                  <c:v>7.3486500000000001</c:v>
                </c:pt>
                <c:pt idx="505">
                  <c:v>7.33345</c:v>
                </c:pt>
                <c:pt idx="506">
                  <c:v>7.3183699999999998</c:v>
                </c:pt>
                <c:pt idx="507">
                  <c:v>7.3034299999999996</c:v>
                </c:pt>
                <c:pt idx="508">
                  <c:v>7.2886100000000003</c:v>
                </c:pt>
                <c:pt idx="509">
                  <c:v>7.2739200000000004</c:v>
                </c:pt>
                <c:pt idx="510">
                  <c:v>7.2593500000000004</c:v>
                </c:pt>
                <c:pt idx="511">
                  <c:v>7.2449099999999955</c:v>
                </c:pt>
                <c:pt idx="512">
                  <c:v>7.2305799999999998</c:v>
                </c:pt>
                <c:pt idx="513">
                  <c:v>7.21638</c:v>
                </c:pt>
                <c:pt idx="514">
                  <c:v>7.2023000000000001</c:v>
                </c:pt>
                <c:pt idx="515">
                  <c:v>7.1883400000000002</c:v>
                </c:pt>
                <c:pt idx="516">
                  <c:v>7.1744899999999845</c:v>
                </c:pt>
                <c:pt idx="517">
                  <c:v>7.1607699999999985</c:v>
                </c:pt>
                <c:pt idx="518">
                  <c:v>7.1471599999999755</c:v>
                </c:pt>
                <c:pt idx="519">
                  <c:v>7.13368</c:v>
                </c:pt>
                <c:pt idx="520">
                  <c:v>7.1203099999999955</c:v>
                </c:pt>
                <c:pt idx="521">
                  <c:v>7.1070699999999976</c:v>
                </c:pt>
                <c:pt idx="522">
                  <c:v>7.0939499999999995</c:v>
                </c:pt>
                <c:pt idx="523">
                  <c:v>7.0809499999999996</c:v>
                </c:pt>
                <c:pt idx="524">
                  <c:v>7.0680799999999975</c:v>
                </c:pt>
                <c:pt idx="525">
                  <c:v>7.0553400000000002</c:v>
                </c:pt>
                <c:pt idx="526">
                  <c:v>7.0427400000000002</c:v>
                </c:pt>
                <c:pt idx="527">
                  <c:v>7.0302700000000033</c:v>
                </c:pt>
                <c:pt idx="528">
                  <c:v>7.0179399999999745</c:v>
                </c:pt>
                <c:pt idx="529">
                  <c:v>7.0057600000000004</c:v>
                </c:pt>
                <c:pt idx="530">
                  <c:v>6.9937300000000002</c:v>
                </c:pt>
                <c:pt idx="531">
                  <c:v>6.9818500000000014</c:v>
                </c:pt>
                <c:pt idx="532">
                  <c:v>6.9701199999999996</c:v>
                </c:pt>
                <c:pt idx="533">
                  <c:v>6.9585499999999998</c:v>
                </c:pt>
                <c:pt idx="534">
                  <c:v>6.9471299999999996</c:v>
                </c:pt>
                <c:pt idx="535">
                  <c:v>6.9358599999999999</c:v>
                </c:pt>
                <c:pt idx="536">
                  <c:v>6.92476</c:v>
                </c:pt>
                <c:pt idx="537">
                  <c:v>6.9137300000000002</c:v>
                </c:pt>
                <c:pt idx="538">
                  <c:v>6.9033100000000003</c:v>
                </c:pt>
                <c:pt idx="539">
                  <c:v>6.8931699999999996</c:v>
                </c:pt>
                <c:pt idx="540">
                  <c:v>6.8833799999999998</c:v>
                </c:pt>
                <c:pt idx="541">
                  <c:v>6.8738799999999998</c:v>
                </c:pt>
                <c:pt idx="542">
                  <c:v>6.8646299999999965</c:v>
                </c:pt>
                <c:pt idx="543">
                  <c:v>6.8556099999999995</c:v>
                </c:pt>
                <c:pt idx="544">
                  <c:v>6.8468099999999996</c:v>
                </c:pt>
                <c:pt idx="545">
                  <c:v>6.8382300000000003</c:v>
                </c:pt>
                <c:pt idx="546">
                  <c:v>6.8298399999999955</c:v>
                </c:pt>
                <c:pt idx="547">
                  <c:v>6.8216299999999999</c:v>
                </c:pt>
                <c:pt idx="548">
                  <c:v>6.8135899999999845</c:v>
                </c:pt>
                <c:pt idx="549">
                  <c:v>6.8057099999999995</c:v>
                </c:pt>
                <c:pt idx="550">
                  <c:v>6.7979899999999756</c:v>
                </c:pt>
                <c:pt idx="551">
                  <c:v>6.7904</c:v>
                </c:pt>
                <c:pt idx="552">
                  <c:v>6.7829600000000001</c:v>
                </c:pt>
                <c:pt idx="553">
                  <c:v>6.7756400000000134</c:v>
                </c:pt>
                <c:pt idx="554">
                  <c:v>6.7684499999999996</c:v>
                </c:pt>
                <c:pt idx="555">
                  <c:v>6.7613899999999996</c:v>
                </c:pt>
                <c:pt idx="556">
                  <c:v>6.7544399999999865</c:v>
                </c:pt>
                <c:pt idx="557">
                  <c:v>6.7476099999999999</c:v>
                </c:pt>
                <c:pt idx="558">
                  <c:v>6.7408900000000003</c:v>
                </c:pt>
                <c:pt idx="559">
                  <c:v>6.7342700000000004</c:v>
                </c:pt>
                <c:pt idx="560">
                  <c:v>6.72776</c:v>
                </c:pt>
                <c:pt idx="561">
                  <c:v>6.7213599999999998</c:v>
                </c:pt>
                <c:pt idx="562">
                  <c:v>6.7150499999999997</c:v>
                </c:pt>
                <c:pt idx="563">
                  <c:v>6.70885</c:v>
                </c:pt>
                <c:pt idx="564">
                  <c:v>6.7027400000000004</c:v>
                </c:pt>
                <c:pt idx="565">
                  <c:v>6.69672</c:v>
                </c:pt>
                <c:pt idx="566">
                  <c:v>6.6907899999999945</c:v>
                </c:pt>
                <c:pt idx="567">
                  <c:v>6.6849599999999745</c:v>
                </c:pt>
                <c:pt idx="568">
                  <c:v>6.6792100000000003</c:v>
                </c:pt>
                <c:pt idx="569">
                  <c:v>6.6735499999999996</c:v>
                </c:pt>
                <c:pt idx="570">
                  <c:v>6.6679799999999645</c:v>
                </c:pt>
                <c:pt idx="571">
                  <c:v>6.6624899999999645</c:v>
                </c:pt>
                <c:pt idx="572">
                  <c:v>6.6570899999999655</c:v>
                </c:pt>
                <c:pt idx="573">
                  <c:v>6.65177</c:v>
                </c:pt>
                <c:pt idx="574">
                  <c:v>6.6465199999999856</c:v>
                </c:pt>
                <c:pt idx="575">
                  <c:v>6.6413599999999997</c:v>
                </c:pt>
                <c:pt idx="576">
                  <c:v>6.6362700000000014</c:v>
                </c:pt>
                <c:pt idx="577">
                  <c:v>6.6312600000000534</c:v>
                </c:pt>
                <c:pt idx="578">
                  <c:v>6.6263299999999985</c:v>
                </c:pt>
                <c:pt idx="579">
                  <c:v>6.6214599999999955</c:v>
                </c:pt>
                <c:pt idx="580">
                  <c:v>6.6166700000000001</c:v>
                </c:pt>
                <c:pt idx="581">
                  <c:v>6.6119499999999976</c:v>
                </c:pt>
                <c:pt idx="582">
                  <c:v>6.6072999999999995</c:v>
                </c:pt>
                <c:pt idx="583">
                  <c:v>6.6027199999999855</c:v>
                </c:pt>
                <c:pt idx="584">
                  <c:v>6.5982099999999999</c:v>
                </c:pt>
                <c:pt idx="585">
                  <c:v>6.5937599999999996</c:v>
                </c:pt>
                <c:pt idx="586">
                  <c:v>6.5893800000000002</c:v>
                </c:pt>
                <c:pt idx="587">
                  <c:v>6.5850600000000004</c:v>
                </c:pt>
                <c:pt idx="588">
                  <c:v>6.5808</c:v>
                </c:pt>
                <c:pt idx="589">
                  <c:v>6.5766000000000124</c:v>
                </c:pt>
                <c:pt idx="590">
                  <c:v>6.5724600000000004</c:v>
                </c:pt>
                <c:pt idx="591">
                  <c:v>6.5683799999999986</c:v>
                </c:pt>
                <c:pt idx="592">
                  <c:v>6.5643599999999855</c:v>
                </c:pt>
                <c:pt idx="593">
                  <c:v>6.5603999999999996</c:v>
                </c:pt>
                <c:pt idx="594">
                  <c:v>6.5564799999999996</c:v>
                </c:pt>
                <c:pt idx="595">
                  <c:v>6.5526299999999997</c:v>
                </c:pt>
                <c:pt idx="596">
                  <c:v>6.5488200000000001</c:v>
                </c:pt>
                <c:pt idx="597">
                  <c:v>6.5450699999999999</c:v>
                </c:pt>
                <c:pt idx="598">
                  <c:v>6.5413600000000134</c:v>
                </c:pt>
                <c:pt idx="599">
                  <c:v>6.5377099999999997</c:v>
                </c:pt>
                <c:pt idx="600">
                  <c:v>6.5340999999999996</c:v>
                </c:pt>
                <c:pt idx="601">
                  <c:v>6.5305400000000002</c:v>
                </c:pt>
                <c:pt idx="602">
                  <c:v>6.5270199999999745</c:v>
                </c:pt>
                <c:pt idx="603">
                  <c:v>6.5235399999999855</c:v>
                </c:pt>
                <c:pt idx="604">
                  <c:v>6.5201099999999945</c:v>
                </c:pt>
                <c:pt idx="605">
                  <c:v>6.5167200000000003</c:v>
                </c:pt>
                <c:pt idx="606">
                  <c:v>6.5133700000000001</c:v>
                </c:pt>
                <c:pt idx="607">
                  <c:v>6.5100600000000002</c:v>
                </c:pt>
                <c:pt idx="608">
                  <c:v>6.5067899999999996</c:v>
                </c:pt>
                <c:pt idx="609">
                  <c:v>6.5035600000000002</c:v>
                </c:pt>
                <c:pt idx="610">
                  <c:v>6.5003599999999997</c:v>
                </c:pt>
                <c:pt idx="611">
                  <c:v>6.4972099999999999</c:v>
                </c:pt>
                <c:pt idx="612">
                  <c:v>6.4940899999999955</c:v>
                </c:pt>
                <c:pt idx="613">
                  <c:v>6.4910100000000002</c:v>
                </c:pt>
                <c:pt idx="614">
                  <c:v>6.4879600000000002</c:v>
                </c:pt>
                <c:pt idx="615">
                  <c:v>6.4849399999999955</c:v>
                </c:pt>
                <c:pt idx="616">
                  <c:v>6.4819599999999999</c:v>
                </c:pt>
                <c:pt idx="617">
                  <c:v>6.4790100000000024</c:v>
                </c:pt>
                <c:pt idx="618">
                  <c:v>6.4760900000000134</c:v>
                </c:pt>
                <c:pt idx="619">
                  <c:v>6.4732000000000598</c:v>
                </c:pt>
                <c:pt idx="620">
                  <c:v>6.4703400000000553</c:v>
                </c:pt>
                <c:pt idx="621">
                  <c:v>6.4675099999999945</c:v>
                </c:pt>
                <c:pt idx="622">
                  <c:v>6.4647099999999975</c:v>
                </c:pt>
                <c:pt idx="623">
                  <c:v>6.4619400000000002</c:v>
                </c:pt>
                <c:pt idx="624">
                  <c:v>6.4591900000000004</c:v>
                </c:pt>
                <c:pt idx="625">
                  <c:v>6.4564700000000004</c:v>
                </c:pt>
                <c:pt idx="626">
                  <c:v>6.4537700000000013</c:v>
                </c:pt>
                <c:pt idx="627">
                  <c:v>6.4511000000000003</c:v>
                </c:pt>
                <c:pt idx="628">
                  <c:v>6.4484500000000002</c:v>
                </c:pt>
                <c:pt idx="629">
                  <c:v>6.4458200000000003</c:v>
                </c:pt>
                <c:pt idx="630">
                  <c:v>6.4432200000000543</c:v>
                </c:pt>
                <c:pt idx="631">
                  <c:v>6.4406400000000534</c:v>
                </c:pt>
                <c:pt idx="632">
                  <c:v>6.4380700000000024</c:v>
                </c:pt>
                <c:pt idx="633">
                  <c:v>6.43553</c:v>
                </c:pt>
                <c:pt idx="634">
                  <c:v>6.4330100000000003</c:v>
                </c:pt>
                <c:pt idx="635">
                  <c:v>6.4305000000000003</c:v>
                </c:pt>
                <c:pt idx="636">
                  <c:v>6.4280099999999996</c:v>
                </c:pt>
                <c:pt idx="637">
                  <c:v>6.4255399999999945</c:v>
                </c:pt>
                <c:pt idx="638">
                  <c:v>6.4230799999999997</c:v>
                </c:pt>
                <c:pt idx="639">
                  <c:v>6.4206399999999997</c:v>
                </c:pt>
                <c:pt idx="640">
                  <c:v>6.4182199999999998</c:v>
                </c:pt>
                <c:pt idx="641">
                  <c:v>6.4157999999999999</c:v>
                </c:pt>
                <c:pt idx="642">
                  <c:v>6.4134000000000002</c:v>
                </c:pt>
                <c:pt idx="643">
                  <c:v>6.4109999999999996</c:v>
                </c:pt>
                <c:pt idx="644">
                  <c:v>6.4086100000000004</c:v>
                </c:pt>
                <c:pt idx="645">
                  <c:v>6.4062300000000034</c:v>
                </c:pt>
                <c:pt idx="646">
                  <c:v>6.4038599999999999</c:v>
                </c:pt>
                <c:pt idx="647">
                  <c:v>6.4014899999999999</c:v>
                </c:pt>
                <c:pt idx="648">
                  <c:v>6.3991299999999995</c:v>
                </c:pt>
                <c:pt idx="649">
                  <c:v>6.3967700000000001</c:v>
                </c:pt>
                <c:pt idx="650">
                  <c:v>6.3944199999999745</c:v>
                </c:pt>
                <c:pt idx="651">
                  <c:v>6.3920599999999945</c:v>
                </c:pt>
                <c:pt idx="652">
                  <c:v>6.38971</c:v>
                </c:pt>
                <c:pt idx="653">
                  <c:v>6.3873600000000001</c:v>
                </c:pt>
                <c:pt idx="654">
                  <c:v>6.3850099999999985</c:v>
                </c:pt>
                <c:pt idx="655">
                  <c:v>6.3826499999999999</c:v>
                </c:pt>
                <c:pt idx="656">
                  <c:v>6.3802899999999996</c:v>
                </c:pt>
                <c:pt idx="657">
                  <c:v>6.3779199999999845</c:v>
                </c:pt>
                <c:pt idx="658">
                  <c:v>6.3755499999999996</c:v>
                </c:pt>
                <c:pt idx="659">
                  <c:v>6.37317</c:v>
                </c:pt>
                <c:pt idx="660">
                  <c:v>6.3707799999999999</c:v>
                </c:pt>
                <c:pt idx="661">
                  <c:v>6.3683799999999975</c:v>
                </c:pt>
                <c:pt idx="662">
                  <c:v>6.3659699999999955</c:v>
                </c:pt>
                <c:pt idx="663">
                  <c:v>6.3635399999999755</c:v>
                </c:pt>
                <c:pt idx="664">
                  <c:v>6.3610999999999995</c:v>
                </c:pt>
                <c:pt idx="665">
                  <c:v>6.3586299999999998</c:v>
                </c:pt>
                <c:pt idx="666">
                  <c:v>6.3561399999999955</c:v>
                </c:pt>
                <c:pt idx="667">
                  <c:v>6.3536299999999999</c:v>
                </c:pt>
                <c:pt idx="668">
                  <c:v>6.3510999999999997</c:v>
                </c:pt>
                <c:pt idx="669">
                  <c:v>6.3485399999999945</c:v>
                </c:pt>
                <c:pt idx="670">
                  <c:v>6.3459499999999975</c:v>
                </c:pt>
                <c:pt idx="671">
                  <c:v>6.3433200000000003</c:v>
                </c:pt>
                <c:pt idx="672">
                  <c:v>6.3406700000000003</c:v>
                </c:pt>
                <c:pt idx="673">
                  <c:v>6.3379799999999955</c:v>
                </c:pt>
                <c:pt idx="674">
                  <c:v>6.3352500000000003</c:v>
                </c:pt>
                <c:pt idx="675">
                  <c:v>6.3324799999999986</c:v>
                </c:pt>
                <c:pt idx="676">
                  <c:v>6.3296599999999996</c:v>
                </c:pt>
                <c:pt idx="677">
                  <c:v>6.3267999999999995</c:v>
                </c:pt>
                <c:pt idx="678">
                  <c:v>6.3238799999999955</c:v>
                </c:pt>
                <c:pt idx="679">
                  <c:v>6.3209199999999655</c:v>
                </c:pt>
                <c:pt idx="680">
                  <c:v>6.3178899999999745</c:v>
                </c:pt>
                <c:pt idx="681">
                  <c:v>6.3148099999999845</c:v>
                </c:pt>
                <c:pt idx="682">
                  <c:v>6.3116599999999998</c:v>
                </c:pt>
                <c:pt idx="683">
                  <c:v>6.3084499999999997</c:v>
                </c:pt>
                <c:pt idx="684">
                  <c:v>6.3051699999999995</c:v>
                </c:pt>
                <c:pt idx="685">
                  <c:v>6.3018200000000002</c:v>
                </c:pt>
                <c:pt idx="686">
                  <c:v>6.2983799999999999</c:v>
                </c:pt>
                <c:pt idx="687">
                  <c:v>6.2948699999999995</c:v>
                </c:pt>
                <c:pt idx="688">
                  <c:v>6.2912600000000598</c:v>
                </c:pt>
                <c:pt idx="689">
                  <c:v>6.2875699999999997</c:v>
                </c:pt>
                <c:pt idx="690">
                  <c:v>6.2837899999999998</c:v>
                </c:pt>
                <c:pt idx="691">
                  <c:v>6.2799000000000014</c:v>
                </c:pt>
                <c:pt idx="692">
                  <c:v>6.2759200000000002</c:v>
                </c:pt>
                <c:pt idx="693">
                  <c:v>6.2718300000000013</c:v>
                </c:pt>
                <c:pt idx="694">
                  <c:v>6.2676299999999996</c:v>
                </c:pt>
                <c:pt idx="695">
                  <c:v>6.2633200000000002</c:v>
                </c:pt>
                <c:pt idx="696">
                  <c:v>6.2588999999999997</c:v>
                </c:pt>
                <c:pt idx="697">
                  <c:v>6.2543499999999996</c:v>
                </c:pt>
                <c:pt idx="698">
                  <c:v>6.2496800000000023</c:v>
                </c:pt>
                <c:pt idx="699">
                  <c:v>6.2448799999999975</c:v>
                </c:pt>
                <c:pt idx="700">
                  <c:v>6.2399500000000003</c:v>
                </c:pt>
                <c:pt idx="701">
                  <c:v>6.23489</c:v>
                </c:pt>
                <c:pt idx="702">
                  <c:v>6.2296800000000001</c:v>
                </c:pt>
                <c:pt idx="703">
                  <c:v>6.2243299999999975</c:v>
                </c:pt>
                <c:pt idx="704">
                  <c:v>6.2188400000000001</c:v>
                </c:pt>
                <c:pt idx="705">
                  <c:v>6.2131999999999996</c:v>
                </c:pt>
                <c:pt idx="706">
                  <c:v>6.2074099999999985</c:v>
                </c:pt>
                <c:pt idx="707">
                  <c:v>6.2014700000000014</c:v>
                </c:pt>
                <c:pt idx="708">
                  <c:v>6.19536</c:v>
                </c:pt>
                <c:pt idx="709">
                  <c:v>6.1890999999999998</c:v>
                </c:pt>
                <c:pt idx="710">
                  <c:v>6.1826799999999995</c:v>
                </c:pt>
                <c:pt idx="711">
                  <c:v>6.1760999999999999</c:v>
                </c:pt>
                <c:pt idx="712">
                  <c:v>6.1693499999999997</c:v>
                </c:pt>
                <c:pt idx="713">
                  <c:v>6.1624299999999845</c:v>
                </c:pt>
                <c:pt idx="714">
                  <c:v>6.1553499999999985</c:v>
                </c:pt>
                <c:pt idx="715">
                  <c:v>6.1480999999999995</c:v>
                </c:pt>
                <c:pt idx="716">
                  <c:v>6.1406900000000002</c:v>
                </c:pt>
                <c:pt idx="717">
                  <c:v>6.1330999999999998</c:v>
                </c:pt>
                <c:pt idx="718">
                  <c:v>6.1253499999999965</c:v>
                </c:pt>
                <c:pt idx="719">
                  <c:v>6.1174199999999646</c:v>
                </c:pt>
                <c:pt idx="720">
                  <c:v>6.1093299999999999</c:v>
                </c:pt>
                <c:pt idx="721">
                  <c:v>6.1010799999999996</c:v>
                </c:pt>
                <c:pt idx="722">
                  <c:v>6.0926499999999999</c:v>
                </c:pt>
                <c:pt idx="723">
                  <c:v>6.0840699999999996</c:v>
                </c:pt>
                <c:pt idx="724">
                  <c:v>6.0753199999999996</c:v>
                </c:pt>
                <c:pt idx="725">
                  <c:v>6.0664099999999985</c:v>
                </c:pt>
                <c:pt idx="726">
                  <c:v>6.0573499999999996</c:v>
                </c:pt>
                <c:pt idx="727">
                  <c:v>6.0481299999999996</c:v>
                </c:pt>
                <c:pt idx="728">
                  <c:v>6.0387500000000003</c:v>
                </c:pt>
                <c:pt idx="729">
                  <c:v>6.0292300000000001</c:v>
                </c:pt>
                <c:pt idx="730">
                  <c:v>6.0195600000000002</c:v>
                </c:pt>
                <c:pt idx="731">
                  <c:v>6.0097399999999999</c:v>
                </c:pt>
                <c:pt idx="732">
                  <c:v>5.9997900000000124</c:v>
                </c:pt>
                <c:pt idx="733">
                  <c:v>5.9897000000000133</c:v>
                </c:pt>
                <c:pt idx="734">
                  <c:v>5.9794800000000023</c:v>
                </c:pt>
                <c:pt idx="735">
                  <c:v>5.9691400000000003</c:v>
                </c:pt>
                <c:pt idx="736">
                  <c:v>5.9586700000000024</c:v>
                </c:pt>
                <c:pt idx="737">
                  <c:v>5.94808</c:v>
                </c:pt>
                <c:pt idx="738">
                  <c:v>5.9373800000000001</c:v>
                </c:pt>
                <c:pt idx="739">
                  <c:v>5.9265699999999999</c:v>
                </c:pt>
                <c:pt idx="740">
                  <c:v>5.9156599999999999</c:v>
                </c:pt>
                <c:pt idx="741">
                  <c:v>5.9046500000000002</c:v>
                </c:pt>
                <c:pt idx="742">
                  <c:v>5.8935499999999985</c:v>
                </c:pt>
                <c:pt idx="743">
                  <c:v>5.8823499999999997</c:v>
                </c:pt>
                <c:pt idx="744">
                  <c:v>5.8710700000000013</c:v>
                </c:pt>
                <c:pt idx="745">
                  <c:v>5.8597099999999998</c:v>
                </c:pt>
                <c:pt idx="746">
                  <c:v>5.8482799999999999</c:v>
                </c:pt>
                <c:pt idx="747">
                  <c:v>5.8367700000000013</c:v>
                </c:pt>
                <c:pt idx="748">
                  <c:v>5.8251999999999855</c:v>
                </c:pt>
                <c:pt idx="749">
                  <c:v>5.8135599999999945</c:v>
                </c:pt>
                <c:pt idx="750">
                  <c:v>5.8018700000000001</c:v>
                </c:pt>
                <c:pt idx="751">
                  <c:v>5.7901299999999996</c:v>
                </c:pt>
                <c:pt idx="752">
                  <c:v>5.7783400000000134</c:v>
                </c:pt>
                <c:pt idx="753">
                  <c:v>5.7664999999999997</c:v>
                </c:pt>
                <c:pt idx="754">
                  <c:v>5.7546299999999997</c:v>
                </c:pt>
                <c:pt idx="755">
                  <c:v>5.7427200000000003</c:v>
                </c:pt>
                <c:pt idx="756">
                  <c:v>5.7307800000000002</c:v>
                </c:pt>
                <c:pt idx="757">
                  <c:v>5.71882</c:v>
                </c:pt>
                <c:pt idx="758">
                  <c:v>5.7068300000000001</c:v>
                </c:pt>
                <c:pt idx="759">
                  <c:v>5.6948299999999845</c:v>
                </c:pt>
                <c:pt idx="760">
                  <c:v>5.6828199999999756</c:v>
                </c:pt>
                <c:pt idx="761">
                  <c:v>5.6707999999999998</c:v>
                </c:pt>
                <c:pt idx="762">
                  <c:v>5.6587699999999996</c:v>
                </c:pt>
                <c:pt idx="763">
                  <c:v>5.6467499999999999</c:v>
                </c:pt>
                <c:pt idx="764">
                  <c:v>5.6347199999999855</c:v>
                </c:pt>
                <c:pt idx="765">
                  <c:v>5.6226999999999965</c:v>
                </c:pt>
                <c:pt idx="766">
                  <c:v>5.6106699999999998</c:v>
                </c:pt>
                <c:pt idx="767">
                  <c:v>5.5986599999999997</c:v>
                </c:pt>
                <c:pt idx="768">
                  <c:v>5.5866400000000134</c:v>
                </c:pt>
                <c:pt idx="769">
                  <c:v>5.57463</c:v>
                </c:pt>
                <c:pt idx="770">
                  <c:v>5.56264</c:v>
                </c:pt>
                <c:pt idx="771">
                  <c:v>5.5506599999999997</c:v>
                </c:pt>
                <c:pt idx="772">
                  <c:v>5.5387000000000004</c:v>
                </c:pt>
                <c:pt idx="773">
                  <c:v>5.5267600000000003</c:v>
                </c:pt>
                <c:pt idx="774">
                  <c:v>5.5148599999999846</c:v>
                </c:pt>
                <c:pt idx="775">
                  <c:v>5.5029799999999955</c:v>
                </c:pt>
                <c:pt idx="776">
                  <c:v>5.4911399999999997</c:v>
                </c:pt>
                <c:pt idx="777">
                  <c:v>5.4793400000000725</c:v>
                </c:pt>
                <c:pt idx="778">
                  <c:v>5.4675799999999946</c:v>
                </c:pt>
                <c:pt idx="779">
                  <c:v>5.4558600000000004</c:v>
                </c:pt>
                <c:pt idx="780">
                  <c:v>5.4442000000000004</c:v>
                </c:pt>
                <c:pt idx="781">
                  <c:v>5.4325799999999997</c:v>
                </c:pt>
                <c:pt idx="782">
                  <c:v>5.4210200000000004</c:v>
                </c:pt>
                <c:pt idx="783">
                  <c:v>5.40951</c:v>
                </c:pt>
                <c:pt idx="784">
                  <c:v>5.3980699999999997</c:v>
                </c:pt>
                <c:pt idx="785">
                  <c:v>5.3866800000000001</c:v>
                </c:pt>
                <c:pt idx="786">
                  <c:v>5.3753599999999997</c:v>
                </c:pt>
                <c:pt idx="787">
                  <c:v>5.3640999999999845</c:v>
                </c:pt>
                <c:pt idx="788">
                  <c:v>5.3529099999999845</c:v>
                </c:pt>
                <c:pt idx="789">
                  <c:v>5.3417899999999996</c:v>
                </c:pt>
                <c:pt idx="790">
                  <c:v>5.3307399999999996</c:v>
                </c:pt>
                <c:pt idx="791">
                  <c:v>5.3197599999999996</c:v>
                </c:pt>
                <c:pt idx="792">
                  <c:v>5.3088600000000001</c:v>
                </c:pt>
                <c:pt idx="793">
                  <c:v>5.2980299999999998</c:v>
                </c:pt>
                <c:pt idx="794">
                  <c:v>5.28728</c:v>
                </c:pt>
                <c:pt idx="795">
                  <c:v>5.2766000000000544</c:v>
                </c:pt>
                <c:pt idx="796">
                  <c:v>5.266</c:v>
                </c:pt>
                <c:pt idx="797">
                  <c:v>5.25549</c:v>
                </c:pt>
                <c:pt idx="798">
                  <c:v>5.24505</c:v>
                </c:pt>
                <c:pt idx="799">
                  <c:v>5.2347000000000001</c:v>
                </c:pt>
                <c:pt idx="800">
                  <c:v>5.2244299999999955</c:v>
                </c:pt>
                <c:pt idx="801">
                  <c:v>5.2142400000000002</c:v>
                </c:pt>
                <c:pt idx="802">
                  <c:v>5.2041399999999856</c:v>
                </c:pt>
                <c:pt idx="803">
                  <c:v>5.1941199999999332</c:v>
                </c:pt>
                <c:pt idx="804">
                  <c:v>5.1841999999999855</c:v>
                </c:pt>
                <c:pt idx="805">
                  <c:v>5.1743600000000001</c:v>
                </c:pt>
                <c:pt idx="806">
                  <c:v>5.1646199999999745</c:v>
                </c:pt>
                <c:pt idx="807">
                  <c:v>5.1549799999999655</c:v>
                </c:pt>
                <c:pt idx="808">
                  <c:v>5.1454299999999975</c:v>
                </c:pt>
                <c:pt idx="809">
                  <c:v>5.1360000000000001</c:v>
                </c:pt>
                <c:pt idx="810">
                  <c:v>5.1266699999999998</c:v>
                </c:pt>
                <c:pt idx="811">
                  <c:v>5.1174699999999955</c:v>
                </c:pt>
                <c:pt idx="812">
                  <c:v>5.1083999999999996</c:v>
                </c:pt>
                <c:pt idx="813">
                  <c:v>5.0994799999999998</c:v>
                </c:pt>
                <c:pt idx="814">
                  <c:v>5.0907400000000003</c:v>
                </c:pt>
                <c:pt idx="815">
                  <c:v>5.0822000000000003</c:v>
                </c:pt>
                <c:pt idx="816">
                  <c:v>5.0738500000000002</c:v>
                </c:pt>
              </c:numCache>
            </c:numRef>
          </c:yVal>
          <c:smooth val="1"/>
        </c:ser>
        <c:ser>
          <c:idx val="1"/>
          <c:order val="1"/>
          <c:tx>
            <c:strRef>
              <c:f>Zaxis_U_kepsilon!$B$1</c:f>
              <c:strCache>
                <c:ptCount val="1"/>
                <c:pt idx="0">
                  <c:v>Zaxis_U_k-epsilon</c:v>
                </c:pt>
              </c:strCache>
            </c:strRef>
          </c:tx>
          <c:spPr>
            <a:ln w="12700"/>
          </c:spPr>
          <c:marker>
            <c:symbol val="none"/>
          </c:marker>
          <c:xVal>
            <c:numRef>
              <c:f>Zaxis_U_kepsilon!$F$2:$F$818</c:f>
              <c:numCache>
                <c:formatCode>0.000</c:formatCode>
                <c:ptCount val="817"/>
                <c:pt idx="0">
                  <c:v>0.99999999999944578</c:v>
                </c:pt>
                <c:pt idx="1">
                  <c:v>3.0000000000001141</c:v>
                </c:pt>
                <c:pt idx="2">
                  <c:v>5.0000000000007816</c:v>
                </c:pt>
                <c:pt idx="3">
                  <c:v>6.9999999999997033</c:v>
                </c:pt>
                <c:pt idx="4">
                  <c:v>9.0000000000003428</c:v>
                </c:pt>
                <c:pt idx="5">
                  <c:v>10.999999999999357</c:v>
                </c:pt>
                <c:pt idx="6">
                  <c:v>13.000000000000002</c:v>
                </c:pt>
                <c:pt idx="7">
                  <c:v>15.000000000000568</c:v>
                </c:pt>
                <c:pt idx="8">
                  <c:v>16.99999999999946</c:v>
                </c:pt>
                <c:pt idx="9">
                  <c:v>19.000000000000128</c:v>
                </c:pt>
                <c:pt idx="10">
                  <c:v>21.000000000000796</c:v>
                </c:pt>
                <c:pt idx="11">
                  <c:v>22.999999999999687</c:v>
                </c:pt>
                <c:pt idx="12">
                  <c:v>25.000000000000352</c:v>
                </c:pt>
                <c:pt idx="13">
                  <c:v>26.999999999999229</c:v>
                </c:pt>
                <c:pt idx="14">
                  <c:v>28.999999999999886</c:v>
                </c:pt>
                <c:pt idx="15">
                  <c:v>31.00000000000059</c:v>
                </c:pt>
                <c:pt idx="16">
                  <c:v>32.999999999999481</c:v>
                </c:pt>
                <c:pt idx="17">
                  <c:v>35.000000000000142</c:v>
                </c:pt>
                <c:pt idx="18">
                  <c:v>37.00000000000081</c:v>
                </c:pt>
                <c:pt idx="19">
                  <c:v>39</c:v>
                </c:pt>
                <c:pt idx="20">
                  <c:v>41.000000000000355</c:v>
                </c:pt>
                <c:pt idx="21">
                  <c:v>42.999999999999261</c:v>
                </c:pt>
                <c:pt idx="22">
                  <c:v>45</c:v>
                </c:pt>
                <c:pt idx="23">
                  <c:v>47.000000000000597</c:v>
                </c:pt>
                <c:pt idx="24">
                  <c:v>48.999999999999488</c:v>
                </c:pt>
                <c:pt idx="25">
                  <c:v>51.000000000000156</c:v>
                </c:pt>
                <c:pt idx="26">
                  <c:v>53.000000000000831</c:v>
                </c:pt>
                <c:pt idx="27">
                  <c:v>55</c:v>
                </c:pt>
                <c:pt idx="28">
                  <c:v>57.000000000000384</c:v>
                </c:pt>
                <c:pt idx="29">
                  <c:v>58.999999999999282</c:v>
                </c:pt>
                <c:pt idx="30">
                  <c:v>61</c:v>
                </c:pt>
                <c:pt idx="31">
                  <c:v>63.000000000000604</c:v>
                </c:pt>
                <c:pt idx="32">
                  <c:v>65</c:v>
                </c:pt>
                <c:pt idx="33">
                  <c:v>67.000000000000171</c:v>
                </c:pt>
                <c:pt idx="34">
                  <c:v>69.000000000000838</c:v>
                </c:pt>
                <c:pt idx="35">
                  <c:v>71</c:v>
                </c:pt>
                <c:pt idx="36">
                  <c:v>73.000000000000398</c:v>
                </c:pt>
                <c:pt idx="37">
                  <c:v>75</c:v>
                </c:pt>
                <c:pt idx="38">
                  <c:v>77</c:v>
                </c:pt>
                <c:pt idx="39">
                  <c:v>79.000000000000611</c:v>
                </c:pt>
                <c:pt idx="40">
                  <c:v>81</c:v>
                </c:pt>
                <c:pt idx="41">
                  <c:v>83.000000000000185</c:v>
                </c:pt>
                <c:pt idx="42">
                  <c:v>85.000000000000853</c:v>
                </c:pt>
                <c:pt idx="43">
                  <c:v>87</c:v>
                </c:pt>
                <c:pt idx="44">
                  <c:v>89.000000000000412</c:v>
                </c:pt>
                <c:pt idx="45">
                  <c:v>91</c:v>
                </c:pt>
                <c:pt idx="46">
                  <c:v>93</c:v>
                </c:pt>
                <c:pt idx="47">
                  <c:v>95.000000000000639</c:v>
                </c:pt>
                <c:pt idx="48">
                  <c:v>97</c:v>
                </c:pt>
                <c:pt idx="49">
                  <c:v>99.000000000000199</c:v>
                </c:pt>
                <c:pt idx="50">
                  <c:v>101.00000000000087</c:v>
                </c:pt>
                <c:pt idx="51">
                  <c:v>103</c:v>
                </c:pt>
                <c:pt idx="52">
                  <c:v>105.00000000000043</c:v>
                </c:pt>
                <c:pt idx="53">
                  <c:v>107</c:v>
                </c:pt>
                <c:pt idx="54">
                  <c:v>109</c:v>
                </c:pt>
                <c:pt idx="55">
                  <c:v>111.00000000000065</c:v>
                </c:pt>
                <c:pt idx="56">
                  <c:v>113</c:v>
                </c:pt>
                <c:pt idx="57">
                  <c:v>115.00000000000021</c:v>
                </c:pt>
                <c:pt idx="58">
                  <c:v>117.00000000000088</c:v>
                </c:pt>
                <c:pt idx="59">
                  <c:v>119</c:v>
                </c:pt>
                <c:pt idx="60">
                  <c:v>121.00000000000044</c:v>
                </c:pt>
                <c:pt idx="61">
                  <c:v>123</c:v>
                </c:pt>
                <c:pt idx="62">
                  <c:v>125</c:v>
                </c:pt>
                <c:pt idx="63">
                  <c:v>127.00000000000067</c:v>
                </c:pt>
                <c:pt idx="64">
                  <c:v>128.99999999999957</c:v>
                </c:pt>
                <c:pt idx="65">
                  <c:v>131.00000000000023</c:v>
                </c:pt>
                <c:pt idx="66">
                  <c:v>132.9999999999992</c:v>
                </c:pt>
                <c:pt idx="67">
                  <c:v>134.99999999999977</c:v>
                </c:pt>
                <c:pt idx="68">
                  <c:v>137.00000000000045</c:v>
                </c:pt>
                <c:pt idx="69">
                  <c:v>138.99999999999937</c:v>
                </c:pt>
                <c:pt idx="70">
                  <c:v>141</c:v>
                </c:pt>
                <c:pt idx="71">
                  <c:v>143.00000000000068</c:v>
                </c:pt>
                <c:pt idx="72">
                  <c:v>144.99999999999957</c:v>
                </c:pt>
                <c:pt idx="73">
                  <c:v>147.00000000000023</c:v>
                </c:pt>
                <c:pt idx="74">
                  <c:v>148.9999999999992</c:v>
                </c:pt>
                <c:pt idx="75">
                  <c:v>150.9999999999998</c:v>
                </c:pt>
                <c:pt idx="76">
                  <c:v>153.00000000000045</c:v>
                </c:pt>
                <c:pt idx="77">
                  <c:v>154.99999999999937</c:v>
                </c:pt>
                <c:pt idx="78">
                  <c:v>157.00000000000003</c:v>
                </c:pt>
                <c:pt idx="79">
                  <c:v>159.00000000000068</c:v>
                </c:pt>
                <c:pt idx="80">
                  <c:v>160.9999999999996</c:v>
                </c:pt>
                <c:pt idx="81">
                  <c:v>163.00000000000026</c:v>
                </c:pt>
                <c:pt idx="82">
                  <c:v>164.9999999999992</c:v>
                </c:pt>
                <c:pt idx="83">
                  <c:v>166.99999999999983</c:v>
                </c:pt>
                <c:pt idx="84">
                  <c:v>169.00000000000048</c:v>
                </c:pt>
                <c:pt idx="85">
                  <c:v>170.99999999999937</c:v>
                </c:pt>
                <c:pt idx="86">
                  <c:v>173.00000000000006</c:v>
                </c:pt>
                <c:pt idx="87">
                  <c:v>175.00000000000071</c:v>
                </c:pt>
                <c:pt idx="88">
                  <c:v>176.9999999999996</c:v>
                </c:pt>
                <c:pt idx="89">
                  <c:v>179.00000000000028</c:v>
                </c:pt>
                <c:pt idx="90">
                  <c:v>180.9999999999992</c:v>
                </c:pt>
                <c:pt idx="91">
                  <c:v>182.99999999999983</c:v>
                </c:pt>
                <c:pt idx="92">
                  <c:v>185.00000000000051</c:v>
                </c:pt>
                <c:pt idx="93">
                  <c:v>186.99999999999937</c:v>
                </c:pt>
                <c:pt idx="94">
                  <c:v>189.00000000000006</c:v>
                </c:pt>
                <c:pt idx="95">
                  <c:v>191.00000000000074</c:v>
                </c:pt>
                <c:pt idx="96">
                  <c:v>192.9999999999996</c:v>
                </c:pt>
                <c:pt idx="97">
                  <c:v>195.00000000000028</c:v>
                </c:pt>
                <c:pt idx="98">
                  <c:v>196.9999999999992</c:v>
                </c:pt>
                <c:pt idx="99">
                  <c:v>198.99999999999983</c:v>
                </c:pt>
                <c:pt idx="100">
                  <c:v>201.00000000000051</c:v>
                </c:pt>
                <c:pt idx="101">
                  <c:v>202.9999999999994</c:v>
                </c:pt>
                <c:pt idx="102">
                  <c:v>205.00000000000006</c:v>
                </c:pt>
                <c:pt idx="103">
                  <c:v>207.00000000000074</c:v>
                </c:pt>
                <c:pt idx="104">
                  <c:v>208.99999999999963</c:v>
                </c:pt>
                <c:pt idx="105">
                  <c:v>211.00000000000028</c:v>
                </c:pt>
                <c:pt idx="106">
                  <c:v>212.9999999999992</c:v>
                </c:pt>
                <c:pt idx="107">
                  <c:v>214.99999999999986</c:v>
                </c:pt>
                <c:pt idx="108">
                  <c:v>217.00000000000051</c:v>
                </c:pt>
                <c:pt idx="109">
                  <c:v>218.99999999999943</c:v>
                </c:pt>
                <c:pt idx="110">
                  <c:v>221.00000000000009</c:v>
                </c:pt>
                <c:pt idx="111">
                  <c:v>223.00000000000074</c:v>
                </c:pt>
                <c:pt idx="112">
                  <c:v>224.99999999999966</c:v>
                </c:pt>
                <c:pt idx="113">
                  <c:v>227.00000000000031</c:v>
                </c:pt>
                <c:pt idx="114">
                  <c:v>228.9999999999992</c:v>
                </c:pt>
                <c:pt idx="115">
                  <c:v>230.99999999999989</c:v>
                </c:pt>
                <c:pt idx="116">
                  <c:v>233.00000000000054</c:v>
                </c:pt>
                <c:pt idx="117">
                  <c:v>234.99999999999943</c:v>
                </c:pt>
                <c:pt idx="118">
                  <c:v>237.00000000000011</c:v>
                </c:pt>
                <c:pt idx="119">
                  <c:v>239.00000000000077</c:v>
                </c:pt>
                <c:pt idx="120">
                  <c:v>240.99999999999966</c:v>
                </c:pt>
                <c:pt idx="121">
                  <c:v>243.00000000000034</c:v>
                </c:pt>
                <c:pt idx="122">
                  <c:v>244.9999999999992</c:v>
                </c:pt>
                <c:pt idx="123">
                  <c:v>246.99999999999989</c:v>
                </c:pt>
                <c:pt idx="124">
                  <c:v>249.00000000000057</c:v>
                </c:pt>
                <c:pt idx="125">
                  <c:v>250.99999999999943</c:v>
                </c:pt>
                <c:pt idx="126">
                  <c:v>253.00000000000011</c:v>
                </c:pt>
                <c:pt idx="127">
                  <c:v>255.0000000000008</c:v>
                </c:pt>
                <c:pt idx="128">
                  <c:v>256.99999999999869</c:v>
                </c:pt>
                <c:pt idx="129">
                  <c:v>259.00000000000034</c:v>
                </c:pt>
                <c:pt idx="130">
                  <c:v>260.99999999999869</c:v>
                </c:pt>
                <c:pt idx="131">
                  <c:v>262.99999999999869</c:v>
                </c:pt>
                <c:pt idx="132">
                  <c:v>265.00000000000057</c:v>
                </c:pt>
                <c:pt idx="133">
                  <c:v>266.99999999999869</c:v>
                </c:pt>
                <c:pt idx="134">
                  <c:v>269.00000000000011</c:v>
                </c:pt>
                <c:pt idx="135">
                  <c:v>271.0000000000008</c:v>
                </c:pt>
                <c:pt idx="136">
                  <c:v>272.99999999999869</c:v>
                </c:pt>
                <c:pt idx="137">
                  <c:v>275.00000000000034</c:v>
                </c:pt>
                <c:pt idx="138">
                  <c:v>276.99999999999869</c:v>
                </c:pt>
                <c:pt idx="139">
                  <c:v>278.99999999999869</c:v>
                </c:pt>
                <c:pt idx="140">
                  <c:v>281.00000000000057</c:v>
                </c:pt>
                <c:pt idx="141">
                  <c:v>282.99999999999869</c:v>
                </c:pt>
                <c:pt idx="142">
                  <c:v>285.00000000000011</c:v>
                </c:pt>
                <c:pt idx="143">
                  <c:v>287.0000000000008</c:v>
                </c:pt>
                <c:pt idx="144">
                  <c:v>288.99999999999869</c:v>
                </c:pt>
                <c:pt idx="145">
                  <c:v>291.00000000000034</c:v>
                </c:pt>
                <c:pt idx="146">
                  <c:v>292.99999999999869</c:v>
                </c:pt>
                <c:pt idx="147">
                  <c:v>294.99999999999869</c:v>
                </c:pt>
                <c:pt idx="148">
                  <c:v>297.00000000000057</c:v>
                </c:pt>
                <c:pt idx="149">
                  <c:v>298.99999999999869</c:v>
                </c:pt>
                <c:pt idx="150">
                  <c:v>301.00000000000017</c:v>
                </c:pt>
                <c:pt idx="151">
                  <c:v>303.0000000000008</c:v>
                </c:pt>
                <c:pt idx="152">
                  <c:v>304.99999999999869</c:v>
                </c:pt>
                <c:pt idx="153">
                  <c:v>307.0000000000004</c:v>
                </c:pt>
                <c:pt idx="154">
                  <c:v>308.99999999999869</c:v>
                </c:pt>
                <c:pt idx="155">
                  <c:v>310.99999999999869</c:v>
                </c:pt>
                <c:pt idx="156">
                  <c:v>313.00000000000068</c:v>
                </c:pt>
                <c:pt idx="157">
                  <c:v>314.99999999999869</c:v>
                </c:pt>
                <c:pt idx="158">
                  <c:v>317.00000000000017</c:v>
                </c:pt>
                <c:pt idx="159">
                  <c:v>319.00000000000085</c:v>
                </c:pt>
                <c:pt idx="160">
                  <c:v>320.99999999999869</c:v>
                </c:pt>
                <c:pt idx="161">
                  <c:v>323.0000000000004</c:v>
                </c:pt>
                <c:pt idx="162">
                  <c:v>324.99999999999869</c:v>
                </c:pt>
                <c:pt idx="163">
                  <c:v>326.99999999999869</c:v>
                </c:pt>
                <c:pt idx="164">
                  <c:v>329.00000000000068</c:v>
                </c:pt>
                <c:pt idx="165">
                  <c:v>330.99999999999869</c:v>
                </c:pt>
                <c:pt idx="166">
                  <c:v>333.00000000000017</c:v>
                </c:pt>
                <c:pt idx="167">
                  <c:v>335.00000000000085</c:v>
                </c:pt>
                <c:pt idx="168">
                  <c:v>336.99999999999869</c:v>
                </c:pt>
                <c:pt idx="169">
                  <c:v>339.0000000000004</c:v>
                </c:pt>
                <c:pt idx="170">
                  <c:v>340.99999999999869</c:v>
                </c:pt>
                <c:pt idx="171">
                  <c:v>343</c:v>
                </c:pt>
                <c:pt idx="172">
                  <c:v>345.00000000000068</c:v>
                </c:pt>
                <c:pt idx="173">
                  <c:v>346.99999999999869</c:v>
                </c:pt>
                <c:pt idx="174">
                  <c:v>349.00000000000028</c:v>
                </c:pt>
                <c:pt idx="175">
                  <c:v>351.00000000000085</c:v>
                </c:pt>
                <c:pt idx="176">
                  <c:v>352.99999999999869</c:v>
                </c:pt>
                <c:pt idx="177">
                  <c:v>355.00000000000045</c:v>
                </c:pt>
                <c:pt idx="178">
                  <c:v>356.99999999999869</c:v>
                </c:pt>
                <c:pt idx="179">
                  <c:v>359</c:v>
                </c:pt>
                <c:pt idx="180">
                  <c:v>361.00000000000068</c:v>
                </c:pt>
                <c:pt idx="181">
                  <c:v>362.99999999999869</c:v>
                </c:pt>
                <c:pt idx="182">
                  <c:v>365.00000000000028</c:v>
                </c:pt>
                <c:pt idx="183">
                  <c:v>367.00000000000091</c:v>
                </c:pt>
                <c:pt idx="184">
                  <c:v>368.99999999999869</c:v>
                </c:pt>
                <c:pt idx="185">
                  <c:v>371.00000000000045</c:v>
                </c:pt>
                <c:pt idx="186">
                  <c:v>372.99999999999869</c:v>
                </c:pt>
                <c:pt idx="187">
                  <c:v>375</c:v>
                </c:pt>
                <c:pt idx="188">
                  <c:v>377.00000000000068</c:v>
                </c:pt>
                <c:pt idx="189">
                  <c:v>378.99999999999869</c:v>
                </c:pt>
                <c:pt idx="190">
                  <c:v>381.00000000000028</c:v>
                </c:pt>
                <c:pt idx="191">
                  <c:v>382.99999999999869</c:v>
                </c:pt>
                <c:pt idx="192">
                  <c:v>384.99999999999869</c:v>
                </c:pt>
                <c:pt idx="193">
                  <c:v>387.00000000000045</c:v>
                </c:pt>
                <c:pt idx="194">
                  <c:v>388.99999999999869</c:v>
                </c:pt>
                <c:pt idx="195">
                  <c:v>391</c:v>
                </c:pt>
                <c:pt idx="196">
                  <c:v>393.00000000000068</c:v>
                </c:pt>
                <c:pt idx="197">
                  <c:v>394.99999999999869</c:v>
                </c:pt>
                <c:pt idx="198">
                  <c:v>397.00000000000028</c:v>
                </c:pt>
                <c:pt idx="199">
                  <c:v>398.99999999999869</c:v>
                </c:pt>
                <c:pt idx="200">
                  <c:v>400.99999999999869</c:v>
                </c:pt>
                <c:pt idx="201">
                  <c:v>403.10000000000031</c:v>
                </c:pt>
                <c:pt idx="202">
                  <c:v>405.20000000000067</c:v>
                </c:pt>
                <c:pt idx="203">
                  <c:v>407.19999999999959</c:v>
                </c:pt>
                <c:pt idx="204">
                  <c:v>409.20000000000022</c:v>
                </c:pt>
                <c:pt idx="205">
                  <c:v>411.19999999999914</c:v>
                </c:pt>
                <c:pt idx="206">
                  <c:v>413.19999999999965</c:v>
                </c:pt>
                <c:pt idx="207">
                  <c:v>415.1000000000007</c:v>
                </c:pt>
                <c:pt idx="208">
                  <c:v>416.99999999999869</c:v>
                </c:pt>
                <c:pt idx="209">
                  <c:v>418.90000000000066</c:v>
                </c:pt>
                <c:pt idx="210">
                  <c:v>420.79999999999899</c:v>
                </c:pt>
                <c:pt idx="211">
                  <c:v>422.70000000000073</c:v>
                </c:pt>
                <c:pt idx="212">
                  <c:v>424.59999999999923</c:v>
                </c:pt>
                <c:pt idx="213">
                  <c:v>426.39999999999924</c:v>
                </c:pt>
                <c:pt idx="214">
                  <c:v>428.20000000000039</c:v>
                </c:pt>
                <c:pt idx="215">
                  <c:v>429.99999999999869</c:v>
                </c:pt>
                <c:pt idx="216">
                  <c:v>431.80000000000086</c:v>
                </c:pt>
                <c:pt idx="217">
                  <c:v>433.60000000000031</c:v>
                </c:pt>
                <c:pt idx="218">
                  <c:v>435.29999999999899</c:v>
                </c:pt>
                <c:pt idx="219">
                  <c:v>437.09999999999894</c:v>
                </c:pt>
                <c:pt idx="220">
                  <c:v>438.80000000000052</c:v>
                </c:pt>
                <c:pt idx="221">
                  <c:v>440.50000000000011</c:v>
                </c:pt>
                <c:pt idx="222">
                  <c:v>442.19999999999965</c:v>
                </c:pt>
                <c:pt idx="223">
                  <c:v>443.89999999999924</c:v>
                </c:pt>
                <c:pt idx="224">
                  <c:v>445.49999999999869</c:v>
                </c:pt>
                <c:pt idx="225">
                  <c:v>447.1000000000007</c:v>
                </c:pt>
                <c:pt idx="226">
                  <c:v>448.8000000000003</c:v>
                </c:pt>
                <c:pt idx="227">
                  <c:v>450.40000000000015</c:v>
                </c:pt>
                <c:pt idx="228">
                  <c:v>451.99999999999869</c:v>
                </c:pt>
                <c:pt idx="229">
                  <c:v>453.5</c:v>
                </c:pt>
                <c:pt idx="230">
                  <c:v>455.09999999999923</c:v>
                </c:pt>
                <c:pt idx="231">
                  <c:v>456.59999999999923</c:v>
                </c:pt>
                <c:pt idx="232">
                  <c:v>458.19999999999965</c:v>
                </c:pt>
                <c:pt idx="233">
                  <c:v>459.69999999999965</c:v>
                </c:pt>
                <c:pt idx="234">
                  <c:v>461.19999999999965</c:v>
                </c:pt>
                <c:pt idx="235">
                  <c:v>462.69999999999965</c:v>
                </c:pt>
                <c:pt idx="236">
                  <c:v>464.10000000000031</c:v>
                </c:pt>
                <c:pt idx="237">
                  <c:v>465.60000000000031</c:v>
                </c:pt>
                <c:pt idx="238">
                  <c:v>467.00000000000051</c:v>
                </c:pt>
                <c:pt idx="239">
                  <c:v>468.40000000000083</c:v>
                </c:pt>
                <c:pt idx="240">
                  <c:v>469.90000000000089</c:v>
                </c:pt>
                <c:pt idx="241">
                  <c:v>471.29999999999899</c:v>
                </c:pt>
                <c:pt idx="242">
                  <c:v>472.59999999999923</c:v>
                </c:pt>
                <c:pt idx="243">
                  <c:v>474.00000000000028</c:v>
                </c:pt>
                <c:pt idx="244">
                  <c:v>475.40000000000049</c:v>
                </c:pt>
                <c:pt idx="245">
                  <c:v>476.69999999999925</c:v>
                </c:pt>
                <c:pt idx="246">
                  <c:v>478.09999999999923</c:v>
                </c:pt>
                <c:pt idx="247">
                  <c:v>479.40000000000003</c:v>
                </c:pt>
                <c:pt idx="248">
                  <c:v>480.70000000000056</c:v>
                </c:pt>
                <c:pt idx="249">
                  <c:v>481.99999999999869</c:v>
                </c:pt>
                <c:pt idx="250">
                  <c:v>483.29999999999899</c:v>
                </c:pt>
                <c:pt idx="251">
                  <c:v>484.50000000000057</c:v>
                </c:pt>
                <c:pt idx="252">
                  <c:v>485.79999999999899</c:v>
                </c:pt>
                <c:pt idx="253">
                  <c:v>487.00000000000011</c:v>
                </c:pt>
                <c:pt idx="254">
                  <c:v>488.30000000000075</c:v>
                </c:pt>
                <c:pt idx="255">
                  <c:v>489.49999999999869</c:v>
                </c:pt>
                <c:pt idx="256">
                  <c:v>490.70000000000039</c:v>
                </c:pt>
                <c:pt idx="257">
                  <c:v>491.89999999999924</c:v>
                </c:pt>
                <c:pt idx="258">
                  <c:v>493.10000000000008</c:v>
                </c:pt>
                <c:pt idx="259">
                  <c:v>494.30000000000086</c:v>
                </c:pt>
                <c:pt idx="260">
                  <c:v>495.40000000000009</c:v>
                </c:pt>
                <c:pt idx="261">
                  <c:v>496.60000000000082</c:v>
                </c:pt>
                <c:pt idx="262">
                  <c:v>497.70000000000005</c:v>
                </c:pt>
                <c:pt idx="263">
                  <c:v>498.79999999999899</c:v>
                </c:pt>
                <c:pt idx="264">
                  <c:v>500</c:v>
                </c:pt>
                <c:pt idx="265">
                  <c:v>501.09999999999923</c:v>
                </c:pt>
                <c:pt idx="266">
                  <c:v>502.20000000000022</c:v>
                </c:pt>
                <c:pt idx="267">
                  <c:v>503.19999999999965</c:v>
                </c:pt>
                <c:pt idx="268">
                  <c:v>504.30000000000075</c:v>
                </c:pt>
                <c:pt idx="269">
                  <c:v>505.39999999999969</c:v>
                </c:pt>
                <c:pt idx="270">
                  <c:v>506.39999999999924</c:v>
                </c:pt>
                <c:pt idx="271">
                  <c:v>507.50000000000028</c:v>
                </c:pt>
                <c:pt idx="272">
                  <c:v>508.4</c:v>
                </c:pt>
                <c:pt idx="273">
                  <c:v>509.19999999999965</c:v>
                </c:pt>
                <c:pt idx="274">
                  <c:v>510.09999999999923</c:v>
                </c:pt>
                <c:pt idx="275">
                  <c:v>510.89999999999924</c:v>
                </c:pt>
                <c:pt idx="276">
                  <c:v>511.69999999999925</c:v>
                </c:pt>
                <c:pt idx="277">
                  <c:v>512.60000000000082</c:v>
                </c:pt>
                <c:pt idx="278">
                  <c:v>513.40000000000077</c:v>
                </c:pt>
                <c:pt idx="279">
                  <c:v>514.30000000000041</c:v>
                </c:pt>
                <c:pt idx="280">
                  <c:v>515.10000000000059</c:v>
                </c:pt>
                <c:pt idx="281">
                  <c:v>515.9000000000002</c:v>
                </c:pt>
                <c:pt idx="282">
                  <c:v>516.79999999999995</c:v>
                </c:pt>
                <c:pt idx="283">
                  <c:v>517.5999999999998</c:v>
                </c:pt>
                <c:pt idx="284">
                  <c:v>518.39999999999941</c:v>
                </c:pt>
                <c:pt idx="285">
                  <c:v>519.1999999999997</c:v>
                </c:pt>
                <c:pt idx="286">
                  <c:v>520.09999999999934</c:v>
                </c:pt>
                <c:pt idx="287">
                  <c:v>520.8999999999993</c:v>
                </c:pt>
                <c:pt idx="288">
                  <c:v>521.80000000000041</c:v>
                </c:pt>
                <c:pt idx="289">
                  <c:v>522.60000000000059</c:v>
                </c:pt>
                <c:pt idx="290">
                  <c:v>523.40000000000043</c:v>
                </c:pt>
                <c:pt idx="291">
                  <c:v>524.30000000000018</c:v>
                </c:pt>
                <c:pt idx="292">
                  <c:v>525.10000000000014</c:v>
                </c:pt>
                <c:pt idx="293">
                  <c:v>525.90000000000009</c:v>
                </c:pt>
                <c:pt idx="294">
                  <c:v>526.69999999999993</c:v>
                </c:pt>
                <c:pt idx="295">
                  <c:v>527.59999999999968</c:v>
                </c:pt>
                <c:pt idx="296">
                  <c:v>528.39999999999941</c:v>
                </c:pt>
                <c:pt idx="297">
                  <c:v>529.19999999999959</c:v>
                </c:pt>
                <c:pt idx="298">
                  <c:v>530.09999999999911</c:v>
                </c:pt>
                <c:pt idx="299">
                  <c:v>530.90000000000077</c:v>
                </c:pt>
                <c:pt idx="300">
                  <c:v>531.80000000000041</c:v>
                </c:pt>
                <c:pt idx="301">
                  <c:v>532.60000000000059</c:v>
                </c:pt>
                <c:pt idx="302">
                  <c:v>533.40000000000032</c:v>
                </c:pt>
                <c:pt idx="303">
                  <c:v>534.29999999999995</c:v>
                </c:pt>
                <c:pt idx="304">
                  <c:v>535.09999999999991</c:v>
                </c:pt>
                <c:pt idx="305">
                  <c:v>535.89999999999986</c:v>
                </c:pt>
                <c:pt idx="306">
                  <c:v>536.6999999999997</c:v>
                </c:pt>
                <c:pt idx="307">
                  <c:v>537.59999999999945</c:v>
                </c:pt>
                <c:pt idx="308">
                  <c:v>538.3999999999993</c:v>
                </c:pt>
                <c:pt idx="309">
                  <c:v>539.19999999999925</c:v>
                </c:pt>
                <c:pt idx="310">
                  <c:v>540.1000000000007</c:v>
                </c:pt>
                <c:pt idx="311">
                  <c:v>540.90000000000043</c:v>
                </c:pt>
                <c:pt idx="312">
                  <c:v>541.8000000000003</c:v>
                </c:pt>
                <c:pt idx="313">
                  <c:v>542.60000000000014</c:v>
                </c:pt>
                <c:pt idx="314">
                  <c:v>543.40000000000009</c:v>
                </c:pt>
                <c:pt idx="315">
                  <c:v>544.20000000000005</c:v>
                </c:pt>
                <c:pt idx="316">
                  <c:v>545.09999999999968</c:v>
                </c:pt>
                <c:pt idx="317">
                  <c:v>545.89999999999941</c:v>
                </c:pt>
                <c:pt idx="318">
                  <c:v>546.69999999999959</c:v>
                </c:pt>
                <c:pt idx="319">
                  <c:v>547.59999999999923</c:v>
                </c:pt>
                <c:pt idx="320">
                  <c:v>548.50000000000068</c:v>
                </c:pt>
                <c:pt idx="321">
                  <c:v>549.59999999999991</c:v>
                </c:pt>
                <c:pt idx="322">
                  <c:v>550.59999999999934</c:v>
                </c:pt>
                <c:pt idx="323">
                  <c:v>551.7000000000005</c:v>
                </c:pt>
                <c:pt idx="324">
                  <c:v>552.6999999999997</c:v>
                </c:pt>
                <c:pt idx="325">
                  <c:v>553.80000000000041</c:v>
                </c:pt>
                <c:pt idx="326">
                  <c:v>554.80000000000018</c:v>
                </c:pt>
                <c:pt idx="327">
                  <c:v>555.89999999999941</c:v>
                </c:pt>
                <c:pt idx="328">
                  <c:v>556.90000000000066</c:v>
                </c:pt>
                <c:pt idx="329">
                  <c:v>557.99999999999977</c:v>
                </c:pt>
                <c:pt idx="330">
                  <c:v>559.10000000000082</c:v>
                </c:pt>
                <c:pt idx="331">
                  <c:v>560.20000000000005</c:v>
                </c:pt>
                <c:pt idx="332">
                  <c:v>561.19999999999959</c:v>
                </c:pt>
                <c:pt idx="333">
                  <c:v>562.30000000000041</c:v>
                </c:pt>
                <c:pt idx="334">
                  <c:v>563.39999999999941</c:v>
                </c:pt>
                <c:pt idx="335">
                  <c:v>564.50000000000068</c:v>
                </c:pt>
                <c:pt idx="336">
                  <c:v>565.59999999999991</c:v>
                </c:pt>
                <c:pt idx="337">
                  <c:v>566.70000000000084</c:v>
                </c:pt>
                <c:pt idx="338">
                  <c:v>567.80000000000007</c:v>
                </c:pt>
                <c:pt idx="339">
                  <c:v>568.8999999999993</c:v>
                </c:pt>
                <c:pt idx="340">
                  <c:v>570.00000000000023</c:v>
                </c:pt>
                <c:pt idx="341">
                  <c:v>571.09999999999945</c:v>
                </c:pt>
                <c:pt idx="342">
                  <c:v>572.2000000000005</c:v>
                </c:pt>
                <c:pt idx="343">
                  <c:v>573.29999999999973</c:v>
                </c:pt>
                <c:pt idx="344">
                  <c:v>574.40000000000066</c:v>
                </c:pt>
                <c:pt idx="345">
                  <c:v>575.59999999999968</c:v>
                </c:pt>
                <c:pt idx="346">
                  <c:v>576.70000000000061</c:v>
                </c:pt>
                <c:pt idx="347">
                  <c:v>577.79999999999984</c:v>
                </c:pt>
                <c:pt idx="348">
                  <c:v>579.00000000000068</c:v>
                </c:pt>
                <c:pt idx="349">
                  <c:v>580.0999999999998</c:v>
                </c:pt>
                <c:pt idx="350">
                  <c:v>581.20000000000084</c:v>
                </c:pt>
                <c:pt idx="351">
                  <c:v>582.39999999999986</c:v>
                </c:pt>
                <c:pt idx="352">
                  <c:v>583.5000000000008</c:v>
                </c:pt>
                <c:pt idx="353">
                  <c:v>584.69999999999982</c:v>
                </c:pt>
                <c:pt idx="354">
                  <c:v>585.90000000000043</c:v>
                </c:pt>
                <c:pt idx="355">
                  <c:v>586.99999999999977</c:v>
                </c:pt>
                <c:pt idx="356">
                  <c:v>588.2000000000005</c:v>
                </c:pt>
                <c:pt idx="357">
                  <c:v>589.29999999999973</c:v>
                </c:pt>
                <c:pt idx="358">
                  <c:v>590.50000000000045</c:v>
                </c:pt>
                <c:pt idx="359">
                  <c:v>591.69999999999959</c:v>
                </c:pt>
                <c:pt idx="360">
                  <c:v>592.9000000000002</c:v>
                </c:pt>
                <c:pt idx="361">
                  <c:v>594.09999999999923</c:v>
                </c:pt>
                <c:pt idx="362">
                  <c:v>595.2000000000005</c:v>
                </c:pt>
                <c:pt idx="363">
                  <c:v>596.39999999999918</c:v>
                </c:pt>
                <c:pt idx="364">
                  <c:v>597.59999999999991</c:v>
                </c:pt>
                <c:pt idx="365">
                  <c:v>598.80000000000041</c:v>
                </c:pt>
                <c:pt idx="366">
                  <c:v>599.99999999999966</c:v>
                </c:pt>
                <c:pt idx="367">
                  <c:v>601.2000000000005</c:v>
                </c:pt>
                <c:pt idx="368">
                  <c:v>602.39999999999941</c:v>
                </c:pt>
                <c:pt idx="369">
                  <c:v>603.69999999999993</c:v>
                </c:pt>
                <c:pt idx="370">
                  <c:v>604.90000000000066</c:v>
                </c:pt>
                <c:pt idx="371">
                  <c:v>606.09999999999968</c:v>
                </c:pt>
                <c:pt idx="372">
                  <c:v>607.30000000000041</c:v>
                </c:pt>
                <c:pt idx="373">
                  <c:v>608.59999999999911</c:v>
                </c:pt>
                <c:pt idx="374">
                  <c:v>609.79999999999995</c:v>
                </c:pt>
                <c:pt idx="375">
                  <c:v>611.00000000000068</c:v>
                </c:pt>
                <c:pt idx="376">
                  <c:v>612.2999999999995</c:v>
                </c:pt>
                <c:pt idx="377">
                  <c:v>613.50000000000011</c:v>
                </c:pt>
                <c:pt idx="378">
                  <c:v>614.80000000000041</c:v>
                </c:pt>
                <c:pt idx="379">
                  <c:v>615.99999999999966</c:v>
                </c:pt>
                <c:pt idx="380">
                  <c:v>617.30000000000018</c:v>
                </c:pt>
                <c:pt idx="381">
                  <c:v>618.4999999999992</c:v>
                </c:pt>
                <c:pt idx="382">
                  <c:v>619.79999999999973</c:v>
                </c:pt>
                <c:pt idx="383">
                  <c:v>621.10000000000025</c:v>
                </c:pt>
                <c:pt idx="384">
                  <c:v>622.2999999999995</c:v>
                </c:pt>
                <c:pt idx="385">
                  <c:v>623.59999999999968</c:v>
                </c:pt>
                <c:pt idx="386">
                  <c:v>624.9000000000002</c:v>
                </c:pt>
                <c:pt idx="387">
                  <c:v>626.20000000000073</c:v>
                </c:pt>
                <c:pt idx="388">
                  <c:v>627.49999999999943</c:v>
                </c:pt>
                <c:pt idx="389">
                  <c:v>628.80000000000007</c:v>
                </c:pt>
                <c:pt idx="390">
                  <c:v>630.10000000000059</c:v>
                </c:pt>
                <c:pt idx="391">
                  <c:v>631.3999999999993</c:v>
                </c:pt>
                <c:pt idx="392">
                  <c:v>632.69999999999982</c:v>
                </c:pt>
                <c:pt idx="393">
                  <c:v>634.00000000000034</c:v>
                </c:pt>
                <c:pt idx="394">
                  <c:v>635.30000000000086</c:v>
                </c:pt>
                <c:pt idx="395">
                  <c:v>636.59999999999957</c:v>
                </c:pt>
                <c:pt idx="396">
                  <c:v>637.90000000000009</c:v>
                </c:pt>
                <c:pt idx="397">
                  <c:v>639.30000000000041</c:v>
                </c:pt>
                <c:pt idx="398">
                  <c:v>640.59999999999923</c:v>
                </c:pt>
                <c:pt idx="399">
                  <c:v>641.89999999999941</c:v>
                </c:pt>
                <c:pt idx="400">
                  <c:v>643.29999999999995</c:v>
                </c:pt>
                <c:pt idx="401">
                  <c:v>644.60000000000059</c:v>
                </c:pt>
                <c:pt idx="402">
                  <c:v>646.0000000000008</c:v>
                </c:pt>
                <c:pt idx="403">
                  <c:v>647.2999999999995</c:v>
                </c:pt>
                <c:pt idx="404">
                  <c:v>648.69999999999982</c:v>
                </c:pt>
                <c:pt idx="405">
                  <c:v>650.00000000000034</c:v>
                </c:pt>
                <c:pt idx="406">
                  <c:v>651.40000000000066</c:v>
                </c:pt>
                <c:pt idx="407">
                  <c:v>652.7999999999995</c:v>
                </c:pt>
                <c:pt idx="408">
                  <c:v>654.09999999999968</c:v>
                </c:pt>
                <c:pt idx="409">
                  <c:v>655.5</c:v>
                </c:pt>
                <c:pt idx="410">
                  <c:v>656.90000000000032</c:v>
                </c:pt>
                <c:pt idx="411">
                  <c:v>658.30000000000041</c:v>
                </c:pt>
                <c:pt idx="412">
                  <c:v>659.70000000000084</c:v>
                </c:pt>
                <c:pt idx="413">
                  <c:v>661.09999999999934</c:v>
                </c:pt>
                <c:pt idx="414">
                  <c:v>662.49999999999966</c:v>
                </c:pt>
                <c:pt idx="415">
                  <c:v>663.9</c:v>
                </c:pt>
                <c:pt idx="416">
                  <c:v>665.30000000000018</c:v>
                </c:pt>
                <c:pt idx="417">
                  <c:v>666.7000000000005</c:v>
                </c:pt>
                <c:pt idx="418">
                  <c:v>668.10000000000082</c:v>
                </c:pt>
                <c:pt idx="419">
                  <c:v>669.60000000000082</c:v>
                </c:pt>
                <c:pt idx="420">
                  <c:v>670.99999999999932</c:v>
                </c:pt>
                <c:pt idx="421">
                  <c:v>672.39999999999941</c:v>
                </c:pt>
                <c:pt idx="422">
                  <c:v>673.89999999999941</c:v>
                </c:pt>
                <c:pt idx="423">
                  <c:v>675.3</c:v>
                </c:pt>
                <c:pt idx="424">
                  <c:v>676.80000000000007</c:v>
                </c:pt>
                <c:pt idx="425">
                  <c:v>678.2000000000005</c:v>
                </c:pt>
                <c:pt idx="426">
                  <c:v>679.7000000000005</c:v>
                </c:pt>
                <c:pt idx="427">
                  <c:v>681.1000000000007</c:v>
                </c:pt>
                <c:pt idx="428">
                  <c:v>682.60000000000082</c:v>
                </c:pt>
                <c:pt idx="429">
                  <c:v>684.10000000000082</c:v>
                </c:pt>
                <c:pt idx="430">
                  <c:v>685.49999999999932</c:v>
                </c:pt>
                <c:pt idx="431">
                  <c:v>686.99999999999943</c:v>
                </c:pt>
                <c:pt idx="432">
                  <c:v>688.49999999999943</c:v>
                </c:pt>
                <c:pt idx="433">
                  <c:v>689.99999999999943</c:v>
                </c:pt>
                <c:pt idx="434">
                  <c:v>691.49999999999943</c:v>
                </c:pt>
                <c:pt idx="435">
                  <c:v>692.99999999999966</c:v>
                </c:pt>
                <c:pt idx="436">
                  <c:v>694.49999999999966</c:v>
                </c:pt>
                <c:pt idx="437">
                  <c:v>695.99999999999977</c:v>
                </c:pt>
                <c:pt idx="438">
                  <c:v>697.49999999999977</c:v>
                </c:pt>
                <c:pt idx="439">
                  <c:v>698.99999999999989</c:v>
                </c:pt>
                <c:pt idx="440">
                  <c:v>700.49999999999989</c:v>
                </c:pt>
                <c:pt idx="441">
                  <c:v>702.09999999999968</c:v>
                </c:pt>
                <c:pt idx="442">
                  <c:v>703.5999999999998</c:v>
                </c:pt>
                <c:pt idx="443">
                  <c:v>705.0999999999998</c:v>
                </c:pt>
                <c:pt idx="444">
                  <c:v>706.6999999999997</c:v>
                </c:pt>
                <c:pt idx="445">
                  <c:v>708.1999999999997</c:v>
                </c:pt>
                <c:pt idx="446">
                  <c:v>709.7999999999995</c:v>
                </c:pt>
                <c:pt idx="447">
                  <c:v>711.29999999999961</c:v>
                </c:pt>
                <c:pt idx="448">
                  <c:v>712.89999999999941</c:v>
                </c:pt>
                <c:pt idx="449">
                  <c:v>714.4999999999992</c:v>
                </c:pt>
                <c:pt idx="450">
                  <c:v>715.99999999999932</c:v>
                </c:pt>
                <c:pt idx="451">
                  <c:v>717.59999999999911</c:v>
                </c:pt>
                <c:pt idx="452">
                  <c:v>719.20000000000073</c:v>
                </c:pt>
                <c:pt idx="453">
                  <c:v>720.80000000000041</c:v>
                </c:pt>
                <c:pt idx="454">
                  <c:v>722.40000000000032</c:v>
                </c:pt>
                <c:pt idx="455">
                  <c:v>724.00000000000023</c:v>
                </c:pt>
                <c:pt idx="456">
                  <c:v>725.6</c:v>
                </c:pt>
                <c:pt idx="457">
                  <c:v>727.19999999999982</c:v>
                </c:pt>
                <c:pt idx="458">
                  <c:v>728.79999999999973</c:v>
                </c:pt>
                <c:pt idx="459">
                  <c:v>730.39999999999941</c:v>
                </c:pt>
                <c:pt idx="460">
                  <c:v>731.99999999999932</c:v>
                </c:pt>
                <c:pt idx="461">
                  <c:v>733.70000000000073</c:v>
                </c:pt>
                <c:pt idx="462">
                  <c:v>735.30000000000041</c:v>
                </c:pt>
                <c:pt idx="463">
                  <c:v>736.90000000000032</c:v>
                </c:pt>
                <c:pt idx="464">
                  <c:v>738.59999999999991</c:v>
                </c:pt>
                <c:pt idx="465">
                  <c:v>740.1999999999997</c:v>
                </c:pt>
                <c:pt idx="466">
                  <c:v>741.8999999999993</c:v>
                </c:pt>
                <c:pt idx="467">
                  <c:v>743.4999999999992</c:v>
                </c:pt>
                <c:pt idx="468">
                  <c:v>745.2000000000005</c:v>
                </c:pt>
                <c:pt idx="469">
                  <c:v>746.90000000000009</c:v>
                </c:pt>
                <c:pt idx="470">
                  <c:v>748.59999999999968</c:v>
                </c:pt>
                <c:pt idx="471">
                  <c:v>750.19999999999959</c:v>
                </c:pt>
                <c:pt idx="472">
                  <c:v>751.89999999999918</c:v>
                </c:pt>
                <c:pt idx="473">
                  <c:v>753.60000000000059</c:v>
                </c:pt>
                <c:pt idx="474">
                  <c:v>755.30000000000007</c:v>
                </c:pt>
                <c:pt idx="475">
                  <c:v>756.99999999999966</c:v>
                </c:pt>
                <c:pt idx="476">
                  <c:v>758.69999999999925</c:v>
                </c:pt>
                <c:pt idx="477">
                  <c:v>760.40000000000066</c:v>
                </c:pt>
                <c:pt idx="478">
                  <c:v>762.2</c:v>
                </c:pt>
                <c:pt idx="479">
                  <c:v>763.89999999999941</c:v>
                </c:pt>
                <c:pt idx="480">
                  <c:v>765.59999999999923</c:v>
                </c:pt>
                <c:pt idx="481">
                  <c:v>767.40000000000032</c:v>
                </c:pt>
                <c:pt idx="482">
                  <c:v>769.09999999999991</c:v>
                </c:pt>
                <c:pt idx="483">
                  <c:v>770.7999999999995</c:v>
                </c:pt>
                <c:pt idx="484">
                  <c:v>772.60000000000059</c:v>
                </c:pt>
                <c:pt idx="485">
                  <c:v>774.4</c:v>
                </c:pt>
                <c:pt idx="486">
                  <c:v>776.09999999999957</c:v>
                </c:pt>
                <c:pt idx="487">
                  <c:v>777.90000000000066</c:v>
                </c:pt>
                <c:pt idx="488">
                  <c:v>779.7</c:v>
                </c:pt>
                <c:pt idx="489">
                  <c:v>781.39999999999941</c:v>
                </c:pt>
                <c:pt idx="490">
                  <c:v>783.20000000000073</c:v>
                </c:pt>
                <c:pt idx="491">
                  <c:v>785.00000000000011</c:v>
                </c:pt>
                <c:pt idx="492">
                  <c:v>786.7999999999995</c:v>
                </c:pt>
                <c:pt idx="493">
                  <c:v>788.60000000000059</c:v>
                </c:pt>
                <c:pt idx="494">
                  <c:v>790.4</c:v>
                </c:pt>
                <c:pt idx="495">
                  <c:v>792.19999999999959</c:v>
                </c:pt>
                <c:pt idx="496">
                  <c:v>794.10000000000025</c:v>
                </c:pt>
                <c:pt idx="497">
                  <c:v>795.89999999999941</c:v>
                </c:pt>
                <c:pt idx="498">
                  <c:v>797.70000000000073</c:v>
                </c:pt>
                <c:pt idx="499">
                  <c:v>799.59999999999991</c:v>
                </c:pt>
                <c:pt idx="500">
                  <c:v>801.39999999999918</c:v>
                </c:pt>
                <c:pt idx="501">
                  <c:v>803.30000000000018</c:v>
                </c:pt>
                <c:pt idx="502">
                  <c:v>805.09999999999945</c:v>
                </c:pt>
                <c:pt idx="503">
                  <c:v>807.00000000000034</c:v>
                </c:pt>
                <c:pt idx="504">
                  <c:v>808.79999999999973</c:v>
                </c:pt>
                <c:pt idx="505">
                  <c:v>810.70000000000061</c:v>
                </c:pt>
                <c:pt idx="506">
                  <c:v>812.5999999999998</c:v>
                </c:pt>
                <c:pt idx="507">
                  <c:v>814.50000000000068</c:v>
                </c:pt>
                <c:pt idx="508">
                  <c:v>816.39999999999941</c:v>
                </c:pt>
                <c:pt idx="509">
                  <c:v>818.30000000000041</c:v>
                </c:pt>
                <c:pt idx="510">
                  <c:v>820.19999999999982</c:v>
                </c:pt>
                <c:pt idx="511">
                  <c:v>822.1000000000007</c:v>
                </c:pt>
                <c:pt idx="512">
                  <c:v>823.99999999999989</c:v>
                </c:pt>
                <c:pt idx="513">
                  <c:v>825.90000000000077</c:v>
                </c:pt>
                <c:pt idx="514">
                  <c:v>827.89999999999941</c:v>
                </c:pt>
                <c:pt idx="515">
                  <c:v>829.80000000000041</c:v>
                </c:pt>
                <c:pt idx="516">
                  <c:v>831.6999999999997</c:v>
                </c:pt>
                <c:pt idx="517">
                  <c:v>833.7000000000005</c:v>
                </c:pt>
                <c:pt idx="518">
                  <c:v>835.59999999999945</c:v>
                </c:pt>
                <c:pt idx="519">
                  <c:v>837.60000000000014</c:v>
                </c:pt>
                <c:pt idx="520">
                  <c:v>839.60000000000082</c:v>
                </c:pt>
                <c:pt idx="521">
                  <c:v>841.49999999999989</c:v>
                </c:pt>
                <c:pt idx="522">
                  <c:v>843.50000000000057</c:v>
                </c:pt>
                <c:pt idx="523">
                  <c:v>845.49999999999943</c:v>
                </c:pt>
                <c:pt idx="524">
                  <c:v>847.50000000000011</c:v>
                </c:pt>
                <c:pt idx="525">
                  <c:v>849.5000000000008</c:v>
                </c:pt>
                <c:pt idx="526">
                  <c:v>851.49999999999966</c:v>
                </c:pt>
                <c:pt idx="527">
                  <c:v>853.50000000000034</c:v>
                </c:pt>
                <c:pt idx="528">
                  <c:v>855.49999999999932</c:v>
                </c:pt>
                <c:pt idx="529">
                  <c:v>857.49999999999989</c:v>
                </c:pt>
                <c:pt idx="530">
                  <c:v>859.60000000000059</c:v>
                </c:pt>
                <c:pt idx="531">
                  <c:v>861.59999999999923</c:v>
                </c:pt>
                <c:pt idx="532">
                  <c:v>863.59999999999991</c:v>
                </c:pt>
                <c:pt idx="533">
                  <c:v>865.7000000000005</c:v>
                </c:pt>
                <c:pt idx="534">
                  <c:v>867.80000000000041</c:v>
                </c:pt>
                <c:pt idx="535">
                  <c:v>869.79999999999973</c:v>
                </c:pt>
                <c:pt idx="536">
                  <c:v>871.90000000000009</c:v>
                </c:pt>
                <c:pt idx="537">
                  <c:v>874.00000000000057</c:v>
                </c:pt>
                <c:pt idx="538">
                  <c:v>875.99999999999943</c:v>
                </c:pt>
                <c:pt idx="539">
                  <c:v>878.00000000000011</c:v>
                </c:pt>
                <c:pt idx="540">
                  <c:v>880.0000000000008</c:v>
                </c:pt>
                <c:pt idx="541">
                  <c:v>881.99999999999966</c:v>
                </c:pt>
                <c:pt idx="542">
                  <c:v>884.00000000000034</c:v>
                </c:pt>
                <c:pt idx="543">
                  <c:v>885.9999999999992</c:v>
                </c:pt>
                <c:pt idx="544">
                  <c:v>887.99999999999989</c:v>
                </c:pt>
                <c:pt idx="545">
                  <c:v>890.00000000000057</c:v>
                </c:pt>
                <c:pt idx="546">
                  <c:v>891.99999999999943</c:v>
                </c:pt>
                <c:pt idx="547">
                  <c:v>894.00000000000011</c:v>
                </c:pt>
                <c:pt idx="548">
                  <c:v>896.0000000000008</c:v>
                </c:pt>
                <c:pt idx="549">
                  <c:v>897.99999999999966</c:v>
                </c:pt>
                <c:pt idx="550">
                  <c:v>900.00000000000034</c:v>
                </c:pt>
                <c:pt idx="551">
                  <c:v>901.9999999999992</c:v>
                </c:pt>
                <c:pt idx="552">
                  <c:v>903.99999999999989</c:v>
                </c:pt>
                <c:pt idx="553">
                  <c:v>906.00000000000057</c:v>
                </c:pt>
                <c:pt idx="554">
                  <c:v>907.99999999999943</c:v>
                </c:pt>
                <c:pt idx="555">
                  <c:v>910.00000000000011</c:v>
                </c:pt>
                <c:pt idx="556">
                  <c:v>912.0000000000008</c:v>
                </c:pt>
                <c:pt idx="557">
                  <c:v>913.99999999999966</c:v>
                </c:pt>
                <c:pt idx="558">
                  <c:v>916.00000000000034</c:v>
                </c:pt>
                <c:pt idx="559">
                  <c:v>917.99999999999932</c:v>
                </c:pt>
                <c:pt idx="560">
                  <c:v>919.99999999999989</c:v>
                </c:pt>
                <c:pt idx="561">
                  <c:v>922.00000000000057</c:v>
                </c:pt>
                <c:pt idx="562">
                  <c:v>923.99999999999943</c:v>
                </c:pt>
                <c:pt idx="563">
                  <c:v>926.00000000000011</c:v>
                </c:pt>
                <c:pt idx="564">
                  <c:v>928.0000000000008</c:v>
                </c:pt>
                <c:pt idx="565">
                  <c:v>929.99999999999977</c:v>
                </c:pt>
                <c:pt idx="566">
                  <c:v>932.00000000000034</c:v>
                </c:pt>
                <c:pt idx="567">
                  <c:v>933.99999999999932</c:v>
                </c:pt>
                <c:pt idx="568">
                  <c:v>936</c:v>
                </c:pt>
                <c:pt idx="569">
                  <c:v>938.00000000000057</c:v>
                </c:pt>
                <c:pt idx="570">
                  <c:v>939.99999999999943</c:v>
                </c:pt>
                <c:pt idx="571">
                  <c:v>942.00000000000023</c:v>
                </c:pt>
                <c:pt idx="572">
                  <c:v>944.0000000000008</c:v>
                </c:pt>
                <c:pt idx="573">
                  <c:v>945.99999999999977</c:v>
                </c:pt>
                <c:pt idx="574">
                  <c:v>948.00000000000045</c:v>
                </c:pt>
                <c:pt idx="575">
                  <c:v>949.99999999999932</c:v>
                </c:pt>
                <c:pt idx="576">
                  <c:v>952</c:v>
                </c:pt>
                <c:pt idx="577">
                  <c:v>954.00000000000068</c:v>
                </c:pt>
                <c:pt idx="578">
                  <c:v>955.99999999999943</c:v>
                </c:pt>
                <c:pt idx="579">
                  <c:v>958.00000000000023</c:v>
                </c:pt>
                <c:pt idx="580">
                  <c:v>960.00000000000091</c:v>
                </c:pt>
                <c:pt idx="581">
                  <c:v>961.99999999999977</c:v>
                </c:pt>
                <c:pt idx="582">
                  <c:v>964.00000000000045</c:v>
                </c:pt>
                <c:pt idx="583">
                  <c:v>965.99999999999932</c:v>
                </c:pt>
                <c:pt idx="584">
                  <c:v>968</c:v>
                </c:pt>
                <c:pt idx="585">
                  <c:v>970.00000000000068</c:v>
                </c:pt>
                <c:pt idx="586">
                  <c:v>971.99999999999943</c:v>
                </c:pt>
                <c:pt idx="587">
                  <c:v>974.00000000000023</c:v>
                </c:pt>
                <c:pt idx="588">
                  <c:v>976.00000000000091</c:v>
                </c:pt>
                <c:pt idx="589">
                  <c:v>977.99999999999977</c:v>
                </c:pt>
                <c:pt idx="590">
                  <c:v>980.00000000000045</c:v>
                </c:pt>
                <c:pt idx="591">
                  <c:v>981.99999999999932</c:v>
                </c:pt>
                <c:pt idx="592">
                  <c:v>984</c:v>
                </c:pt>
                <c:pt idx="593">
                  <c:v>986.00000000000068</c:v>
                </c:pt>
                <c:pt idx="594">
                  <c:v>987.99999999999943</c:v>
                </c:pt>
                <c:pt idx="595">
                  <c:v>990.00000000000023</c:v>
                </c:pt>
                <c:pt idx="596">
                  <c:v>992.00000000000091</c:v>
                </c:pt>
                <c:pt idx="597">
                  <c:v>993.99999999999977</c:v>
                </c:pt>
                <c:pt idx="598">
                  <c:v>996.00000000000045</c:v>
                </c:pt>
                <c:pt idx="599">
                  <c:v>997.99999999999932</c:v>
                </c:pt>
                <c:pt idx="600">
                  <c:v>1000</c:v>
                </c:pt>
                <c:pt idx="601">
                  <c:v>1002.0000000000007</c:v>
                </c:pt>
                <c:pt idx="602">
                  <c:v>1003.9999999999994</c:v>
                </c:pt>
                <c:pt idx="603">
                  <c:v>1006.0000000000002</c:v>
                </c:pt>
                <c:pt idx="604">
                  <c:v>1007.9999999999991</c:v>
                </c:pt>
                <c:pt idx="605">
                  <c:v>1009.9999999999998</c:v>
                </c:pt>
                <c:pt idx="606">
                  <c:v>1012.0000000000005</c:v>
                </c:pt>
                <c:pt idx="607">
                  <c:v>1013.9999999999993</c:v>
                </c:pt>
                <c:pt idx="608">
                  <c:v>1016</c:v>
                </c:pt>
                <c:pt idx="609">
                  <c:v>1018.0000000000007</c:v>
                </c:pt>
                <c:pt idx="610">
                  <c:v>1019.9999999999994</c:v>
                </c:pt>
                <c:pt idx="611">
                  <c:v>1022.0000000000002</c:v>
                </c:pt>
                <c:pt idx="612">
                  <c:v>1023.9999999999991</c:v>
                </c:pt>
                <c:pt idx="613">
                  <c:v>1026</c:v>
                </c:pt>
                <c:pt idx="614">
                  <c:v>1028.0000000000005</c:v>
                </c:pt>
                <c:pt idx="615">
                  <c:v>1029.9999999999993</c:v>
                </c:pt>
                <c:pt idx="616">
                  <c:v>1032</c:v>
                </c:pt>
                <c:pt idx="617">
                  <c:v>1034.0000000000007</c:v>
                </c:pt>
                <c:pt idx="618">
                  <c:v>1035.9999999999995</c:v>
                </c:pt>
                <c:pt idx="619">
                  <c:v>1038.0000000000002</c:v>
                </c:pt>
                <c:pt idx="620">
                  <c:v>1039.9999999999991</c:v>
                </c:pt>
                <c:pt idx="621">
                  <c:v>1042</c:v>
                </c:pt>
                <c:pt idx="622">
                  <c:v>1044.0000000000005</c:v>
                </c:pt>
                <c:pt idx="623">
                  <c:v>1045.9999999999993</c:v>
                </c:pt>
                <c:pt idx="624">
                  <c:v>1048</c:v>
                </c:pt>
                <c:pt idx="625">
                  <c:v>1050.0000000000007</c:v>
                </c:pt>
                <c:pt idx="626">
                  <c:v>1051.9999999999995</c:v>
                </c:pt>
                <c:pt idx="627">
                  <c:v>1054.0000000000002</c:v>
                </c:pt>
                <c:pt idx="628">
                  <c:v>1055.9999999999991</c:v>
                </c:pt>
                <c:pt idx="629">
                  <c:v>1058</c:v>
                </c:pt>
                <c:pt idx="630">
                  <c:v>1060.0000000000005</c:v>
                </c:pt>
                <c:pt idx="631">
                  <c:v>1061.9999999999993</c:v>
                </c:pt>
                <c:pt idx="632">
                  <c:v>1064</c:v>
                </c:pt>
                <c:pt idx="633">
                  <c:v>1066.0000000000007</c:v>
                </c:pt>
                <c:pt idx="634">
                  <c:v>1067.9999999999995</c:v>
                </c:pt>
                <c:pt idx="635">
                  <c:v>1070.0000000000002</c:v>
                </c:pt>
                <c:pt idx="636">
                  <c:v>1071.9999999999991</c:v>
                </c:pt>
                <c:pt idx="637">
                  <c:v>1074</c:v>
                </c:pt>
                <c:pt idx="638">
                  <c:v>1076.0000000000005</c:v>
                </c:pt>
                <c:pt idx="639">
                  <c:v>1077.9999999999993</c:v>
                </c:pt>
                <c:pt idx="640">
                  <c:v>1080</c:v>
                </c:pt>
                <c:pt idx="641">
                  <c:v>1082.0000000000007</c:v>
                </c:pt>
                <c:pt idx="642">
                  <c:v>1083.9999999999995</c:v>
                </c:pt>
                <c:pt idx="643">
                  <c:v>1086.0000000000002</c:v>
                </c:pt>
                <c:pt idx="644">
                  <c:v>1087.9999999999991</c:v>
                </c:pt>
                <c:pt idx="645">
                  <c:v>1090</c:v>
                </c:pt>
                <c:pt idx="646">
                  <c:v>1092.0000000000005</c:v>
                </c:pt>
                <c:pt idx="647">
                  <c:v>1093.9999999999993</c:v>
                </c:pt>
                <c:pt idx="648">
                  <c:v>1096</c:v>
                </c:pt>
                <c:pt idx="649">
                  <c:v>1098.0000000000007</c:v>
                </c:pt>
                <c:pt idx="650">
                  <c:v>1099.9999999999995</c:v>
                </c:pt>
                <c:pt idx="651">
                  <c:v>1102.0000000000002</c:v>
                </c:pt>
                <c:pt idx="652">
                  <c:v>1103.9999999999991</c:v>
                </c:pt>
                <c:pt idx="653">
                  <c:v>1106</c:v>
                </c:pt>
                <c:pt idx="654">
                  <c:v>1108.0000000000005</c:v>
                </c:pt>
                <c:pt idx="655">
                  <c:v>1109.9999999999995</c:v>
                </c:pt>
                <c:pt idx="656">
                  <c:v>1112</c:v>
                </c:pt>
                <c:pt idx="657">
                  <c:v>1114.0000000000007</c:v>
                </c:pt>
                <c:pt idx="658">
                  <c:v>1115.9999999999995</c:v>
                </c:pt>
                <c:pt idx="659">
                  <c:v>1118.0000000000002</c:v>
                </c:pt>
                <c:pt idx="660">
                  <c:v>1119.9999999999993</c:v>
                </c:pt>
                <c:pt idx="661">
                  <c:v>1122</c:v>
                </c:pt>
                <c:pt idx="662">
                  <c:v>1124.0000000000005</c:v>
                </c:pt>
                <c:pt idx="663">
                  <c:v>1125.9999999999995</c:v>
                </c:pt>
                <c:pt idx="664">
                  <c:v>1128</c:v>
                </c:pt>
                <c:pt idx="665">
                  <c:v>1130.0000000000007</c:v>
                </c:pt>
                <c:pt idx="666">
                  <c:v>1132</c:v>
                </c:pt>
                <c:pt idx="667">
                  <c:v>1134.0000000000005</c:v>
                </c:pt>
                <c:pt idx="668">
                  <c:v>1135.9999999999993</c:v>
                </c:pt>
                <c:pt idx="669">
                  <c:v>1138</c:v>
                </c:pt>
                <c:pt idx="670">
                  <c:v>1140.0000000000005</c:v>
                </c:pt>
                <c:pt idx="671">
                  <c:v>1141.9999999999995</c:v>
                </c:pt>
                <c:pt idx="672">
                  <c:v>1144.0000000000002</c:v>
                </c:pt>
                <c:pt idx="673">
                  <c:v>1146.0000000000009</c:v>
                </c:pt>
                <c:pt idx="674">
                  <c:v>1148</c:v>
                </c:pt>
                <c:pt idx="675">
                  <c:v>1150.0000000000005</c:v>
                </c:pt>
                <c:pt idx="676">
                  <c:v>1151.9999999999993</c:v>
                </c:pt>
                <c:pt idx="677">
                  <c:v>1154</c:v>
                </c:pt>
                <c:pt idx="678">
                  <c:v>1156.0000000000007</c:v>
                </c:pt>
                <c:pt idx="679">
                  <c:v>1157.9999999999995</c:v>
                </c:pt>
                <c:pt idx="680">
                  <c:v>1160.0000000000002</c:v>
                </c:pt>
                <c:pt idx="681">
                  <c:v>1162.0000000000009</c:v>
                </c:pt>
                <c:pt idx="682">
                  <c:v>1164</c:v>
                </c:pt>
                <c:pt idx="683">
                  <c:v>1166.0000000000005</c:v>
                </c:pt>
                <c:pt idx="684">
                  <c:v>1167.9999999999993</c:v>
                </c:pt>
                <c:pt idx="685">
                  <c:v>1170</c:v>
                </c:pt>
                <c:pt idx="686">
                  <c:v>1172.0000000000007</c:v>
                </c:pt>
                <c:pt idx="687">
                  <c:v>1173.9999999999995</c:v>
                </c:pt>
                <c:pt idx="688">
                  <c:v>1176.0000000000002</c:v>
                </c:pt>
                <c:pt idx="689">
                  <c:v>1178.0000000000009</c:v>
                </c:pt>
                <c:pt idx="690">
                  <c:v>1180</c:v>
                </c:pt>
                <c:pt idx="691">
                  <c:v>1182.0000000000005</c:v>
                </c:pt>
                <c:pt idx="692">
                  <c:v>1183.9999999999993</c:v>
                </c:pt>
                <c:pt idx="693">
                  <c:v>1186</c:v>
                </c:pt>
                <c:pt idx="694">
                  <c:v>1188.0000000000007</c:v>
                </c:pt>
                <c:pt idx="695">
                  <c:v>1189.9999999999995</c:v>
                </c:pt>
                <c:pt idx="696">
                  <c:v>1192.0000000000002</c:v>
                </c:pt>
                <c:pt idx="697">
                  <c:v>1194.0000000000009</c:v>
                </c:pt>
                <c:pt idx="698">
                  <c:v>1196</c:v>
                </c:pt>
                <c:pt idx="699">
                  <c:v>1198.0000000000005</c:v>
                </c:pt>
                <c:pt idx="700">
                  <c:v>1199.9999999999993</c:v>
                </c:pt>
                <c:pt idx="701">
                  <c:v>1202</c:v>
                </c:pt>
                <c:pt idx="702">
                  <c:v>1204.0000000000007</c:v>
                </c:pt>
                <c:pt idx="703">
                  <c:v>1205.9999999999995</c:v>
                </c:pt>
                <c:pt idx="704">
                  <c:v>1208.0000000000002</c:v>
                </c:pt>
                <c:pt idx="705">
                  <c:v>1210.0000000000009</c:v>
                </c:pt>
                <c:pt idx="706">
                  <c:v>1212</c:v>
                </c:pt>
                <c:pt idx="707">
                  <c:v>1214.0000000000005</c:v>
                </c:pt>
                <c:pt idx="708">
                  <c:v>1215.9999999999993</c:v>
                </c:pt>
                <c:pt idx="709">
                  <c:v>1218</c:v>
                </c:pt>
                <c:pt idx="710">
                  <c:v>1220.0000000000007</c:v>
                </c:pt>
                <c:pt idx="711">
                  <c:v>1221.9999999999995</c:v>
                </c:pt>
                <c:pt idx="712">
                  <c:v>1224.0000000000002</c:v>
                </c:pt>
                <c:pt idx="713">
                  <c:v>1226.0000000000009</c:v>
                </c:pt>
                <c:pt idx="714">
                  <c:v>1228</c:v>
                </c:pt>
                <c:pt idx="715">
                  <c:v>1230.0000000000005</c:v>
                </c:pt>
                <c:pt idx="716">
                  <c:v>1231.9999999999993</c:v>
                </c:pt>
                <c:pt idx="717">
                  <c:v>1234</c:v>
                </c:pt>
                <c:pt idx="718">
                  <c:v>1236.0000000000007</c:v>
                </c:pt>
                <c:pt idx="719">
                  <c:v>1237.9999999999995</c:v>
                </c:pt>
                <c:pt idx="720">
                  <c:v>1240.0000000000002</c:v>
                </c:pt>
                <c:pt idx="721">
                  <c:v>1242.0000000000009</c:v>
                </c:pt>
                <c:pt idx="722">
                  <c:v>1244</c:v>
                </c:pt>
                <c:pt idx="723">
                  <c:v>1246.0000000000005</c:v>
                </c:pt>
                <c:pt idx="724">
                  <c:v>1247.9999999999993</c:v>
                </c:pt>
                <c:pt idx="725">
                  <c:v>1250</c:v>
                </c:pt>
                <c:pt idx="726">
                  <c:v>1252.0000000000007</c:v>
                </c:pt>
                <c:pt idx="727">
                  <c:v>1253.9999999999995</c:v>
                </c:pt>
                <c:pt idx="728">
                  <c:v>1256.0000000000002</c:v>
                </c:pt>
                <c:pt idx="729">
                  <c:v>1257.9999999999991</c:v>
                </c:pt>
                <c:pt idx="730">
                  <c:v>1260</c:v>
                </c:pt>
                <c:pt idx="731">
                  <c:v>1262.0000000000005</c:v>
                </c:pt>
                <c:pt idx="732">
                  <c:v>1263.9999999999993</c:v>
                </c:pt>
                <c:pt idx="733">
                  <c:v>1266</c:v>
                </c:pt>
                <c:pt idx="734">
                  <c:v>1268.0000000000007</c:v>
                </c:pt>
                <c:pt idx="735">
                  <c:v>1269.9999999999995</c:v>
                </c:pt>
                <c:pt idx="736">
                  <c:v>1272.0000000000002</c:v>
                </c:pt>
                <c:pt idx="737">
                  <c:v>1273.9999999999991</c:v>
                </c:pt>
                <c:pt idx="738">
                  <c:v>1276</c:v>
                </c:pt>
                <c:pt idx="739">
                  <c:v>1278.0000000000005</c:v>
                </c:pt>
                <c:pt idx="740">
                  <c:v>1279.9999999999993</c:v>
                </c:pt>
                <c:pt idx="741">
                  <c:v>1282</c:v>
                </c:pt>
                <c:pt idx="742">
                  <c:v>1284.0000000000007</c:v>
                </c:pt>
                <c:pt idx="743">
                  <c:v>1285.9999999999995</c:v>
                </c:pt>
                <c:pt idx="744">
                  <c:v>1288.0000000000002</c:v>
                </c:pt>
                <c:pt idx="745">
                  <c:v>1289.9999999999991</c:v>
                </c:pt>
                <c:pt idx="746">
                  <c:v>1292</c:v>
                </c:pt>
                <c:pt idx="747">
                  <c:v>1294.0000000000005</c:v>
                </c:pt>
                <c:pt idx="748">
                  <c:v>1295.9999999999993</c:v>
                </c:pt>
                <c:pt idx="749">
                  <c:v>1298</c:v>
                </c:pt>
                <c:pt idx="750">
                  <c:v>1300.0000000000007</c:v>
                </c:pt>
                <c:pt idx="751">
                  <c:v>1301.9999999999995</c:v>
                </c:pt>
                <c:pt idx="752">
                  <c:v>1304.0000000000002</c:v>
                </c:pt>
                <c:pt idx="753">
                  <c:v>1305.9999999999991</c:v>
                </c:pt>
                <c:pt idx="754">
                  <c:v>1308</c:v>
                </c:pt>
                <c:pt idx="755">
                  <c:v>1310.0000000000005</c:v>
                </c:pt>
                <c:pt idx="756">
                  <c:v>1311.9999999999993</c:v>
                </c:pt>
                <c:pt idx="757">
                  <c:v>1314</c:v>
                </c:pt>
                <c:pt idx="758">
                  <c:v>1316.0000000000007</c:v>
                </c:pt>
                <c:pt idx="759">
                  <c:v>1317.9999999999995</c:v>
                </c:pt>
                <c:pt idx="760">
                  <c:v>1320.0000000000002</c:v>
                </c:pt>
                <c:pt idx="761">
                  <c:v>1321.9999999999991</c:v>
                </c:pt>
                <c:pt idx="762">
                  <c:v>1324</c:v>
                </c:pt>
                <c:pt idx="763">
                  <c:v>1326.0000000000005</c:v>
                </c:pt>
                <c:pt idx="764">
                  <c:v>1327.9999999999993</c:v>
                </c:pt>
                <c:pt idx="765">
                  <c:v>1330</c:v>
                </c:pt>
                <c:pt idx="766">
                  <c:v>1332.0000000000007</c:v>
                </c:pt>
                <c:pt idx="767">
                  <c:v>1333.9999999999995</c:v>
                </c:pt>
                <c:pt idx="768">
                  <c:v>1336.0000000000002</c:v>
                </c:pt>
                <c:pt idx="769">
                  <c:v>1337.9999999999991</c:v>
                </c:pt>
                <c:pt idx="770">
                  <c:v>1340</c:v>
                </c:pt>
                <c:pt idx="771">
                  <c:v>1342.0000000000005</c:v>
                </c:pt>
                <c:pt idx="772">
                  <c:v>1343.9999999999993</c:v>
                </c:pt>
                <c:pt idx="773">
                  <c:v>1346</c:v>
                </c:pt>
                <c:pt idx="774">
                  <c:v>1348.0000000000007</c:v>
                </c:pt>
                <c:pt idx="775">
                  <c:v>1349.9999999999995</c:v>
                </c:pt>
                <c:pt idx="776">
                  <c:v>1352.0000000000002</c:v>
                </c:pt>
                <c:pt idx="777">
                  <c:v>1353.9999999999991</c:v>
                </c:pt>
                <c:pt idx="778">
                  <c:v>1356</c:v>
                </c:pt>
                <c:pt idx="779">
                  <c:v>1358.0000000000005</c:v>
                </c:pt>
                <c:pt idx="780">
                  <c:v>1359.9999999999995</c:v>
                </c:pt>
                <c:pt idx="781">
                  <c:v>1362</c:v>
                </c:pt>
                <c:pt idx="782">
                  <c:v>1364.0000000000007</c:v>
                </c:pt>
                <c:pt idx="783">
                  <c:v>1365.9999999999995</c:v>
                </c:pt>
                <c:pt idx="784">
                  <c:v>1368.0000000000002</c:v>
                </c:pt>
                <c:pt idx="785">
                  <c:v>1369.9999999999993</c:v>
                </c:pt>
                <c:pt idx="786">
                  <c:v>1372</c:v>
                </c:pt>
                <c:pt idx="787">
                  <c:v>1374.0000000000005</c:v>
                </c:pt>
                <c:pt idx="788">
                  <c:v>1375.9999999999995</c:v>
                </c:pt>
                <c:pt idx="789">
                  <c:v>1378</c:v>
                </c:pt>
                <c:pt idx="790">
                  <c:v>1380.0000000000007</c:v>
                </c:pt>
                <c:pt idx="791">
                  <c:v>1382</c:v>
                </c:pt>
                <c:pt idx="792">
                  <c:v>1384.0000000000005</c:v>
                </c:pt>
                <c:pt idx="793">
                  <c:v>1385.9999999999993</c:v>
                </c:pt>
                <c:pt idx="794">
                  <c:v>1388</c:v>
                </c:pt>
                <c:pt idx="795">
                  <c:v>1390.0000000000005</c:v>
                </c:pt>
                <c:pt idx="796">
                  <c:v>1391.9999999999995</c:v>
                </c:pt>
                <c:pt idx="797">
                  <c:v>1394.0000000000002</c:v>
                </c:pt>
                <c:pt idx="798">
                  <c:v>1396.0000000000009</c:v>
                </c:pt>
                <c:pt idx="799">
                  <c:v>1398</c:v>
                </c:pt>
                <c:pt idx="800">
                  <c:v>1400.0000000000005</c:v>
                </c:pt>
                <c:pt idx="801">
                  <c:v>1401.9999999999993</c:v>
                </c:pt>
                <c:pt idx="802">
                  <c:v>1404</c:v>
                </c:pt>
                <c:pt idx="803">
                  <c:v>1406.0000000000007</c:v>
                </c:pt>
                <c:pt idx="804">
                  <c:v>1407.9999999999995</c:v>
                </c:pt>
                <c:pt idx="805">
                  <c:v>1410.0000000000002</c:v>
                </c:pt>
                <c:pt idx="806">
                  <c:v>1412.0000000000009</c:v>
                </c:pt>
                <c:pt idx="807">
                  <c:v>1414</c:v>
                </c:pt>
                <c:pt idx="808">
                  <c:v>1416.0000000000005</c:v>
                </c:pt>
                <c:pt idx="809">
                  <c:v>1417.9999999999993</c:v>
                </c:pt>
                <c:pt idx="810">
                  <c:v>1420</c:v>
                </c:pt>
                <c:pt idx="811">
                  <c:v>1422.0000000000007</c:v>
                </c:pt>
                <c:pt idx="812">
                  <c:v>1423.9999999999995</c:v>
                </c:pt>
                <c:pt idx="813">
                  <c:v>1426.0000000000002</c:v>
                </c:pt>
                <c:pt idx="814">
                  <c:v>1428.0000000000009</c:v>
                </c:pt>
                <c:pt idx="815">
                  <c:v>1430</c:v>
                </c:pt>
                <c:pt idx="816">
                  <c:v>1432.0000000000005</c:v>
                </c:pt>
              </c:numCache>
            </c:numRef>
          </c:xVal>
          <c:yVal>
            <c:numRef>
              <c:f>Zaxis_U_kepsilon!$E$2:$E$818</c:f>
              <c:numCache>
                <c:formatCode>@</c:formatCode>
                <c:ptCount val="817"/>
                <c:pt idx="0">
                  <c:v>4.4218999999999999</c:v>
                </c:pt>
                <c:pt idx="1">
                  <c:v>4.4221199999999845</c:v>
                </c:pt>
                <c:pt idx="2">
                  <c:v>4.4222400000000004</c:v>
                </c:pt>
                <c:pt idx="3">
                  <c:v>4.4223299999999997</c:v>
                </c:pt>
                <c:pt idx="4">
                  <c:v>4.4224600000000001</c:v>
                </c:pt>
                <c:pt idx="5">
                  <c:v>4.4226299999999998</c:v>
                </c:pt>
                <c:pt idx="6">
                  <c:v>4.4228199999999855</c:v>
                </c:pt>
                <c:pt idx="7">
                  <c:v>4.4230400000000003</c:v>
                </c:pt>
                <c:pt idx="8">
                  <c:v>4.4232700000000014</c:v>
                </c:pt>
                <c:pt idx="9">
                  <c:v>4.4235099999999985</c:v>
                </c:pt>
                <c:pt idx="10">
                  <c:v>4.4237700000000002</c:v>
                </c:pt>
                <c:pt idx="11">
                  <c:v>4.4240299999999975</c:v>
                </c:pt>
                <c:pt idx="12">
                  <c:v>4.4243099999999975</c:v>
                </c:pt>
                <c:pt idx="13">
                  <c:v>4.4245799999999855</c:v>
                </c:pt>
                <c:pt idx="14">
                  <c:v>4.4248699999999985</c:v>
                </c:pt>
                <c:pt idx="15">
                  <c:v>4.4251499999999995</c:v>
                </c:pt>
                <c:pt idx="16">
                  <c:v>4.42544</c:v>
                </c:pt>
                <c:pt idx="17">
                  <c:v>4.4257200000000001</c:v>
                </c:pt>
                <c:pt idx="18">
                  <c:v>4.4260099999999998</c:v>
                </c:pt>
                <c:pt idx="19">
                  <c:v>4.4262899999999998</c:v>
                </c:pt>
                <c:pt idx="20">
                  <c:v>4.4265799999999995</c:v>
                </c:pt>
                <c:pt idx="21">
                  <c:v>4.4268599999999996</c:v>
                </c:pt>
                <c:pt idx="22">
                  <c:v>4.4271399999999845</c:v>
                </c:pt>
                <c:pt idx="23">
                  <c:v>4.4274099999999965</c:v>
                </c:pt>
                <c:pt idx="24">
                  <c:v>4.4276900000000001</c:v>
                </c:pt>
                <c:pt idx="25">
                  <c:v>4.4279599999999855</c:v>
                </c:pt>
                <c:pt idx="26">
                  <c:v>4.4282300000000001</c:v>
                </c:pt>
                <c:pt idx="27">
                  <c:v>4.4284999999999997</c:v>
                </c:pt>
                <c:pt idx="28">
                  <c:v>4.4287700000000001</c:v>
                </c:pt>
                <c:pt idx="29">
                  <c:v>4.42903</c:v>
                </c:pt>
                <c:pt idx="30">
                  <c:v>4.4292899999999999</c:v>
                </c:pt>
                <c:pt idx="31">
                  <c:v>4.4295499999999999</c:v>
                </c:pt>
                <c:pt idx="32">
                  <c:v>4.4298099999999998</c:v>
                </c:pt>
                <c:pt idx="33">
                  <c:v>4.4300600000000134</c:v>
                </c:pt>
                <c:pt idx="34">
                  <c:v>4.4303100000000004</c:v>
                </c:pt>
                <c:pt idx="35">
                  <c:v>4.4305599999999998</c:v>
                </c:pt>
                <c:pt idx="36">
                  <c:v>4.4308100000000001</c:v>
                </c:pt>
                <c:pt idx="37">
                  <c:v>4.4310500000000124</c:v>
                </c:pt>
                <c:pt idx="38">
                  <c:v>4.4313000000000562</c:v>
                </c:pt>
                <c:pt idx="39">
                  <c:v>4.4315400000000134</c:v>
                </c:pt>
                <c:pt idx="40">
                  <c:v>4.4317800000000034</c:v>
                </c:pt>
                <c:pt idx="41">
                  <c:v>4.4320199999999996</c:v>
                </c:pt>
                <c:pt idx="42">
                  <c:v>4.4322500000000034</c:v>
                </c:pt>
                <c:pt idx="43">
                  <c:v>4.4324899999999996</c:v>
                </c:pt>
                <c:pt idx="44">
                  <c:v>4.4327199999999998</c:v>
                </c:pt>
                <c:pt idx="45">
                  <c:v>4.4329499999999999</c:v>
                </c:pt>
                <c:pt idx="46">
                  <c:v>4.4331800000000001</c:v>
                </c:pt>
                <c:pt idx="47">
                  <c:v>4.4334100000000003</c:v>
                </c:pt>
                <c:pt idx="48">
                  <c:v>4.4336300000000124</c:v>
                </c:pt>
                <c:pt idx="49">
                  <c:v>4.4338600000000534</c:v>
                </c:pt>
                <c:pt idx="50">
                  <c:v>4.4340799999999998</c:v>
                </c:pt>
                <c:pt idx="51">
                  <c:v>4.43431</c:v>
                </c:pt>
                <c:pt idx="52">
                  <c:v>4.4345299999999996</c:v>
                </c:pt>
                <c:pt idx="53">
                  <c:v>4.4347500000000002</c:v>
                </c:pt>
                <c:pt idx="54">
                  <c:v>4.4349699999999999</c:v>
                </c:pt>
                <c:pt idx="55">
                  <c:v>4.4351900000000004</c:v>
                </c:pt>
                <c:pt idx="56">
                  <c:v>4.4354000000000013</c:v>
                </c:pt>
                <c:pt idx="57">
                  <c:v>4.4356200000000134</c:v>
                </c:pt>
                <c:pt idx="58">
                  <c:v>4.4358300000000002</c:v>
                </c:pt>
                <c:pt idx="59">
                  <c:v>4.4360500000000034</c:v>
                </c:pt>
                <c:pt idx="60">
                  <c:v>4.436260000000086</c:v>
                </c:pt>
                <c:pt idx="61">
                  <c:v>4.4364700000000123</c:v>
                </c:pt>
                <c:pt idx="62">
                  <c:v>4.4366800000000124</c:v>
                </c:pt>
                <c:pt idx="63">
                  <c:v>4.4368900000000124</c:v>
                </c:pt>
                <c:pt idx="64">
                  <c:v>4.4371</c:v>
                </c:pt>
                <c:pt idx="65">
                  <c:v>4.4373100000000001</c:v>
                </c:pt>
                <c:pt idx="66">
                  <c:v>4.4375200000000001</c:v>
                </c:pt>
                <c:pt idx="67">
                  <c:v>4.4377199999999997</c:v>
                </c:pt>
                <c:pt idx="68">
                  <c:v>4.4379299999999997</c:v>
                </c:pt>
                <c:pt idx="69">
                  <c:v>4.4381399999999998</c:v>
                </c:pt>
                <c:pt idx="70">
                  <c:v>4.4383400000000544</c:v>
                </c:pt>
                <c:pt idx="71">
                  <c:v>4.4385399999999997</c:v>
                </c:pt>
                <c:pt idx="72">
                  <c:v>4.4387500000000024</c:v>
                </c:pt>
                <c:pt idx="73">
                  <c:v>4.4389500000000002</c:v>
                </c:pt>
                <c:pt idx="74">
                  <c:v>4.4391500000000024</c:v>
                </c:pt>
                <c:pt idx="75">
                  <c:v>4.4393500000000534</c:v>
                </c:pt>
                <c:pt idx="76">
                  <c:v>4.4395500000000014</c:v>
                </c:pt>
                <c:pt idx="77">
                  <c:v>4.4397500000000134</c:v>
                </c:pt>
                <c:pt idx="78">
                  <c:v>4.4399500000000014</c:v>
                </c:pt>
                <c:pt idx="79">
                  <c:v>4.44015</c:v>
                </c:pt>
                <c:pt idx="80">
                  <c:v>4.4403500000000014</c:v>
                </c:pt>
                <c:pt idx="81">
                  <c:v>4.44055</c:v>
                </c:pt>
                <c:pt idx="82">
                  <c:v>4.4407399999999999</c:v>
                </c:pt>
                <c:pt idx="83">
                  <c:v>4.4409400000000003</c:v>
                </c:pt>
                <c:pt idx="84">
                  <c:v>4.4411300000000002</c:v>
                </c:pt>
                <c:pt idx="85">
                  <c:v>4.4413300000000024</c:v>
                </c:pt>
                <c:pt idx="86">
                  <c:v>4.4415300000000002</c:v>
                </c:pt>
                <c:pt idx="87">
                  <c:v>4.4417200000000134</c:v>
                </c:pt>
                <c:pt idx="88">
                  <c:v>4.44191</c:v>
                </c:pt>
                <c:pt idx="89">
                  <c:v>4.4421099999999996</c:v>
                </c:pt>
                <c:pt idx="90">
                  <c:v>4.4423000000000004</c:v>
                </c:pt>
                <c:pt idx="91">
                  <c:v>4.4424900000000003</c:v>
                </c:pt>
                <c:pt idx="92">
                  <c:v>4.4426899999999998</c:v>
                </c:pt>
                <c:pt idx="93">
                  <c:v>4.4428799999999997</c:v>
                </c:pt>
                <c:pt idx="94">
                  <c:v>4.4430700000000014</c:v>
                </c:pt>
                <c:pt idx="95">
                  <c:v>4.4432600000000662</c:v>
                </c:pt>
                <c:pt idx="96">
                  <c:v>4.4434500000000003</c:v>
                </c:pt>
                <c:pt idx="97">
                  <c:v>4.443640000000058</c:v>
                </c:pt>
                <c:pt idx="98">
                  <c:v>4.4438300000000002</c:v>
                </c:pt>
                <c:pt idx="99">
                  <c:v>4.4440200000000001</c:v>
                </c:pt>
                <c:pt idx="100">
                  <c:v>4.44421</c:v>
                </c:pt>
                <c:pt idx="101">
                  <c:v>4.4443999999999999</c:v>
                </c:pt>
                <c:pt idx="102">
                  <c:v>4.4445899999999945</c:v>
                </c:pt>
                <c:pt idx="103">
                  <c:v>4.4447799999999997</c:v>
                </c:pt>
                <c:pt idx="104">
                  <c:v>4.44496</c:v>
                </c:pt>
                <c:pt idx="105">
                  <c:v>4.4451499999999999</c:v>
                </c:pt>
                <c:pt idx="106">
                  <c:v>4.4453399999999998</c:v>
                </c:pt>
                <c:pt idx="107">
                  <c:v>4.4455200000000001</c:v>
                </c:pt>
                <c:pt idx="108">
                  <c:v>4.4457100000000001</c:v>
                </c:pt>
                <c:pt idx="109">
                  <c:v>4.4459</c:v>
                </c:pt>
                <c:pt idx="110">
                  <c:v>4.4460800000000003</c:v>
                </c:pt>
                <c:pt idx="111">
                  <c:v>4.4462700000000543</c:v>
                </c:pt>
                <c:pt idx="112">
                  <c:v>4.4464500000000013</c:v>
                </c:pt>
                <c:pt idx="113">
                  <c:v>4.4466400000000608</c:v>
                </c:pt>
                <c:pt idx="114">
                  <c:v>4.4468199999999998</c:v>
                </c:pt>
                <c:pt idx="115">
                  <c:v>4.4470099999999997</c:v>
                </c:pt>
                <c:pt idx="116">
                  <c:v>4.44719</c:v>
                </c:pt>
                <c:pt idx="117">
                  <c:v>4.4473799999999999</c:v>
                </c:pt>
                <c:pt idx="118">
                  <c:v>4.4475600000000002</c:v>
                </c:pt>
                <c:pt idx="119">
                  <c:v>4.4477500000000001</c:v>
                </c:pt>
                <c:pt idx="120">
                  <c:v>4.4479299999999995</c:v>
                </c:pt>
                <c:pt idx="121">
                  <c:v>4.4481099999999998</c:v>
                </c:pt>
                <c:pt idx="122">
                  <c:v>4.4482900000000134</c:v>
                </c:pt>
                <c:pt idx="123">
                  <c:v>4.44848</c:v>
                </c:pt>
                <c:pt idx="124">
                  <c:v>4.4486600000000598</c:v>
                </c:pt>
                <c:pt idx="125">
                  <c:v>4.4488399999999997</c:v>
                </c:pt>
                <c:pt idx="126">
                  <c:v>4.4490200000000124</c:v>
                </c:pt>
                <c:pt idx="127">
                  <c:v>4.4492100000000034</c:v>
                </c:pt>
                <c:pt idx="128">
                  <c:v>4.4493900000000544</c:v>
                </c:pt>
                <c:pt idx="129">
                  <c:v>4.4495700000000014</c:v>
                </c:pt>
                <c:pt idx="130">
                  <c:v>4.4497500000000034</c:v>
                </c:pt>
                <c:pt idx="131">
                  <c:v>4.4499300000000002</c:v>
                </c:pt>
                <c:pt idx="132">
                  <c:v>4.4501099999999996</c:v>
                </c:pt>
                <c:pt idx="133">
                  <c:v>4.4502899999999999</c:v>
                </c:pt>
                <c:pt idx="134">
                  <c:v>4.4504700000000001</c:v>
                </c:pt>
                <c:pt idx="135">
                  <c:v>4.4506600000000134</c:v>
                </c:pt>
                <c:pt idx="136">
                  <c:v>4.4508400000000004</c:v>
                </c:pt>
                <c:pt idx="137">
                  <c:v>4.4510199999999998</c:v>
                </c:pt>
                <c:pt idx="138">
                  <c:v>4.4512000000000134</c:v>
                </c:pt>
                <c:pt idx="139">
                  <c:v>4.4513800000000003</c:v>
                </c:pt>
                <c:pt idx="140">
                  <c:v>4.4515599999999997</c:v>
                </c:pt>
                <c:pt idx="141">
                  <c:v>4.4517400000000134</c:v>
                </c:pt>
                <c:pt idx="142">
                  <c:v>4.4519200000000003</c:v>
                </c:pt>
                <c:pt idx="143">
                  <c:v>4.4520999999999997</c:v>
                </c:pt>
                <c:pt idx="144">
                  <c:v>4.45228</c:v>
                </c:pt>
                <c:pt idx="145">
                  <c:v>4.4524600000000003</c:v>
                </c:pt>
                <c:pt idx="146">
                  <c:v>4.4526500000000002</c:v>
                </c:pt>
                <c:pt idx="147">
                  <c:v>4.4528299999999996</c:v>
                </c:pt>
                <c:pt idx="148">
                  <c:v>4.4530099999999999</c:v>
                </c:pt>
                <c:pt idx="149">
                  <c:v>4.4531999999999998</c:v>
                </c:pt>
                <c:pt idx="150">
                  <c:v>4.4533800000000001</c:v>
                </c:pt>
                <c:pt idx="151">
                  <c:v>4.45357</c:v>
                </c:pt>
                <c:pt idx="152">
                  <c:v>4.4537599999999999</c:v>
                </c:pt>
                <c:pt idx="153">
                  <c:v>4.4539499999999999</c:v>
                </c:pt>
                <c:pt idx="154">
                  <c:v>4.4541399999999856</c:v>
                </c:pt>
                <c:pt idx="155">
                  <c:v>4.4543400000000002</c:v>
                </c:pt>
                <c:pt idx="156">
                  <c:v>4.4545399999999855</c:v>
                </c:pt>
                <c:pt idx="157">
                  <c:v>4.4547400000000001</c:v>
                </c:pt>
                <c:pt idx="158">
                  <c:v>4.4549499999999975</c:v>
                </c:pt>
                <c:pt idx="159">
                  <c:v>4.4551699999999999</c:v>
                </c:pt>
                <c:pt idx="160">
                  <c:v>4.4554</c:v>
                </c:pt>
                <c:pt idx="161">
                  <c:v>4.4556300000000002</c:v>
                </c:pt>
                <c:pt idx="162">
                  <c:v>4.4558799999999996</c:v>
                </c:pt>
                <c:pt idx="163">
                  <c:v>4.4561400000000004</c:v>
                </c:pt>
                <c:pt idx="164">
                  <c:v>4.45641</c:v>
                </c:pt>
                <c:pt idx="165">
                  <c:v>4.4567100000000002</c:v>
                </c:pt>
                <c:pt idx="166">
                  <c:v>4.4570299999999996</c:v>
                </c:pt>
                <c:pt idx="167">
                  <c:v>4.4573799999999997</c:v>
                </c:pt>
                <c:pt idx="168">
                  <c:v>4.45777</c:v>
                </c:pt>
                <c:pt idx="169">
                  <c:v>4.4581999999999997</c:v>
                </c:pt>
                <c:pt idx="170">
                  <c:v>4.4586700000000024</c:v>
                </c:pt>
                <c:pt idx="171">
                  <c:v>4.4592100000000023</c:v>
                </c:pt>
                <c:pt idx="172">
                  <c:v>4.4598199999999997</c:v>
                </c:pt>
                <c:pt idx="173">
                  <c:v>4.4605099999999975</c:v>
                </c:pt>
                <c:pt idx="174">
                  <c:v>4.4613100000000001</c:v>
                </c:pt>
                <c:pt idx="175">
                  <c:v>4.4622299999999999</c:v>
                </c:pt>
                <c:pt idx="176">
                  <c:v>4.4632899999999998</c:v>
                </c:pt>
                <c:pt idx="177">
                  <c:v>4.4645299999999946</c:v>
                </c:pt>
                <c:pt idx="178">
                  <c:v>4.4659799999999965</c:v>
                </c:pt>
                <c:pt idx="179">
                  <c:v>4.46767</c:v>
                </c:pt>
                <c:pt idx="180">
                  <c:v>4.4696600000000544</c:v>
                </c:pt>
                <c:pt idx="181">
                  <c:v>4.4719899999999999</c:v>
                </c:pt>
                <c:pt idx="182">
                  <c:v>4.4747300000000001</c:v>
                </c:pt>
                <c:pt idx="183">
                  <c:v>4.4779600000000004</c:v>
                </c:pt>
                <c:pt idx="184">
                  <c:v>4.4817500000000114</c:v>
                </c:pt>
                <c:pt idx="185">
                  <c:v>4.4862200000000598</c:v>
                </c:pt>
                <c:pt idx="186">
                  <c:v>4.4914600000000124</c:v>
                </c:pt>
                <c:pt idx="187">
                  <c:v>4.4976099999999999</c:v>
                </c:pt>
                <c:pt idx="188">
                  <c:v>4.5048299999999966</c:v>
                </c:pt>
                <c:pt idx="189">
                  <c:v>4.5132599999999998</c:v>
                </c:pt>
                <c:pt idx="190">
                  <c:v>4.5230899999999945</c:v>
                </c:pt>
                <c:pt idx="191">
                  <c:v>4.5345099999999965</c:v>
                </c:pt>
                <c:pt idx="192">
                  <c:v>4.5477499999999997</c:v>
                </c:pt>
                <c:pt idx="193">
                  <c:v>4.5630299999999995</c:v>
                </c:pt>
                <c:pt idx="194">
                  <c:v>4.5805899999999955</c:v>
                </c:pt>
                <c:pt idx="195">
                  <c:v>4.60067</c:v>
                </c:pt>
                <c:pt idx="196">
                  <c:v>4.6235199999999645</c:v>
                </c:pt>
                <c:pt idx="197">
                  <c:v>4.6493799999999998</c:v>
                </c:pt>
                <c:pt idx="198">
                  <c:v>4.6784799999999995</c:v>
                </c:pt>
                <c:pt idx="199">
                  <c:v>4.7109399999999955</c:v>
                </c:pt>
                <c:pt idx="200">
                  <c:v>4.7480000000000002</c:v>
                </c:pt>
                <c:pt idx="201">
                  <c:v>4.7892800000000024</c:v>
                </c:pt>
                <c:pt idx="202">
                  <c:v>4.8346499999999999</c:v>
                </c:pt>
                <c:pt idx="203">
                  <c:v>4.8837400000000004</c:v>
                </c:pt>
                <c:pt idx="204">
                  <c:v>4.9364600000000598</c:v>
                </c:pt>
                <c:pt idx="205">
                  <c:v>4.9927700000000002</c:v>
                </c:pt>
                <c:pt idx="206">
                  <c:v>5.0526</c:v>
                </c:pt>
                <c:pt idx="207">
                  <c:v>5.1158299999999945</c:v>
                </c:pt>
                <c:pt idx="208">
                  <c:v>5.1823499999999996</c:v>
                </c:pt>
                <c:pt idx="209">
                  <c:v>5.2520600000000002</c:v>
                </c:pt>
                <c:pt idx="210">
                  <c:v>5.3248699999999856</c:v>
                </c:pt>
                <c:pt idx="211">
                  <c:v>5.4006700000000034</c:v>
                </c:pt>
                <c:pt idx="212">
                  <c:v>5.4793900000000644</c:v>
                </c:pt>
                <c:pt idx="213">
                  <c:v>5.5609399999999845</c:v>
                </c:pt>
                <c:pt idx="214">
                  <c:v>5.6452799999999996</c:v>
                </c:pt>
                <c:pt idx="215">
                  <c:v>5.7323300000000001</c:v>
                </c:pt>
                <c:pt idx="216">
                  <c:v>5.8220599999999845</c:v>
                </c:pt>
                <c:pt idx="217">
                  <c:v>5.9144399999999955</c:v>
                </c:pt>
                <c:pt idx="218">
                  <c:v>6.0094399999999997</c:v>
                </c:pt>
                <c:pt idx="219">
                  <c:v>6.1070399999999845</c:v>
                </c:pt>
                <c:pt idx="220">
                  <c:v>6.2072399999999996</c:v>
                </c:pt>
                <c:pt idx="221">
                  <c:v>6.3100199999999855</c:v>
                </c:pt>
                <c:pt idx="222">
                  <c:v>6.4154</c:v>
                </c:pt>
                <c:pt idx="223">
                  <c:v>6.5233799999999995</c:v>
                </c:pt>
                <c:pt idx="224">
                  <c:v>6.6339699999999997</c:v>
                </c:pt>
                <c:pt idx="225">
                  <c:v>6.7472000000000003</c:v>
                </c:pt>
                <c:pt idx="226">
                  <c:v>6.8630799999999965</c:v>
                </c:pt>
                <c:pt idx="227">
                  <c:v>6.9816400000000725</c:v>
                </c:pt>
                <c:pt idx="228">
                  <c:v>7.1028999999999956</c:v>
                </c:pt>
                <c:pt idx="229">
                  <c:v>7.2268999999999997</c:v>
                </c:pt>
                <c:pt idx="230">
                  <c:v>7.3536700000000002</c:v>
                </c:pt>
                <c:pt idx="231">
                  <c:v>7.4832400000000598</c:v>
                </c:pt>
                <c:pt idx="232">
                  <c:v>7.61564</c:v>
                </c:pt>
                <c:pt idx="233">
                  <c:v>7.7509099999999975</c:v>
                </c:pt>
                <c:pt idx="234">
                  <c:v>7.8891</c:v>
                </c:pt>
                <c:pt idx="235">
                  <c:v>8.0302299999999995</c:v>
                </c:pt>
                <c:pt idx="236">
                  <c:v>8.1743400000000008</c:v>
                </c:pt>
                <c:pt idx="237">
                  <c:v>8.3214700000000015</c:v>
                </c:pt>
                <c:pt idx="238">
                  <c:v>8.47166</c:v>
                </c:pt>
                <c:pt idx="239">
                  <c:v>8.6249400000000005</c:v>
                </c:pt>
                <c:pt idx="240">
                  <c:v>8.7813400000000001</c:v>
                </c:pt>
                <c:pt idx="241">
                  <c:v>8.940900000000001</c:v>
                </c:pt>
                <c:pt idx="242">
                  <c:v>9.1036200000000012</c:v>
                </c:pt>
                <c:pt idx="243">
                  <c:v>9.2695300000000067</c:v>
                </c:pt>
                <c:pt idx="244">
                  <c:v>9.4386500000000009</c:v>
                </c:pt>
                <c:pt idx="245">
                  <c:v>9.6109600000000004</c:v>
                </c:pt>
                <c:pt idx="246">
                  <c:v>9.7864700000000013</c:v>
                </c:pt>
                <c:pt idx="247">
                  <c:v>9.9651300000000766</c:v>
                </c:pt>
                <c:pt idx="248">
                  <c:v>10.1469</c:v>
                </c:pt>
                <c:pt idx="249">
                  <c:v>10.331800000000001</c:v>
                </c:pt>
                <c:pt idx="250">
                  <c:v>10.519600000000002</c:v>
                </c:pt>
                <c:pt idx="251">
                  <c:v>10.7102</c:v>
                </c:pt>
                <c:pt idx="252">
                  <c:v>10.903600000000004</c:v>
                </c:pt>
                <c:pt idx="253">
                  <c:v>11.099400000000006</c:v>
                </c:pt>
                <c:pt idx="254">
                  <c:v>11.297500000000001</c:v>
                </c:pt>
                <c:pt idx="255">
                  <c:v>11.4975</c:v>
                </c:pt>
                <c:pt idx="256">
                  <c:v>11.699</c:v>
                </c:pt>
                <c:pt idx="257">
                  <c:v>11.9017</c:v>
                </c:pt>
                <c:pt idx="258">
                  <c:v>12.105</c:v>
                </c:pt>
                <c:pt idx="259">
                  <c:v>12.308200000000001</c:v>
                </c:pt>
                <c:pt idx="260">
                  <c:v>12.5108</c:v>
                </c:pt>
                <c:pt idx="261">
                  <c:v>12.7118</c:v>
                </c:pt>
                <c:pt idx="262">
                  <c:v>12.910500000000004</c:v>
                </c:pt>
                <c:pt idx="263">
                  <c:v>13.1059</c:v>
                </c:pt>
                <c:pt idx="264">
                  <c:v>13.297000000000001</c:v>
                </c:pt>
                <c:pt idx="265">
                  <c:v>13.482700000000024</c:v>
                </c:pt>
                <c:pt idx="266">
                  <c:v>13.662000000000004</c:v>
                </c:pt>
                <c:pt idx="267">
                  <c:v>13.834</c:v>
                </c:pt>
                <c:pt idx="268">
                  <c:v>13.9976</c:v>
                </c:pt>
                <c:pt idx="269">
                  <c:v>14.152000000000006</c:v>
                </c:pt>
                <c:pt idx="270">
                  <c:v>14.2965</c:v>
                </c:pt>
                <c:pt idx="271">
                  <c:v>14.432500000000006</c:v>
                </c:pt>
                <c:pt idx="272">
                  <c:v>14.5425</c:v>
                </c:pt>
                <c:pt idx="273">
                  <c:v>14.639900000000001</c:v>
                </c:pt>
                <c:pt idx="274">
                  <c:v>14.7278</c:v>
                </c:pt>
                <c:pt idx="275">
                  <c:v>14.809600000000026</c:v>
                </c:pt>
                <c:pt idx="276">
                  <c:v>14.885300000000004</c:v>
                </c:pt>
                <c:pt idx="277">
                  <c:v>14.9549</c:v>
                </c:pt>
                <c:pt idx="278">
                  <c:v>15.0184</c:v>
                </c:pt>
                <c:pt idx="279">
                  <c:v>15.0763</c:v>
                </c:pt>
                <c:pt idx="280">
                  <c:v>15.1288</c:v>
                </c:pt>
                <c:pt idx="281">
                  <c:v>15.1762</c:v>
                </c:pt>
                <c:pt idx="282">
                  <c:v>15.2189</c:v>
                </c:pt>
                <c:pt idx="283">
                  <c:v>15.257300000000001</c:v>
                </c:pt>
                <c:pt idx="284">
                  <c:v>15.291700000000001</c:v>
                </c:pt>
                <c:pt idx="285">
                  <c:v>15.322500000000026</c:v>
                </c:pt>
                <c:pt idx="286">
                  <c:v>15.350000000000026</c:v>
                </c:pt>
                <c:pt idx="287">
                  <c:v>15.374600000000004</c:v>
                </c:pt>
                <c:pt idx="288">
                  <c:v>15.396500000000024</c:v>
                </c:pt>
                <c:pt idx="289">
                  <c:v>15.415900000000002</c:v>
                </c:pt>
                <c:pt idx="290">
                  <c:v>15.433300000000001</c:v>
                </c:pt>
                <c:pt idx="291">
                  <c:v>15.448700000000001</c:v>
                </c:pt>
                <c:pt idx="292">
                  <c:v>15.462400000000128</c:v>
                </c:pt>
                <c:pt idx="293">
                  <c:v>15.474500000000004</c:v>
                </c:pt>
                <c:pt idx="294">
                  <c:v>15.485200000000004</c:v>
                </c:pt>
                <c:pt idx="295">
                  <c:v>15.4947</c:v>
                </c:pt>
                <c:pt idx="296">
                  <c:v>15.5029</c:v>
                </c:pt>
                <c:pt idx="297">
                  <c:v>15.5101</c:v>
                </c:pt>
                <c:pt idx="298">
                  <c:v>15.5162</c:v>
                </c:pt>
                <c:pt idx="299">
                  <c:v>15.5213</c:v>
                </c:pt>
                <c:pt idx="300">
                  <c:v>15.525500000000006</c:v>
                </c:pt>
                <c:pt idx="301">
                  <c:v>15.5288</c:v>
                </c:pt>
                <c:pt idx="302">
                  <c:v>15.5311</c:v>
                </c:pt>
                <c:pt idx="303">
                  <c:v>15.532400000000004</c:v>
                </c:pt>
                <c:pt idx="304">
                  <c:v>15.5327</c:v>
                </c:pt>
                <c:pt idx="305">
                  <c:v>15.5319</c:v>
                </c:pt>
                <c:pt idx="306">
                  <c:v>15.53</c:v>
                </c:pt>
                <c:pt idx="307">
                  <c:v>15.527000000000001</c:v>
                </c:pt>
                <c:pt idx="308">
                  <c:v>15.522600000000002</c:v>
                </c:pt>
                <c:pt idx="309">
                  <c:v>15.5169</c:v>
                </c:pt>
                <c:pt idx="310">
                  <c:v>15.5097</c:v>
                </c:pt>
                <c:pt idx="311">
                  <c:v>15.5008</c:v>
                </c:pt>
                <c:pt idx="312">
                  <c:v>15.4903</c:v>
                </c:pt>
                <c:pt idx="313">
                  <c:v>15.478</c:v>
                </c:pt>
                <c:pt idx="314">
                  <c:v>15.463700000000006</c:v>
                </c:pt>
                <c:pt idx="315">
                  <c:v>15.4474</c:v>
                </c:pt>
                <c:pt idx="316">
                  <c:v>15.428900000000001</c:v>
                </c:pt>
                <c:pt idx="317">
                  <c:v>15.408300000000001</c:v>
                </c:pt>
                <c:pt idx="318">
                  <c:v>15.385300000000004</c:v>
                </c:pt>
                <c:pt idx="319">
                  <c:v>15.36040000000011</c:v>
                </c:pt>
                <c:pt idx="320">
                  <c:v>15.3283</c:v>
                </c:pt>
                <c:pt idx="321">
                  <c:v>15.290700000000001</c:v>
                </c:pt>
                <c:pt idx="322">
                  <c:v>15.248399999999998</c:v>
                </c:pt>
                <c:pt idx="323">
                  <c:v>15.2026</c:v>
                </c:pt>
                <c:pt idx="324">
                  <c:v>15.153600000000004</c:v>
                </c:pt>
                <c:pt idx="325">
                  <c:v>15.1014</c:v>
                </c:pt>
                <c:pt idx="326">
                  <c:v>15.0464</c:v>
                </c:pt>
                <c:pt idx="327">
                  <c:v>14.988800000000001</c:v>
                </c:pt>
                <c:pt idx="328">
                  <c:v>14.928900000000001</c:v>
                </c:pt>
                <c:pt idx="329">
                  <c:v>14.867000000000004</c:v>
                </c:pt>
                <c:pt idx="330">
                  <c:v>14.803400000000074</c:v>
                </c:pt>
                <c:pt idx="331">
                  <c:v>14.738299999999999</c:v>
                </c:pt>
                <c:pt idx="332">
                  <c:v>14.6721</c:v>
                </c:pt>
                <c:pt idx="333">
                  <c:v>14.604900000000001</c:v>
                </c:pt>
                <c:pt idx="334">
                  <c:v>14.536900000000001</c:v>
                </c:pt>
                <c:pt idx="335">
                  <c:v>14.468400000000004</c:v>
                </c:pt>
                <c:pt idx="336">
                  <c:v>14.399500000000026</c:v>
                </c:pt>
                <c:pt idx="337">
                  <c:v>14.330300000000001</c:v>
                </c:pt>
                <c:pt idx="338">
                  <c:v>14.261000000000001</c:v>
                </c:pt>
                <c:pt idx="339">
                  <c:v>14.191700000000001</c:v>
                </c:pt>
                <c:pt idx="340">
                  <c:v>14.122400000000004</c:v>
                </c:pt>
                <c:pt idx="341">
                  <c:v>14.0532</c:v>
                </c:pt>
                <c:pt idx="342">
                  <c:v>13.984300000000001</c:v>
                </c:pt>
                <c:pt idx="343">
                  <c:v>13.915600000000024</c:v>
                </c:pt>
                <c:pt idx="344">
                  <c:v>13.847200000000001</c:v>
                </c:pt>
                <c:pt idx="345">
                  <c:v>13.7791</c:v>
                </c:pt>
                <c:pt idx="346">
                  <c:v>13.711399999999999</c:v>
                </c:pt>
                <c:pt idx="347">
                  <c:v>13.6441</c:v>
                </c:pt>
                <c:pt idx="348">
                  <c:v>13.577200000000001</c:v>
                </c:pt>
                <c:pt idx="349">
                  <c:v>13.5107</c:v>
                </c:pt>
                <c:pt idx="350">
                  <c:v>13.444700000000001</c:v>
                </c:pt>
                <c:pt idx="351">
                  <c:v>13.379200000000004</c:v>
                </c:pt>
                <c:pt idx="352">
                  <c:v>13.3141</c:v>
                </c:pt>
                <c:pt idx="353">
                  <c:v>13.2494</c:v>
                </c:pt>
                <c:pt idx="354">
                  <c:v>13.1853</c:v>
                </c:pt>
                <c:pt idx="355">
                  <c:v>13.121600000000001</c:v>
                </c:pt>
                <c:pt idx="356">
                  <c:v>13.058400000000002</c:v>
                </c:pt>
                <c:pt idx="357">
                  <c:v>12.995700000000006</c:v>
                </c:pt>
                <c:pt idx="358">
                  <c:v>12.9335</c:v>
                </c:pt>
                <c:pt idx="359">
                  <c:v>12.8718</c:v>
                </c:pt>
                <c:pt idx="360">
                  <c:v>12.810500000000006</c:v>
                </c:pt>
                <c:pt idx="361">
                  <c:v>12.7498</c:v>
                </c:pt>
                <c:pt idx="362">
                  <c:v>12.689500000000002</c:v>
                </c:pt>
                <c:pt idx="363">
                  <c:v>12.6297</c:v>
                </c:pt>
                <c:pt idx="364">
                  <c:v>12.570400000000006</c:v>
                </c:pt>
                <c:pt idx="365">
                  <c:v>12.5115</c:v>
                </c:pt>
                <c:pt idx="366">
                  <c:v>12.453200000000002</c:v>
                </c:pt>
                <c:pt idx="367">
                  <c:v>12.395300000000002</c:v>
                </c:pt>
                <c:pt idx="368">
                  <c:v>12.337900000000001</c:v>
                </c:pt>
                <c:pt idx="369">
                  <c:v>12.280900000000001</c:v>
                </c:pt>
                <c:pt idx="370">
                  <c:v>12.224399999999999</c:v>
                </c:pt>
                <c:pt idx="371">
                  <c:v>12.1684</c:v>
                </c:pt>
                <c:pt idx="372">
                  <c:v>12.1128</c:v>
                </c:pt>
                <c:pt idx="373">
                  <c:v>12.057700000000002</c:v>
                </c:pt>
                <c:pt idx="374">
                  <c:v>12.0031</c:v>
                </c:pt>
                <c:pt idx="375">
                  <c:v>11.9489</c:v>
                </c:pt>
                <c:pt idx="376">
                  <c:v>11.895100000000006</c:v>
                </c:pt>
                <c:pt idx="377">
                  <c:v>11.841800000000001</c:v>
                </c:pt>
                <c:pt idx="378">
                  <c:v>11.7889</c:v>
                </c:pt>
                <c:pt idx="379">
                  <c:v>11.736500000000001</c:v>
                </c:pt>
                <c:pt idx="380">
                  <c:v>11.6844</c:v>
                </c:pt>
                <c:pt idx="381">
                  <c:v>11.632900000000001</c:v>
                </c:pt>
                <c:pt idx="382">
                  <c:v>11.5817</c:v>
                </c:pt>
                <c:pt idx="383">
                  <c:v>11.531000000000001</c:v>
                </c:pt>
                <c:pt idx="384">
                  <c:v>11.480700000000002</c:v>
                </c:pt>
                <c:pt idx="385">
                  <c:v>11.4308</c:v>
                </c:pt>
                <c:pt idx="386">
                  <c:v>11.3813</c:v>
                </c:pt>
                <c:pt idx="387">
                  <c:v>11.3322</c:v>
                </c:pt>
                <c:pt idx="388">
                  <c:v>11.2836</c:v>
                </c:pt>
                <c:pt idx="389">
                  <c:v>11.235300000000001</c:v>
                </c:pt>
                <c:pt idx="390">
                  <c:v>11.1875</c:v>
                </c:pt>
                <c:pt idx="391">
                  <c:v>11.14</c:v>
                </c:pt>
                <c:pt idx="392">
                  <c:v>11.093</c:v>
                </c:pt>
                <c:pt idx="393">
                  <c:v>11.0463</c:v>
                </c:pt>
                <c:pt idx="394" formatCode="0.00">
                  <c:v>11</c:v>
                </c:pt>
                <c:pt idx="395">
                  <c:v>10.9541</c:v>
                </c:pt>
                <c:pt idx="396">
                  <c:v>10.9086</c:v>
                </c:pt>
                <c:pt idx="397">
                  <c:v>10.863500000000109</c:v>
                </c:pt>
                <c:pt idx="398">
                  <c:v>10.8187</c:v>
                </c:pt>
                <c:pt idx="399">
                  <c:v>10.7743</c:v>
                </c:pt>
                <c:pt idx="400">
                  <c:v>10.7303</c:v>
                </c:pt>
                <c:pt idx="401">
                  <c:v>10.6867</c:v>
                </c:pt>
                <c:pt idx="402">
                  <c:v>10.6434</c:v>
                </c:pt>
                <c:pt idx="403">
                  <c:v>10.6005</c:v>
                </c:pt>
                <c:pt idx="404">
                  <c:v>10.558</c:v>
                </c:pt>
                <c:pt idx="405">
                  <c:v>10.5158</c:v>
                </c:pt>
                <c:pt idx="406">
                  <c:v>10.4739</c:v>
                </c:pt>
                <c:pt idx="407">
                  <c:v>10.432500000000006</c:v>
                </c:pt>
                <c:pt idx="408">
                  <c:v>10.391300000000001</c:v>
                </c:pt>
                <c:pt idx="409">
                  <c:v>10.35050000000011</c:v>
                </c:pt>
                <c:pt idx="410">
                  <c:v>10.3101</c:v>
                </c:pt>
                <c:pt idx="411">
                  <c:v>10.27</c:v>
                </c:pt>
                <c:pt idx="412">
                  <c:v>10.2302</c:v>
                </c:pt>
                <c:pt idx="413">
                  <c:v>10.190800000000001</c:v>
                </c:pt>
                <c:pt idx="414">
                  <c:v>10.1517</c:v>
                </c:pt>
                <c:pt idx="415">
                  <c:v>10.1129</c:v>
                </c:pt>
                <c:pt idx="416">
                  <c:v>10.0745</c:v>
                </c:pt>
                <c:pt idx="417">
                  <c:v>10.0364</c:v>
                </c:pt>
                <c:pt idx="418">
                  <c:v>9.9986200000000007</c:v>
                </c:pt>
                <c:pt idx="419">
                  <c:v>9.9611600000000013</c:v>
                </c:pt>
                <c:pt idx="420">
                  <c:v>9.9240100000000009</c:v>
                </c:pt>
                <c:pt idx="421">
                  <c:v>9.8871700000000011</c:v>
                </c:pt>
                <c:pt idx="422">
                  <c:v>9.8506500000000248</c:v>
                </c:pt>
                <c:pt idx="423">
                  <c:v>9.8144400000000047</c:v>
                </c:pt>
                <c:pt idx="424">
                  <c:v>9.7785300000000017</c:v>
                </c:pt>
                <c:pt idx="425">
                  <c:v>9.7429199999999998</c:v>
                </c:pt>
                <c:pt idx="426">
                  <c:v>9.7076200000000004</c:v>
                </c:pt>
                <c:pt idx="427">
                  <c:v>9.6726100000000006</c:v>
                </c:pt>
                <c:pt idx="428">
                  <c:v>9.6378900000000005</c:v>
                </c:pt>
                <c:pt idx="429">
                  <c:v>9.6034700000000015</c:v>
                </c:pt>
                <c:pt idx="430">
                  <c:v>9.5693300000000008</c:v>
                </c:pt>
                <c:pt idx="431">
                  <c:v>9.5354800000000068</c:v>
                </c:pt>
                <c:pt idx="432">
                  <c:v>9.5019100000000005</c:v>
                </c:pt>
                <c:pt idx="433">
                  <c:v>9.4686300000000028</c:v>
                </c:pt>
                <c:pt idx="434">
                  <c:v>9.4356100000000005</c:v>
                </c:pt>
                <c:pt idx="435">
                  <c:v>9.4028700000000001</c:v>
                </c:pt>
                <c:pt idx="436">
                  <c:v>9.3704100000000068</c:v>
                </c:pt>
                <c:pt idx="437">
                  <c:v>9.3382000000000005</c:v>
                </c:pt>
                <c:pt idx="438">
                  <c:v>9.3062700000000014</c:v>
                </c:pt>
                <c:pt idx="439">
                  <c:v>9.2745900000000034</c:v>
                </c:pt>
                <c:pt idx="440">
                  <c:v>9.2431699999999992</c:v>
                </c:pt>
                <c:pt idx="441">
                  <c:v>9.2120100000000011</c:v>
                </c:pt>
                <c:pt idx="442">
                  <c:v>9.1810999999999989</c:v>
                </c:pt>
                <c:pt idx="443">
                  <c:v>9.1504400000000068</c:v>
                </c:pt>
                <c:pt idx="444">
                  <c:v>9.1200300000000016</c:v>
                </c:pt>
                <c:pt idx="445">
                  <c:v>9.0898500000000002</c:v>
                </c:pt>
                <c:pt idx="446">
                  <c:v>9.05992</c:v>
                </c:pt>
                <c:pt idx="447">
                  <c:v>9.0302299999999995</c:v>
                </c:pt>
                <c:pt idx="448">
                  <c:v>9.000770000000001</c:v>
                </c:pt>
                <c:pt idx="449">
                  <c:v>8.9715400000000027</c:v>
                </c:pt>
                <c:pt idx="450">
                  <c:v>8.9425400000000028</c:v>
                </c:pt>
                <c:pt idx="451">
                  <c:v>8.9137700000000013</c:v>
                </c:pt>
                <c:pt idx="452">
                  <c:v>8.8852100000000007</c:v>
                </c:pt>
                <c:pt idx="453">
                  <c:v>8.8568800000000767</c:v>
                </c:pt>
                <c:pt idx="454">
                  <c:v>8.8287600000000008</c:v>
                </c:pt>
                <c:pt idx="455">
                  <c:v>8.8008600000000001</c:v>
                </c:pt>
                <c:pt idx="456">
                  <c:v>8.7731600000000007</c:v>
                </c:pt>
                <c:pt idx="457">
                  <c:v>8.7456800000000001</c:v>
                </c:pt>
                <c:pt idx="458">
                  <c:v>8.7183899999999994</c:v>
                </c:pt>
                <c:pt idx="459">
                  <c:v>8.6913099999999996</c:v>
                </c:pt>
                <c:pt idx="460">
                  <c:v>8.6644300000000047</c:v>
                </c:pt>
                <c:pt idx="461">
                  <c:v>8.6377400000000009</c:v>
                </c:pt>
                <c:pt idx="462">
                  <c:v>8.6112400000000004</c:v>
                </c:pt>
                <c:pt idx="463">
                  <c:v>8.5849400000000013</c:v>
                </c:pt>
                <c:pt idx="464">
                  <c:v>8.5588100000000011</c:v>
                </c:pt>
                <c:pt idx="465">
                  <c:v>8.5328800000000005</c:v>
                </c:pt>
                <c:pt idx="466">
                  <c:v>8.5071200000000005</c:v>
                </c:pt>
                <c:pt idx="467">
                  <c:v>8.4815400000000007</c:v>
                </c:pt>
                <c:pt idx="468">
                  <c:v>8.4561300000000248</c:v>
                </c:pt>
                <c:pt idx="469">
                  <c:v>8.4308900000000015</c:v>
                </c:pt>
                <c:pt idx="470">
                  <c:v>8.4058200000000003</c:v>
                </c:pt>
                <c:pt idx="471">
                  <c:v>8.3809200000000015</c:v>
                </c:pt>
                <c:pt idx="472">
                  <c:v>8.3561800000000268</c:v>
                </c:pt>
                <c:pt idx="473">
                  <c:v>8.3315900000000003</c:v>
                </c:pt>
                <c:pt idx="474">
                  <c:v>8.3071700000000011</c:v>
                </c:pt>
                <c:pt idx="475">
                  <c:v>8.2828900000000001</c:v>
                </c:pt>
                <c:pt idx="476">
                  <c:v>8.2587600000000005</c:v>
                </c:pt>
                <c:pt idx="477">
                  <c:v>8.2347800000000007</c:v>
                </c:pt>
                <c:pt idx="478">
                  <c:v>8.2109400000000008</c:v>
                </c:pt>
                <c:pt idx="479">
                  <c:v>8.187240000000001</c:v>
                </c:pt>
                <c:pt idx="480">
                  <c:v>8.1636800000000047</c:v>
                </c:pt>
                <c:pt idx="481">
                  <c:v>8.14025</c:v>
                </c:pt>
                <c:pt idx="482">
                  <c:v>8.116950000000001</c:v>
                </c:pt>
                <c:pt idx="483">
                  <c:v>8.093770000000001</c:v>
                </c:pt>
                <c:pt idx="484">
                  <c:v>8.0707200000000014</c:v>
                </c:pt>
                <c:pt idx="485">
                  <c:v>8.0477900000000009</c:v>
                </c:pt>
                <c:pt idx="486">
                  <c:v>8.0249699999999997</c:v>
                </c:pt>
                <c:pt idx="487">
                  <c:v>8.0022700000000011</c:v>
                </c:pt>
                <c:pt idx="488">
                  <c:v>7.9796700000000707</c:v>
                </c:pt>
                <c:pt idx="489">
                  <c:v>7.9571799999999975</c:v>
                </c:pt>
                <c:pt idx="490">
                  <c:v>7.9347899999999996</c:v>
                </c:pt>
                <c:pt idx="491">
                  <c:v>7.9124999999999996</c:v>
                </c:pt>
                <c:pt idx="492">
                  <c:v>7.8902999999999999</c:v>
                </c:pt>
                <c:pt idx="493">
                  <c:v>7.8681899999999745</c:v>
                </c:pt>
                <c:pt idx="494">
                  <c:v>7.8461699999999999</c:v>
                </c:pt>
                <c:pt idx="495">
                  <c:v>7.8242399999999845</c:v>
                </c:pt>
                <c:pt idx="496">
                  <c:v>7.8023799999999985</c:v>
                </c:pt>
                <c:pt idx="497">
                  <c:v>7.7805900000000001</c:v>
                </c:pt>
                <c:pt idx="498">
                  <c:v>7.7588799999999996</c:v>
                </c:pt>
                <c:pt idx="499">
                  <c:v>7.7372300000000003</c:v>
                </c:pt>
                <c:pt idx="500">
                  <c:v>7.7156399999999996</c:v>
                </c:pt>
                <c:pt idx="501">
                  <c:v>7.6941099999999745</c:v>
                </c:pt>
                <c:pt idx="502">
                  <c:v>7.6726400000000003</c:v>
                </c:pt>
                <c:pt idx="503">
                  <c:v>7.6512099999999998</c:v>
                </c:pt>
                <c:pt idx="504">
                  <c:v>7.6298299999999966</c:v>
                </c:pt>
                <c:pt idx="505">
                  <c:v>7.6084899999999855</c:v>
                </c:pt>
                <c:pt idx="506">
                  <c:v>7.5871799999999965</c:v>
                </c:pt>
                <c:pt idx="507">
                  <c:v>7.5659099999999855</c:v>
                </c:pt>
                <c:pt idx="508">
                  <c:v>7.5446600000000004</c:v>
                </c:pt>
                <c:pt idx="509">
                  <c:v>7.5234299999999985</c:v>
                </c:pt>
                <c:pt idx="510">
                  <c:v>7.5022200000000003</c:v>
                </c:pt>
                <c:pt idx="511">
                  <c:v>7.4810200000000124</c:v>
                </c:pt>
                <c:pt idx="512">
                  <c:v>7.4598300000000002</c:v>
                </c:pt>
                <c:pt idx="513">
                  <c:v>7.4386400000000599</c:v>
                </c:pt>
                <c:pt idx="514">
                  <c:v>7.4174499999999997</c:v>
                </c:pt>
                <c:pt idx="515">
                  <c:v>7.3962599999999998</c:v>
                </c:pt>
                <c:pt idx="516">
                  <c:v>7.3750600000000004</c:v>
                </c:pt>
                <c:pt idx="517">
                  <c:v>7.3538499999999996</c:v>
                </c:pt>
                <c:pt idx="518">
                  <c:v>7.3326200000000004</c:v>
                </c:pt>
                <c:pt idx="519">
                  <c:v>7.3113799999999998</c:v>
                </c:pt>
                <c:pt idx="520">
                  <c:v>7.2901299999999996</c:v>
                </c:pt>
                <c:pt idx="521">
                  <c:v>7.2688499999999996</c:v>
                </c:pt>
                <c:pt idx="522">
                  <c:v>7.2475699999999996</c:v>
                </c:pt>
                <c:pt idx="523">
                  <c:v>7.2262599999999999</c:v>
                </c:pt>
                <c:pt idx="524">
                  <c:v>7.2049499999999975</c:v>
                </c:pt>
                <c:pt idx="525">
                  <c:v>7.1836399999999996</c:v>
                </c:pt>
                <c:pt idx="526">
                  <c:v>7.1623299999999945</c:v>
                </c:pt>
                <c:pt idx="527">
                  <c:v>7.1410299999999998</c:v>
                </c:pt>
                <c:pt idx="528">
                  <c:v>7.1197600000000003</c:v>
                </c:pt>
                <c:pt idx="529">
                  <c:v>7.0985299999999985</c:v>
                </c:pt>
                <c:pt idx="530">
                  <c:v>7.07735</c:v>
                </c:pt>
                <c:pt idx="531">
                  <c:v>7.0562300000000002</c:v>
                </c:pt>
                <c:pt idx="532">
                  <c:v>7.0351999999999997</c:v>
                </c:pt>
                <c:pt idx="533">
                  <c:v>7.0142600000000002</c:v>
                </c:pt>
                <c:pt idx="534">
                  <c:v>6.9934200000000004</c:v>
                </c:pt>
                <c:pt idx="535">
                  <c:v>6.9726800000000004</c:v>
                </c:pt>
                <c:pt idx="536">
                  <c:v>6.9520799999999996</c:v>
                </c:pt>
                <c:pt idx="537">
                  <c:v>6.9314500000000034</c:v>
                </c:pt>
                <c:pt idx="538">
                  <c:v>6.9117300000000004</c:v>
                </c:pt>
                <c:pt idx="539">
                  <c:v>6.8926299999999996</c:v>
                </c:pt>
                <c:pt idx="540">
                  <c:v>6.8740099999999975</c:v>
                </c:pt>
                <c:pt idx="541">
                  <c:v>6.8556400000000002</c:v>
                </c:pt>
                <c:pt idx="542">
                  <c:v>6.8374799999999976</c:v>
                </c:pt>
                <c:pt idx="543">
                  <c:v>6.8194900000000001</c:v>
                </c:pt>
                <c:pt idx="544">
                  <c:v>6.8016500000000004</c:v>
                </c:pt>
                <c:pt idx="545">
                  <c:v>6.7839</c:v>
                </c:pt>
                <c:pt idx="546">
                  <c:v>6.7662300000000002</c:v>
                </c:pt>
                <c:pt idx="547">
                  <c:v>6.7485799999999996</c:v>
                </c:pt>
                <c:pt idx="548">
                  <c:v>6.7309400000000004</c:v>
                </c:pt>
                <c:pt idx="549">
                  <c:v>6.7132800000000001</c:v>
                </c:pt>
                <c:pt idx="550">
                  <c:v>6.6955699999999965</c:v>
                </c:pt>
                <c:pt idx="551">
                  <c:v>6.6777899999999955</c:v>
                </c:pt>
                <c:pt idx="552">
                  <c:v>6.6599099999999956</c:v>
                </c:pt>
                <c:pt idx="553">
                  <c:v>6.6419299999999986</c:v>
                </c:pt>
                <c:pt idx="554">
                  <c:v>6.6238299999999946</c:v>
                </c:pt>
                <c:pt idx="555">
                  <c:v>6.6055899999999745</c:v>
                </c:pt>
                <c:pt idx="556">
                  <c:v>6.5872000000000002</c:v>
                </c:pt>
                <c:pt idx="557">
                  <c:v>6.5686600000000004</c:v>
                </c:pt>
                <c:pt idx="558">
                  <c:v>6.5499599999999996</c:v>
                </c:pt>
                <c:pt idx="559">
                  <c:v>6.5310800000000002</c:v>
                </c:pt>
                <c:pt idx="560">
                  <c:v>6.5120399999999945</c:v>
                </c:pt>
                <c:pt idx="561">
                  <c:v>6.49282</c:v>
                </c:pt>
                <c:pt idx="562">
                  <c:v>6.4734300000000013</c:v>
                </c:pt>
                <c:pt idx="563">
                  <c:v>6.4538599999999997</c:v>
                </c:pt>
                <c:pt idx="564">
                  <c:v>6.4341099999999996</c:v>
                </c:pt>
                <c:pt idx="565">
                  <c:v>6.4142000000000001</c:v>
                </c:pt>
                <c:pt idx="566">
                  <c:v>6.3941099999999755</c:v>
                </c:pt>
                <c:pt idx="567">
                  <c:v>6.37385</c:v>
                </c:pt>
                <c:pt idx="568">
                  <c:v>6.35344</c:v>
                </c:pt>
                <c:pt idx="569">
                  <c:v>6.3328699999999998</c:v>
                </c:pt>
                <c:pt idx="570">
                  <c:v>6.3121499999999955</c:v>
                </c:pt>
                <c:pt idx="571">
                  <c:v>6.2912800000000004</c:v>
                </c:pt>
                <c:pt idx="572">
                  <c:v>6.2702900000000534</c:v>
                </c:pt>
                <c:pt idx="573">
                  <c:v>6.2491599999999998</c:v>
                </c:pt>
                <c:pt idx="574">
                  <c:v>6.2279199999999655</c:v>
                </c:pt>
                <c:pt idx="575">
                  <c:v>6.2065599999999996</c:v>
                </c:pt>
                <c:pt idx="576">
                  <c:v>6.1851099999999946</c:v>
                </c:pt>
                <c:pt idx="577">
                  <c:v>6.1635699999999956</c:v>
                </c:pt>
                <c:pt idx="578">
                  <c:v>6.14194</c:v>
                </c:pt>
                <c:pt idx="579">
                  <c:v>6.1202499999999995</c:v>
                </c:pt>
                <c:pt idx="580">
                  <c:v>6.09849</c:v>
                </c:pt>
                <c:pt idx="581">
                  <c:v>6.0766900000000534</c:v>
                </c:pt>
                <c:pt idx="582">
                  <c:v>6.0548499999999965</c:v>
                </c:pt>
                <c:pt idx="583">
                  <c:v>6.0329799999999985</c:v>
                </c:pt>
                <c:pt idx="584">
                  <c:v>6.0110900000000003</c:v>
                </c:pt>
                <c:pt idx="585">
                  <c:v>5.9892000000000598</c:v>
                </c:pt>
                <c:pt idx="586">
                  <c:v>5.9673099999999986</c:v>
                </c:pt>
                <c:pt idx="587">
                  <c:v>5.9454399999999996</c:v>
                </c:pt>
                <c:pt idx="588">
                  <c:v>5.9235899999999955</c:v>
                </c:pt>
                <c:pt idx="589">
                  <c:v>5.9017800000000014</c:v>
                </c:pt>
                <c:pt idx="590">
                  <c:v>5.8800099999999995</c:v>
                </c:pt>
                <c:pt idx="591">
                  <c:v>5.8582900000000002</c:v>
                </c:pt>
                <c:pt idx="592">
                  <c:v>5.8366500000000014</c:v>
                </c:pt>
                <c:pt idx="593">
                  <c:v>5.8150699999999995</c:v>
                </c:pt>
                <c:pt idx="594">
                  <c:v>5.7935799999999995</c:v>
                </c:pt>
                <c:pt idx="595">
                  <c:v>5.7721799999999996</c:v>
                </c:pt>
                <c:pt idx="596">
                  <c:v>5.7508799999999995</c:v>
                </c:pt>
                <c:pt idx="597">
                  <c:v>5.7296800000000001</c:v>
                </c:pt>
                <c:pt idx="598">
                  <c:v>5.7085999999999997</c:v>
                </c:pt>
                <c:pt idx="599">
                  <c:v>5.6876499999999997</c:v>
                </c:pt>
                <c:pt idx="600">
                  <c:v>5.6668199999999755</c:v>
                </c:pt>
                <c:pt idx="601">
                  <c:v>5.6461299999999985</c:v>
                </c:pt>
                <c:pt idx="602">
                  <c:v>5.6255799999999745</c:v>
                </c:pt>
                <c:pt idx="603">
                  <c:v>5.6051799999999945</c:v>
                </c:pt>
                <c:pt idx="604">
                  <c:v>5.5849399999999845</c:v>
                </c:pt>
                <c:pt idx="605">
                  <c:v>5.5648499999999945</c:v>
                </c:pt>
                <c:pt idx="606">
                  <c:v>5.5449299999999955</c:v>
                </c:pt>
                <c:pt idx="607">
                  <c:v>5.5251799999999855</c:v>
                </c:pt>
                <c:pt idx="608">
                  <c:v>5.5056000000000003</c:v>
                </c:pt>
                <c:pt idx="609">
                  <c:v>5.4862000000000544</c:v>
                </c:pt>
                <c:pt idx="610">
                  <c:v>5.4669799999999995</c:v>
                </c:pt>
                <c:pt idx="611">
                  <c:v>5.4479499999999996</c:v>
                </c:pt>
                <c:pt idx="612">
                  <c:v>5.4291</c:v>
                </c:pt>
                <c:pt idx="613">
                  <c:v>5.4104400000000004</c:v>
                </c:pt>
                <c:pt idx="614">
                  <c:v>5.3919799999999976</c:v>
                </c:pt>
                <c:pt idx="615">
                  <c:v>5.3737000000000004</c:v>
                </c:pt>
                <c:pt idx="616">
                  <c:v>5.3556299999999997</c:v>
                </c:pt>
                <c:pt idx="617">
                  <c:v>5.3377600000000003</c:v>
                </c:pt>
                <c:pt idx="618">
                  <c:v>5.3200799999999955</c:v>
                </c:pt>
                <c:pt idx="619">
                  <c:v>5.3026099999999996</c:v>
                </c:pt>
                <c:pt idx="620">
                  <c:v>5.2853399999999997</c:v>
                </c:pt>
                <c:pt idx="621">
                  <c:v>5.2682700000000002</c:v>
                </c:pt>
                <c:pt idx="622">
                  <c:v>5.2514099999999999</c:v>
                </c:pt>
                <c:pt idx="623">
                  <c:v>5.23475</c:v>
                </c:pt>
                <c:pt idx="624">
                  <c:v>5.2182899999999997</c:v>
                </c:pt>
                <c:pt idx="625">
                  <c:v>5.2020499999999998</c:v>
                </c:pt>
                <c:pt idx="626">
                  <c:v>5.1859999999999955</c:v>
                </c:pt>
                <c:pt idx="627">
                  <c:v>5.1701600000000001</c:v>
                </c:pt>
                <c:pt idx="628">
                  <c:v>5.1545299999999745</c:v>
                </c:pt>
                <c:pt idx="629">
                  <c:v>5.1391</c:v>
                </c:pt>
                <c:pt idx="630">
                  <c:v>5.1238699999999975</c:v>
                </c:pt>
                <c:pt idx="631">
                  <c:v>5.1088399999999945</c:v>
                </c:pt>
                <c:pt idx="632">
                  <c:v>5.0940199999999765</c:v>
                </c:pt>
                <c:pt idx="633">
                  <c:v>5.0794000000000024</c:v>
                </c:pt>
                <c:pt idx="634">
                  <c:v>5.0649799999999745</c:v>
                </c:pt>
                <c:pt idx="635">
                  <c:v>5.0507499999999999</c:v>
                </c:pt>
                <c:pt idx="636">
                  <c:v>5.0367300000000004</c:v>
                </c:pt>
                <c:pt idx="637">
                  <c:v>5.0228999999999955</c:v>
                </c:pt>
                <c:pt idx="638">
                  <c:v>5.0092600000000589</c:v>
                </c:pt>
                <c:pt idx="639">
                  <c:v>4.9958200000000001</c:v>
                </c:pt>
                <c:pt idx="640">
                  <c:v>4.9825699999999999</c:v>
                </c:pt>
                <c:pt idx="641">
                  <c:v>4.9695099999999996</c:v>
                </c:pt>
                <c:pt idx="642">
                  <c:v>4.9566300000000014</c:v>
                </c:pt>
                <c:pt idx="643">
                  <c:v>4.9439500000000001</c:v>
                </c:pt>
                <c:pt idx="644">
                  <c:v>4.9314500000000034</c:v>
                </c:pt>
                <c:pt idx="645">
                  <c:v>4.91913</c:v>
                </c:pt>
                <c:pt idx="646">
                  <c:v>4.907</c:v>
                </c:pt>
                <c:pt idx="647">
                  <c:v>4.8950399999999945</c:v>
                </c:pt>
                <c:pt idx="648">
                  <c:v>4.8832700000000004</c:v>
                </c:pt>
                <c:pt idx="649">
                  <c:v>4.8716700000000124</c:v>
                </c:pt>
                <c:pt idx="650">
                  <c:v>4.8602400000000001</c:v>
                </c:pt>
                <c:pt idx="651">
                  <c:v>4.8489799999999965</c:v>
                </c:pt>
                <c:pt idx="652">
                  <c:v>4.8378999999999985</c:v>
                </c:pt>
                <c:pt idx="653">
                  <c:v>4.8269799999999945</c:v>
                </c:pt>
                <c:pt idx="654">
                  <c:v>4.81623</c:v>
                </c:pt>
                <c:pt idx="655">
                  <c:v>4.80565</c:v>
                </c:pt>
                <c:pt idx="656">
                  <c:v>4.7952199999999996</c:v>
                </c:pt>
                <c:pt idx="657">
                  <c:v>4.7849599999999946</c:v>
                </c:pt>
                <c:pt idx="658">
                  <c:v>4.7748600000000003</c:v>
                </c:pt>
                <c:pt idx="659">
                  <c:v>4.7649099999999756</c:v>
                </c:pt>
                <c:pt idx="660">
                  <c:v>4.7551099999999975</c:v>
                </c:pt>
                <c:pt idx="661">
                  <c:v>4.7454700000000001</c:v>
                </c:pt>
                <c:pt idx="662">
                  <c:v>4.7359799999999996</c:v>
                </c:pt>
                <c:pt idx="663">
                  <c:v>4.7266300000000001</c:v>
                </c:pt>
                <c:pt idx="664">
                  <c:v>4.7174399999999945</c:v>
                </c:pt>
                <c:pt idx="665">
                  <c:v>4.70838</c:v>
                </c:pt>
                <c:pt idx="666">
                  <c:v>4.6994699999999998</c:v>
                </c:pt>
                <c:pt idx="667">
                  <c:v>4.6906999999999996</c:v>
                </c:pt>
                <c:pt idx="668">
                  <c:v>4.6820699999999995</c:v>
                </c:pt>
                <c:pt idx="669">
                  <c:v>4.6735699999999998</c:v>
                </c:pt>
                <c:pt idx="670">
                  <c:v>4.6652099999999965</c:v>
                </c:pt>
                <c:pt idx="671">
                  <c:v>4.6569799999999955</c:v>
                </c:pt>
                <c:pt idx="672">
                  <c:v>4.6488799999999975</c:v>
                </c:pt>
                <c:pt idx="673">
                  <c:v>4.6409099999999945</c:v>
                </c:pt>
                <c:pt idx="674">
                  <c:v>4.6330600000000004</c:v>
                </c:pt>
                <c:pt idx="675">
                  <c:v>4.6253399999999845</c:v>
                </c:pt>
                <c:pt idx="676">
                  <c:v>4.6177499999999965</c:v>
                </c:pt>
                <c:pt idx="677">
                  <c:v>4.6102699999999999</c:v>
                </c:pt>
                <c:pt idx="678">
                  <c:v>4.6029199999999655</c:v>
                </c:pt>
                <c:pt idx="679">
                  <c:v>4.5956799999999998</c:v>
                </c:pt>
                <c:pt idx="680">
                  <c:v>4.5885600000000002</c:v>
                </c:pt>
                <c:pt idx="681">
                  <c:v>4.58155</c:v>
                </c:pt>
                <c:pt idx="682">
                  <c:v>4.5746599999999997</c:v>
                </c:pt>
                <c:pt idx="683">
                  <c:v>4.5678799999999855</c:v>
                </c:pt>
                <c:pt idx="684">
                  <c:v>4.5612000000000004</c:v>
                </c:pt>
                <c:pt idx="685">
                  <c:v>4.5546299999999995</c:v>
                </c:pt>
                <c:pt idx="686">
                  <c:v>4.5481699999999998</c:v>
                </c:pt>
                <c:pt idx="687">
                  <c:v>4.5418099999999999</c:v>
                </c:pt>
                <c:pt idx="688">
                  <c:v>4.5355600000000003</c:v>
                </c:pt>
                <c:pt idx="689">
                  <c:v>4.5293999999999999</c:v>
                </c:pt>
                <c:pt idx="690">
                  <c:v>4.5233499999999998</c:v>
                </c:pt>
                <c:pt idx="691">
                  <c:v>4.5173899999999945</c:v>
                </c:pt>
                <c:pt idx="692">
                  <c:v>4.5115299999999996</c:v>
                </c:pt>
                <c:pt idx="693">
                  <c:v>4.5057600000000004</c:v>
                </c:pt>
                <c:pt idx="694">
                  <c:v>4.5000900000000001</c:v>
                </c:pt>
                <c:pt idx="695">
                  <c:v>4.4945099999999965</c:v>
                </c:pt>
                <c:pt idx="696">
                  <c:v>4.4890200000000124</c:v>
                </c:pt>
                <c:pt idx="697">
                  <c:v>4.4836200000000543</c:v>
                </c:pt>
                <c:pt idx="698">
                  <c:v>4.4783000000000124</c:v>
                </c:pt>
                <c:pt idx="699">
                  <c:v>4.4730800000000004</c:v>
                </c:pt>
                <c:pt idx="700">
                  <c:v>4.4679299999999955</c:v>
                </c:pt>
                <c:pt idx="701">
                  <c:v>4.4628699999999997</c:v>
                </c:pt>
                <c:pt idx="702">
                  <c:v>4.4578899999999955</c:v>
                </c:pt>
                <c:pt idx="703">
                  <c:v>4.4530000000000003</c:v>
                </c:pt>
                <c:pt idx="704">
                  <c:v>4.4481799999999998</c:v>
                </c:pt>
                <c:pt idx="705">
                  <c:v>4.4434399999999998</c:v>
                </c:pt>
                <c:pt idx="706">
                  <c:v>4.4387800000000004</c:v>
                </c:pt>
                <c:pt idx="707">
                  <c:v>4.4341900000000001</c:v>
                </c:pt>
                <c:pt idx="708">
                  <c:v>4.4296800000000003</c:v>
                </c:pt>
                <c:pt idx="709">
                  <c:v>4.4252399999999996</c:v>
                </c:pt>
                <c:pt idx="710">
                  <c:v>4.4208699999999999</c:v>
                </c:pt>
                <c:pt idx="711">
                  <c:v>4.4165799999999997</c:v>
                </c:pt>
                <c:pt idx="712">
                  <c:v>4.41235</c:v>
                </c:pt>
                <c:pt idx="713">
                  <c:v>4.4081900000000003</c:v>
                </c:pt>
                <c:pt idx="714">
                  <c:v>4.4040999999999997</c:v>
                </c:pt>
                <c:pt idx="715">
                  <c:v>4.40008</c:v>
                </c:pt>
                <c:pt idx="716">
                  <c:v>4.3961199999999945</c:v>
                </c:pt>
                <c:pt idx="717">
                  <c:v>4.3922299999999996</c:v>
                </c:pt>
                <c:pt idx="718">
                  <c:v>4.3883999999999999</c:v>
                </c:pt>
                <c:pt idx="719">
                  <c:v>4.3846299999999996</c:v>
                </c:pt>
                <c:pt idx="720">
                  <c:v>4.3809299999999975</c:v>
                </c:pt>
                <c:pt idx="721">
                  <c:v>4.3772799999999998</c:v>
                </c:pt>
                <c:pt idx="722">
                  <c:v>4.3737000000000004</c:v>
                </c:pt>
                <c:pt idx="723">
                  <c:v>4.3701699999999999</c:v>
                </c:pt>
                <c:pt idx="724">
                  <c:v>4.3666999999999998</c:v>
                </c:pt>
                <c:pt idx="725">
                  <c:v>4.3632900000000001</c:v>
                </c:pt>
                <c:pt idx="726">
                  <c:v>4.3599299999999985</c:v>
                </c:pt>
                <c:pt idx="727">
                  <c:v>4.35663</c:v>
                </c:pt>
                <c:pt idx="728">
                  <c:v>4.3533799999999996</c:v>
                </c:pt>
                <c:pt idx="729">
                  <c:v>4.3501799999999955</c:v>
                </c:pt>
                <c:pt idx="730">
                  <c:v>4.3470399999999945</c:v>
                </c:pt>
                <c:pt idx="731">
                  <c:v>4.3439499999999995</c:v>
                </c:pt>
                <c:pt idx="732">
                  <c:v>4.3409099999999965</c:v>
                </c:pt>
                <c:pt idx="733">
                  <c:v>4.3379099999999955</c:v>
                </c:pt>
                <c:pt idx="734">
                  <c:v>4.3349699999999975</c:v>
                </c:pt>
                <c:pt idx="735">
                  <c:v>4.3320799999999995</c:v>
                </c:pt>
                <c:pt idx="736">
                  <c:v>4.3292299999999999</c:v>
                </c:pt>
                <c:pt idx="737">
                  <c:v>4.3264299999999976</c:v>
                </c:pt>
                <c:pt idx="738">
                  <c:v>4.3236799999999995</c:v>
                </c:pt>
                <c:pt idx="739">
                  <c:v>4.3209699999999955</c:v>
                </c:pt>
                <c:pt idx="740">
                  <c:v>4.3182999999999998</c:v>
                </c:pt>
                <c:pt idx="741">
                  <c:v>4.3156799999999995</c:v>
                </c:pt>
                <c:pt idx="742">
                  <c:v>4.3130999999999995</c:v>
                </c:pt>
                <c:pt idx="743">
                  <c:v>4.3105699999999985</c:v>
                </c:pt>
                <c:pt idx="744">
                  <c:v>4.3080799999999995</c:v>
                </c:pt>
                <c:pt idx="745">
                  <c:v>4.3056200000000002</c:v>
                </c:pt>
                <c:pt idx="746">
                  <c:v>4.30321</c:v>
                </c:pt>
                <c:pt idx="747">
                  <c:v>4.30084</c:v>
                </c:pt>
                <c:pt idx="748">
                  <c:v>4.2985099999999985</c:v>
                </c:pt>
                <c:pt idx="749">
                  <c:v>4.2962100000000003</c:v>
                </c:pt>
                <c:pt idx="750">
                  <c:v>4.2939600000000002</c:v>
                </c:pt>
                <c:pt idx="751">
                  <c:v>4.2917399999999999</c:v>
                </c:pt>
                <c:pt idx="752">
                  <c:v>4.2895599999999998</c:v>
                </c:pt>
                <c:pt idx="753">
                  <c:v>4.2874099999999995</c:v>
                </c:pt>
                <c:pt idx="754">
                  <c:v>4.2853000000000003</c:v>
                </c:pt>
                <c:pt idx="755">
                  <c:v>4.2832300000000014</c:v>
                </c:pt>
                <c:pt idx="756">
                  <c:v>4.2811899999999996</c:v>
                </c:pt>
                <c:pt idx="757">
                  <c:v>4.2791800000000002</c:v>
                </c:pt>
                <c:pt idx="758">
                  <c:v>4.2772100000000002</c:v>
                </c:pt>
                <c:pt idx="759">
                  <c:v>4.2752700000000114</c:v>
                </c:pt>
                <c:pt idx="760">
                  <c:v>4.2733600000000589</c:v>
                </c:pt>
                <c:pt idx="761">
                  <c:v>4.2714800000000004</c:v>
                </c:pt>
                <c:pt idx="762">
                  <c:v>4.2696399999999999</c:v>
                </c:pt>
                <c:pt idx="763">
                  <c:v>4.2678299999999965</c:v>
                </c:pt>
                <c:pt idx="764">
                  <c:v>4.2660499999999999</c:v>
                </c:pt>
                <c:pt idx="765">
                  <c:v>4.2642899999999955</c:v>
                </c:pt>
                <c:pt idx="766">
                  <c:v>4.2625699999999975</c:v>
                </c:pt>
                <c:pt idx="767">
                  <c:v>4.2608799999999976</c:v>
                </c:pt>
                <c:pt idx="768">
                  <c:v>4.2592100000000004</c:v>
                </c:pt>
                <c:pt idx="769">
                  <c:v>4.2575799999999955</c:v>
                </c:pt>
                <c:pt idx="770">
                  <c:v>4.2559699999999996</c:v>
                </c:pt>
                <c:pt idx="771">
                  <c:v>4.2543799999999985</c:v>
                </c:pt>
                <c:pt idx="772">
                  <c:v>4.2528299999999986</c:v>
                </c:pt>
                <c:pt idx="773">
                  <c:v>4.2513000000000014</c:v>
                </c:pt>
                <c:pt idx="774">
                  <c:v>4.2498000000000014</c:v>
                </c:pt>
                <c:pt idx="775">
                  <c:v>4.2483300000000002</c:v>
                </c:pt>
                <c:pt idx="776">
                  <c:v>4.2468700000000004</c:v>
                </c:pt>
                <c:pt idx="777">
                  <c:v>4.2454499999999999</c:v>
                </c:pt>
                <c:pt idx="778">
                  <c:v>4.2440499999999997</c:v>
                </c:pt>
                <c:pt idx="779">
                  <c:v>4.2426700000000004</c:v>
                </c:pt>
                <c:pt idx="780">
                  <c:v>4.2413200000000124</c:v>
                </c:pt>
                <c:pt idx="781">
                  <c:v>4.2399899999999997</c:v>
                </c:pt>
                <c:pt idx="782">
                  <c:v>4.2386800000000004</c:v>
                </c:pt>
                <c:pt idx="783">
                  <c:v>4.2374000000000001</c:v>
                </c:pt>
                <c:pt idx="784">
                  <c:v>4.2361399999999998</c:v>
                </c:pt>
                <c:pt idx="785">
                  <c:v>4.2348999999999997</c:v>
                </c:pt>
                <c:pt idx="786">
                  <c:v>4.2336900000000544</c:v>
                </c:pt>
                <c:pt idx="787">
                  <c:v>4.2324900000000003</c:v>
                </c:pt>
                <c:pt idx="788">
                  <c:v>4.2313200000000544</c:v>
                </c:pt>
                <c:pt idx="789">
                  <c:v>4.2301599999999997</c:v>
                </c:pt>
                <c:pt idx="790">
                  <c:v>4.2290299999999998</c:v>
                </c:pt>
                <c:pt idx="791">
                  <c:v>4.2279199999999655</c:v>
                </c:pt>
                <c:pt idx="792">
                  <c:v>4.2268299999999996</c:v>
                </c:pt>
                <c:pt idx="793">
                  <c:v>4.2257499999999997</c:v>
                </c:pt>
                <c:pt idx="794">
                  <c:v>4.2246999999999995</c:v>
                </c:pt>
                <c:pt idx="795">
                  <c:v>4.2236599999999997</c:v>
                </c:pt>
                <c:pt idx="796">
                  <c:v>4.2226499999999998</c:v>
                </c:pt>
                <c:pt idx="797">
                  <c:v>4.2216500000000003</c:v>
                </c:pt>
                <c:pt idx="798">
                  <c:v>4.2206700000000001</c:v>
                </c:pt>
                <c:pt idx="799">
                  <c:v>4.2197100000000001</c:v>
                </c:pt>
                <c:pt idx="800">
                  <c:v>4.2187700000000001</c:v>
                </c:pt>
                <c:pt idx="801">
                  <c:v>4.2178399999999945</c:v>
                </c:pt>
                <c:pt idx="802">
                  <c:v>4.2169299999999996</c:v>
                </c:pt>
                <c:pt idx="803">
                  <c:v>4.2160399999999996</c:v>
                </c:pt>
                <c:pt idx="804">
                  <c:v>4.21516</c:v>
                </c:pt>
                <c:pt idx="805">
                  <c:v>4.2142999999999997</c:v>
                </c:pt>
                <c:pt idx="806">
                  <c:v>4.2134600000000004</c:v>
                </c:pt>
                <c:pt idx="807">
                  <c:v>4.2126299999999999</c:v>
                </c:pt>
                <c:pt idx="808">
                  <c:v>4.2118200000000003</c:v>
                </c:pt>
                <c:pt idx="809">
                  <c:v>4.2110200000000004</c:v>
                </c:pt>
                <c:pt idx="810">
                  <c:v>4.2102399999999998</c:v>
                </c:pt>
                <c:pt idx="811">
                  <c:v>4.2094800000000001</c:v>
                </c:pt>
                <c:pt idx="812">
                  <c:v>4.2087399999999997</c:v>
                </c:pt>
                <c:pt idx="813">
                  <c:v>4.2080200000000003</c:v>
                </c:pt>
                <c:pt idx="814">
                  <c:v>4.2073099999999997</c:v>
                </c:pt>
                <c:pt idx="815">
                  <c:v>4.2066300000000014</c:v>
                </c:pt>
                <c:pt idx="816">
                  <c:v>4.2060000000000004</c:v>
                </c:pt>
              </c:numCache>
            </c:numRef>
          </c:yVal>
          <c:smooth val="1"/>
        </c:ser>
        <c:axId val="171014016"/>
        <c:axId val="205672448"/>
      </c:scatterChart>
      <c:valAx>
        <c:axId val="171014016"/>
        <c:scaling>
          <c:orientation val="minMax"/>
          <c:max val="1500"/>
        </c:scaling>
        <c:axPos val="b"/>
        <c:majorGridlines/>
        <c:title>
          <c:tx>
            <c:rich>
              <a:bodyPr/>
              <a:lstStyle/>
              <a:p>
                <a:pPr>
                  <a:defRPr b="0"/>
                </a:pPr>
                <a:r>
                  <a:rPr lang="cs-CZ" b="0"/>
                  <a:t>Position - z axis, mm</a:t>
                </a:r>
              </a:p>
            </c:rich>
          </c:tx>
        </c:title>
        <c:numFmt formatCode="General" sourceLinked="0"/>
        <c:tickLblPos val="nextTo"/>
        <c:crossAx val="205672448"/>
        <c:crosses val="autoZero"/>
        <c:crossBetween val="midCat"/>
        <c:majorUnit val="250"/>
      </c:valAx>
      <c:valAx>
        <c:axId val="205672448"/>
        <c:scaling>
          <c:orientation val="minMax"/>
          <c:max val="16"/>
        </c:scaling>
        <c:axPos val="l"/>
        <c:majorGridlines/>
        <c:title>
          <c:tx>
            <c:rich>
              <a:bodyPr rot="-5400000" vert="horz"/>
              <a:lstStyle/>
              <a:p>
                <a:pPr>
                  <a:defRPr b="0"/>
                </a:pPr>
                <a:r>
                  <a:rPr lang="cs-CZ" b="0"/>
                  <a:t>velocity, m/s</a:t>
                </a:r>
              </a:p>
            </c:rich>
          </c:tx>
        </c:title>
        <c:numFmt formatCode="@" sourceLinked="1"/>
        <c:tickLblPos val="nextTo"/>
        <c:crossAx val="171014016"/>
        <c:crosses val="autoZero"/>
        <c:crossBetween val="midCat"/>
        <c:majorUnit val="4"/>
      </c:valAx>
    </c:plotArea>
    <c:legend>
      <c:legendPos val="b"/>
      <c:layout>
        <c:manualLayout>
          <c:xMode val="edge"/>
          <c:yMode val="edge"/>
          <c:x val="0.05"/>
          <c:y val="0.89560093115766359"/>
          <c:w val="0.9"/>
          <c:h val="0.10439906884233595"/>
        </c:manualLayout>
      </c:layout>
    </c:legend>
    <c:plotVisOnly val="1"/>
    <c:dispBlanksAs val="gap"/>
  </c:chart>
  <c:spPr>
    <a:ln>
      <a:noFill/>
    </a:ln>
  </c:spPr>
  <c:txPr>
    <a:bodyPr/>
    <a:lstStyle/>
    <a:p>
      <a:pPr>
        <a:defRPr sz="800">
          <a:latin typeface="Times New Roman" pitchFamily="18" charset="0"/>
          <a:cs typeface="Times New Roman" pitchFamily="18" charset="0"/>
        </a:defRPr>
      </a:pPr>
      <a:endParaRPr lang="cs-CZ"/>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20508124999999999"/>
          <c:y val="6.1810154525386324E-2"/>
          <c:w val="0.73318263888889079"/>
          <c:h val="0.55568163251117098"/>
        </c:manualLayout>
      </c:layout>
      <c:scatterChart>
        <c:scatterStyle val="smoothMarker"/>
        <c:ser>
          <c:idx val="0"/>
          <c:order val="0"/>
          <c:tx>
            <c:strRef>
              <c:f>Zaxis_P_kw!$B$1</c:f>
              <c:strCache>
                <c:ptCount val="1"/>
                <c:pt idx="0">
                  <c:v>Zaxis_p_k-omegaSST</c:v>
                </c:pt>
              </c:strCache>
            </c:strRef>
          </c:tx>
          <c:spPr>
            <a:ln w="12700"/>
          </c:spPr>
          <c:marker>
            <c:symbol val="none"/>
          </c:marker>
          <c:xVal>
            <c:numRef>
              <c:f>Zaxis_P_kw!$D:$D</c:f>
              <c:numCache>
                <c:formatCode>0.0000</c:formatCode>
                <c:ptCount val="1048576"/>
                <c:pt idx="1">
                  <c:v>0.99999999999944578</c:v>
                </c:pt>
                <c:pt idx="2">
                  <c:v>3.0000000000001141</c:v>
                </c:pt>
                <c:pt idx="3">
                  <c:v>5.0000000000007816</c:v>
                </c:pt>
                <c:pt idx="4">
                  <c:v>6.9999999999996909</c:v>
                </c:pt>
                <c:pt idx="5">
                  <c:v>9.0000000000003428</c:v>
                </c:pt>
                <c:pt idx="6">
                  <c:v>10.999999999999273</c:v>
                </c:pt>
                <c:pt idx="7">
                  <c:v>12.999999999999938</c:v>
                </c:pt>
                <c:pt idx="8">
                  <c:v>15.000000000000568</c:v>
                </c:pt>
                <c:pt idx="9">
                  <c:v>16.99999999999946</c:v>
                </c:pt>
                <c:pt idx="10">
                  <c:v>19.000000000000128</c:v>
                </c:pt>
                <c:pt idx="11">
                  <c:v>21.000000000000796</c:v>
                </c:pt>
                <c:pt idx="12">
                  <c:v>22.999999999999687</c:v>
                </c:pt>
                <c:pt idx="13">
                  <c:v>25.000000000000352</c:v>
                </c:pt>
                <c:pt idx="14">
                  <c:v>26.999999999999229</c:v>
                </c:pt>
                <c:pt idx="15">
                  <c:v>28.999999999999886</c:v>
                </c:pt>
                <c:pt idx="16">
                  <c:v>31.00000000000059</c:v>
                </c:pt>
                <c:pt idx="17">
                  <c:v>32.999999999999481</c:v>
                </c:pt>
                <c:pt idx="18">
                  <c:v>35.000000000000142</c:v>
                </c:pt>
                <c:pt idx="19">
                  <c:v>37.00000000000081</c:v>
                </c:pt>
                <c:pt idx="20">
                  <c:v>38.999999999999822</c:v>
                </c:pt>
                <c:pt idx="21">
                  <c:v>41.000000000000355</c:v>
                </c:pt>
                <c:pt idx="22">
                  <c:v>42.999999999999261</c:v>
                </c:pt>
                <c:pt idx="23">
                  <c:v>45</c:v>
                </c:pt>
                <c:pt idx="24">
                  <c:v>47.000000000000597</c:v>
                </c:pt>
                <c:pt idx="25">
                  <c:v>48.999999999999488</c:v>
                </c:pt>
                <c:pt idx="26">
                  <c:v>51.000000000000156</c:v>
                </c:pt>
                <c:pt idx="27">
                  <c:v>53.000000000000831</c:v>
                </c:pt>
                <c:pt idx="28">
                  <c:v>54.999999999999837</c:v>
                </c:pt>
                <c:pt idx="29">
                  <c:v>57.000000000000384</c:v>
                </c:pt>
                <c:pt idx="30">
                  <c:v>58.999999999999282</c:v>
                </c:pt>
                <c:pt idx="31">
                  <c:v>61</c:v>
                </c:pt>
                <c:pt idx="32">
                  <c:v>63.000000000000604</c:v>
                </c:pt>
                <c:pt idx="33">
                  <c:v>64.999999999999758</c:v>
                </c:pt>
                <c:pt idx="34">
                  <c:v>67.000000000000171</c:v>
                </c:pt>
                <c:pt idx="35">
                  <c:v>69.000000000000838</c:v>
                </c:pt>
                <c:pt idx="36">
                  <c:v>70.999999999999972</c:v>
                </c:pt>
                <c:pt idx="37">
                  <c:v>73.000000000000398</c:v>
                </c:pt>
                <c:pt idx="38">
                  <c:v>74.999999999999559</c:v>
                </c:pt>
                <c:pt idx="39">
                  <c:v>77</c:v>
                </c:pt>
                <c:pt idx="40">
                  <c:v>79.000000000000611</c:v>
                </c:pt>
                <c:pt idx="41">
                  <c:v>80.999999999999787</c:v>
                </c:pt>
                <c:pt idx="42">
                  <c:v>83.000000000000185</c:v>
                </c:pt>
                <c:pt idx="43">
                  <c:v>85.000000000000853</c:v>
                </c:pt>
                <c:pt idx="44">
                  <c:v>86.999999999999986</c:v>
                </c:pt>
                <c:pt idx="45">
                  <c:v>89.000000000000412</c:v>
                </c:pt>
                <c:pt idx="46">
                  <c:v>90.999999999999559</c:v>
                </c:pt>
                <c:pt idx="47">
                  <c:v>93</c:v>
                </c:pt>
                <c:pt idx="48">
                  <c:v>95.000000000000639</c:v>
                </c:pt>
                <c:pt idx="49">
                  <c:v>96.999999999999801</c:v>
                </c:pt>
                <c:pt idx="50">
                  <c:v>99.000000000000199</c:v>
                </c:pt>
                <c:pt idx="51">
                  <c:v>101.00000000000087</c:v>
                </c:pt>
                <c:pt idx="52">
                  <c:v>102.99999999999997</c:v>
                </c:pt>
                <c:pt idx="53">
                  <c:v>105.00000000000043</c:v>
                </c:pt>
                <c:pt idx="54">
                  <c:v>106.99999999999957</c:v>
                </c:pt>
                <c:pt idx="55">
                  <c:v>109</c:v>
                </c:pt>
                <c:pt idx="56">
                  <c:v>111.00000000000065</c:v>
                </c:pt>
                <c:pt idx="57">
                  <c:v>112.99999999999977</c:v>
                </c:pt>
                <c:pt idx="58">
                  <c:v>115.00000000000021</c:v>
                </c:pt>
                <c:pt idx="59">
                  <c:v>117.00000000000088</c:v>
                </c:pt>
                <c:pt idx="60">
                  <c:v>118.99999999999999</c:v>
                </c:pt>
                <c:pt idx="61">
                  <c:v>121.00000000000044</c:v>
                </c:pt>
                <c:pt idx="62">
                  <c:v>122.99999999999959</c:v>
                </c:pt>
                <c:pt idx="63">
                  <c:v>125</c:v>
                </c:pt>
                <c:pt idx="64">
                  <c:v>127.00000000000067</c:v>
                </c:pt>
                <c:pt idx="65">
                  <c:v>128.99999999999957</c:v>
                </c:pt>
                <c:pt idx="66">
                  <c:v>131.00000000000023</c:v>
                </c:pt>
                <c:pt idx="67">
                  <c:v>132.9999999999992</c:v>
                </c:pt>
                <c:pt idx="68">
                  <c:v>134.99999999999977</c:v>
                </c:pt>
                <c:pt idx="69">
                  <c:v>137.00000000000045</c:v>
                </c:pt>
                <c:pt idx="70">
                  <c:v>138.99999999999937</c:v>
                </c:pt>
                <c:pt idx="71">
                  <c:v>141</c:v>
                </c:pt>
                <c:pt idx="72">
                  <c:v>143.00000000000068</c:v>
                </c:pt>
                <c:pt idx="73">
                  <c:v>144.99999999999957</c:v>
                </c:pt>
                <c:pt idx="74">
                  <c:v>147.00000000000023</c:v>
                </c:pt>
                <c:pt idx="75">
                  <c:v>148.9999999999992</c:v>
                </c:pt>
                <c:pt idx="76">
                  <c:v>150.9999999999998</c:v>
                </c:pt>
                <c:pt idx="77">
                  <c:v>153.00000000000045</c:v>
                </c:pt>
                <c:pt idx="78">
                  <c:v>154.99999999999937</c:v>
                </c:pt>
                <c:pt idx="79">
                  <c:v>157.00000000000003</c:v>
                </c:pt>
                <c:pt idx="80">
                  <c:v>159.00000000000068</c:v>
                </c:pt>
                <c:pt idx="81">
                  <c:v>160.9999999999996</c:v>
                </c:pt>
                <c:pt idx="82">
                  <c:v>163.00000000000026</c:v>
                </c:pt>
                <c:pt idx="83">
                  <c:v>164.9999999999992</c:v>
                </c:pt>
                <c:pt idx="84">
                  <c:v>166.99999999999983</c:v>
                </c:pt>
                <c:pt idx="85">
                  <c:v>169.00000000000048</c:v>
                </c:pt>
                <c:pt idx="86">
                  <c:v>170.99999999999937</c:v>
                </c:pt>
                <c:pt idx="87">
                  <c:v>173.00000000000006</c:v>
                </c:pt>
                <c:pt idx="88">
                  <c:v>175.00000000000071</c:v>
                </c:pt>
                <c:pt idx="89">
                  <c:v>176.9999999999996</c:v>
                </c:pt>
                <c:pt idx="90">
                  <c:v>179.00000000000028</c:v>
                </c:pt>
                <c:pt idx="91">
                  <c:v>180.9999999999992</c:v>
                </c:pt>
                <c:pt idx="92">
                  <c:v>182.99999999999983</c:v>
                </c:pt>
                <c:pt idx="93">
                  <c:v>185.00000000000051</c:v>
                </c:pt>
                <c:pt idx="94">
                  <c:v>186.99999999999937</c:v>
                </c:pt>
                <c:pt idx="95">
                  <c:v>189.00000000000006</c:v>
                </c:pt>
                <c:pt idx="96">
                  <c:v>191.00000000000074</c:v>
                </c:pt>
                <c:pt idx="97">
                  <c:v>192.9999999999996</c:v>
                </c:pt>
                <c:pt idx="98">
                  <c:v>195.00000000000028</c:v>
                </c:pt>
                <c:pt idx="99">
                  <c:v>196.9999999999992</c:v>
                </c:pt>
                <c:pt idx="100">
                  <c:v>198.99999999999983</c:v>
                </c:pt>
                <c:pt idx="101">
                  <c:v>201.00000000000051</c:v>
                </c:pt>
                <c:pt idx="102">
                  <c:v>202.9999999999994</c:v>
                </c:pt>
                <c:pt idx="103">
                  <c:v>205.00000000000006</c:v>
                </c:pt>
                <c:pt idx="104">
                  <c:v>207.00000000000074</c:v>
                </c:pt>
                <c:pt idx="105">
                  <c:v>208.99999999999963</c:v>
                </c:pt>
                <c:pt idx="106">
                  <c:v>211.00000000000028</c:v>
                </c:pt>
                <c:pt idx="107">
                  <c:v>212.9999999999992</c:v>
                </c:pt>
                <c:pt idx="108">
                  <c:v>214.99999999999986</c:v>
                </c:pt>
                <c:pt idx="109">
                  <c:v>217.00000000000051</c:v>
                </c:pt>
                <c:pt idx="110">
                  <c:v>218.99999999999943</c:v>
                </c:pt>
                <c:pt idx="111">
                  <c:v>221.00000000000009</c:v>
                </c:pt>
                <c:pt idx="112">
                  <c:v>223.00000000000074</c:v>
                </c:pt>
                <c:pt idx="113">
                  <c:v>224.99999999999966</c:v>
                </c:pt>
                <c:pt idx="114">
                  <c:v>227.00000000000031</c:v>
                </c:pt>
                <c:pt idx="115">
                  <c:v>228.9999999999992</c:v>
                </c:pt>
                <c:pt idx="116">
                  <c:v>230.99999999999989</c:v>
                </c:pt>
                <c:pt idx="117">
                  <c:v>233.00000000000054</c:v>
                </c:pt>
                <c:pt idx="118">
                  <c:v>234.99999999999943</c:v>
                </c:pt>
                <c:pt idx="119">
                  <c:v>237.00000000000011</c:v>
                </c:pt>
                <c:pt idx="120">
                  <c:v>239.00000000000077</c:v>
                </c:pt>
                <c:pt idx="121">
                  <c:v>240.99999999999966</c:v>
                </c:pt>
                <c:pt idx="122">
                  <c:v>243.00000000000034</c:v>
                </c:pt>
                <c:pt idx="123">
                  <c:v>244.9999999999992</c:v>
                </c:pt>
                <c:pt idx="124">
                  <c:v>246.99999999999989</c:v>
                </c:pt>
                <c:pt idx="125">
                  <c:v>249.00000000000057</c:v>
                </c:pt>
                <c:pt idx="126">
                  <c:v>250.99999999999943</c:v>
                </c:pt>
                <c:pt idx="127">
                  <c:v>253.00000000000011</c:v>
                </c:pt>
                <c:pt idx="128">
                  <c:v>255.0000000000008</c:v>
                </c:pt>
                <c:pt idx="129">
                  <c:v>256.99999999999875</c:v>
                </c:pt>
                <c:pt idx="130">
                  <c:v>259.00000000000034</c:v>
                </c:pt>
                <c:pt idx="131">
                  <c:v>260.99999999999869</c:v>
                </c:pt>
                <c:pt idx="132">
                  <c:v>262.99999999999892</c:v>
                </c:pt>
                <c:pt idx="133">
                  <c:v>265.00000000000057</c:v>
                </c:pt>
                <c:pt idx="134">
                  <c:v>266.99999999999869</c:v>
                </c:pt>
                <c:pt idx="135">
                  <c:v>269.00000000000011</c:v>
                </c:pt>
                <c:pt idx="136">
                  <c:v>271.0000000000008</c:v>
                </c:pt>
                <c:pt idx="137">
                  <c:v>272.99999999999875</c:v>
                </c:pt>
                <c:pt idx="138">
                  <c:v>275.00000000000034</c:v>
                </c:pt>
                <c:pt idx="139">
                  <c:v>276.99999999999869</c:v>
                </c:pt>
                <c:pt idx="140">
                  <c:v>278.99999999999892</c:v>
                </c:pt>
                <c:pt idx="141">
                  <c:v>281.00000000000057</c:v>
                </c:pt>
                <c:pt idx="142">
                  <c:v>282.99999999999869</c:v>
                </c:pt>
                <c:pt idx="143">
                  <c:v>285.00000000000011</c:v>
                </c:pt>
                <c:pt idx="144">
                  <c:v>287.0000000000008</c:v>
                </c:pt>
                <c:pt idx="145">
                  <c:v>288.99999999999875</c:v>
                </c:pt>
                <c:pt idx="146">
                  <c:v>291.00000000000034</c:v>
                </c:pt>
                <c:pt idx="147">
                  <c:v>292.99999999999869</c:v>
                </c:pt>
                <c:pt idx="148">
                  <c:v>294.99999999999898</c:v>
                </c:pt>
                <c:pt idx="149">
                  <c:v>297.00000000000057</c:v>
                </c:pt>
                <c:pt idx="150">
                  <c:v>298.99999999999869</c:v>
                </c:pt>
                <c:pt idx="151">
                  <c:v>301.00000000000017</c:v>
                </c:pt>
                <c:pt idx="152">
                  <c:v>303.0000000000008</c:v>
                </c:pt>
                <c:pt idx="153">
                  <c:v>304.99999999999875</c:v>
                </c:pt>
                <c:pt idx="154">
                  <c:v>307.0000000000004</c:v>
                </c:pt>
                <c:pt idx="155">
                  <c:v>308.99999999999869</c:v>
                </c:pt>
                <c:pt idx="156">
                  <c:v>310.99999999999898</c:v>
                </c:pt>
                <c:pt idx="157">
                  <c:v>313.00000000000068</c:v>
                </c:pt>
                <c:pt idx="158">
                  <c:v>314.99999999999869</c:v>
                </c:pt>
                <c:pt idx="159">
                  <c:v>317.00000000000017</c:v>
                </c:pt>
                <c:pt idx="160">
                  <c:v>319.00000000000085</c:v>
                </c:pt>
                <c:pt idx="161">
                  <c:v>320.99999999999875</c:v>
                </c:pt>
                <c:pt idx="162">
                  <c:v>323.0000000000004</c:v>
                </c:pt>
                <c:pt idx="163">
                  <c:v>324.99999999999869</c:v>
                </c:pt>
                <c:pt idx="164">
                  <c:v>326.99999999999898</c:v>
                </c:pt>
                <c:pt idx="165">
                  <c:v>329.00000000000068</c:v>
                </c:pt>
                <c:pt idx="166">
                  <c:v>330.99999999999869</c:v>
                </c:pt>
                <c:pt idx="167">
                  <c:v>333.00000000000017</c:v>
                </c:pt>
                <c:pt idx="168">
                  <c:v>335.00000000000085</c:v>
                </c:pt>
                <c:pt idx="169">
                  <c:v>336.99999999999881</c:v>
                </c:pt>
                <c:pt idx="170">
                  <c:v>339.0000000000004</c:v>
                </c:pt>
                <c:pt idx="171">
                  <c:v>340.99999999999869</c:v>
                </c:pt>
                <c:pt idx="172">
                  <c:v>343</c:v>
                </c:pt>
                <c:pt idx="173">
                  <c:v>345.00000000000068</c:v>
                </c:pt>
                <c:pt idx="174">
                  <c:v>346.99999999999869</c:v>
                </c:pt>
                <c:pt idx="175">
                  <c:v>349.00000000000028</c:v>
                </c:pt>
                <c:pt idx="176">
                  <c:v>351.00000000000085</c:v>
                </c:pt>
                <c:pt idx="177">
                  <c:v>352.99999999999881</c:v>
                </c:pt>
                <c:pt idx="178">
                  <c:v>355.00000000000045</c:v>
                </c:pt>
                <c:pt idx="179">
                  <c:v>356.99999999999869</c:v>
                </c:pt>
                <c:pt idx="180">
                  <c:v>359</c:v>
                </c:pt>
                <c:pt idx="181">
                  <c:v>361.00000000000068</c:v>
                </c:pt>
                <c:pt idx="182">
                  <c:v>362.99999999999869</c:v>
                </c:pt>
                <c:pt idx="183">
                  <c:v>365.00000000000028</c:v>
                </c:pt>
                <c:pt idx="184">
                  <c:v>367.00000000000091</c:v>
                </c:pt>
                <c:pt idx="185">
                  <c:v>368.99999999999881</c:v>
                </c:pt>
                <c:pt idx="186">
                  <c:v>371.00000000000045</c:v>
                </c:pt>
                <c:pt idx="187">
                  <c:v>372.99999999999869</c:v>
                </c:pt>
                <c:pt idx="188">
                  <c:v>375</c:v>
                </c:pt>
                <c:pt idx="189">
                  <c:v>377.00000000000068</c:v>
                </c:pt>
                <c:pt idx="190">
                  <c:v>378.99999999999869</c:v>
                </c:pt>
                <c:pt idx="191">
                  <c:v>381.00000000000028</c:v>
                </c:pt>
                <c:pt idx="192">
                  <c:v>382.99999999999869</c:v>
                </c:pt>
                <c:pt idx="193">
                  <c:v>384.99999999999881</c:v>
                </c:pt>
                <c:pt idx="194">
                  <c:v>387.00000000000045</c:v>
                </c:pt>
                <c:pt idx="195">
                  <c:v>388.99999999999869</c:v>
                </c:pt>
                <c:pt idx="196">
                  <c:v>391</c:v>
                </c:pt>
                <c:pt idx="197">
                  <c:v>393.00000000000068</c:v>
                </c:pt>
                <c:pt idx="198">
                  <c:v>394.99999999999869</c:v>
                </c:pt>
                <c:pt idx="199">
                  <c:v>397.00000000000028</c:v>
                </c:pt>
                <c:pt idx="200">
                  <c:v>398.99999999999869</c:v>
                </c:pt>
                <c:pt idx="201">
                  <c:v>400.99999999999881</c:v>
                </c:pt>
                <c:pt idx="202">
                  <c:v>403.10000000000031</c:v>
                </c:pt>
                <c:pt idx="203">
                  <c:v>405.20000000000067</c:v>
                </c:pt>
                <c:pt idx="204">
                  <c:v>407.19999999999959</c:v>
                </c:pt>
                <c:pt idx="205">
                  <c:v>409.20000000000022</c:v>
                </c:pt>
                <c:pt idx="206">
                  <c:v>411.19999999999914</c:v>
                </c:pt>
                <c:pt idx="207">
                  <c:v>413.19999999999965</c:v>
                </c:pt>
                <c:pt idx="208">
                  <c:v>415.1000000000007</c:v>
                </c:pt>
                <c:pt idx="209">
                  <c:v>416.99999999999886</c:v>
                </c:pt>
                <c:pt idx="210">
                  <c:v>418.90000000000066</c:v>
                </c:pt>
                <c:pt idx="211">
                  <c:v>420.79999999999899</c:v>
                </c:pt>
                <c:pt idx="212">
                  <c:v>422.70000000000073</c:v>
                </c:pt>
                <c:pt idx="213">
                  <c:v>424.59999999999923</c:v>
                </c:pt>
                <c:pt idx="214">
                  <c:v>426.39999999999924</c:v>
                </c:pt>
                <c:pt idx="215">
                  <c:v>428.20000000000039</c:v>
                </c:pt>
                <c:pt idx="216">
                  <c:v>429.99999999999875</c:v>
                </c:pt>
                <c:pt idx="217">
                  <c:v>431.80000000000086</c:v>
                </c:pt>
                <c:pt idx="218">
                  <c:v>433.60000000000031</c:v>
                </c:pt>
                <c:pt idx="219">
                  <c:v>435.29999999999899</c:v>
                </c:pt>
                <c:pt idx="220">
                  <c:v>437.09999999999894</c:v>
                </c:pt>
                <c:pt idx="221">
                  <c:v>438.80000000000052</c:v>
                </c:pt>
                <c:pt idx="222">
                  <c:v>440.50000000000011</c:v>
                </c:pt>
                <c:pt idx="223">
                  <c:v>442.19999999999965</c:v>
                </c:pt>
                <c:pt idx="224">
                  <c:v>443.89999999999924</c:v>
                </c:pt>
                <c:pt idx="225">
                  <c:v>445.49999999999869</c:v>
                </c:pt>
                <c:pt idx="226">
                  <c:v>447.1000000000007</c:v>
                </c:pt>
                <c:pt idx="227">
                  <c:v>448.8000000000003</c:v>
                </c:pt>
                <c:pt idx="228">
                  <c:v>450.40000000000015</c:v>
                </c:pt>
                <c:pt idx="229">
                  <c:v>451.99999999999898</c:v>
                </c:pt>
                <c:pt idx="230">
                  <c:v>453.5</c:v>
                </c:pt>
                <c:pt idx="231">
                  <c:v>455.09999999999923</c:v>
                </c:pt>
                <c:pt idx="232">
                  <c:v>456.59999999999923</c:v>
                </c:pt>
                <c:pt idx="233">
                  <c:v>458.19999999999965</c:v>
                </c:pt>
                <c:pt idx="234">
                  <c:v>459.69999999999965</c:v>
                </c:pt>
                <c:pt idx="235">
                  <c:v>461.19999999999965</c:v>
                </c:pt>
                <c:pt idx="236">
                  <c:v>462.69999999999965</c:v>
                </c:pt>
                <c:pt idx="237">
                  <c:v>464.10000000000031</c:v>
                </c:pt>
                <c:pt idx="238">
                  <c:v>465.60000000000031</c:v>
                </c:pt>
                <c:pt idx="239">
                  <c:v>467.00000000000051</c:v>
                </c:pt>
                <c:pt idx="240">
                  <c:v>468.40000000000083</c:v>
                </c:pt>
                <c:pt idx="241">
                  <c:v>469.90000000000089</c:v>
                </c:pt>
                <c:pt idx="242">
                  <c:v>471.29999999999899</c:v>
                </c:pt>
                <c:pt idx="243">
                  <c:v>472.59999999999923</c:v>
                </c:pt>
                <c:pt idx="244">
                  <c:v>474.00000000000028</c:v>
                </c:pt>
                <c:pt idx="245">
                  <c:v>475.40000000000049</c:v>
                </c:pt>
                <c:pt idx="246">
                  <c:v>476.69999999999925</c:v>
                </c:pt>
                <c:pt idx="247">
                  <c:v>478.09999999999923</c:v>
                </c:pt>
                <c:pt idx="248">
                  <c:v>479.40000000000003</c:v>
                </c:pt>
                <c:pt idx="249">
                  <c:v>480.70000000000056</c:v>
                </c:pt>
                <c:pt idx="250">
                  <c:v>481.99999999999869</c:v>
                </c:pt>
                <c:pt idx="251">
                  <c:v>483.29999999999899</c:v>
                </c:pt>
                <c:pt idx="252">
                  <c:v>484.50000000000057</c:v>
                </c:pt>
                <c:pt idx="253">
                  <c:v>485.79999999999899</c:v>
                </c:pt>
                <c:pt idx="254">
                  <c:v>487.00000000000011</c:v>
                </c:pt>
                <c:pt idx="255">
                  <c:v>488.30000000000075</c:v>
                </c:pt>
                <c:pt idx="256">
                  <c:v>489.49999999999869</c:v>
                </c:pt>
                <c:pt idx="257">
                  <c:v>490.70000000000039</c:v>
                </c:pt>
                <c:pt idx="258">
                  <c:v>491.89999999999924</c:v>
                </c:pt>
                <c:pt idx="259">
                  <c:v>493.10000000000008</c:v>
                </c:pt>
                <c:pt idx="260">
                  <c:v>494.30000000000086</c:v>
                </c:pt>
                <c:pt idx="261">
                  <c:v>495.40000000000009</c:v>
                </c:pt>
                <c:pt idx="262">
                  <c:v>496.60000000000082</c:v>
                </c:pt>
                <c:pt idx="263">
                  <c:v>497.70000000000005</c:v>
                </c:pt>
                <c:pt idx="264">
                  <c:v>498.79999999999899</c:v>
                </c:pt>
                <c:pt idx="265">
                  <c:v>500</c:v>
                </c:pt>
                <c:pt idx="266">
                  <c:v>501.09999999999923</c:v>
                </c:pt>
                <c:pt idx="267">
                  <c:v>502.20000000000022</c:v>
                </c:pt>
                <c:pt idx="268">
                  <c:v>503.19999999999965</c:v>
                </c:pt>
                <c:pt idx="269">
                  <c:v>504.30000000000075</c:v>
                </c:pt>
                <c:pt idx="270">
                  <c:v>505.39999999999969</c:v>
                </c:pt>
                <c:pt idx="271">
                  <c:v>506.39999999999924</c:v>
                </c:pt>
                <c:pt idx="272">
                  <c:v>507.50000000000028</c:v>
                </c:pt>
                <c:pt idx="273">
                  <c:v>508.4</c:v>
                </c:pt>
                <c:pt idx="274">
                  <c:v>509.19999999999965</c:v>
                </c:pt>
                <c:pt idx="275">
                  <c:v>510.09999999999923</c:v>
                </c:pt>
                <c:pt idx="276">
                  <c:v>510.89999999999924</c:v>
                </c:pt>
                <c:pt idx="277">
                  <c:v>511.69999999999925</c:v>
                </c:pt>
                <c:pt idx="278">
                  <c:v>512.60000000000082</c:v>
                </c:pt>
                <c:pt idx="279">
                  <c:v>513.40000000000077</c:v>
                </c:pt>
                <c:pt idx="280">
                  <c:v>514.30000000000041</c:v>
                </c:pt>
                <c:pt idx="281">
                  <c:v>515.10000000000059</c:v>
                </c:pt>
                <c:pt idx="282">
                  <c:v>515.9000000000002</c:v>
                </c:pt>
                <c:pt idx="283">
                  <c:v>516.79999999999995</c:v>
                </c:pt>
                <c:pt idx="284">
                  <c:v>517.5999999999998</c:v>
                </c:pt>
                <c:pt idx="285">
                  <c:v>518.39999999999941</c:v>
                </c:pt>
                <c:pt idx="286">
                  <c:v>519.1999999999997</c:v>
                </c:pt>
                <c:pt idx="287">
                  <c:v>520.09999999999934</c:v>
                </c:pt>
                <c:pt idx="288">
                  <c:v>520.8999999999993</c:v>
                </c:pt>
                <c:pt idx="289">
                  <c:v>521.80000000000041</c:v>
                </c:pt>
                <c:pt idx="290">
                  <c:v>522.60000000000059</c:v>
                </c:pt>
                <c:pt idx="291">
                  <c:v>523.40000000000043</c:v>
                </c:pt>
                <c:pt idx="292">
                  <c:v>524.30000000000018</c:v>
                </c:pt>
                <c:pt idx="293">
                  <c:v>525.10000000000014</c:v>
                </c:pt>
                <c:pt idx="294">
                  <c:v>525.90000000000009</c:v>
                </c:pt>
                <c:pt idx="295">
                  <c:v>526.69999999999993</c:v>
                </c:pt>
                <c:pt idx="296">
                  <c:v>527.59999999999968</c:v>
                </c:pt>
                <c:pt idx="297">
                  <c:v>528.39999999999941</c:v>
                </c:pt>
                <c:pt idx="298">
                  <c:v>529.19999999999959</c:v>
                </c:pt>
                <c:pt idx="299">
                  <c:v>530.09999999999911</c:v>
                </c:pt>
                <c:pt idx="300">
                  <c:v>530.90000000000077</c:v>
                </c:pt>
                <c:pt idx="301">
                  <c:v>531.80000000000041</c:v>
                </c:pt>
                <c:pt idx="302">
                  <c:v>532.60000000000059</c:v>
                </c:pt>
                <c:pt idx="303">
                  <c:v>533.40000000000032</c:v>
                </c:pt>
                <c:pt idx="304">
                  <c:v>534.29999999999995</c:v>
                </c:pt>
                <c:pt idx="305">
                  <c:v>535.09999999999991</c:v>
                </c:pt>
                <c:pt idx="306">
                  <c:v>535.89999999999986</c:v>
                </c:pt>
                <c:pt idx="307">
                  <c:v>536.6999999999997</c:v>
                </c:pt>
                <c:pt idx="308">
                  <c:v>537.59999999999945</c:v>
                </c:pt>
                <c:pt idx="309">
                  <c:v>538.3999999999993</c:v>
                </c:pt>
                <c:pt idx="310">
                  <c:v>539.19999999999925</c:v>
                </c:pt>
                <c:pt idx="311">
                  <c:v>540.1000000000007</c:v>
                </c:pt>
                <c:pt idx="312">
                  <c:v>540.90000000000043</c:v>
                </c:pt>
                <c:pt idx="313">
                  <c:v>541.8000000000003</c:v>
                </c:pt>
                <c:pt idx="314">
                  <c:v>542.60000000000014</c:v>
                </c:pt>
                <c:pt idx="315">
                  <c:v>543.40000000000009</c:v>
                </c:pt>
                <c:pt idx="316">
                  <c:v>544.20000000000005</c:v>
                </c:pt>
                <c:pt idx="317">
                  <c:v>545.09999999999968</c:v>
                </c:pt>
                <c:pt idx="318">
                  <c:v>545.89999999999941</c:v>
                </c:pt>
                <c:pt idx="319">
                  <c:v>546.69999999999959</c:v>
                </c:pt>
                <c:pt idx="320">
                  <c:v>547.59999999999923</c:v>
                </c:pt>
                <c:pt idx="321">
                  <c:v>548.50000000000068</c:v>
                </c:pt>
                <c:pt idx="322">
                  <c:v>549.59999999999991</c:v>
                </c:pt>
                <c:pt idx="323">
                  <c:v>550.59999999999934</c:v>
                </c:pt>
                <c:pt idx="324">
                  <c:v>551.7000000000005</c:v>
                </c:pt>
                <c:pt idx="325">
                  <c:v>552.6999999999997</c:v>
                </c:pt>
                <c:pt idx="326">
                  <c:v>553.80000000000041</c:v>
                </c:pt>
                <c:pt idx="327">
                  <c:v>554.80000000000018</c:v>
                </c:pt>
                <c:pt idx="328">
                  <c:v>555.89999999999941</c:v>
                </c:pt>
                <c:pt idx="329">
                  <c:v>556.90000000000066</c:v>
                </c:pt>
                <c:pt idx="330">
                  <c:v>557.99999999999977</c:v>
                </c:pt>
                <c:pt idx="331">
                  <c:v>559.10000000000082</c:v>
                </c:pt>
                <c:pt idx="332">
                  <c:v>560.20000000000005</c:v>
                </c:pt>
                <c:pt idx="333">
                  <c:v>561.19999999999959</c:v>
                </c:pt>
                <c:pt idx="334">
                  <c:v>562.30000000000041</c:v>
                </c:pt>
                <c:pt idx="335">
                  <c:v>563.39999999999941</c:v>
                </c:pt>
                <c:pt idx="336">
                  <c:v>564.50000000000068</c:v>
                </c:pt>
                <c:pt idx="337">
                  <c:v>565.59999999999991</c:v>
                </c:pt>
                <c:pt idx="338">
                  <c:v>566.70000000000084</c:v>
                </c:pt>
                <c:pt idx="339">
                  <c:v>567.80000000000007</c:v>
                </c:pt>
                <c:pt idx="340">
                  <c:v>568.8999999999993</c:v>
                </c:pt>
                <c:pt idx="341">
                  <c:v>570.00000000000023</c:v>
                </c:pt>
                <c:pt idx="342">
                  <c:v>571.09999999999945</c:v>
                </c:pt>
                <c:pt idx="343">
                  <c:v>572.2000000000005</c:v>
                </c:pt>
                <c:pt idx="344">
                  <c:v>573.29999999999973</c:v>
                </c:pt>
                <c:pt idx="345">
                  <c:v>574.40000000000066</c:v>
                </c:pt>
                <c:pt idx="346">
                  <c:v>575.59999999999968</c:v>
                </c:pt>
                <c:pt idx="347">
                  <c:v>576.70000000000061</c:v>
                </c:pt>
                <c:pt idx="348">
                  <c:v>577.79999999999984</c:v>
                </c:pt>
                <c:pt idx="349">
                  <c:v>579.00000000000068</c:v>
                </c:pt>
                <c:pt idx="350">
                  <c:v>580.0999999999998</c:v>
                </c:pt>
                <c:pt idx="351">
                  <c:v>581.20000000000084</c:v>
                </c:pt>
                <c:pt idx="352">
                  <c:v>582.39999999999986</c:v>
                </c:pt>
                <c:pt idx="353">
                  <c:v>583.5000000000008</c:v>
                </c:pt>
                <c:pt idx="354">
                  <c:v>584.69999999999982</c:v>
                </c:pt>
                <c:pt idx="355">
                  <c:v>585.90000000000043</c:v>
                </c:pt>
                <c:pt idx="356">
                  <c:v>586.99999999999977</c:v>
                </c:pt>
                <c:pt idx="357">
                  <c:v>588.2000000000005</c:v>
                </c:pt>
                <c:pt idx="358">
                  <c:v>589.29999999999973</c:v>
                </c:pt>
                <c:pt idx="359">
                  <c:v>590.50000000000045</c:v>
                </c:pt>
                <c:pt idx="360">
                  <c:v>591.69999999999959</c:v>
                </c:pt>
                <c:pt idx="361">
                  <c:v>592.9000000000002</c:v>
                </c:pt>
                <c:pt idx="362">
                  <c:v>594.09999999999923</c:v>
                </c:pt>
                <c:pt idx="363">
                  <c:v>595.2000000000005</c:v>
                </c:pt>
                <c:pt idx="364">
                  <c:v>596.39999999999918</c:v>
                </c:pt>
                <c:pt idx="365">
                  <c:v>597.59999999999991</c:v>
                </c:pt>
                <c:pt idx="366">
                  <c:v>598.80000000000041</c:v>
                </c:pt>
                <c:pt idx="367">
                  <c:v>599.99999999999966</c:v>
                </c:pt>
                <c:pt idx="368">
                  <c:v>601.2000000000005</c:v>
                </c:pt>
                <c:pt idx="369">
                  <c:v>602.39999999999941</c:v>
                </c:pt>
                <c:pt idx="370">
                  <c:v>603.69999999999993</c:v>
                </c:pt>
                <c:pt idx="371">
                  <c:v>604.90000000000066</c:v>
                </c:pt>
                <c:pt idx="372">
                  <c:v>606.09999999999968</c:v>
                </c:pt>
                <c:pt idx="373">
                  <c:v>607.30000000000041</c:v>
                </c:pt>
                <c:pt idx="374">
                  <c:v>608.59999999999911</c:v>
                </c:pt>
                <c:pt idx="375">
                  <c:v>609.79999999999995</c:v>
                </c:pt>
                <c:pt idx="376">
                  <c:v>611.00000000000068</c:v>
                </c:pt>
                <c:pt idx="377">
                  <c:v>612.2999999999995</c:v>
                </c:pt>
                <c:pt idx="378">
                  <c:v>613.50000000000011</c:v>
                </c:pt>
                <c:pt idx="379">
                  <c:v>614.80000000000041</c:v>
                </c:pt>
                <c:pt idx="380">
                  <c:v>615.99999999999966</c:v>
                </c:pt>
                <c:pt idx="381">
                  <c:v>617.30000000000018</c:v>
                </c:pt>
                <c:pt idx="382">
                  <c:v>618.4999999999992</c:v>
                </c:pt>
                <c:pt idx="383">
                  <c:v>619.79999999999973</c:v>
                </c:pt>
                <c:pt idx="384">
                  <c:v>621.10000000000025</c:v>
                </c:pt>
                <c:pt idx="385">
                  <c:v>622.2999999999995</c:v>
                </c:pt>
                <c:pt idx="386">
                  <c:v>623.59999999999968</c:v>
                </c:pt>
                <c:pt idx="387">
                  <c:v>624.9000000000002</c:v>
                </c:pt>
                <c:pt idx="388">
                  <c:v>626.20000000000073</c:v>
                </c:pt>
                <c:pt idx="389">
                  <c:v>627.49999999999943</c:v>
                </c:pt>
                <c:pt idx="390">
                  <c:v>628.80000000000007</c:v>
                </c:pt>
                <c:pt idx="391">
                  <c:v>630.10000000000059</c:v>
                </c:pt>
                <c:pt idx="392">
                  <c:v>631.3999999999993</c:v>
                </c:pt>
                <c:pt idx="393">
                  <c:v>632.69999999999982</c:v>
                </c:pt>
                <c:pt idx="394">
                  <c:v>634.00000000000034</c:v>
                </c:pt>
                <c:pt idx="395">
                  <c:v>635.30000000000086</c:v>
                </c:pt>
                <c:pt idx="396">
                  <c:v>636.59999999999957</c:v>
                </c:pt>
                <c:pt idx="397">
                  <c:v>637.90000000000009</c:v>
                </c:pt>
                <c:pt idx="398">
                  <c:v>639.30000000000041</c:v>
                </c:pt>
                <c:pt idx="399">
                  <c:v>640.59999999999923</c:v>
                </c:pt>
                <c:pt idx="400">
                  <c:v>641.89999999999941</c:v>
                </c:pt>
                <c:pt idx="401">
                  <c:v>643.29999999999995</c:v>
                </c:pt>
                <c:pt idx="402">
                  <c:v>644.60000000000059</c:v>
                </c:pt>
                <c:pt idx="403">
                  <c:v>646.0000000000008</c:v>
                </c:pt>
                <c:pt idx="404">
                  <c:v>647.2999999999995</c:v>
                </c:pt>
                <c:pt idx="405">
                  <c:v>648.69999999999982</c:v>
                </c:pt>
                <c:pt idx="406">
                  <c:v>650.00000000000034</c:v>
                </c:pt>
                <c:pt idx="407">
                  <c:v>651.40000000000066</c:v>
                </c:pt>
                <c:pt idx="408">
                  <c:v>652.7999999999995</c:v>
                </c:pt>
                <c:pt idx="409">
                  <c:v>654.09999999999968</c:v>
                </c:pt>
                <c:pt idx="410">
                  <c:v>655.5</c:v>
                </c:pt>
                <c:pt idx="411">
                  <c:v>656.90000000000032</c:v>
                </c:pt>
                <c:pt idx="412">
                  <c:v>658.30000000000041</c:v>
                </c:pt>
                <c:pt idx="413">
                  <c:v>659.70000000000084</c:v>
                </c:pt>
                <c:pt idx="414">
                  <c:v>661.09999999999934</c:v>
                </c:pt>
                <c:pt idx="415">
                  <c:v>662.49999999999966</c:v>
                </c:pt>
                <c:pt idx="416">
                  <c:v>663.9</c:v>
                </c:pt>
                <c:pt idx="417">
                  <c:v>665.30000000000018</c:v>
                </c:pt>
                <c:pt idx="418">
                  <c:v>666.7000000000005</c:v>
                </c:pt>
                <c:pt idx="419">
                  <c:v>668.10000000000082</c:v>
                </c:pt>
                <c:pt idx="420">
                  <c:v>669.60000000000082</c:v>
                </c:pt>
                <c:pt idx="421">
                  <c:v>670.99999999999932</c:v>
                </c:pt>
                <c:pt idx="422">
                  <c:v>672.39999999999941</c:v>
                </c:pt>
                <c:pt idx="423">
                  <c:v>673.89999999999941</c:v>
                </c:pt>
                <c:pt idx="424">
                  <c:v>675.3</c:v>
                </c:pt>
                <c:pt idx="425">
                  <c:v>676.80000000000007</c:v>
                </c:pt>
                <c:pt idx="426">
                  <c:v>678.2000000000005</c:v>
                </c:pt>
                <c:pt idx="427">
                  <c:v>679.7000000000005</c:v>
                </c:pt>
                <c:pt idx="428">
                  <c:v>681.1000000000007</c:v>
                </c:pt>
                <c:pt idx="429">
                  <c:v>682.60000000000082</c:v>
                </c:pt>
                <c:pt idx="430">
                  <c:v>684.10000000000082</c:v>
                </c:pt>
                <c:pt idx="431">
                  <c:v>685.49999999999932</c:v>
                </c:pt>
                <c:pt idx="432">
                  <c:v>686.99999999999943</c:v>
                </c:pt>
                <c:pt idx="433">
                  <c:v>688.49999999999943</c:v>
                </c:pt>
                <c:pt idx="434">
                  <c:v>689.99999999999943</c:v>
                </c:pt>
                <c:pt idx="435">
                  <c:v>691.49999999999943</c:v>
                </c:pt>
                <c:pt idx="436">
                  <c:v>692.99999999999966</c:v>
                </c:pt>
                <c:pt idx="437">
                  <c:v>694.49999999999966</c:v>
                </c:pt>
                <c:pt idx="438">
                  <c:v>695.99999999999977</c:v>
                </c:pt>
                <c:pt idx="439">
                  <c:v>697.49999999999977</c:v>
                </c:pt>
                <c:pt idx="440">
                  <c:v>698.99999999999989</c:v>
                </c:pt>
                <c:pt idx="441">
                  <c:v>700.49999999999989</c:v>
                </c:pt>
                <c:pt idx="442">
                  <c:v>702.09999999999968</c:v>
                </c:pt>
                <c:pt idx="443">
                  <c:v>703.5999999999998</c:v>
                </c:pt>
                <c:pt idx="444">
                  <c:v>705.0999999999998</c:v>
                </c:pt>
                <c:pt idx="445">
                  <c:v>706.6999999999997</c:v>
                </c:pt>
                <c:pt idx="446">
                  <c:v>708.1999999999997</c:v>
                </c:pt>
                <c:pt idx="447">
                  <c:v>709.7999999999995</c:v>
                </c:pt>
                <c:pt idx="448">
                  <c:v>711.29999999999961</c:v>
                </c:pt>
                <c:pt idx="449">
                  <c:v>712.89999999999941</c:v>
                </c:pt>
                <c:pt idx="450">
                  <c:v>714.4999999999992</c:v>
                </c:pt>
                <c:pt idx="451">
                  <c:v>715.99999999999932</c:v>
                </c:pt>
                <c:pt idx="452">
                  <c:v>717.59999999999911</c:v>
                </c:pt>
                <c:pt idx="453">
                  <c:v>719.20000000000073</c:v>
                </c:pt>
                <c:pt idx="454">
                  <c:v>720.80000000000041</c:v>
                </c:pt>
                <c:pt idx="455">
                  <c:v>722.40000000000032</c:v>
                </c:pt>
                <c:pt idx="456">
                  <c:v>724.00000000000023</c:v>
                </c:pt>
                <c:pt idx="457">
                  <c:v>725.6</c:v>
                </c:pt>
                <c:pt idx="458">
                  <c:v>727.19999999999982</c:v>
                </c:pt>
                <c:pt idx="459">
                  <c:v>728.79999999999973</c:v>
                </c:pt>
                <c:pt idx="460">
                  <c:v>730.39999999999941</c:v>
                </c:pt>
                <c:pt idx="461">
                  <c:v>731.99999999999932</c:v>
                </c:pt>
                <c:pt idx="462">
                  <c:v>733.70000000000073</c:v>
                </c:pt>
                <c:pt idx="463">
                  <c:v>735.30000000000041</c:v>
                </c:pt>
                <c:pt idx="464">
                  <c:v>736.90000000000032</c:v>
                </c:pt>
                <c:pt idx="465">
                  <c:v>738.59999999999991</c:v>
                </c:pt>
                <c:pt idx="466">
                  <c:v>740.1999999999997</c:v>
                </c:pt>
                <c:pt idx="467">
                  <c:v>741.8999999999993</c:v>
                </c:pt>
                <c:pt idx="468">
                  <c:v>743.4999999999992</c:v>
                </c:pt>
                <c:pt idx="469">
                  <c:v>745.2000000000005</c:v>
                </c:pt>
                <c:pt idx="470">
                  <c:v>746.90000000000009</c:v>
                </c:pt>
                <c:pt idx="471">
                  <c:v>748.59999999999968</c:v>
                </c:pt>
                <c:pt idx="472">
                  <c:v>750.19999999999959</c:v>
                </c:pt>
                <c:pt idx="473">
                  <c:v>751.89999999999918</c:v>
                </c:pt>
                <c:pt idx="474">
                  <c:v>753.60000000000059</c:v>
                </c:pt>
                <c:pt idx="475">
                  <c:v>755.30000000000007</c:v>
                </c:pt>
                <c:pt idx="476">
                  <c:v>756.99999999999966</c:v>
                </c:pt>
                <c:pt idx="477">
                  <c:v>758.69999999999925</c:v>
                </c:pt>
                <c:pt idx="478">
                  <c:v>760.40000000000066</c:v>
                </c:pt>
                <c:pt idx="479">
                  <c:v>762.2</c:v>
                </c:pt>
                <c:pt idx="480">
                  <c:v>763.89999999999941</c:v>
                </c:pt>
                <c:pt idx="481">
                  <c:v>765.59999999999923</c:v>
                </c:pt>
                <c:pt idx="482">
                  <c:v>767.40000000000032</c:v>
                </c:pt>
                <c:pt idx="483">
                  <c:v>769.09999999999991</c:v>
                </c:pt>
                <c:pt idx="484">
                  <c:v>770.7999999999995</c:v>
                </c:pt>
                <c:pt idx="485">
                  <c:v>772.60000000000059</c:v>
                </c:pt>
                <c:pt idx="486">
                  <c:v>774.4</c:v>
                </c:pt>
                <c:pt idx="487">
                  <c:v>776.09999999999957</c:v>
                </c:pt>
                <c:pt idx="488">
                  <c:v>777.90000000000066</c:v>
                </c:pt>
                <c:pt idx="489">
                  <c:v>779.7</c:v>
                </c:pt>
                <c:pt idx="490">
                  <c:v>781.39999999999941</c:v>
                </c:pt>
                <c:pt idx="491">
                  <c:v>783.20000000000073</c:v>
                </c:pt>
                <c:pt idx="492">
                  <c:v>785.00000000000011</c:v>
                </c:pt>
                <c:pt idx="493">
                  <c:v>786.7999999999995</c:v>
                </c:pt>
                <c:pt idx="494">
                  <c:v>788.60000000000059</c:v>
                </c:pt>
                <c:pt idx="495">
                  <c:v>790.4</c:v>
                </c:pt>
                <c:pt idx="496">
                  <c:v>792.19999999999959</c:v>
                </c:pt>
                <c:pt idx="497">
                  <c:v>794.10000000000025</c:v>
                </c:pt>
                <c:pt idx="498">
                  <c:v>795.89999999999941</c:v>
                </c:pt>
                <c:pt idx="499">
                  <c:v>797.70000000000073</c:v>
                </c:pt>
                <c:pt idx="500">
                  <c:v>799.59999999999991</c:v>
                </c:pt>
                <c:pt idx="501">
                  <c:v>801.39999999999918</c:v>
                </c:pt>
                <c:pt idx="502">
                  <c:v>803.30000000000018</c:v>
                </c:pt>
                <c:pt idx="503">
                  <c:v>805.09999999999945</c:v>
                </c:pt>
                <c:pt idx="504">
                  <c:v>807.00000000000034</c:v>
                </c:pt>
                <c:pt idx="505">
                  <c:v>808.79999999999973</c:v>
                </c:pt>
                <c:pt idx="506">
                  <c:v>810.70000000000061</c:v>
                </c:pt>
                <c:pt idx="507">
                  <c:v>812.5999999999998</c:v>
                </c:pt>
                <c:pt idx="508">
                  <c:v>814.50000000000068</c:v>
                </c:pt>
                <c:pt idx="509">
                  <c:v>816.39999999999941</c:v>
                </c:pt>
                <c:pt idx="510">
                  <c:v>818.30000000000041</c:v>
                </c:pt>
                <c:pt idx="511">
                  <c:v>820.19999999999982</c:v>
                </c:pt>
                <c:pt idx="512">
                  <c:v>822.1000000000007</c:v>
                </c:pt>
                <c:pt idx="513">
                  <c:v>823.99999999999989</c:v>
                </c:pt>
                <c:pt idx="514">
                  <c:v>825.90000000000077</c:v>
                </c:pt>
                <c:pt idx="515">
                  <c:v>827.89999999999941</c:v>
                </c:pt>
                <c:pt idx="516">
                  <c:v>829.80000000000041</c:v>
                </c:pt>
                <c:pt idx="517">
                  <c:v>831.6999999999997</c:v>
                </c:pt>
                <c:pt idx="518">
                  <c:v>833.7000000000005</c:v>
                </c:pt>
                <c:pt idx="519">
                  <c:v>835.59999999999945</c:v>
                </c:pt>
                <c:pt idx="520">
                  <c:v>837.60000000000014</c:v>
                </c:pt>
                <c:pt idx="521">
                  <c:v>839.60000000000082</c:v>
                </c:pt>
                <c:pt idx="522">
                  <c:v>841.49999999999989</c:v>
                </c:pt>
                <c:pt idx="523">
                  <c:v>843.50000000000057</c:v>
                </c:pt>
                <c:pt idx="524">
                  <c:v>845.49999999999943</c:v>
                </c:pt>
                <c:pt idx="525">
                  <c:v>847.50000000000011</c:v>
                </c:pt>
                <c:pt idx="526">
                  <c:v>849.5000000000008</c:v>
                </c:pt>
                <c:pt idx="527">
                  <c:v>851.49999999999966</c:v>
                </c:pt>
                <c:pt idx="528">
                  <c:v>853.50000000000034</c:v>
                </c:pt>
                <c:pt idx="529">
                  <c:v>855.49999999999932</c:v>
                </c:pt>
                <c:pt idx="530">
                  <c:v>857.49999999999989</c:v>
                </c:pt>
                <c:pt idx="531">
                  <c:v>859.60000000000059</c:v>
                </c:pt>
                <c:pt idx="532">
                  <c:v>861.59999999999923</c:v>
                </c:pt>
                <c:pt idx="533">
                  <c:v>863.59999999999991</c:v>
                </c:pt>
                <c:pt idx="534">
                  <c:v>865.7000000000005</c:v>
                </c:pt>
                <c:pt idx="535">
                  <c:v>867.80000000000041</c:v>
                </c:pt>
                <c:pt idx="536">
                  <c:v>869.79999999999973</c:v>
                </c:pt>
                <c:pt idx="537">
                  <c:v>871.90000000000009</c:v>
                </c:pt>
                <c:pt idx="538">
                  <c:v>874.00000000000057</c:v>
                </c:pt>
                <c:pt idx="539">
                  <c:v>875.99999999999943</c:v>
                </c:pt>
                <c:pt idx="540">
                  <c:v>878.00000000000011</c:v>
                </c:pt>
                <c:pt idx="541">
                  <c:v>880.0000000000008</c:v>
                </c:pt>
                <c:pt idx="542">
                  <c:v>881.99999999999966</c:v>
                </c:pt>
                <c:pt idx="543">
                  <c:v>884.00000000000034</c:v>
                </c:pt>
                <c:pt idx="544">
                  <c:v>885.9999999999992</c:v>
                </c:pt>
                <c:pt idx="545">
                  <c:v>887.99999999999989</c:v>
                </c:pt>
                <c:pt idx="546">
                  <c:v>890.00000000000057</c:v>
                </c:pt>
                <c:pt idx="547">
                  <c:v>891.99999999999943</c:v>
                </c:pt>
                <c:pt idx="548">
                  <c:v>894.00000000000011</c:v>
                </c:pt>
                <c:pt idx="549">
                  <c:v>896.0000000000008</c:v>
                </c:pt>
                <c:pt idx="550">
                  <c:v>897.99999999999966</c:v>
                </c:pt>
                <c:pt idx="551">
                  <c:v>900.00000000000034</c:v>
                </c:pt>
                <c:pt idx="552">
                  <c:v>901.9999999999992</c:v>
                </c:pt>
                <c:pt idx="553">
                  <c:v>903.99999999999989</c:v>
                </c:pt>
                <c:pt idx="554">
                  <c:v>906.00000000000057</c:v>
                </c:pt>
                <c:pt idx="555">
                  <c:v>907.99999999999943</c:v>
                </c:pt>
                <c:pt idx="556">
                  <c:v>910.00000000000011</c:v>
                </c:pt>
                <c:pt idx="557">
                  <c:v>912.0000000000008</c:v>
                </c:pt>
                <c:pt idx="558">
                  <c:v>913.99999999999966</c:v>
                </c:pt>
                <c:pt idx="559">
                  <c:v>916.00000000000034</c:v>
                </c:pt>
                <c:pt idx="560">
                  <c:v>917.99999999999932</c:v>
                </c:pt>
                <c:pt idx="561">
                  <c:v>919.99999999999989</c:v>
                </c:pt>
                <c:pt idx="562">
                  <c:v>922.00000000000057</c:v>
                </c:pt>
                <c:pt idx="563">
                  <c:v>923.99999999999943</c:v>
                </c:pt>
                <c:pt idx="564">
                  <c:v>926.00000000000011</c:v>
                </c:pt>
                <c:pt idx="565">
                  <c:v>928.0000000000008</c:v>
                </c:pt>
                <c:pt idx="566">
                  <c:v>929.99999999999977</c:v>
                </c:pt>
                <c:pt idx="567">
                  <c:v>932.00000000000034</c:v>
                </c:pt>
                <c:pt idx="568">
                  <c:v>933.99999999999932</c:v>
                </c:pt>
                <c:pt idx="569">
                  <c:v>936</c:v>
                </c:pt>
                <c:pt idx="570">
                  <c:v>938.00000000000057</c:v>
                </c:pt>
                <c:pt idx="571">
                  <c:v>939.99999999999943</c:v>
                </c:pt>
                <c:pt idx="572">
                  <c:v>942.00000000000023</c:v>
                </c:pt>
                <c:pt idx="573">
                  <c:v>944.0000000000008</c:v>
                </c:pt>
                <c:pt idx="574">
                  <c:v>945.99999999999977</c:v>
                </c:pt>
                <c:pt idx="575">
                  <c:v>948.00000000000045</c:v>
                </c:pt>
                <c:pt idx="576">
                  <c:v>949.99999999999932</c:v>
                </c:pt>
                <c:pt idx="577">
                  <c:v>952</c:v>
                </c:pt>
                <c:pt idx="578">
                  <c:v>954.00000000000068</c:v>
                </c:pt>
                <c:pt idx="579">
                  <c:v>955.99999999999943</c:v>
                </c:pt>
                <c:pt idx="580">
                  <c:v>958.00000000000023</c:v>
                </c:pt>
                <c:pt idx="581">
                  <c:v>960.00000000000091</c:v>
                </c:pt>
                <c:pt idx="582">
                  <c:v>961.99999999999977</c:v>
                </c:pt>
                <c:pt idx="583">
                  <c:v>964.00000000000045</c:v>
                </c:pt>
                <c:pt idx="584">
                  <c:v>965.99999999999932</c:v>
                </c:pt>
                <c:pt idx="585">
                  <c:v>968</c:v>
                </c:pt>
                <c:pt idx="586">
                  <c:v>970.00000000000068</c:v>
                </c:pt>
                <c:pt idx="587">
                  <c:v>971.99999999999943</c:v>
                </c:pt>
                <c:pt idx="588">
                  <c:v>974.00000000000023</c:v>
                </c:pt>
                <c:pt idx="589">
                  <c:v>976.00000000000091</c:v>
                </c:pt>
                <c:pt idx="590">
                  <c:v>977.99999999999977</c:v>
                </c:pt>
                <c:pt idx="591">
                  <c:v>980.00000000000045</c:v>
                </c:pt>
                <c:pt idx="592">
                  <c:v>981.99999999999932</c:v>
                </c:pt>
                <c:pt idx="593">
                  <c:v>984</c:v>
                </c:pt>
                <c:pt idx="594">
                  <c:v>986.00000000000068</c:v>
                </c:pt>
                <c:pt idx="595">
                  <c:v>987.99999999999943</c:v>
                </c:pt>
                <c:pt idx="596">
                  <c:v>990.00000000000023</c:v>
                </c:pt>
                <c:pt idx="597">
                  <c:v>992.00000000000091</c:v>
                </c:pt>
                <c:pt idx="598">
                  <c:v>993.99999999999977</c:v>
                </c:pt>
                <c:pt idx="599">
                  <c:v>996.00000000000045</c:v>
                </c:pt>
                <c:pt idx="600">
                  <c:v>997.99999999999932</c:v>
                </c:pt>
                <c:pt idx="601">
                  <c:v>1000</c:v>
                </c:pt>
                <c:pt idx="602">
                  <c:v>1002.0000000000007</c:v>
                </c:pt>
                <c:pt idx="603">
                  <c:v>1003.9999999999994</c:v>
                </c:pt>
                <c:pt idx="604">
                  <c:v>1006.0000000000002</c:v>
                </c:pt>
                <c:pt idx="605">
                  <c:v>1007.9999999999991</c:v>
                </c:pt>
                <c:pt idx="606">
                  <c:v>1009.9999999999998</c:v>
                </c:pt>
                <c:pt idx="607">
                  <c:v>1012.0000000000005</c:v>
                </c:pt>
                <c:pt idx="608">
                  <c:v>1013.9999999999993</c:v>
                </c:pt>
                <c:pt idx="609">
                  <c:v>1016</c:v>
                </c:pt>
                <c:pt idx="610">
                  <c:v>1018.0000000000007</c:v>
                </c:pt>
                <c:pt idx="611">
                  <c:v>1019.9999999999994</c:v>
                </c:pt>
                <c:pt idx="612">
                  <c:v>1022.0000000000002</c:v>
                </c:pt>
                <c:pt idx="613">
                  <c:v>1023.9999999999991</c:v>
                </c:pt>
                <c:pt idx="614">
                  <c:v>1026</c:v>
                </c:pt>
                <c:pt idx="615">
                  <c:v>1028.0000000000005</c:v>
                </c:pt>
                <c:pt idx="616">
                  <c:v>1029.9999999999993</c:v>
                </c:pt>
                <c:pt idx="617">
                  <c:v>1032</c:v>
                </c:pt>
                <c:pt idx="618">
                  <c:v>1034.0000000000007</c:v>
                </c:pt>
                <c:pt idx="619">
                  <c:v>1035.9999999999995</c:v>
                </c:pt>
                <c:pt idx="620">
                  <c:v>1038.0000000000002</c:v>
                </c:pt>
                <c:pt idx="621">
                  <c:v>1039.9999999999991</c:v>
                </c:pt>
                <c:pt idx="622">
                  <c:v>1042</c:v>
                </c:pt>
                <c:pt idx="623">
                  <c:v>1044.0000000000005</c:v>
                </c:pt>
                <c:pt idx="624">
                  <c:v>1045.9999999999993</c:v>
                </c:pt>
                <c:pt idx="625">
                  <c:v>1048</c:v>
                </c:pt>
                <c:pt idx="626">
                  <c:v>1050.0000000000007</c:v>
                </c:pt>
                <c:pt idx="627">
                  <c:v>1051.9999999999995</c:v>
                </c:pt>
                <c:pt idx="628">
                  <c:v>1054.0000000000002</c:v>
                </c:pt>
                <c:pt idx="629">
                  <c:v>1055.9999999999991</c:v>
                </c:pt>
                <c:pt idx="630">
                  <c:v>1058</c:v>
                </c:pt>
                <c:pt idx="631">
                  <c:v>1060.0000000000005</c:v>
                </c:pt>
                <c:pt idx="632">
                  <c:v>1061.9999999999993</c:v>
                </c:pt>
                <c:pt idx="633">
                  <c:v>1064</c:v>
                </c:pt>
                <c:pt idx="634">
                  <c:v>1066.0000000000007</c:v>
                </c:pt>
                <c:pt idx="635">
                  <c:v>1067.9999999999995</c:v>
                </c:pt>
                <c:pt idx="636">
                  <c:v>1070.0000000000002</c:v>
                </c:pt>
                <c:pt idx="637">
                  <c:v>1071.9999999999991</c:v>
                </c:pt>
                <c:pt idx="638">
                  <c:v>1074</c:v>
                </c:pt>
                <c:pt idx="639">
                  <c:v>1076.0000000000005</c:v>
                </c:pt>
                <c:pt idx="640">
                  <c:v>1077.9999999999993</c:v>
                </c:pt>
                <c:pt idx="641">
                  <c:v>1080</c:v>
                </c:pt>
                <c:pt idx="642">
                  <c:v>1082.0000000000007</c:v>
                </c:pt>
                <c:pt idx="643">
                  <c:v>1083.9999999999995</c:v>
                </c:pt>
                <c:pt idx="644">
                  <c:v>1086.0000000000002</c:v>
                </c:pt>
                <c:pt idx="645">
                  <c:v>1087.9999999999991</c:v>
                </c:pt>
                <c:pt idx="646">
                  <c:v>1090</c:v>
                </c:pt>
                <c:pt idx="647">
                  <c:v>1092.0000000000005</c:v>
                </c:pt>
                <c:pt idx="648">
                  <c:v>1093.9999999999993</c:v>
                </c:pt>
                <c:pt idx="649">
                  <c:v>1096</c:v>
                </c:pt>
                <c:pt idx="650">
                  <c:v>1098.0000000000007</c:v>
                </c:pt>
                <c:pt idx="651">
                  <c:v>1099.9999999999995</c:v>
                </c:pt>
                <c:pt idx="652">
                  <c:v>1102.0000000000002</c:v>
                </c:pt>
                <c:pt idx="653">
                  <c:v>1103.9999999999991</c:v>
                </c:pt>
                <c:pt idx="654">
                  <c:v>1106</c:v>
                </c:pt>
                <c:pt idx="655">
                  <c:v>1108.0000000000005</c:v>
                </c:pt>
                <c:pt idx="656">
                  <c:v>1109.9999999999995</c:v>
                </c:pt>
                <c:pt idx="657">
                  <c:v>1112</c:v>
                </c:pt>
                <c:pt idx="658">
                  <c:v>1114.0000000000007</c:v>
                </c:pt>
                <c:pt idx="659">
                  <c:v>1115.9999999999995</c:v>
                </c:pt>
                <c:pt idx="660">
                  <c:v>1118.0000000000002</c:v>
                </c:pt>
                <c:pt idx="661">
                  <c:v>1119.9999999999993</c:v>
                </c:pt>
                <c:pt idx="662">
                  <c:v>1122</c:v>
                </c:pt>
                <c:pt idx="663">
                  <c:v>1124.0000000000005</c:v>
                </c:pt>
                <c:pt idx="664">
                  <c:v>1125.9999999999995</c:v>
                </c:pt>
                <c:pt idx="665">
                  <c:v>1128</c:v>
                </c:pt>
                <c:pt idx="666">
                  <c:v>1130.0000000000007</c:v>
                </c:pt>
                <c:pt idx="667">
                  <c:v>1132</c:v>
                </c:pt>
                <c:pt idx="668">
                  <c:v>1134.0000000000005</c:v>
                </c:pt>
                <c:pt idx="669">
                  <c:v>1135.9999999999993</c:v>
                </c:pt>
                <c:pt idx="670">
                  <c:v>1138</c:v>
                </c:pt>
                <c:pt idx="671">
                  <c:v>1140.0000000000005</c:v>
                </c:pt>
                <c:pt idx="672">
                  <c:v>1141.9999999999995</c:v>
                </c:pt>
                <c:pt idx="673">
                  <c:v>1144.0000000000002</c:v>
                </c:pt>
                <c:pt idx="674">
                  <c:v>1146.0000000000009</c:v>
                </c:pt>
                <c:pt idx="675">
                  <c:v>1148</c:v>
                </c:pt>
                <c:pt idx="676">
                  <c:v>1150.0000000000005</c:v>
                </c:pt>
                <c:pt idx="677">
                  <c:v>1151.9999999999993</c:v>
                </c:pt>
                <c:pt idx="678">
                  <c:v>1154</c:v>
                </c:pt>
                <c:pt idx="679">
                  <c:v>1156.0000000000007</c:v>
                </c:pt>
                <c:pt idx="680">
                  <c:v>1157.9999999999995</c:v>
                </c:pt>
                <c:pt idx="681">
                  <c:v>1160.0000000000002</c:v>
                </c:pt>
                <c:pt idx="682">
                  <c:v>1162.0000000000009</c:v>
                </c:pt>
                <c:pt idx="683">
                  <c:v>1164</c:v>
                </c:pt>
                <c:pt idx="684">
                  <c:v>1166.0000000000005</c:v>
                </c:pt>
                <c:pt idx="685">
                  <c:v>1167.9999999999993</c:v>
                </c:pt>
                <c:pt idx="686">
                  <c:v>1170</c:v>
                </c:pt>
                <c:pt idx="687">
                  <c:v>1172.0000000000007</c:v>
                </c:pt>
                <c:pt idx="688">
                  <c:v>1173.9999999999995</c:v>
                </c:pt>
                <c:pt idx="689">
                  <c:v>1176.0000000000002</c:v>
                </c:pt>
                <c:pt idx="690">
                  <c:v>1178.0000000000009</c:v>
                </c:pt>
                <c:pt idx="691">
                  <c:v>1180</c:v>
                </c:pt>
                <c:pt idx="692">
                  <c:v>1182.0000000000005</c:v>
                </c:pt>
                <c:pt idx="693">
                  <c:v>1183.9999999999993</c:v>
                </c:pt>
                <c:pt idx="694">
                  <c:v>1186</c:v>
                </c:pt>
                <c:pt idx="695">
                  <c:v>1188.0000000000007</c:v>
                </c:pt>
                <c:pt idx="696">
                  <c:v>1189.9999999999995</c:v>
                </c:pt>
                <c:pt idx="697">
                  <c:v>1192.0000000000002</c:v>
                </c:pt>
                <c:pt idx="698">
                  <c:v>1194.0000000000009</c:v>
                </c:pt>
                <c:pt idx="699">
                  <c:v>1196</c:v>
                </c:pt>
                <c:pt idx="700">
                  <c:v>1198.0000000000005</c:v>
                </c:pt>
                <c:pt idx="701">
                  <c:v>1199.9999999999993</c:v>
                </c:pt>
                <c:pt idx="702">
                  <c:v>1202</c:v>
                </c:pt>
                <c:pt idx="703">
                  <c:v>1204.0000000000007</c:v>
                </c:pt>
                <c:pt idx="704">
                  <c:v>1205.9999999999995</c:v>
                </c:pt>
                <c:pt idx="705">
                  <c:v>1208.0000000000002</c:v>
                </c:pt>
                <c:pt idx="706">
                  <c:v>1210.0000000000009</c:v>
                </c:pt>
                <c:pt idx="707">
                  <c:v>1212</c:v>
                </c:pt>
                <c:pt idx="708">
                  <c:v>1214.0000000000005</c:v>
                </c:pt>
                <c:pt idx="709">
                  <c:v>1215.9999999999993</c:v>
                </c:pt>
                <c:pt idx="710">
                  <c:v>1218</c:v>
                </c:pt>
                <c:pt idx="711">
                  <c:v>1220.0000000000007</c:v>
                </c:pt>
                <c:pt idx="712">
                  <c:v>1221.9999999999995</c:v>
                </c:pt>
                <c:pt idx="713">
                  <c:v>1224.0000000000002</c:v>
                </c:pt>
                <c:pt idx="714">
                  <c:v>1226.0000000000009</c:v>
                </c:pt>
                <c:pt idx="715">
                  <c:v>1228</c:v>
                </c:pt>
                <c:pt idx="716">
                  <c:v>1230.0000000000005</c:v>
                </c:pt>
                <c:pt idx="717">
                  <c:v>1231.9999999999993</c:v>
                </c:pt>
                <c:pt idx="718">
                  <c:v>1234</c:v>
                </c:pt>
                <c:pt idx="719">
                  <c:v>1236.0000000000007</c:v>
                </c:pt>
                <c:pt idx="720">
                  <c:v>1237.9999999999995</c:v>
                </c:pt>
                <c:pt idx="721">
                  <c:v>1240.0000000000002</c:v>
                </c:pt>
                <c:pt idx="722">
                  <c:v>1242.0000000000009</c:v>
                </c:pt>
                <c:pt idx="723">
                  <c:v>1244</c:v>
                </c:pt>
                <c:pt idx="724">
                  <c:v>1246.0000000000005</c:v>
                </c:pt>
                <c:pt idx="725">
                  <c:v>1247.9999999999993</c:v>
                </c:pt>
                <c:pt idx="726">
                  <c:v>1250</c:v>
                </c:pt>
                <c:pt idx="727">
                  <c:v>1252.0000000000007</c:v>
                </c:pt>
                <c:pt idx="728">
                  <c:v>1253.9999999999995</c:v>
                </c:pt>
                <c:pt idx="729">
                  <c:v>1256.0000000000002</c:v>
                </c:pt>
                <c:pt idx="730">
                  <c:v>1257.9999999999991</c:v>
                </c:pt>
                <c:pt idx="731">
                  <c:v>1260</c:v>
                </c:pt>
                <c:pt idx="732">
                  <c:v>1262.0000000000005</c:v>
                </c:pt>
                <c:pt idx="733">
                  <c:v>1263.9999999999993</c:v>
                </c:pt>
                <c:pt idx="734">
                  <c:v>1266</c:v>
                </c:pt>
                <c:pt idx="735">
                  <c:v>1268.0000000000007</c:v>
                </c:pt>
                <c:pt idx="736">
                  <c:v>1269.9999999999995</c:v>
                </c:pt>
                <c:pt idx="737">
                  <c:v>1272.0000000000002</c:v>
                </c:pt>
                <c:pt idx="738">
                  <c:v>1273.9999999999991</c:v>
                </c:pt>
                <c:pt idx="739">
                  <c:v>1276</c:v>
                </c:pt>
                <c:pt idx="740">
                  <c:v>1278.0000000000005</c:v>
                </c:pt>
                <c:pt idx="741">
                  <c:v>1279.9999999999993</c:v>
                </c:pt>
                <c:pt idx="742">
                  <c:v>1282</c:v>
                </c:pt>
                <c:pt idx="743">
                  <c:v>1284.0000000000007</c:v>
                </c:pt>
                <c:pt idx="744">
                  <c:v>1285.9999999999995</c:v>
                </c:pt>
                <c:pt idx="745">
                  <c:v>1288.0000000000002</c:v>
                </c:pt>
                <c:pt idx="746">
                  <c:v>1289.9999999999991</c:v>
                </c:pt>
                <c:pt idx="747">
                  <c:v>1292</c:v>
                </c:pt>
                <c:pt idx="748">
                  <c:v>1294.0000000000005</c:v>
                </c:pt>
                <c:pt idx="749">
                  <c:v>1295.9999999999993</c:v>
                </c:pt>
                <c:pt idx="750">
                  <c:v>1298</c:v>
                </c:pt>
                <c:pt idx="751">
                  <c:v>1300.0000000000007</c:v>
                </c:pt>
                <c:pt idx="752">
                  <c:v>1301.9999999999995</c:v>
                </c:pt>
                <c:pt idx="753">
                  <c:v>1304.0000000000002</c:v>
                </c:pt>
                <c:pt idx="754">
                  <c:v>1305.9999999999991</c:v>
                </c:pt>
                <c:pt idx="755">
                  <c:v>1308</c:v>
                </c:pt>
                <c:pt idx="756">
                  <c:v>1310.0000000000005</c:v>
                </c:pt>
                <c:pt idx="757">
                  <c:v>1311.9999999999993</c:v>
                </c:pt>
                <c:pt idx="758">
                  <c:v>1314</c:v>
                </c:pt>
                <c:pt idx="759">
                  <c:v>1316.0000000000007</c:v>
                </c:pt>
                <c:pt idx="760">
                  <c:v>1317.9999999999995</c:v>
                </c:pt>
                <c:pt idx="761">
                  <c:v>1320.0000000000002</c:v>
                </c:pt>
                <c:pt idx="762">
                  <c:v>1321.9999999999991</c:v>
                </c:pt>
                <c:pt idx="763">
                  <c:v>1324</c:v>
                </c:pt>
                <c:pt idx="764">
                  <c:v>1326.0000000000005</c:v>
                </c:pt>
                <c:pt idx="765">
                  <c:v>1327.9999999999993</c:v>
                </c:pt>
                <c:pt idx="766">
                  <c:v>1330</c:v>
                </c:pt>
                <c:pt idx="767">
                  <c:v>1332.0000000000007</c:v>
                </c:pt>
                <c:pt idx="768">
                  <c:v>1333.9999999999995</c:v>
                </c:pt>
                <c:pt idx="769">
                  <c:v>1336.0000000000002</c:v>
                </c:pt>
                <c:pt idx="770">
                  <c:v>1337.9999999999991</c:v>
                </c:pt>
                <c:pt idx="771">
                  <c:v>1340</c:v>
                </c:pt>
                <c:pt idx="772">
                  <c:v>1342.0000000000005</c:v>
                </c:pt>
                <c:pt idx="773">
                  <c:v>1343.9999999999993</c:v>
                </c:pt>
                <c:pt idx="774">
                  <c:v>1346</c:v>
                </c:pt>
                <c:pt idx="775">
                  <c:v>1348.0000000000007</c:v>
                </c:pt>
                <c:pt idx="776">
                  <c:v>1349.9999999999995</c:v>
                </c:pt>
                <c:pt idx="777">
                  <c:v>1352.0000000000002</c:v>
                </c:pt>
                <c:pt idx="778">
                  <c:v>1353.9999999999991</c:v>
                </c:pt>
                <c:pt idx="779">
                  <c:v>1356</c:v>
                </c:pt>
                <c:pt idx="780">
                  <c:v>1358.0000000000005</c:v>
                </c:pt>
                <c:pt idx="781">
                  <c:v>1359.9999999999995</c:v>
                </c:pt>
                <c:pt idx="782">
                  <c:v>1362</c:v>
                </c:pt>
                <c:pt idx="783">
                  <c:v>1364.0000000000007</c:v>
                </c:pt>
                <c:pt idx="784">
                  <c:v>1365.9999999999995</c:v>
                </c:pt>
                <c:pt idx="785">
                  <c:v>1368.0000000000002</c:v>
                </c:pt>
                <c:pt idx="786">
                  <c:v>1369.9999999999993</c:v>
                </c:pt>
                <c:pt idx="787">
                  <c:v>1372</c:v>
                </c:pt>
                <c:pt idx="788">
                  <c:v>1374.0000000000005</c:v>
                </c:pt>
                <c:pt idx="789">
                  <c:v>1375.9999999999995</c:v>
                </c:pt>
                <c:pt idx="790">
                  <c:v>1378</c:v>
                </c:pt>
                <c:pt idx="791">
                  <c:v>1380.0000000000007</c:v>
                </c:pt>
                <c:pt idx="792">
                  <c:v>1382</c:v>
                </c:pt>
                <c:pt idx="793">
                  <c:v>1384.0000000000005</c:v>
                </c:pt>
                <c:pt idx="794">
                  <c:v>1385.9999999999993</c:v>
                </c:pt>
                <c:pt idx="795">
                  <c:v>1388</c:v>
                </c:pt>
                <c:pt idx="796">
                  <c:v>1390.0000000000005</c:v>
                </c:pt>
                <c:pt idx="797">
                  <c:v>1391.9999999999995</c:v>
                </c:pt>
                <c:pt idx="798">
                  <c:v>1394.0000000000002</c:v>
                </c:pt>
                <c:pt idx="799">
                  <c:v>1396.0000000000009</c:v>
                </c:pt>
                <c:pt idx="800">
                  <c:v>1398</c:v>
                </c:pt>
                <c:pt idx="801">
                  <c:v>1400.0000000000005</c:v>
                </c:pt>
                <c:pt idx="802">
                  <c:v>1401.9999999999993</c:v>
                </c:pt>
                <c:pt idx="803">
                  <c:v>1404</c:v>
                </c:pt>
                <c:pt idx="804">
                  <c:v>1406.0000000000007</c:v>
                </c:pt>
                <c:pt idx="805">
                  <c:v>1407.9999999999995</c:v>
                </c:pt>
                <c:pt idx="806">
                  <c:v>1410.0000000000002</c:v>
                </c:pt>
                <c:pt idx="807">
                  <c:v>1412.0000000000009</c:v>
                </c:pt>
                <c:pt idx="808">
                  <c:v>1414</c:v>
                </c:pt>
                <c:pt idx="809">
                  <c:v>1416.0000000000005</c:v>
                </c:pt>
                <c:pt idx="810">
                  <c:v>1417.9999999999993</c:v>
                </c:pt>
                <c:pt idx="811">
                  <c:v>1420</c:v>
                </c:pt>
                <c:pt idx="812">
                  <c:v>1422.0000000000007</c:v>
                </c:pt>
                <c:pt idx="813">
                  <c:v>1423.9999999999995</c:v>
                </c:pt>
                <c:pt idx="814">
                  <c:v>1426.0000000000002</c:v>
                </c:pt>
                <c:pt idx="815">
                  <c:v>1428.0000000000009</c:v>
                </c:pt>
                <c:pt idx="816">
                  <c:v>1430</c:v>
                </c:pt>
                <c:pt idx="817">
                  <c:v>1432.0000000000005</c:v>
                </c:pt>
              </c:numCache>
            </c:numRef>
          </c:xVal>
          <c:yVal>
            <c:numRef>
              <c:f>Zaxis_P_kw!$E:$E</c:f>
              <c:numCache>
                <c:formatCode>0.0000</c:formatCode>
                <c:ptCount val="1048576"/>
                <c:pt idx="1">
                  <c:v>1000.1534705356023</c:v>
                </c:pt>
                <c:pt idx="2">
                  <c:v>1000.1534348325999</c:v>
                </c:pt>
                <c:pt idx="3">
                  <c:v>1000.1534003197</c:v>
                </c:pt>
                <c:pt idx="4">
                  <c:v>1000.1533717573033</c:v>
                </c:pt>
                <c:pt idx="5">
                  <c:v>1000.1533431948999</c:v>
                </c:pt>
                <c:pt idx="6">
                  <c:v>1000.1533146325</c:v>
                </c:pt>
                <c:pt idx="7">
                  <c:v>1000.1532860701005</c:v>
                </c:pt>
                <c:pt idx="8">
                  <c:v>1000.1532563176</c:v>
                </c:pt>
                <c:pt idx="9">
                  <c:v>1000.1532277551999</c:v>
                </c:pt>
                <c:pt idx="10">
                  <c:v>1000.1531991927981</c:v>
                </c:pt>
                <c:pt idx="11">
                  <c:v>1000.1531706304</c:v>
                </c:pt>
                <c:pt idx="12">
                  <c:v>1000.1531408779</c:v>
                </c:pt>
                <c:pt idx="13">
                  <c:v>1000.1531123154994</c:v>
                </c:pt>
                <c:pt idx="14">
                  <c:v>1000.1530837531005</c:v>
                </c:pt>
                <c:pt idx="15">
                  <c:v>1000.1530551906999</c:v>
                </c:pt>
                <c:pt idx="16">
                  <c:v>1000.1530254382</c:v>
                </c:pt>
                <c:pt idx="17">
                  <c:v>1000.152996875798</c:v>
                </c:pt>
                <c:pt idx="18">
                  <c:v>1000.1529683133994</c:v>
                </c:pt>
                <c:pt idx="19">
                  <c:v>1000.1529397510001</c:v>
                </c:pt>
                <c:pt idx="20">
                  <c:v>1000.1529099984994</c:v>
                </c:pt>
                <c:pt idx="21">
                  <c:v>1000.1528814361005</c:v>
                </c:pt>
                <c:pt idx="22">
                  <c:v>1000.1528528736999</c:v>
                </c:pt>
                <c:pt idx="23">
                  <c:v>1000.1528231211994</c:v>
                </c:pt>
                <c:pt idx="24">
                  <c:v>1000.1527945588018</c:v>
                </c:pt>
                <c:pt idx="25">
                  <c:v>1000.1527659963999</c:v>
                </c:pt>
                <c:pt idx="26">
                  <c:v>1000.1527374340001</c:v>
                </c:pt>
                <c:pt idx="27">
                  <c:v>1000.1527076814994</c:v>
                </c:pt>
                <c:pt idx="28">
                  <c:v>1000.1526791191</c:v>
                </c:pt>
                <c:pt idx="29">
                  <c:v>1000.1526505567</c:v>
                </c:pt>
                <c:pt idx="30">
                  <c:v>1000.1526219942972</c:v>
                </c:pt>
                <c:pt idx="31">
                  <c:v>1000.1525922418001</c:v>
                </c:pt>
                <c:pt idx="32">
                  <c:v>1000.1525636793999</c:v>
                </c:pt>
                <c:pt idx="33">
                  <c:v>1000.152535117</c:v>
                </c:pt>
                <c:pt idx="34">
                  <c:v>1000.1525065546</c:v>
                </c:pt>
                <c:pt idx="35">
                  <c:v>1000.1524768021</c:v>
                </c:pt>
                <c:pt idx="36">
                  <c:v>1000.1524482397001</c:v>
                </c:pt>
                <c:pt idx="37">
                  <c:v>1000.1524196773</c:v>
                </c:pt>
                <c:pt idx="38">
                  <c:v>1000.1523911148994</c:v>
                </c:pt>
                <c:pt idx="39">
                  <c:v>1000.1523613623999</c:v>
                </c:pt>
                <c:pt idx="40">
                  <c:v>1000.1523328</c:v>
                </c:pt>
                <c:pt idx="41">
                  <c:v>1000.1523042376018</c:v>
                </c:pt>
                <c:pt idx="42">
                  <c:v>1000.1522756751999</c:v>
                </c:pt>
                <c:pt idx="43">
                  <c:v>1000.1522459226999</c:v>
                </c:pt>
                <c:pt idx="44">
                  <c:v>1000.1522173602983</c:v>
                </c:pt>
                <c:pt idx="45">
                  <c:v>1000.1521887978994</c:v>
                </c:pt>
                <c:pt idx="46">
                  <c:v>1000.1521602354979</c:v>
                </c:pt>
                <c:pt idx="47">
                  <c:v>1000.1521304829974</c:v>
                </c:pt>
                <c:pt idx="48">
                  <c:v>1000.1521019206001</c:v>
                </c:pt>
                <c:pt idx="49">
                  <c:v>1000.1520733582</c:v>
                </c:pt>
                <c:pt idx="50">
                  <c:v>1000.1520447957976</c:v>
                </c:pt>
                <c:pt idx="51">
                  <c:v>1000.1520150432982</c:v>
                </c:pt>
                <c:pt idx="52">
                  <c:v>1000.1519864808994</c:v>
                </c:pt>
                <c:pt idx="53">
                  <c:v>1000.1519579185</c:v>
                </c:pt>
                <c:pt idx="54">
                  <c:v>1000.1519281660001</c:v>
                </c:pt>
                <c:pt idx="55">
                  <c:v>1000.1518996036001</c:v>
                </c:pt>
                <c:pt idx="56">
                  <c:v>1000.1518710412</c:v>
                </c:pt>
                <c:pt idx="57">
                  <c:v>1000.1518424787999</c:v>
                </c:pt>
                <c:pt idx="58">
                  <c:v>1000.1518127263</c:v>
                </c:pt>
                <c:pt idx="59">
                  <c:v>1000.1517841638999</c:v>
                </c:pt>
                <c:pt idx="60">
                  <c:v>1000.1517556015001</c:v>
                </c:pt>
                <c:pt idx="61">
                  <c:v>1000.1517270391</c:v>
                </c:pt>
                <c:pt idx="62">
                  <c:v>1000.1516972866</c:v>
                </c:pt>
                <c:pt idx="63">
                  <c:v>1000.1516687241981</c:v>
                </c:pt>
                <c:pt idx="64">
                  <c:v>1000.1516401617994</c:v>
                </c:pt>
                <c:pt idx="65">
                  <c:v>1000.1516115993999</c:v>
                </c:pt>
                <c:pt idx="66">
                  <c:v>1000.1515818469001</c:v>
                </c:pt>
                <c:pt idx="67">
                  <c:v>1000.151553284498</c:v>
                </c:pt>
                <c:pt idx="68">
                  <c:v>1000.1515247220982</c:v>
                </c:pt>
                <c:pt idx="69">
                  <c:v>1000.1514961596999</c:v>
                </c:pt>
                <c:pt idx="70">
                  <c:v>1000.1514664071999</c:v>
                </c:pt>
                <c:pt idx="71">
                  <c:v>1000.1514378447994</c:v>
                </c:pt>
                <c:pt idx="72">
                  <c:v>1000.1514092823999</c:v>
                </c:pt>
                <c:pt idx="73">
                  <c:v>1000.15138072</c:v>
                </c:pt>
                <c:pt idx="74">
                  <c:v>1000.1513509675005</c:v>
                </c:pt>
                <c:pt idx="75">
                  <c:v>1000.1513224050982</c:v>
                </c:pt>
                <c:pt idx="76">
                  <c:v>1000.1512938426994</c:v>
                </c:pt>
                <c:pt idx="77">
                  <c:v>1000.151265280298</c:v>
                </c:pt>
                <c:pt idx="78">
                  <c:v>1000.1512355278005</c:v>
                </c:pt>
                <c:pt idx="79">
                  <c:v>1000.1512069653999</c:v>
                </c:pt>
                <c:pt idx="80">
                  <c:v>1000.1511784029982</c:v>
                </c:pt>
                <c:pt idx="81">
                  <c:v>1000.1511486505</c:v>
                </c:pt>
                <c:pt idx="82">
                  <c:v>1000.1511200880982</c:v>
                </c:pt>
                <c:pt idx="83">
                  <c:v>1000.1510915256999</c:v>
                </c:pt>
                <c:pt idx="84">
                  <c:v>1000.1510629633001</c:v>
                </c:pt>
                <c:pt idx="85">
                  <c:v>1000.1510332108005</c:v>
                </c:pt>
                <c:pt idx="86">
                  <c:v>1000.1510046484</c:v>
                </c:pt>
                <c:pt idx="87">
                  <c:v>1000.150976086</c:v>
                </c:pt>
                <c:pt idx="88">
                  <c:v>1000.1509475235999</c:v>
                </c:pt>
                <c:pt idx="89">
                  <c:v>1000.1509177711</c:v>
                </c:pt>
                <c:pt idx="90">
                  <c:v>1000.1508892087005</c:v>
                </c:pt>
                <c:pt idx="91">
                  <c:v>1000.1508606463005</c:v>
                </c:pt>
                <c:pt idx="92">
                  <c:v>1000.1508320838999</c:v>
                </c:pt>
                <c:pt idx="93">
                  <c:v>1000.1508023314</c:v>
                </c:pt>
                <c:pt idx="94">
                  <c:v>1000.1507737690019</c:v>
                </c:pt>
                <c:pt idx="95">
                  <c:v>1000.1507452066029</c:v>
                </c:pt>
                <c:pt idx="96">
                  <c:v>1000.1507166442001</c:v>
                </c:pt>
                <c:pt idx="97">
                  <c:v>1000.1506868916994</c:v>
                </c:pt>
                <c:pt idx="98">
                  <c:v>1000.1506583293</c:v>
                </c:pt>
                <c:pt idx="99">
                  <c:v>1000.1506297668999</c:v>
                </c:pt>
                <c:pt idx="100">
                  <c:v>1000.1506012044994</c:v>
                </c:pt>
                <c:pt idx="101">
                  <c:v>1000.150571452</c:v>
                </c:pt>
                <c:pt idx="102">
                  <c:v>1000.1505428895994</c:v>
                </c:pt>
                <c:pt idx="103">
                  <c:v>1000.1505143272001</c:v>
                </c:pt>
                <c:pt idx="104">
                  <c:v>1000.1504857648</c:v>
                </c:pt>
                <c:pt idx="105">
                  <c:v>1000.1504560123</c:v>
                </c:pt>
                <c:pt idx="106">
                  <c:v>1000.1504274498999</c:v>
                </c:pt>
                <c:pt idx="107">
                  <c:v>1000.1503988874994</c:v>
                </c:pt>
                <c:pt idx="108">
                  <c:v>1000.1503703251005</c:v>
                </c:pt>
                <c:pt idx="109">
                  <c:v>1000.1503405726027</c:v>
                </c:pt>
                <c:pt idx="110">
                  <c:v>1000.1503120102</c:v>
                </c:pt>
                <c:pt idx="111">
                  <c:v>1000.1502834478</c:v>
                </c:pt>
                <c:pt idx="112">
                  <c:v>1000.1502536952976</c:v>
                </c:pt>
                <c:pt idx="113">
                  <c:v>1000.1502251328981</c:v>
                </c:pt>
                <c:pt idx="114">
                  <c:v>1000.1501965705</c:v>
                </c:pt>
                <c:pt idx="115">
                  <c:v>1000.1501680081001</c:v>
                </c:pt>
                <c:pt idx="116">
                  <c:v>1000.1501382556</c:v>
                </c:pt>
                <c:pt idx="117">
                  <c:v>1000.1501096931999</c:v>
                </c:pt>
                <c:pt idx="118">
                  <c:v>1000.1500811308</c:v>
                </c:pt>
                <c:pt idx="119">
                  <c:v>1000.1500525684</c:v>
                </c:pt>
                <c:pt idx="120">
                  <c:v>1000.1500228158981</c:v>
                </c:pt>
                <c:pt idx="121">
                  <c:v>1000.1499942535</c:v>
                </c:pt>
                <c:pt idx="122">
                  <c:v>1000.1499656911</c:v>
                </c:pt>
                <c:pt idx="123">
                  <c:v>1000.1499371287</c:v>
                </c:pt>
                <c:pt idx="124">
                  <c:v>1000.1499073762005</c:v>
                </c:pt>
                <c:pt idx="125">
                  <c:v>1000.1498788138001</c:v>
                </c:pt>
                <c:pt idx="126">
                  <c:v>1000.1498502514</c:v>
                </c:pt>
                <c:pt idx="127">
                  <c:v>1000.1498216890001</c:v>
                </c:pt>
                <c:pt idx="128">
                  <c:v>1000.1497919365025</c:v>
                </c:pt>
                <c:pt idx="129">
                  <c:v>1000.1497633741005</c:v>
                </c:pt>
                <c:pt idx="130">
                  <c:v>1000.1497348117</c:v>
                </c:pt>
                <c:pt idx="131">
                  <c:v>1000.1497062493025</c:v>
                </c:pt>
                <c:pt idx="132">
                  <c:v>1000.1496764968001</c:v>
                </c:pt>
                <c:pt idx="133">
                  <c:v>1000.1496479343999</c:v>
                </c:pt>
                <c:pt idx="134">
                  <c:v>1000.149619372</c:v>
                </c:pt>
                <c:pt idx="135">
                  <c:v>1000.1495896195</c:v>
                </c:pt>
                <c:pt idx="136">
                  <c:v>1000.1495610571005</c:v>
                </c:pt>
                <c:pt idx="137">
                  <c:v>1000.1495324946999</c:v>
                </c:pt>
                <c:pt idx="138">
                  <c:v>1000.1495039323</c:v>
                </c:pt>
                <c:pt idx="139">
                  <c:v>1000.1494741798018</c:v>
                </c:pt>
                <c:pt idx="140">
                  <c:v>1000.1494456174</c:v>
                </c:pt>
                <c:pt idx="141">
                  <c:v>1000.149417055</c:v>
                </c:pt>
                <c:pt idx="142">
                  <c:v>1000.1493873025</c:v>
                </c:pt>
                <c:pt idx="143">
                  <c:v>1000.1493587401005</c:v>
                </c:pt>
                <c:pt idx="144">
                  <c:v>1000.1493301777019</c:v>
                </c:pt>
                <c:pt idx="145">
                  <c:v>1000.1493004252001</c:v>
                </c:pt>
                <c:pt idx="146">
                  <c:v>1000.1492718628</c:v>
                </c:pt>
                <c:pt idx="147">
                  <c:v>1000.1492433003999</c:v>
                </c:pt>
                <c:pt idx="148">
                  <c:v>1000.1492135479</c:v>
                </c:pt>
                <c:pt idx="149">
                  <c:v>1000.1491849854982</c:v>
                </c:pt>
                <c:pt idx="150">
                  <c:v>1000.1491552330001</c:v>
                </c:pt>
                <c:pt idx="151">
                  <c:v>1000.1491254804974</c:v>
                </c:pt>
                <c:pt idx="152">
                  <c:v>1000.1490969181018</c:v>
                </c:pt>
                <c:pt idx="153">
                  <c:v>1000.1490671656001</c:v>
                </c:pt>
                <c:pt idx="154">
                  <c:v>1000.1490374131</c:v>
                </c:pt>
                <c:pt idx="155">
                  <c:v>1000.1490076606005</c:v>
                </c:pt>
                <c:pt idx="156">
                  <c:v>1000.1489779081029</c:v>
                </c:pt>
                <c:pt idx="157">
                  <c:v>1000.1489481556</c:v>
                </c:pt>
                <c:pt idx="158">
                  <c:v>1000.148917213</c:v>
                </c:pt>
                <c:pt idx="159">
                  <c:v>1000.1488874605005</c:v>
                </c:pt>
                <c:pt idx="160">
                  <c:v>1000.1488565179005</c:v>
                </c:pt>
                <c:pt idx="161">
                  <c:v>1000.1488243851999</c:v>
                </c:pt>
                <c:pt idx="162">
                  <c:v>1000.1487934426005</c:v>
                </c:pt>
                <c:pt idx="163">
                  <c:v>1000.1487601198</c:v>
                </c:pt>
                <c:pt idx="164">
                  <c:v>1000.1487279871005</c:v>
                </c:pt>
                <c:pt idx="165">
                  <c:v>1000.1486934741999</c:v>
                </c:pt>
                <c:pt idx="166">
                  <c:v>1000.1486589613</c:v>
                </c:pt>
                <c:pt idx="167">
                  <c:v>1000.1486220682001</c:v>
                </c:pt>
                <c:pt idx="168">
                  <c:v>1000.1485839850001</c:v>
                </c:pt>
                <c:pt idx="169">
                  <c:v>1000.1485447117</c:v>
                </c:pt>
                <c:pt idx="170">
                  <c:v>1000.1485030582</c:v>
                </c:pt>
                <c:pt idx="171">
                  <c:v>1000.1484590245</c:v>
                </c:pt>
                <c:pt idx="172">
                  <c:v>1000.1484114205</c:v>
                </c:pt>
                <c:pt idx="173">
                  <c:v>1000.1483614363005</c:v>
                </c:pt>
                <c:pt idx="174">
                  <c:v>1000.1483055016022</c:v>
                </c:pt>
                <c:pt idx="175">
                  <c:v>1000.1482459966005</c:v>
                </c:pt>
                <c:pt idx="176">
                  <c:v>1000.1481793510005</c:v>
                </c:pt>
                <c:pt idx="177">
                  <c:v>1000.1481043747</c:v>
                </c:pt>
                <c:pt idx="178">
                  <c:v>1000.1480222578018</c:v>
                </c:pt>
                <c:pt idx="179">
                  <c:v>1000.1479282398999</c:v>
                </c:pt>
                <c:pt idx="180">
                  <c:v>1000.1478223209994</c:v>
                </c:pt>
                <c:pt idx="181">
                  <c:v>1000.1477021208999</c:v>
                </c:pt>
                <c:pt idx="182">
                  <c:v>1000.1475640693</c:v>
                </c:pt>
                <c:pt idx="183">
                  <c:v>1000.1474045958994</c:v>
                </c:pt>
                <c:pt idx="184">
                  <c:v>1000.1472213204977</c:v>
                </c:pt>
                <c:pt idx="185">
                  <c:v>1000.1470094826981</c:v>
                </c:pt>
                <c:pt idx="186">
                  <c:v>1000.1467631319994</c:v>
                </c:pt>
                <c:pt idx="187">
                  <c:v>1000.1464775080005</c:v>
                </c:pt>
                <c:pt idx="188">
                  <c:v>1000.1461454701</c:v>
                </c:pt>
                <c:pt idx="189">
                  <c:v>1000.1457598777</c:v>
                </c:pt>
                <c:pt idx="190">
                  <c:v>1000.1453112099999</c:v>
                </c:pt>
                <c:pt idx="191">
                  <c:v>1000.1447911363018</c:v>
                </c:pt>
                <c:pt idx="192">
                  <c:v>1000.1441853754001</c:v>
                </c:pt>
                <c:pt idx="193">
                  <c:v>1000.1434820263023</c:v>
                </c:pt>
                <c:pt idx="194">
                  <c:v>1000.1426739484</c:v>
                </c:pt>
                <c:pt idx="195">
                  <c:v>1000.1417492407005</c:v>
                </c:pt>
                <c:pt idx="196">
                  <c:v>1000.1406924318999</c:v>
                </c:pt>
                <c:pt idx="197">
                  <c:v>1000.1394868606005</c:v>
                </c:pt>
                <c:pt idx="198">
                  <c:v>1000.1381158653999</c:v>
                </c:pt>
                <c:pt idx="199">
                  <c:v>1000.1365627848977</c:v>
                </c:pt>
                <c:pt idx="200">
                  <c:v>1000.1348109577017</c:v>
                </c:pt>
                <c:pt idx="201">
                  <c:v>1000.1328270610001</c:v>
                </c:pt>
                <c:pt idx="202">
                  <c:v>1000.1305587303999</c:v>
                </c:pt>
                <c:pt idx="203">
                  <c:v>1000.1280214372</c:v>
                </c:pt>
                <c:pt idx="204">
                  <c:v>1000.125234223</c:v>
                </c:pt>
                <c:pt idx="205">
                  <c:v>1000.1222054184982</c:v>
                </c:pt>
                <c:pt idx="206">
                  <c:v>1000.11893288152</c:v>
                </c:pt>
                <c:pt idx="207">
                  <c:v>1000.11541208968</c:v>
                </c:pt>
                <c:pt idx="208">
                  <c:v>1000.1116420908999</c:v>
                </c:pt>
                <c:pt idx="209">
                  <c:v>1000.1076227661699</c:v>
                </c:pt>
                <c:pt idx="210">
                  <c:v>1000.1033537584618</c:v>
                </c:pt>
                <c:pt idx="211">
                  <c:v>1000.0988342347018</c:v>
                </c:pt>
                <c:pt idx="212">
                  <c:v>1000.0940627667705</c:v>
                </c:pt>
                <c:pt idx="213">
                  <c:v>1000.0890374505105</c:v>
                </c:pt>
                <c:pt idx="214">
                  <c:v>1000.0837559057205</c:v>
                </c:pt>
                <c:pt idx="215">
                  <c:v>1000.07821468111</c:v>
                </c:pt>
                <c:pt idx="216">
                  <c:v>1000.07240973034</c:v>
                </c:pt>
                <c:pt idx="217">
                  <c:v>1000.0663362930101</c:v>
                </c:pt>
                <c:pt idx="218">
                  <c:v>1000.05998877565</c:v>
                </c:pt>
                <c:pt idx="219">
                  <c:v>1000.0533606327101</c:v>
                </c:pt>
                <c:pt idx="220">
                  <c:v>1000.0464449616105</c:v>
                </c:pt>
                <c:pt idx="221">
                  <c:v>1000.0392337886801</c:v>
                </c:pt>
                <c:pt idx="222">
                  <c:v>1000.0317186642101</c:v>
                </c:pt>
                <c:pt idx="223">
                  <c:v>1000.0238901864101</c:v>
                </c:pt>
                <c:pt idx="224">
                  <c:v>1000.0157385964617</c:v>
                </c:pt>
                <c:pt idx="225">
                  <c:v>1000.007253207262</c:v>
                </c:pt>
                <c:pt idx="226">
                  <c:v>999.99842285567809</c:v>
                </c:pt>
                <c:pt idx="227">
                  <c:v>999.9892356407081</c:v>
                </c:pt>
                <c:pt idx="228">
                  <c:v>999.97967904250004</c:v>
                </c:pt>
                <c:pt idx="229">
                  <c:v>999.96973992235053</c:v>
                </c:pt>
                <c:pt idx="230">
                  <c:v>999.95940461791008</c:v>
                </c:pt>
                <c:pt idx="231">
                  <c:v>999.94865860995947</c:v>
                </c:pt>
                <c:pt idx="232">
                  <c:v>999.93748702224946</c:v>
                </c:pt>
                <c:pt idx="233">
                  <c:v>999.92587414545949</c:v>
                </c:pt>
                <c:pt idx="234">
                  <c:v>999.91380391324003</c:v>
                </c:pt>
                <c:pt idx="235">
                  <c:v>999.9012594261701</c:v>
                </c:pt>
                <c:pt idx="236">
                  <c:v>999.88822330878997</c:v>
                </c:pt>
                <c:pt idx="237">
                  <c:v>999.87467770959995</c:v>
                </c:pt>
                <c:pt idx="238">
                  <c:v>999.8606035869982</c:v>
                </c:pt>
                <c:pt idx="239">
                  <c:v>999.8459832085</c:v>
                </c:pt>
                <c:pt idx="240">
                  <c:v>999.83079634239994</c:v>
                </c:pt>
                <c:pt idx="241">
                  <c:v>999.81502275700007</c:v>
                </c:pt>
                <c:pt idx="242">
                  <c:v>999.79864341070004</c:v>
                </c:pt>
                <c:pt idx="243">
                  <c:v>999.78163688169991</c:v>
                </c:pt>
                <c:pt idx="244">
                  <c:v>999.76398293830266</c:v>
                </c:pt>
                <c:pt idx="245">
                  <c:v>999.74566253890009</c:v>
                </c:pt>
                <c:pt idx="246">
                  <c:v>999.72665545179996</c:v>
                </c:pt>
                <c:pt idx="247">
                  <c:v>999.70694263540008</c:v>
                </c:pt>
                <c:pt idx="248">
                  <c:v>999.68650623820054</c:v>
                </c:pt>
                <c:pt idx="249">
                  <c:v>999.66533078890006</c:v>
                </c:pt>
                <c:pt idx="250">
                  <c:v>999.64340081620003</c:v>
                </c:pt>
                <c:pt idx="251">
                  <c:v>999.62070560920051</c:v>
                </c:pt>
                <c:pt idx="252">
                  <c:v>999.59723802730002</c:v>
                </c:pt>
                <c:pt idx="253">
                  <c:v>999.57299569029999</c:v>
                </c:pt>
                <c:pt idx="254">
                  <c:v>999.54798216849997</c:v>
                </c:pt>
                <c:pt idx="255">
                  <c:v>999.52220579259756</c:v>
                </c:pt>
                <c:pt idx="256">
                  <c:v>999.49568917449949</c:v>
                </c:pt>
                <c:pt idx="257">
                  <c:v>999.4684620667</c:v>
                </c:pt>
                <c:pt idx="258">
                  <c:v>999.44056612269947</c:v>
                </c:pt>
                <c:pt idx="259">
                  <c:v>999.4120608474982</c:v>
                </c:pt>
                <c:pt idx="260">
                  <c:v>999.38302002730052</c:v>
                </c:pt>
                <c:pt idx="261">
                  <c:v>999.35353648989997</c:v>
                </c:pt>
                <c:pt idx="262">
                  <c:v>999.32372567499999</c:v>
                </c:pt>
                <c:pt idx="263">
                  <c:v>999.29372087380182</c:v>
                </c:pt>
                <c:pt idx="264">
                  <c:v>999.26367798940009</c:v>
                </c:pt>
                <c:pt idx="265">
                  <c:v>999.23377434670363</c:v>
                </c:pt>
                <c:pt idx="266">
                  <c:v>999.20420155180182</c:v>
                </c:pt>
                <c:pt idx="267">
                  <c:v>999.17516787220006</c:v>
                </c:pt>
                <c:pt idx="268">
                  <c:v>999.14688514569991</c:v>
                </c:pt>
                <c:pt idx="269">
                  <c:v>999.11956640019991</c:v>
                </c:pt>
                <c:pt idx="270">
                  <c:v>999.09341395270053</c:v>
                </c:pt>
                <c:pt idx="271">
                  <c:v>999.0686051281001</c:v>
                </c:pt>
                <c:pt idx="272">
                  <c:v>999.04536604539999</c:v>
                </c:pt>
                <c:pt idx="273">
                  <c:v>999.02483563030194</c:v>
                </c:pt>
                <c:pt idx="274">
                  <c:v>999.00728522560007</c:v>
                </c:pt>
                <c:pt idx="275">
                  <c:v>998.99174370970002</c:v>
                </c:pt>
                <c:pt idx="276">
                  <c:v>998.97755771769994</c:v>
                </c:pt>
                <c:pt idx="277">
                  <c:v>998.9643440374</c:v>
                </c:pt>
                <c:pt idx="278">
                  <c:v>998.95210504899819</c:v>
                </c:pt>
                <c:pt idx="279">
                  <c:v>998.94089192680053</c:v>
                </c:pt>
                <c:pt idx="280">
                  <c:v>998.93068681929947</c:v>
                </c:pt>
                <c:pt idx="281">
                  <c:v>998.92143974229998</c:v>
                </c:pt>
                <c:pt idx="282">
                  <c:v>998.91309357100192</c:v>
                </c:pt>
                <c:pt idx="283">
                  <c:v>998.90559118059946</c:v>
                </c:pt>
                <c:pt idx="284">
                  <c:v>998.89886711560007</c:v>
                </c:pt>
                <c:pt idx="285">
                  <c:v>998.89285235020009</c:v>
                </c:pt>
                <c:pt idx="286">
                  <c:v>998.88748380909999</c:v>
                </c:pt>
                <c:pt idx="287">
                  <c:v>998.88271269820007</c:v>
                </c:pt>
                <c:pt idx="288">
                  <c:v>998.87848546300052</c:v>
                </c:pt>
                <c:pt idx="289">
                  <c:v>998.87474735890055</c:v>
                </c:pt>
                <c:pt idx="290">
                  <c:v>998.8714495918</c:v>
                </c:pt>
                <c:pt idx="291">
                  <c:v>998.86854455770003</c:v>
                </c:pt>
                <c:pt idx="292">
                  <c:v>998.86599298329759</c:v>
                </c:pt>
                <c:pt idx="293">
                  <c:v>998.86375678539946</c:v>
                </c:pt>
                <c:pt idx="294">
                  <c:v>998.86180740159796</c:v>
                </c:pt>
                <c:pt idx="295">
                  <c:v>998.86011388929683</c:v>
                </c:pt>
                <c:pt idx="296">
                  <c:v>998.85865363660002</c:v>
                </c:pt>
                <c:pt idx="297">
                  <c:v>998.85740879199659</c:v>
                </c:pt>
                <c:pt idx="298">
                  <c:v>998.85636150399807</c:v>
                </c:pt>
                <c:pt idx="299">
                  <c:v>998.8555010616999</c:v>
                </c:pt>
                <c:pt idx="300">
                  <c:v>998.85481675419999</c:v>
                </c:pt>
                <c:pt idx="301">
                  <c:v>998.85430501119993</c:v>
                </c:pt>
                <c:pt idx="302">
                  <c:v>998.85396345249831</c:v>
                </c:pt>
                <c:pt idx="303">
                  <c:v>998.85379088799948</c:v>
                </c:pt>
                <c:pt idx="304">
                  <c:v>998.85379088799948</c:v>
                </c:pt>
                <c:pt idx="305">
                  <c:v>998.85397178319988</c:v>
                </c:pt>
                <c:pt idx="306">
                  <c:v>998.85434071419991</c:v>
                </c:pt>
                <c:pt idx="307">
                  <c:v>998.85490958199796</c:v>
                </c:pt>
                <c:pt idx="308">
                  <c:v>998.85569266779999</c:v>
                </c:pt>
                <c:pt idx="309">
                  <c:v>998.85670544289997</c:v>
                </c:pt>
                <c:pt idx="310">
                  <c:v>998.85796575879806</c:v>
                </c:pt>
                <c:pt idx="311">
                  <c:v>998.85949384719993</c:v>
                </c:pt>
                <c:pt idx="312">
                  <c:v>998.86130993979998</c:v>
                </c:pt>
                <c:pt idx="313">
                  <c:v>998.86343664850051</c:v>
                </c:pt>
                <c:pt idx="314">
                  <c:v>998.86589539509782</c:v>
                </c:pt>
                <c:pt idx="315">
                  <c:v>998.86870760139993</c:v>
                </c:pt>
                <c:pt idx="316">
                  <c:v>998.8718934991</c:v>
                </c:pt>
                <c:pt idx="317">
                  <c:v>998.87547212980053</c:v>
                </c:pt>
                <c:pt idx="318">
                  <c:v>998.87945777470009</c:v>
                </c:pt>
                <c:pt idx="319">
                  <c:v>998.88386233480003</c:v>
                </c:pt>
                <c:pt idx="320">
                  <c:v>998.8887131823999</c:v>
                </c:pt>
                <c:pt idx="321">
                  <c:v>998.89433759500002</c:v>
                </c:pt>
                <c:pt idx="322">
                  <c:v>998.90113068579819</c:v>
                </c:pt>
                <c:pt idx="323">
                  <c:v>998.90897939530009</c:v>
                </c:pt>
                <c:pt idx="324">
                  <c:v>998.91759571929947</c:v>
                </c:pt>
                <c:pt idx="325">
                  <c:v>998.92679281210008</c:v>
                </c:pt>
                <c:pt idx="326">
                  <c:v>998.93652663999831</c:v>
                </c:pt>
                <c:pt idx="327">
                  <c:v>998.94676745049946</c:v>
                </c:pt>
                <c:pt idx="328">
                  <c:v>998.95746287919997</c:v>
                </c:pt>
                <c:pt idx="329">
                  <c:v>998.96854747060002</c:v>
                </c:pt>
                <c:pt idx="330">
                  <c:v>998.97995933950051</c:v>
                </c:pt>
                <c:pt idx="331">
                  <c:v>998.99163898089989</c:v>
                </c:pt>
                <c:pt idx="332">
                  <c:v>999.00353284030052</c:v>
                </c:pt>
                <c:pt idx="333">
                  <c:v>999.01558855330052</c:v>
                </c:pt>
                <c:pt idx="334">
                  <c:v>999.02775970599782</c:v>
                </c:pt>
                <c:pt idx="335">
                  <c:v>999.04000702510007</c:v>
                </c:pt>
                <c:pt idx="336">
                  <c:v>999.05229480759795</c:v>
                </c:pt>
                <c:pt idx="337">
                  <c:v>999.06459092080001</c:v>
                </c:pt>
                <c:pt idx="338">
                  <c:v>999.07686799239991</c:v>
                </c:pt>
                <c:pt idx="339">
                  <c:v>999.08910579069993</c:v>
                </c:pt>
                <c:pt idx="340">
                  <c:v>999.10128408399805</c:v>
                </c:pt>
                <c:pt idx="341">
                  <c:v>999.11338621090192</c:v>
                </c:pt>
                <c:pt idx="342">
                  <c:v>999.12540027040052</c:v>
                </c:pt>
                <c:pt idx="343">
                  <c:v>999.13731436149999</c:v>
                </c:pt>
                <c:pt idx="344">
                  <c:v>999.14912134359997</c:v>
                </c:pt>
                <c:pt idx="345">
                  <c:v>999.16081169589938</c:v>
                </c:pt>
                <c:pt idx="346">
                  <c:v>999.17238184810242</c:v>
                </c:pt>
                <c:pt idx="347">
                  <c:v>999.18382703980205</c:v>
                </c:pt>
                <c:pt idx="348">
                  <c:v>999.19514489080007</c:v>
                </c:pt>
                <c:pt idx="349">
                  <c:v>999.20633064070194</c:v>
                </c:pt>
                <c:pt idx="350">
                  <c:v>999.21738428949993</c:v>
                </c:pt>
                <c:pt idx="351">
                  <c:v>999.22830464710364</c:v>
                </c:pt>
                <c:pt idx="352">
                  <c:v>999.23908933330051</c:v>
                </c:pt>
                <c:pt idx="353">
                  <c:v>999.24974072830219</c:v>
                </c:pt>
                <c:pt idx="354">
                  <c:v>999.26025764200006</c:v>
                </c:pt>
                <c:pt idx="355">
                  <c:v>999.27064007440003</c:v>
                </c:pt>
                <c:pt idx="356">
                  <c:v>999.28088921560231</c:v>
                </c:pt>
                <c:pt idx="357">
                  <c:v>999.29100506560053</c:v>
                </c:pt>
                <c:pt idx="358">
                  <c:v>999.30098881449806</c:v>
                </c:pt>
                <c:pt idx="359">
                  <c:v>999.31084046230001</c:v>
                </c:pt>
                <c:pt idx="360">
                  <c:v>999.32056357930003</c:v>
                </c:pt>
                <c:pt idx="361">
                  <c:v>999.33015816549732</c:v>
                </c:pt>
                <c:pt idx="362">
                  <c:v>999.33962422089996</c:v>
                </c:pt>
                <c:pt idx="363">
                  <c:v>999.34896412569947</c:v>
                </c:pt>
                <c:pt idx="364">
                  <c:v>999.35817907000001</c:v>
                </c:pt>
                <c:pt idx="365">
                  <c:v>999.36727024389938</c:v>
                </c:pt>
                <c:pt idx="366">
                  <c:v>999.37623883749939</c:v>
                </c:pt>
                <c:pt idx="367">
                  <c:v>999.38508604090009</c:v>
                </c:pt>
                <c:pt idx="368">
                  <c:v>999.3938130442001</c:v>
                </c:pt>
                <c:pt idx="369">
                  <c:v>999.40242222760003</c:v>
                </c:pt>
                <c:pt idx="370">
                  <c:v>999.41091478119949</c:v>
                </c:pt>
                <c:pt idx="371">
                  <c:v>999.41929070499782</c:v>
                </c:pt>
                <c:pt idx="372">
                  <c:v>999.42755237919994</c:v>
                </c:pt>
                <c:pt idx="373">
                  <c:v>999.43570218399782</c:v>
                </c:pt>
                <c:pt idx="374">
                  <c:v>999.44373773920051</c:v>
                </c:pt>
                <c:pt idx="375">
                  <c:v>999.4516638051972</c:v>
                </c:pt>
                <c:pt idx="376">
                  <c:v>999.45948038199947</c:v>
                </c:pt>
                <c:pt idx="377">
                  <c:v>999.4671886596999</c:v>
                </c:pt>
                <c:pt idx="378">
                  <c:v>999.47479101850206</c:v>
                </c:pt>
                <c:pt idx="379">
                  <c:v>999.48228626830053</c:v>
                </c:pt>
                <c:pt idx="380">
                  <c:v>999.48967916950005</c:v>
                </c:pt>
                <c:pt idx="381">
                  <c:v>999.49696853199998</c:v>
                </c:pt>
                <c:pt idx="382">
                  <c:v>999.50415673600003</c:v>
                </c:pt>
                <c:pt idx="383">
                  <c:v>999.51124497160004</c:v>
                </c:pt>
                <c:pt idx="384">
                  <c:v>999.51823561900005</c:v>
                </c:pt>
                <c:pt idx="385">
                  <c:v>999.52512748809795</c:v>
                </c:pt>
                <c:pt idx="386">
                  <c:v>999.53192295910003</c:v>
                </c:pt>
                <c:pt idx="387">
                  <c:v>999.53862203199947</c:v>
                </c:pt>
                <c:pt idx="388">
                  <c:v>999.54522708699756</c:v>
                </c:pt>
                <c:pt idx="389">
                  <c:v>999.55173931420006</c:v>
                </c:pt>
                <c:pt idx="390">
                  <c:v>999.55815871359948</c:v>
                </c:pt>
                <c:pt idx="391">
                  <c:v>999.56448766540007</c:v>
                </c:pt>
                <c:pt idx="392">
                  <c:v>999.57072616960193</c:v>
                </c:pt>
                <c:pt idx="393">
                  <c:v>999.57687660640192</c:v>
                </c:pt>
                <c:pt idx="394">
                  <c:v>999.58293897579995</c:v>
                </c:pt>
                <c:pt idx="395">
                  <c:v>999.58891565800207</c:v>
                </c:pt>
                <c:pt idx="396">
                  <c:v>999.59480665300055</c:v>
                </c:pt>
                <c:pt idx="397">
                  <c:v>999.6006131508999</c:v>
                </c:pt>
                <c:pt idx="398">
                  <c:v>999.60633634180192</c:v>
                </c:pt>
                <c:pt idx="399">
                  <c:v>999.61197741579997</c:v>
                </c:pt>
                <c:pt idx="400">
                  <c:v>999.61753756300004</c:v>
                </c:pt>
                <c:pt idx="401">
                  <c:v>999.62301797349994</c:v>
                </c:pt>
                <c:pt idx="402">
                  <c:v>999.62841864730206</c:v>
                </c:pt>
                <c:pt idx="403">
                  <c:v>999.6337419646029</c:v>
                </c:pt>
                <c:pt idx="404">
                  <c:v>999.6389879254001</c:v>
                </c:pt>
                <c:pt idx="405">
                  <c:v>999.64415890990006</c:v>
                </c:pt>
                <c:pt idx="406">
                  <c:v>999.64925491809993</c:v>
                </c:pt>
                <c:pt idx="407">
                  <c:v>999.65427595000051</c:v>
                </c:pt>
                <c:pt idx="408">
                  <c:v>999.65922438579719</c:v>
                </c:pt>
                <c:pt idx="409">
                  <c:v>999.66410141559948</c:v>
                </c:pt>
                <c:pt idx="410">
                  <c:v>999.6689070394001</c:v>
                </c:pt>
                <c:pt idx="411">
                  <c:v>999.67364244730254</c:v>
                </c:pt>
                <c:pt idx="412">
                  <c:v>999.67831001950242</c:v>
                </c:pt>
                <c:pt idx="413">
                  <c:v>999.68290856590011</c:v>
                </c:pt>
                <c:pt idx="414">
                  <c:v>999.68744046670054</c:v>
                </c:pt>
                <c:pt idx="415">
                  <c:v>999.69190572190007</c:v>
                </c:pt>
                <c:pt idx="416">
                  <c:v>999.69630552160231</c:v>
                </c:pt>
                <c:pt idx="417">
                  <c:v>999.70064105590006</c:v>
                </c:pt>
                <c:pt idx="418">
                  <c:v>999.7049135149</c:v>
                </c:pt>
                <c:pt idx="419">
                  <c:v>999.70912289859996</c:v>
                </c:pt>
                <c:pt idx="420">
                  <c:v>999.71327039710206</c:v>
                </c:pt>
                <c:pt idx="421">
                  <c:v>999.7173583906</c:v>
                </c:pt>
                <c:pt idx="422">
                  <c:v>999.72138568900004</c:v>
                </c:pt>
                <c:pt idx="423">
                  <c:v>999.7253534823999</c:v>
                </c:pt>
                <c:pt idx="424">
                  <c:v>999.72926415099948</c:v>
                </c:pt>
                <c:pt idx="425">
                  <c:v>999.73311650470009</c:v>
                </c:pt>
                <c:pt idx="426">
                  <c:v>999.73691292369995</c:v>
                </c:pt>
                <c:pt idx="427">
                  <c:v>999.74065340800007</c:v>
                </c:pt>
                <c:pt idx="428">
                  <c:v>999.7443403378029</c:v>
                </c:pt>
                <c:pt idx="429">
                  <c:v>999.74797133290008</c:v>
                </c:pt>
                <c:pt idx="430">
                  <c:v>999.75155115369989</c:v>
                </c:pt>
                <c:pt idx="431">
                  <c:v>999.75507742000002</c:v>
                </c:pt>
                <c:pt idx="432">
                  <c:v>999.75855251199994</c:v>
                </c:pt>
                <c:pt idx="433">
                  <c:v>999.7619764297001</c:v>
                </c:pt>
                <c:pt idx="434">
                  <c:v>999.76535155330055</c:v>
                </c:pt>
                <c:pt idx="435">
                  <c:v>999.76867669270007</c:v>
                </c:pt>
                <c:pt idx="436">
                  <c:v>999.77195303800193</c:v>
                </c:pt>
                <c:pt idx="437">
                  <c:v>999.77518296940207</c:v>
                </c:pt>
                <c:pt idx="438">
                  <c:v>999.77836529680314</c:v>
                </c:pt>
                <c:pt idx="439">
                  <c:v>999.78150121030205</c:v>
                </c:pt>
                <c:pt idx="440">
                  <c:v>999.78459190000206</c:v>
                </c:pt>
                <c:pt idx="441">
                  <c:v>999.78763855599993</c:v>
                </c:pt>
                <c:pt idx="442">
                  <c:v>999.79063998820004</c:v>
                </c:pt>
                <c:pt idx="443">
                  <c:v>999.79359976690193</c:v>
                </c:pt>
                <c:pt idx="444">
                  <c:v>999.7965155119</c:v>
                </c:pt>
                <c:pt idx="445">
                  <c:v>999.79939079350004</c:v>
                </c:pt>
                <c:pt idx="446">
                  <c:v>999.8022244215972</c:v>
                </c:pt>
                <c:pt idx="447">
                  <c:v>999.8050175863001</c:v>
                </c:pt>
                <c:pt idx="448">
                  <c:v>999.80777147770004</c:v>
                </c:pt>
                <c:pt idx="449">
                  <c:v>999.81048490569992</c:v>
                </c:pt>
                <c:pt idx="450">
                  <c:v>999.81316144059997</c:v>
                </c:pt>
                <c:pt idx="451">
                  <c:v>999.81579989229806</c:v>
                </c:pt>
                <c:pt idx="452">
                  <c:v>999.81840026080192</c:v>
                </c:pt>
                <c:pt idx="453">
                  <c:v>999.82096492630001</c:v>
                </c:pt>
                <c:pt idx="454">
                  <c:v>999.82349388879948</c:v>
                </c:pt>
                <c:pt idx="455">
                  <c:v>999.8259871483001</c:v>
                </c:pt>
                <c:pt idx="456">
                  <c:v>999.82844589489946</c:v>
                </c:pt>
                <c:pt idx="457">
                  <c:v>999.83087012860005</c:v>
                </c:pt>
                <c:pt idx="458">
                  <c:v>999.83326103949946</c:v>
                </c:pt>
                <c:pt idx="459">
                  <c:v>999.83561862760007</c:v>
                </c:pt>
                <c:pt idx="460">
                  <c:v>999.8379452731001</c:v>
                </c:pt>
                <c:pt idx="461">
                  <c:v>999.84023859579759</c:v>
                </c:pt>
                <c:pt idx="462">
                  <c:v>999.84250097589938</c:v>
                </c:pt>
                <c:pt idx="463">
                  <c:v>999.8447336035</c:v>
                </c:pt>
                <c:pt idx="464">
                  <c:v>999.84693528849948</c:v>
                </c:pt>
                <c:pt idx="465">
                  <c:v>999.84910722099949</c:v>
                </c:pt>
                <c:pt idx="466">
                  <c:v>999.85125059109782</c:v>
                </c:pt>
                <c:pt idx="467">
                  <c:v>999.8533642087001</c:v>
                </c:pt>
                <c:pt idx="468">
                  <c:v>999.85545045399806</c:v>
                </c:pt>
                <c:pt idx="469">
                  <c:v>999.85750932699796</c:v>
                </c:pt>
                <c:pt idx="470">
                  <c:v>999.8595408276999</c:v>
                </c:pt>
                <c:pt idx="471">
                  <c:v>999.86154614619988</c:v>
                </c:pt>
                <c:pt idx="472">
                  <c:v>999.86352528249733</c:v>
                </c:pt>
                <c:pt idx="473">
                  <c:v>999.86547823660055</c:v>
                </c:pt>
                <c:pt idx="474">
                  <c:v>999.86740619859734</c:v>
                </c:pt>
                <c:pt idx="475">
                  <c:v>999.86931035860005</c:v>
                </c:pt>
                <c:pt idx="476">
                  <c:v>999.8711883364</c:v>
                </c:pt>
                <c:pt idx="477">
                  <c:v>999.87304370230004</c:v>
                </c:pt>
                <c:pt idx="478">
                  <c:v>999.87487407610377</c:v>
                </c:pt>
                <c:pt idx="479">
                  <c:v>999.87668302809993</c:v>
                </c:pt>
                <c:pt idx="480">
                  <c:v>999.87846817810055</c:v>
                </c:pt>
                <c:pt idx="481">
                  <c:v>999.8802307162</c:v>
                </c:pt>
                <c:pt idx="482">
                  <c:v>999.88197195151054</c:v>
                </c:pt>
                <c:pt idx="483">
                  <c:v>999.88369140799</c:v>
                </c:pt>
                <c:pt idx="484">
                  <c:v>999.88538968069054</c:v>
                </c:pt>
                <c:pt idx="485">
                  <c:v>999.88706712663998</c:v>
                </c:pt>
                <c:pt idx="486">
                  <c:v>999.88872410287001</c:v>
                </c:pt>
                <c:pt idx="487">
                  <c:v>999.89036108541745</c:v>
                </c:pt>
                <c:pt idx="488">
                  <c:v>999.89197831231002</c:v>
                </c:pt>
                <c:pt idx="489">
                  <c:v>999.89357625958303</c:v>
                </c:pt>
                <c:pt idx="490">
                  <c:v>999.89515516524796</c:v>
                </c:pt>
                <c:pt idx="491">
                  <c:v>999.89671538635002</c:v>
                </c:pt>
                <c:pt idx="492">
                  <c:v>999.8982571608999</c:v>
                </c:pt>
                <c:pt idx="493">
                  <c:v>999.89978084592997</c:v>
                </c:pt>
                <c:pt idx="494">
                  <c:v>999.90128679846782</c:v>
                </c:pt>
                <c:pt idx="495">
                  <c:v>999.9027752565429</c:v>
                </c:pt>
                <c:pt idx="496">
                  <c:v>999.90424645816051</c:v>
                </c:pt>
                <c:pt idx="497">
                  <c:v>999.90570064135181</c:v>
                </c:pt>
                <c:pt idx="498">
                  <c:v>999.90713828215007</c:v>
                </c:pt>
                <c:pt idx="499">
                  <c:v>999.90855938055938</c:v>
                </c:pt>
                <c:pt idx="500">
                  <c:v>999.90996429360996</c:v>
                </c:pt>
                <c:pt idx="501">
                  <c:v>999.91135337833055</c:v>
                </c:pt>
                <c:pt idx="502">
                  <c:v>999.91272675372795</c:v>
                </c:pt>
                <c:pt idx="503">
                  <c:v>999.91408465783206</c:v>
                </c:pt>
                <c:pt idx="504">
                  <c:v>999.91542744766002</c:v>
                </c:pt>
                <c:pt idx="505">
                  <c:v>999.91675536124001</c:v>
                </c:pt>
                <c:pt idx="506">
                  <c:v>999.91806875560007</c:v>
                </c:pt>
                <c:pt idx="507">
                  <c:v>999.91936763074011</c:v>
                </c:pt>
                <c:pt idx="508">
                  <c:v>999.92065234369011</c:v>
                </c:pt>
                <c:pt idx="509">
                  <c:v>999.92192325147948</c:v>
                </c:pt>
                <c:pt idx="510">
                  <c:v>999.92318047311994</c:v>
                </c:pt>
                <c:pt idx="511">
                  <c:v>999.92442412762</c:v>
                </c:pt>
                <c:pt idx="512">
                  <c:v>999.9256545720101</c:v>
                </c:pt>
                <c:pt idx="513">
                  <c:v>999.92687192530002</c:v>
                </c:pt>
                <c:pt idx="514">
                  <c:v>999.92807630650054</c:v>
                </c:pt>
                <c:pt idx="515">
                  <c:v>999.92926783461758</c:v>
                </c:pt>
                <c:pt idx="516">
                  <c:v>999.93044662867055</c:v>
                </c:pt>
                <c:pt idx="517">
                  <c:v>999.93161280765946</c:v>
                </c:pt>
                <c:pt idx="518">
                  <c:v>999.93276637158999</c:v>
                </c:pt>
                <c:pt idx="519">
                  <c:v>999.93390755848054</c:v>
                </c:pt>
                <c:pt idx="520">
                  <c:v>999.93503624932055</c:v>
                </c:pt>
                <c:pt idx="521">
                  <c:v>999.93615256312</c:v>
                </c:pt>
                <c:pt idx="522">
                  <c:v>999.93725626186006</c:v>
                </c:pt>
                <c:pt idx="523">
                  <c:v>999.93834758356002</c:v>
                </c:pt>
                <c:pt idx="524">
                  <c:v>999.93942617119001</c:v>
                </c:pt>
                <c:pt idx="525">
                  <c:v>999.94049202474946</c:v>
                </c:pt>
                <c:pt idx="526">
                  <c:v>999.94154490622009</c:v>
                </c:pt>
                <c:pt idx="527">
                  <c:v>999.94258469658996</c:v>
                </c:pt>
                <c:pt idx="528">
                  <c:v>999.94361115784</c:v>
                </c:pt>
                <c:pt idx="529">
                  <c:v>999.94462393293759</c:v>
                </c:pt>
                <c:pt idx="530">
                  <c:v>999.9456229028782</c:v>
                </c:pt>
                <c:pt idx="531">
                  <c:v>999.9466077106282</c:v>
                </c:pt>
                <c:pt idx="532">
                  <c:v>999.94757823718055</c:v>
                </c:pt>
                <c:pt idx="533">
                  <c:v>999.94853412549946</c:v>
                </c:pt>
                <c:pt idx="534">
                  <c:v>999.94947549459948</c:v>
                </c:pt>
                <c:pt idx="535">
                  <c:v>999.95040234447947</c:v>
                </c:pt>
                <c:pt idx="536">
                  <c:v>999.95131467514</c:v>
                </c:pt>
                <c:pt idx="537">
                  <c:v>999.95221272459719</c:v>
                </c:pt>
                <c:pt idx="538">
                  <c:v>999.95309565979005</c:v>
                </c:pt>
                <c:pt idx="539">
                  <c:v>999.95395860130009</c:v>
                </c:pt>
                <c:pt idx="540">
                  <c:v>999.95478929110004</c:v>
                </c:pt>
                <c:pt idx="541">
                  <c:v>999.95558761018003</c:v>
                </c:pt>
                <c:pt idx="542">
                  <c:v>999.95635879497706</c:v>
                </c:pt>
                <c:pt idx="543">
                  <c:v>999.95710748688782</c:v>
                </c:pt>
                <c:pt idx="544">
                  <c:v>999.95783570907997</c:v>
                </c:pt>
                <c:pt idx="545">
                  <c:v>999.95854405660054</c:v>
                </c:pt>
                <c:pt idx="546">
                  <c:v>999.95923371954996</c:v>
                </c:pt>
                <c:pt idx="547">
                  <c:v>999.9599061260501</c:v>
                </c:pt>
                <c:pt idx="548">
                  <c:v>999.96056222818004</c:v>
                </c:pt>
                <c:pt idx="549">
                  <c:v>999.96120333504757</c:v>
                </c:pt>
                <c:pt idx="550">
                  <c:v>999.96183016072007</c:v>
                </c:pt>
                <c:pt idx="551">
                  <c:v>999.96244365727011</c:v>
                </c:pt>
                <c:pt idx="552">
                  <c:v>999.96304441974996</c:v>
                </c:pt>
                <c:pt idx="553">
                  <c:v>999.96363316221948</c:v>
                </c:pt>
                <c:pt idx="554">
                  <c:v>999.96421036071831</c:v>
                </c:pt>
                <c:pt idx="555">
                  <c:v>999.96477649128997</c:v>
                </c:pt>
                <c:pt idx="556">
                  <c:v>999.96533191096</c:v>
                </c:pt>
                <c:pt idx="557">
                  <c:v>999.96587709576795</c:v>
                </c:pt>
                <c:pt idx="558">
                  <c:v>999.96641228373755</c:v>
                </c:pt>
                <c:pt idx="559">
                  <c:v>999.96693783189949</c:v>
                </c:pt>
                <c:pt idx="560">
                  <c:v>999.96745397826999</c:v>
                </c:pt>
                <c:pt idx="561">
                  <c:v>999.96796096087007</c:v>
                </c:pt>
                <c:pt idx="562">
                  <c:v>999.96845901771997</c:v>
                </c:pt>
                <c:pt idx="563">
                  <c:v>999.96894850585011</c:v>
                </c:pt>
                <c:pt idx="564">
                  <c:v>999.9694294252572</c:v>
                </c:pt>
                <c:pt idx="565">
                  <c:v>999.96990213297795</c:v>
                </c:pt>
                <c:pt idx="566">
                  <c:v>999.97036686703052</c:v>
                </c:pt>
                <c:pt idx="567">
                  <c:v>999.97082362741003</c:v>
                </c:pt>
                <c:pt idx="568">
                  <c:v>999.97127265214181</c:v>
                </c:pt>
                <c:pt idx="569">
                  <c:v>999.97171406022994</c:v>
                </c:pt>
                <c:pt idx="570">
                  <c:v>999.97214808969989</c:v>
                </c:pt>
                <c:pt idx="571">
                  <c:v>999.97257474055004</c:v>
                </c:pt>
                <c:pt idx="572">
                  <c:v>999.97299413179007</c:v>
                </c:pt>
                <c:pt idx="573">
                  <c:v>999.97340650144054</c:v>
                </c:pt>
                <c:pt idx="574">
                  <c:v>999.97381184950052</c:v>
                </c:pt>
                <c:pt idx="575">
                  <c:v>999.9742104139882</c:v>
                </c:pt>
                <c:pt idx="576">
                  <c:v>999.97460231392006</c:v>
                </c:pt>
                <c:pt idx="577">
                  <c:v>999.9749876683029</c:v>
                </c:pt>
                <c:pt idx="578">
                  <c:v>999.97536659614207</c:v>
                </c:pt>
                <c:pt idx="579">
                  <c:v>999.97573909744051</c:v>
                </c:pt>
                <c:pt idx="580">
                  <c:v>999.97610541021947</c:v>
                </c:pt>
                <c:pt idx="581">
                  <c:v>999.9764656534901</c:v>
                </c:pt>
                <c:pt idx="582">
                  <c:v>999.97681994626055</c:v>
                </c:pt>
                <c:pt idx="583">
                  <c:v>999.97716828852947</c:v>
                </c:pt>
                <c:pt idx="584">
                  <c:v>999.97751079930947</c:v>
                </c:pt>
                <c:pt idx="585">
                  <c:v>999.97784771662054</c:v>
                </c:pt>
                <c:pt idx="586">
                  <c:v>999.97817904046053</c:v>
                </c:pt>
                <c:pt idx="587">
                  <c:v>999.97850488984</c:v>
                </c:pt>
                <c:pt idx="588">
                  <c:v>999.97882550278052</c:v>
                </c:pt>
                <c:pt idx="589">
                  <c:v>999.97914076027052</c:v>
                </c:pt>
                <c:pt idx="590">
                  <c:v>999.97945090033181</c:v>
                </c:pt>
                <c:pt idx="591">
                  <c:v>999.97975604197052</c:v>
                </c:pt>
                <c:pt idx="592">
                  <c:v>999.98005618518948</c:v>
                </c:pt>
                <c:pt idx="593">
                  <c:v>999.98035144899995</c:v>
                </c:pt>
                <c:pt idx="594">
                  <c:v>999.98064195241</c:v>
                </c:pt>
                <c:pt idx="595">
                  <c:v>999.98092781442745</c:v>
                </c:pt>
                <c:pt idx="596">
                  <c:v>999.98120915406946</c:v>
                </c:pt>
                <c:pt idx="597">
                  <c:v>999.98148609034001</c:v>
                </c:pt>
                <c:pt idx="598">
                  <c:v>999.98175850423002</c:v>
                </c:pt>
                <c:pt idx="599">
                  <c:v>999.98202675276946</c:v>
                </c:pt>
                <c:pt idx="600">
                  <c:v>999.98229095496947</c:v>
                </c:pt>
                <c:pt idx="601">
                  <c:v>999.98255099182006</c:v>
                </c:pt>
                <c:pt idx="602">
                  <c:v>999.98280722035054</c:v>
                </c:pt>
                <c:pt idx="603">
                  <c:v>999.98305964056055</c:v>
                </c:pt>
                <c:pt idx="604">
                  <c:v>999.98330825245193</c:v>
                </c:pt>
                <c:pt idx="605">
                  <c:v>999.98355317503001</c:v>
                </c:pt>
                <c:pt idx="606">
                  <c:v>999.98379440830206</c:v>
                </c:pt>
                <c:pt idx="607">
                  <c:v>999.98403219028</c:v>
                </c:pt>
                <c:pt idx="608">
                  <c:v>999.98426640195805</c:v>
                </c:pt>
                <c:pt idx="609">
                  <c:v>999.98449716234995</c:v>
                </c:pt>
                <c:pt idx="610">
                  <c:v>999.98472447145002</c:v>
                </c:pt>
                <c:pt idx="611">
                  <c:v>999.98494856728303</c:v>
                </c:pt>
                <c:pt idx="612">
                  <c:v>999.98516921181999</c:v>
                </c:pt>
                <c:pt idx="613">
                  <c:v>999.98538664309228</c:v>
                </c:pt>
                <c:pt idx="614">
                  <c:v>999.9856009801</c:v>
                </c:pt>
                <c:pt idx="615">
                  <c:v>999.98581210384009</c:v>
                </c:pt>
                <c:pt idx="616">
                  <c:v>999.98602025233004</c:v>
                </c:pt>
                <c:pt idx="617">
                  <c:v>999.98622542556757</c:v>
                </c:pt>
                <c:pt idx="618">
                  <c:v>999.98642774257007</c:v>
                </c:pt>
                <c:pt idx="619">
                  <c:v>999.98662708431721</c:v>
                </c:pt>
                <c:pt idx="620">
                  <c:v>999.9868236888401</c:v>
                </c:pt>
                <c:pt idx="621">
                  <c:v>999.98701743712002</c:v>
                </c:pt>
                <c:pt idx="622">
                  <c:v>999.98720856718205</c:v>
                </c:pt>
                <c:pt idx="623">
                  <c:v>999.98739707902052</c:v>
                </c:pt>
                <c:pt idx="624">
                  <c:v>999.98758285362999</c:v>
                </c:pt>
                <c:pt idx="625">
                  <c:v>999.9877660100201</c:v>
                </c:pt>
                <c:pt idx="626">
                  <c:v>999.98794654819267</c:v>
                </c:pt>
                <c:pt idx="627">
                  <c:v>999.98812468235792</c:v>
                </c:pt>
                <c:pt idx="628">
                  <c:v>999.98830029351404</c:v>
                </c:pt>
                <c:pt idx="629">
                  <c:v>999.98847348876802</c:v>
                </c:pt>
                <c:pt idx="630">
                  <c:v>999.98864432762355</c:v>
                </c:pt>
                <c:pt idx="631">
                  <c:v>999.98881284578204</c:v>
                </c:pt>
                <c:pt idx="632">
                  <c:v>999.98897909085292</c:v>
                </c:pt>
                <c:pt idx="633">
                  <c:v>999.98914307473001</c:v>
                </c:pt>
                <c:pt idx="634">
                  <c:v>999.98930483312301</c:v>
                </c:pt>
                <c:pt idx="635">
                  <c:v>999.98946436602853</c:v>
                </c:pt>
                <c:pt idx="636">
                  <c:v>999.98962172104848</c:v>
                </c:pt>
                <c:pt idx="637">
                  <c:v>999.98977689818855</c:v>
                </c:pt>
                <c:pt idx="638">
                  <c:v>999.98992996885181</c:v>
                </c:pt>
                <c:pt idx="639">
                  <c:v>999.99008095683973</c:v>
                </c:pt>
                <c:pt idx="640">
                  <c:v>999.99022994545408</c:v>
                </c:pt>
                <c:pt idx="641">
                  <c:v>999.99037693470802</c:v>
                </c:pt>
                <c:pt idx="642">
                  <c:v>999.99052198409447</c:v>
                </c:pt>
                <c:pt idx="643">
                  <c:v>999.99066514122296</c:v>
                </c:pt>
                <c:pt idx="644">
                  <c:v>999.99080650130304</c:v>
                </c:pt>
                <c:pt idx="645">
                  <c:v>999.99094614763806</c:v>
                </c:pt>
                <c:pt idx="646">
                  <c:v>999.99108410402789</c:v>
                </c:pt>
                <c:pt idx="647">
                  <c:v>999.99122035857704</c:v>
                </c:pt>
                <c:pt idx="648">
                  <c:v>999.99135493508504</c:v>
                </c:pt>
                <c:pt idx="649">
                  <c:v>999.99148780975008</c:v>
                </c:pt>
                <c:pt idx="650">
                  <c:v>999.99161901827506</c:v>
                </c:pt>
                <c:pt idx="651">
                  <c:v>999.99174857256344</c:v>
                </c:pt>
                <c:pt idx="652">
                  <c:v>999.99187647260851</c:v>
                </c:pt>
                <c:pt idx="653">
                  <c:v>999.99200274221789</c:v>
                </c:pt>
                <c:pt idx="654">
                  <c:v>999.99212739328982</c:v>
                </c:pt>
                <c:pt idx="655">
                  <c:v>999.99225044963191</c:v>
                </c:pt>
                <c:pt idx="656">
                  <c:v>999.99237192314081</c:v>
                </c:pt>
                <c:pt idx="657">
                  <c:v>999.99249182571248</c:v>
                </c:pt>
                <c:pt idx="658">
                  <c:v>999.99261016925789</c:v>
                </c:pt>
                <c:pt idx="659">
                  <c:v>999.99272697757351</c:v>
                </c:pt>
                <c:pt idx="660">
                  <c:v>999.99284226256054</c:v>
                </c:pt>
                <c:pt idx="661">
                  <c:v>999.99295603611995</c:v>
                </c:pt>
                <c:pt idx="662">
                  <c:v>999.99306833395599</c:v>
                </c:pt>
                <c:pt idx="663">
                  <c:v>999.99317916796952</c:v>
                </c:pt>
                <c:pt idx="664">
                  <c:v>999.99328859766581</c:v>
                </c:pt>
                <c:pt idx="665">
                  <c:v>999.99339668254652</c:v>
                </c:pt>
                <c:pt idx="666">
                  <c:v>999.99350344641755</c:v>
                </c:pt>
                <c:pt idx="667">
                  <c:v>999.99360891307902</c:v>
                </c:pt>
                <c:pt idx="668">
                  <c:v>999.99371309443291</c:v>
                </c:pt>
                <c:pt idx="669">
                  <c:v>999.99381601428104</c:v>
                </c:pt>
                <c:pt idx="670">
                  <c:v>999.99391766072301</c:v>
                </c:pt>
                <c:pt idx="671">
                  <c:v>999.99401803375599</c:v>
                </c:pt>
                <c:pt idx="672">
                  <c:v>999.99411714528298</c:v>
                </c:pt>
                <c:pt idx="673">
                  <c:v>999.994215007207</c:v>
                </c:pt>
                <c:pt idx="674">
                  <c:v>999.99431159572293</c:v>
                </c:pt>
                <c:pt idx="675">
                  <c:v>999.99440692273311</c:v>
                </c:pt>
                <c:pt idx="676">
                  <c:v>999.99450100013803</c:v>
                </c:pt>
                <c:pt idx="677">
                  <c:v>999.99459385173998</c:v>
                </c:pt>
                <c:pt idx="678">
                  <c:v>999.99468551324253</c:v>
                </c:pt>
                <c:pt idx="679">
                  <c:v>999.99477605605364</c:v>
                </c:pt>
                <c:pt idx="680">
                  <c:v>999.99486552776852</c:v>
                </c:pt>
                <c:pt idx="681">
                  <c:v>999.99495390459401</c:v>
                </c:pt>
                <c:pt idx="682">
                  <c:v>999.99504116272601</c:v>
                </c:pt>
                <c:pt idx="683">
                  <c:v>999.99512731406446</c:v>
                </c:pt>
                <c:pt idx="684">
                  <c:v>999.99521231100698</c:v>
                </c:pt>
                <c:pt idx="685">
                  <c:v>999.99529616545249</c:v>
                </c:pt>
                <c:pt idx="686">
                  <c:v>999.99537892500803</c:v>
                </c:pt>
                <c:pt idx="687">
                  <c:v>999.99546067297604</c:v>
                </c:pt>
                <c:pt idx="688">
                  <c:v>999.99554152837231</c:v>
                </c:pt>
                <c:pt idx="689">
                  <c:v>999.99562152689305</c:v>
                </c:pt>
                <c:pt idx="690">
                  <c:v>999.99570063283954</c:v>
                </c:pt>
                <c:pt idx="691">
                  <c:v>999.99577883431004</c:v>
                </c:pt>
                <c:pt idx="692">
                  <c:v>999.99585611940347</c:v>
                </c:pt>
                <c:pt idx="693">
                  <c:v>999.99593247622181</c:v>
                </c:pt>
                <c:pt idx="694">
                  <c:v>999.99600789285648</c:v>
                </c:pt>
                <c:pt idx="695">
                  <c:v>999.99608238121607</c:v>
                </c:pt>
                <c:pt idx="696">
                  <c:v>999.99615594129693</c:v>
                </c:pt>
                <c:pt idx="697">
                  <c:v>999.99622862070248</c:v>
                </c:pt>
                <c:pt idx="698">
                  <c:v>999.996300431338</c:v>
                </c:pt>
                <c:pt idx="699">
                  <c:v>999.99637140890252</c:v>
                </c:pt>
                <c:pt idx="700">
                  <c:v>999.99644152959581</c:v>
                </c:pt>
                <c:pt idx="701">
                  <c:v>999.99651080531282</c:v>
                </c:pt>
                <c:pt idx="702">
                  <c:v>999.99657925986855</c:v>
                </c:pt>
                <c:pt idx="703">
                  <c:v>999.99664688134749</c:v>
                </c:pt>
                <c:pt idx="704">
                  <c:v>999.99671368166253</c:v>
                </c:pt>
                <c:pt idx="705">
                  <c:v>999.99677966080844</c:v>
                </c:pt>
                <c:pt idx="706">
                  <c:v>999.99684481878103</c:v>
                </c:pt>
                <c:pt idx="707">
                  <c:v>999.99690916748807</c:v>
                </c:pt>
                <c:pt idx="708">
                  <c:v>999.99697270692695</c:v>
                </c:pt>
                <c:pt idx="709">
                  <c:v>999.99703543709802</c:v>
                </c:pt>
                <c:pt idx="710">
                  <c:v>999.99709738180297</c:v>
                </c:pt>
                <c:pt idx="711">
                  <c:v>999.99715852914153</c:v>
                </c:pt>
                <c:pt idx="712">
                  <c:v>999.99721889101011</c:v>
                </c:pt>
                <c:pt idx="713">
                  <c:v>999.99727847932002</c:v>
                </c:pt>
                <c:pt idx="714">
                  <c:v>999.99733728216154</c:v>
                </c:pt>
                <c:pt idx="715">
                  <c:v>999.99739529953592</c:v>
                </c:pt>
                <c:pt idx="716">
                  <c:v>999.99745255524704</c:v>
                </c:pt>
                <c:pt idx="717">
                  <c:v>999.997509037393</c:v>
                </c:pt>
                <c:pt idx="718">
                  <c:v>999.99756474597177</c:v>
                </c:pt>
                <c:pt idx="719">
                  <c:v>999.99761970479005</c:v>
                </c:pt>
                <c:pt idx="720">
                  <c:v>999.99767390194609</c:v>
                </c:pt>
                <c:pt idx="721">
                  <c:v>999.99772734933754</c:v>
                </c:pt>
                <c:pt idx="722">
                  <c:v>999.99778002316305</c:v>
                </c:pt>
                <c:pt idx="723">
                  <c:v>999.99783194722806</c:v>
                </c:pt>
                <c:pt idx="724">
                  <c:v>999.99788310962504</c:v>
                </c:pt>
                <c:pt idx="725">
                  <c:v>999.99793351036055</c:v>
                </c:pt>
                <c:pt idx="726">
                  <c:v>999.99798316133194</c:v>
                </c:pt>
                <c:pt idx="727">
                  <c:v>999.99803208634353</c:v>
                </c:pt>
                <c:pt idx="728">
                  <c:v>999.99808030919814</c:v>
                </c:pt>
                <c:pt idx="729">
                  <c:v>999.99812784178846</c:v>
                </c:pt>
                <c:pt idx="730">
                  <c:v>999.99817470792755</c:v>
                </c:pt>
                <c:pt idx="731">
                  <c:v>999.99822090760904</c:v>
                </c:pt>
                <c:pt idx="732">
                  <c:v>999.99826644083498</c:v>
                </c:pt>
                <c:pt idx="733">
                  <c:v>999.99831133140754</c:v>
                </c:pt>
                <c:pt idx="734">
                  <c:v>999.99835555552352</c:v>
                </c:pt>
                <c:pt idx="735">
                  <c:v>999.99839913698554</c:v>
                </c:pt>
                <c:pt idx="736">
                  <c:v>999.99844205199281</c:v>
                </c:pt>
                <c:pt idx="737">
                  <c:v>999.99848432434305</c:v>
                </c:pt>
                <c:pt idx="738">
                  <c:v>999.99852594214053</c:v>
                </c:pt>
                <c:pt idx="739">
                  <c:v>999.99856689347882</c:v>
                </c:pt>
                <c:pt idx="740">
                  <c:v>999.99860715456407</c:v>
                </c:pt>
                <c:pt idx="741">
                  <c:v>999.99864673729053</c:v>
                </c:pt>
                <c:pt idx="742">
                  <c:v>999.99868562975803</c:v>
                </c:pt>
                <c:pt idx="743">
                  <c:v>999.99872382006754</c:v>
                </c:pt>
                <c:pt idx="744">
                  <c:v>999.99876133201951</c:v>
                </c:pt>
                <c:pt idx="745">
                  <c:v>999.99879818941599</c:v>
                </c:pt>
                <c:pt idx="746">
                  <c:v>999.99883443748354</c:v>
                </c:pt>
                <c:pt idx="747">
                  <c:v>999.99887006312849</c:v>
                </c:pt>
                <c:pt idx="748">
                  <c:v>999.99890506515851</c:v>
                </c:pt>
                <c:pt idx="749">
                  <c:v>999.99893943762686</c:v>
                </c:pt>
                <c:pt idx="750">
                  <c:v>999.99897317934244</c:v>
                </c:pt>
                <c:pt idx="751">
                  <c:v>999.99900629030253</c:v>
                </c:pt>
                <c:pt idx="752">
                  <c:v>999.99903877170152</c:v>
                </c:pt>
                <c:pt idx="753">
                  <c:v>999.99907061758961</c:v>
                </c:pt>
                <c:pt idx="754">
                  <c:v>999.99910181843848</c:v>
                </c:pt>
                <c:pt idx="755">
                  <c:v>999.99913236235716</c:v>
                </c:pt>
                <c:pt idx="756">
                  <c:v>999.99916223148523</c:v>
                </c:pt>
                <c:pt idx="757">
                  <c:v>999.99919140797681</c:v>
                </c:pt>
                <c:pt idx="758">
                  <c:v>999.99921986207778</c:v>
                </c:pt>
                <c:pt idx="759">
                  <c:v>999.99924755570441</c:v>
                </c:pt>
                <c:pt idx="760">
                  <c:v>999.99927445077469</c:v>
                </c:pt>
                <c:pt idx="761">
                  <c:v>999.99930050563455</c:v>
                </c:pt>
                <c:pt idx="762">
                  <c:v>999.9993256810094</c:v>
                </c:pt>
                <c:pt idx="763">
                  <c:v>999.99934994238981</c:v>
                </c:pt>
                <c:pt idx="764">
                  <c:v>999.99937328381952</c:v>
                </c:pt>
                <c:pt idx="765">
                  <c:v>999.99939572434482</c:v>
                </c:pt>
                <c:pt idx="766">
                  <c:v>999.99941735560253</c:v>
                </c:pt>
                <c:pt idx="767">
                  <c:v>999.99943838585943</c:v>
                </c:pt>
                <c:pt idx="768">
                  <c:v>999.99945906265805</c:v>
                </c:pt>
                <c:pt idx="769">
                  <c:v>999.99947954070853</c:v>
                </c:pt>
                <c:pt idx="770">
                  <c:v>999.99949986761771</c:v>
                </c:pt>
                <c:pt idx="771">
                  <c:v>999.99952002314922</c:v>
                </c:pt>
                <c:pt idx="772">
                  <c:v>999.99953995256385</c:v>
                </c:pt>
                <c:pt idx="773">
                  <c:v>999.99955959516433</c:v>
                </c:pt>
                <c:pt idx="774">
                  <c:v>999.99957890215853</c:v>
                </c:pt>
                <c:pt idx="775">
                  <c:v>999.99959783545739</c:v>
                </c:pt>
                <c:pt idx="776">
                  <c:v>999.9996163665046</c:v>
                </c:pt>
                <c:pt idx="777">
                  <c:v>999.99963447625805</c:v>
                </c:pt>
                <c:pt idx="778">
                  <c:v>999.99965214805115</c:v>
                </c:pt>
                <c:pt idx="779">
                  <c:v>999.99966937236843</c:v>
                </c:pt>
                <c:pt idx="780">
                  <c:v>999.99968614325769</c:v>
                </c:pt>
                <c:pt idx="781">
                  <c:v>999.99970245476834</c:v>
                </c:pt>
                <c:pt idx="782">
                  <c:v>999.9997183069006</c:v>
                </c:pt>
                <c:pt idx="783">
                  <c:v>999.99973369727354</c:v>
                </c:pt>
                <c:pt idx="784">
                  <c:v>999.99974862588851</c:v>
                </c:pt>
                <c:pt idx="785">
                  <c:v>999.99976309274348</c:v>
                </c:pt>
                <c:pt idx="786">
                  <c:v>999.99977709903055</c:v>
                </c:pt>
                <c:pt idx="787">
                  <c:v>999.99979064593879</c:v>
                </c:pt>
                <c:pt idx="788">
                  <c:v>999.99980373346841</c:v>
                </c:pt>
                <c:pt idx="789">
                  <c:v>999.99981636280961</c:v>
                </c:pt>
                <c:pt idx="790">
                  <c:v>999.99982853277254</c:v>
                </c:pt>
                <c:pt idx="791">
                  <c:v>999.99984024454841</c:v>
                </c:pt>
                <c:pt idx="792">
                  <c:v>999.99985149575139</c:v>
                </c:pt>
                <c:pt idx="793">
                  <c:v>999.99986228400792</c:v>
                </c:pt>
                <c:pt idx="794">
                  <c:v>999.99987260693774</c:v>
                </c:pt>
                <c:pt idx="795">
                  <c:v>999.99988245989471</c:v>
                </c:pt>
                <c:pt idx="796">
                  <c:v>999.99989183454818</c:v>
                </c:pt>
                <c:pt idx="797">
                  <c:v>999.99990072209653</c:v>
                </c:pt>
                <c:pt idx="798">
                  <c:v>999.99990910980182</c:v>
                </c:pt>
                <c:pt idx="799">
                  <c:v>999.99991698124222</c:v>
                </c:pt>
                <c:pt idx="800">
                  <c:v>999.99992431499538</c:v>
                </c:pt>
                <c:pt idx="801">
                  <c:v>999.99993108333251</c:v>
                </c:pt>
                <c:pt idx="802">
                  <c:v>999.99993725067077</c:v>
                </c:pt>
                <c:pt idx="803">
                  <c:v>999.99994277106805</c:v>
                </c:pt>
                <c:pt idx="804">
                  <c:v>999.99994758549678</c:v>
                </c:pt>
                <c:pt idx="805">
                  <c:v>999.99995161826973</c:v>
                </c:pt>
                <c:pt idx="806">
                  <c:v>999.99995477155869</c:v>
                </c:pt>
                <c:pt idx="807">
                  <c:v>999.99995691969093</c:v>
                </c:pt>
                <c:pt idx="808">
                  <c:v>999.99995789961758</c:v>
                </c:pt>
                <c:pt idx="809">
                  <c:v>999.99995750010282</c:v>
                </c:pt>
                <c:pt idx="810">
                  <c:v>999.99995544551223</c:v>
                </c:pt>
                <c:pt idx="811">
                  <c:v>999.9999513752515</c:v>
                </c:pt>
                <c:pt idx="812">
                  <c:v>999.9999448136349</c:v>
                </c:pt>
                <c:pt idx="813">
                  <c:v>999.99993513217305</c:v>
                </c:pt>
                <c:pt idx="814">
                  <c:v>999.99992150707362</c:v>
                </c:pt>
                <c:pt idx="815">
                  <c:v>999.99990292187852</c:v>
                </c:pt>
                <c:pt idx="816">
                  <c:v>999.9998764830915</c:v>
                </c:pt>
                <c:pt idx="817">
                  <c:v>999.99983585902805</c:v>
                </c:pt>
              </c:numCache>
            </c:numRef>
          </c:yVal>
          <c:smooth val="1"/>
        </c:ser>
        <c:ser>
          <c:idx val="1"/>
          <c:order val="1"/>
          <c:tx>
            <c:strRef>
              <c:f>Zaxis_P_kepsilon!$B$1</c:f>
              <c:strCache>
                <c:ptCount val="1"/>
                <c:pt idx="0">
                  <c:v>Zaxis_p_k-epsilon</c:v>
                </c:pt>
              </c:strCache>
            </c:strRef>
          </c:tx>
          <c:spPr>
            <a:ln w="12700"/>
          </c:spPr>
          <c:marker>
            <c:symbol val="none"/>
          </c:marker>
          <c:xVal>
            <c:numRef>
              <c:f>Zaxis_P_kepsilon!$D:$D</c:f>
              <c:numCache>
                <c:formatCode>0.0000</c:formatCode>
                <c:ptCount val="1048576"/>
                <c:pt idx="1">
                  <c:v>0.99999999999944578</c:v>
                </c:pt>
                <c:pt idx="2">
                  <c:v>3.0000000000001141</c:v>
                </c:pt>
                <c:pt idx="3">
                  <c:v>5.0000000000007816</c:v>
                </c:pt>
                <c:pt idx="4">
                  <c:v>6.9999999999996909</c:v>
                </c:pt>
                <c:pt idx="5">
                  <c:v>9.0000000000003428</c:v>
                </c:pt>
                <c:pt idx="6">
                  <c:v>10.999999999999273</c:v>
                </c:pt>
                <c:pt idx="7">
                  <c:v>12.999999999999938</c:v>
                </c:pt>
                <c:pt idx="8">
                  <c:v>15.000000000000568</c:v>
                </c:pt>
                <c:pt idx="9">
                  <c:v>16.99999999999946</c:v>
                </c:pt>
                <c:pt idx="10">
                  <c:v>19.000000000000128</c:v>
                </c:pt>
                <c:pt idx="11">
                  <c:v>21.000000000000796</c:v>
                </c:pt>
                <c:pt idx="12">
                  <c:v>22.999999999999687</c:v>
                </c:pt>
                <c:pt idx="13">
                  <c:v>25.000000000000352</c:v>
                </c:pt>
                <c:pt idx="14">
                  <c:v>26.999999999999229</c:v>
                </c:pt>
                <c:pt idx="15">
                  <c:v>28.999999999999886</c:v>
                </c:pt>
                <c:pt idx="16">
                  <c:v>31.00000000000059</c:v>
                </c:pt>
                <c:pt idx="17">
                  <c:v>32.999999999999481</c:v>
                </c:pt>
                <c:pt idx="18">
                  <c:v>35.000000000000142</c:v>
                </c:pt>
                <c:pt idx="19">
                  <c:v>37.00000000000081</c:v>
                </c:pt>
                <c:pt idx="20">
                  <c:v>38.999999999999822</c:v>
                </c:pt>
                <c:pt idx="21">
                  <c:v>41.000000000000355</c:v>
                </c:pt>
                <c:pt idx="22">
                  <c:v>42.999999999999261</c:v>
                </c:pt>
                <c:pt idx="23">
                  <c:v>45</c:v>
                </c:pt>
                <c:pt idx="24">
                  <c:v>47.000000000000597</c:v>
                </c:pt>
                <c:pt idx="25">
                  <c:v>48.999999999999488</c:v>
                </c:pt>
                <c:pt idx="26">
                  <c:v>51.000000000000156</c:v>
                </c:pt>
                <c:pt idx="27">
                  <c:v>53.000000000000831</c:v>
                </c:pt>
                <c:pt idx="28">
                  <c:v>54.999999999999837</c:v>
                </c:pt>
                <c:pt idx="29">
                  <c:v>57.000000000000384</c:v>
                </c:pt>
                <c:pt idx="30">
                  <c:v>58.999999999999282</c:v>
                </c:pt>
                <c:pt idx="31">
                  <c:v>61</c:v>
                </c:pt>
                <c:pt idx="32">
                  <c:v>63.000000000000604</c:v>
                </c:pt>
                <c:pt idx="33">
                  <c:v>64.999999999999758</c:v>
                </c:pt>
                <c:pt idx="34">
                  <c:v>67.000000000000171</c:v>
                </c:pt>
                <c:pt idx="35">
                  <c:v>69.000000000000838</c:v>
                </c:pt>
                <c:pt idx="36">
                  <c:v>70.999999999999972</c:v>
                </c:pt>
                <c:pt idx="37">
                  <c:v>73.000000000000398</c:v>
                </c:pt>
                <c:pt idx="38">
                  <c:v>74.999999999999559</c:v>
                </c:pt>
                <c:pt idx="39">
                  <c:v>77</c:v>
                </c:pt>
                <c:pt idx="40">
                  <c:v>79.000000000000611</c:v>
                </c:pt>
                <c:pt idx="41">
                  <c:v>80.999999999999787</c:v>
                </c:pt>
                <c:pt idx="42">
                  <c:v>83.000000000000185</c:v>
                </c:pt>
                <c:pt idx="43">
                  <c:v>85.000000000000853</c:v>
                </c:pt>
                <c:pt idx="44">
                  <c:v>86.999999999999986</c:v>
                </c:pt>
                <c:pt idx="45">
                  <c:v>89.000000000000412</c:v>
                </c:pt>
                <c:pt idx="46">
                  <c:v>90.999999999999559</c:v>
                </c:pt>
                <c:pt idx="47">
                  <c:v>93</c:v>
                </c:pt>
                <c:pt idx="48">
                  <c:v>95.000000000000639</c:v>
                </c:pt>
                <c:pt idx="49">
                  <c:v>96.999999999999801</c:v>
                </c:pt>
                <c:pt idx="50">
                  <c:v>99.000000000000199</c:v>
                </c:pt>
                <c:pt idx="51">
                  <c:v>101.00000000000087</c:v>
                </c:pt>
                <c:pt idx="52">
                  <c:v>102.99999999999997</c:v>
                </c:pt>
                <c:pt idx="53">
                  <c:v>105.00000000000043</c:v>
                </c:pt>
                <c:pt idx="54">
                  <c:v>106.99999999999957</c:v>
                </c:pt>
                <c:pt idx="55">
                  <c:v>109</c:v>
                </c:pt>
                <c:pt idx="56">
                  <c:v>111.00000000000065</c:v>
                </c:pt>
                <c:pt idx="57">
                  <c:v>112.99999999999977</c:v>
                </c:pt>
                <c:pt idx="58">
                  <c:v>115.00000000000021</c:v>
                </c:pt>
                <c:pt idx="59">
                  <c:v>117.00000000000088</c:v>
                </c:pt>
                <c:pt idx="60">
                  <c:v>118.99999999999999</c:v>
                </c:pt>
                <c:pt idx="61">
                  <c:v>121.00000000000044</c:v>
                </c:pt>
                <c:pt idx="62">
                  <c:v>122.99999999999959</c:v>
                </c:pt>
                <c:pt idx="63">
                  <c:v>125</c:v>
                </c:pt>
                <c:pt idx="64">
                  <c:v>127.00000000000067</c:v>
                </c:pt>
                <c:pt idx="65">
                  <c:v>128.99999999999957</c:v>
                </c:pt>
                <c:pt idx="66">
                  <c:v>131.00000000000023</c:v>
                </c:pt>
                <c:pt idx="67">
                  <c:v>132.9999999999992</c:v>
                </c:pt>
                <c:pt idx="68">
                  <c:v>134.99999999999977</c:v>
                </c:pt>
                <c:pt idx="69">
                  <c:v>137.00000000000045</c:v>
                </c:pt>
                <c:pt idx="70">
                  <c:v>138.99999999999937</c:v>
                </c:pt>
                <c:pt idx="71">
                  <c:v>141</c:v>
                </c:pt>
                <c:pt idx="72">
                  <c:v>143.00000000000068</c:v>
                </c:pt>
                <c:pt idx="73">
                  <c:v>144.99999999999957</c:v>
                </c:pt>
                <c:pt idx="74">
                  <c:v>147.00000000000023</c:v>
                </c:pt>
                <c:pt idx="75">
                  <c:v>148.9999999999992</c:v>
                </c:pt>
                <c:pt idx="76">
                  <c:v>150.9999999999998</c:v>
                </c:pt>
                <c:pt idx="77">
                  <c:v>153.00000000000045</c:v>
                </c:pt>
                <c:pt idx="78">
                  <c:v>154.99999999999937</c:v>
                </c:pt>
                <c:pt idx="79">
                  <c:v>157.00000000000003</c:v>
                </c:pt>
                <c:pt idx="80">
                  <c:v>159.00000000000068</c:v>
                </c:pt>
                <c:pt idx="81">
                  <c:v>160.9999999999996</c:v>
                </c:pt>
                <c:pt idx="82">
                  <c:v>163.00000000000026</c:v>
                </c:pt>
                <c:pt idx="83">
                  <c:v>164.9999999999992</c:v>
                </c:pt>
                <c:pt idx="84">
                  <c:v>166.99999999999983</c:v>
                </c:pt>
                <c:pt idx="85">
                  <c:v>169.00000000000048</c:v>
                </c:pt>
                <c:pt idx="86">
                  <c:v>170.99999999999937</c:v>
                </c:pt>
                <c:pt idx="87">
                  <c:v>173.00000000000006</c:v>
                </c:pt>
                <c:pt idx="88">
                  <c:v>175.00000000000071</c:v>
                </c:pt>
                <c:pt idx="89">
                  <c:v>176.9999999999996</c:v>
                </c:pt>
                <c:pt idx="90">
                  <c:v>179.00000000000028</c:v>
                </c:pt>
                <c:pt idx="91">
                  <c:v>180.9999999999992</c:v>
                </c:pt>
                <c:pt idx="92">
                  <c:v>182.99999999999983</c:v>
                </c:pt>
                <c:pt idx="93">
                  <c:v>185.00000000000051</c:v>
                </c:pt>
                <c:pt idx="94">
                  <c:v>186.99999999999937</c:v>
                </c:pt>
                <c:pt idx="95">
                  <c:v>189.00000000000006</c:v>
                </c:pt>
                <c:pt idx="96">
                  <c:v>191.00000000000074</c:v>
                </c:pt>
                <c:pt idx="97">
                  <c:v>192.9999999999996</c:v>
                </c:pt>
                <c:pt idx="98">
                  <c:v>195.00000000000028</c:v>
                </c:pt>
                <c:pt idx="99">
                  <c:v>196.9999999999992</c:v>
                </c:pt>
                <c:pt idx="100">
                  <c:v>198.99999999999983</c:v>
                </c:pt>
                <c:pt idx="101">
                  <c:v>201.00000000000051</c:v>
                </c:pt>
                <c:pt idx="102">
                  <c:v>202.9999999999994</c:v>
                </c:pt>
                <c:pt idx="103">
                  <c:v>205.00000000000006</c:v>
                </c:pt>
                <c:pt idx="104">
                  <c:v>207.00000000000074</c:v>
                </c:pt>
                <c:pt idx="105">
                  <c:v>208.99999999999963</c:v>
                </c:pt>
                <c:pt idx="106">
                  <c:v>211.00000000000028</c:v>
                </c:pt>
                <c:pt idx="107">
                  <c:v>212.9999999999992</c:v>
                </c:pt>
                <c:pt idx="108">
                  <c:v>214.99999999999986</c:v>
                </c:pt>
                <c:pt idx="109">
                  <c:v>217.00000000000051</c:v>
                </c:pt>
                <c:pt idx="110">
                  <c:v>218.99999999999943</c:v>
                </c:pt>
                <c:pt idx="111">
                  <c:v>221.00000000000009</c:v>
                </c:pt>
                <c:pt idx="112">
                  <c:v>223.00000000000074</c:v>
                </c:pt>
                <c:pt idx="113">
                  <c:v>224.99999999999966</c:v>
                </c:pt>
                <c:pt idx="114">
                  <c:v>227.00000000000031</c:v>
                </c:pt>
                <c:pt idx="115">
                  <c:v>228.9999999999992</c:v>
                </c:pt>
                <c:pt idx="116">
                  <c:v>230.99999999999989</c:v>
                </c:pt>
                <c:pt idx="117">
                  <c:v>233.00000000000054</c:v>
                </c:pt>
                <c:pt idx="118">
                  <c:v>234.99999999999943</c:v>
                </c:pt>
                <c:pt idx="119">
                  <c:v>237.00000000000011</c:v>
                </c:pt>
                <c:pt idx="120">
                  <c:v>239.00000000000077</c:v>
                </c:pt>
                <c:pt idx="121">
                  <c:v>240.99999999999966</c:v>
                </c:pt>
                <c:pt idx="122">
                  <c:v>243.00000000000034</c:v>
                </c:pt>
                <c:pt idx="123">
                  <c:v>244.9999999999992</c:v>
                </c:pt>
                <c:pt idx="124">
                  <c:v>246.99999999999989</c:v>
                </c:pt>
                <c:pt idx="125">
                  <c:v>249.00000000000057</c:v>
                </c:pt>
                <c:pt idx="126">
                  <c:v>250.99999999999943</c:v>
                </c:pt>
                <c:pt idx="127">
                  <c:v>253.00000000000011</c:v>
                </c:pt>
                <c:pt idx="128">
                  <c:v>255.0000000000008</c:v>
                </c:pt>
                <c:pt idx="129">
                  <c:v>256.99999999999875</c:v>
                </c:pt>
                <c:pt idx="130">
                  <c:v>259.00000000000034</c:v>
                </c:pt>
                <c:pt idx="131">
                  <c:v>260.99999999999869</c:v>
                </c:pt>
                <c:pt idx="132">
                  <c:v>262.99999999999892</c:v>
                </c:pt>
                <c:pt idx="133">
                  <c:v>265.00000000000057</c:v>
                </c:pt>
                <c:pt idx="134">
                  <c:v>266.99999999999869</c:v>
                </c:pt>
                <c:pt idx="135">
                  <c:v>269.00000000000011</c:v>
                </c:pt>
                <c:pt idx="136">
                  <c:v>271.0000000000008</c:v>
                </c:pt>
                <c:pt idx="137">
                  <c:v>272.99999999999875</c:v>
                </c:pt>
                <c:pt idx="138">
                  <c:v>275.00000000000034</c:v>
                </c:pt>
                <c:pt idx="139">
                  <c:v>276.99999999999869</c:v>
                </c:pt>
                <c:pt idx="140">
                  <c:v>278.99999999999892</c:v>
                </c:pt>
                <c:pt idx="141">
                  <c:v>281.00000000000057</c:v>
                </c:pt>
                <c:pt idx="142">
                  <c:v>282.99999999999869</c:v>
                </c:pt>
                <c:pt idx="143">
                  <c:v>285.00000000000011</c:v>
                </c:pt>
                <c:pt idx="144">
                  <c:v>287.0000000000008</c:v>
                </c:pt>
                <c:pt idx="145">
                  <c:v>288.99999999999875</c:v>
                </c:pt>
                <c:pt idx="146">
                  <c:v>291.00000000000034</c:v>
                </c:pt>
                <c:pt idx="147">
                  <c:v>292.99999999999869</c:v>
                </c:pt>
                <c:pt idx="148">
                  <c:v>294.99999999999898</c:v>
                </c:pt>
                <c:pt idx="149">
                  <c:v>297.00000000000057</c:v>
                </c:pt>
                <c:pt idx="150">
                  <c:v>298.99999999999869</c:v>
                </c:pt>
                <c:pt idx="151">
                  <c:v>301.00000000000017</c:v>
                </c:pt>
                <c:pt idx="152">
                  <c:v>303.0000000000008</c:v>
                </c:pt>
                <c:pt idx="153">
                  <c:v>304.99999999999875</c:v>
                </c:pt>
                <c:pt idx="154">
                  <c:v>307.0000000000004</c:v>
                </c:pt>
                <c:pt idx="155">
                  <c:v>308.99999999999869</c:v>
                </c:pt>
                <c:pt idx="156">
                  <c:v>310.99999999999898</c:v>
                </c:pt>
                <c:pt idx="157">
                  <c:v>313.00000000000068</c:v>
                </c:pt>
                <c:pt idx="158">
                  <c:v>314.99999999999869</c:v>
                </c:pt>
                <c:pt idx="159">
                  <c:v>317.00000000000017</c:v>
                </c:pt>
                <c:pt idx="160">
                  <c:v>319.00000000000085</c:v>
                </c:pt>
                <c:pt idx="161">
                  <c:v>320.99999999999875</c:v>
                </c:pt>
                <c:pt idx="162">
                  <c:v>323.0000000000004</c:v>
                </c:pt>
                <c:pt idx="163">
                  <c:v>324.99999999999869</c:v>
                </c:pt>
                <c:pt idx="164">
                  <c:v>326.99999999999898</c:v>
                </c:pt>
                <c:pt idx="165">
                  <c:v>329.00000000000068</c:v>
                </c:pt>
                <c:pt idx="166">
                  <c:v>330.99999999999869</c:v>
                </c:pt>
                <c:pt idx="167">
                  <c:v>333.00000000000017</c:v>
                </c:pt>
                <c:pt idx="168">
                  <c:v>335.00000000000085</c:v>
                </c:pt>
                <c:pt idx="169">
                  <c:v>336.99999999999881</c:v>
                </c:pt>
                <c:pt idx="170">
                  <c:v>339.0000000000004</c:v>
                </c:pt>
                <c:pt idx="171">
                  <c:v>340.99999999999869</c:v>
                </c:pt>
                <c:pt idx="172">
                  <c:v>343</c:v>
                </c:pt>
                <c:pt idx="173">
                  <c:v>345.00000000000068</c:v>
                </c:pt>
                <c:pt idx="174">
                  <c:v>346.99999999999869</c:v>
                </c:pt>
                <c:pt idx="175">
                  <c:v>349.00000000000028</c:v>
                </c:pt>
                <c:pt idx="176">
                  <c:v>351.00000000000085</c:v>
                </c:pt>
                <c:pt idx="177">
                  <c:v>352.99999999999881</c:v>
                </c:pt>
                <c:pt idx="178">
                  <c:v>355.00000000000045</c:v>
                </c:pt>
                <c:pt idx="179">
                  <c:v>356.99999999999869</c:v>
                </c:pt>
                <c:pt idx="180">
                  <c:v>359</c:v>
                </c:pt>
                <c:pt idx="181">
                  <c:v>361.00000000000068</c:v>
                </c:pt>
                <c:pt idx="182">
                  <c:v>362.99999999999869</c:v>
                </c:pt>
                <c:pt idx="183">
                  <c:v>365.00000000000028</c:v>
                </c:pt>
                <c:pt idx="184">
                  <c:v>367.00000000000091</c:v>
                </c:pt>
                <c:pt idx="185">
                  <c:v>368.99999999999881</c:v>
                </c:pt>
                <c:pt idx="186">
                  <c:v>371.00000000000045</c:v>
                </c:pt>
                <c:pt idx="187">
                  <c:v>372.99999999999869</c:v>
                </c:pt>
                <c:pt idx="188">
                  <c:v>375</c:v>
                </c:pt>
                <c:pt idx="189">
                  <c:v>377.00000000000068</c:v>
                </c:pt>
                <c:pt idx="190">
                  <c:v>378.99999999999869</c:v>
                </c:pt>
                <c:pt idx="191">
                  <c:v>381.00000000000028</c:v>
                </c:pt>
                <c:pt idx="192">
                  <c:v>382.99999999999869</c:v>
                </c:pt>
                <c:pt idx="193">
                  <c:v>384.99999999999881</c:v>
                </c:pt>
                <c:pt idx="194">
                  <c:v>387.00000000000045</c:v>
                </c:pt>
                <c:pt idx="195">
                  <c:v>388.99999999999869</c:v>
                </c:pt>
                <c:pt idx="196">
                  <c:v>391</c:v>
                </c:pt>
                <c:pt idx="197">
                  <c:v>393.00000000000068</c:v>
                </c:pt>
                <c:pt idx="198">
                  <c:v>394.99999999999869</c:v>
                </c:pt>
                <c:pt idx="199">
                  <c:v>397.00000000000028</c:v>
                </c:pt>
                <c:pt idx="200">
                  <c:v>398.99999999999869</c:v>
                </c:pt>
                <c:pt idx="201">
                  <c:v>400.99999999999881</c:v>
                </c:pt>
                <c:pt idx="202">
                  <c:v>403.10000000000031</c:v>
                </c:pt>
                <c:pt idx="203">
                  <c:v>405.20000000000067</c:v>
                </c:pt>
                <c:pt idx="204">
                  <c:v>407.19999999999959</c:v>
                </c:pt>
                <c:pt idx="205">
                  <c:v>409.20000000000022</c:v>
                </c:pt>
                <c:pt idx="206">
                  <c:v>411.19999999999914</c:v>
                </c:pt>
                <c:pt idx="207">
                  <c:v>413.19999999999965</c:v>
                </c:pt>
                <c:pt idx="208">
                  <c:v>415.1000000000007</c:v>
                </c:pt>
                <c:pt idx="209">
                  <c:v>416.99999999999886</c:v>
                </c:pt>
                <c:pt idx="210">
                  <c:v>418.90000000000066</c:v>
                </c:pt>
                <c:pt idx="211">
                  <c:v>420.79999999999899</c:v>
                </c:pt>
                <c:pt idx="212">
                  <c:v>422.70000000000073</c:v>
                </c:pt>
                <c:pt idx="213">
                  <c:v>424.59999999999923</c:v>
                </c:pt>
                <c:pt idx="214">
                  <c:v>426.39999999999924</c:v>
                </c:pt>
                <c:pt idx="215">
                  <c:v>428.20000000000039</c:v>
                </c:pt>
                <c:pt idx="216">
                  <c:v>429.99999999999875</c:v>
                </c:pt>
                <c:pt idx="217">
                  <c:v>431.80000000000086</c:v>
                </c:pt>
                <c:pt idx="218">
                  <c:v>433.60000000000031</c:v>
                </c:pt>
                <c:pt idx="219">
                  <c:v>435.29999999999899</c:v>
                </c:pt>
                <c:pt idx="220">
                  <c:v>437.09999999999894</c:v>
                </c:pt>
                <c:pt idx="221">
                  <c:v>438.80000000000052</c:v>
                </c:pt>
                <c:pt idx="222">
                  <c:v>440.50000000000011</c:v>
                </c:pt>
                <c:pt idx="223">
                  <c:v>442.19999999999965</c:v>
                </c:pt>
                <c:pt idx="224">
                  <c:v>443.89999999999924</c:v>
                </c:pt>
                <c:pt idx="225">
                  <c:v>445.49999999999869</c:v>
                </c:pt>
                <c:pt idx="226">
                  <c:v>447.1000000000007</c:v>
                </c:pt>
                <c:pt idx="227">
                  <c:v>448.8000000000003</c:v>
                </c:pt>
                <c:pt idx="228">
                  <c:v>450.40000000000015</c:v>
                </c:pt>
                <c:pt idx="229">
                  <c:v>451.99999999999898</c:v>
                </c:pt>
                <c:pt idx="230">
                  <c:v>453.5</c:v>
                </c:pt>
                <c:pt idx="231">
                  <c:v>455.09999999999923</c:v>
                </c:pt>
                <c:pt idx="232">
                  <c:v>456.59999999999923</c:v>
                </c:pt>
                <c:pt idx="233">
                  <c:v>458.19999999999965</c:v>
                </c:pt>
                <c:pt idx="234">
                  <c:v>459.69999999999965</c:v>
                </c:pt>
                <c:pt idx="235">
                  <c:v>461.19999999999965</c:v>
                </c:pt>
                <c:pt idx="236">
                  <c:v>462.69999999999965</c:v>
                </c:pt>
                <c:pt idx="237">
                  <c:v>464.10000000000031</c:v>
                </c:pt>
                <c:pt idx="238">
                  <c:v>465.60000000000031</c:v>
                </c:pt>
                <c:pt idx="239">
                  <c:v>467.00000000000051</c:v>
                </c:pt>
                <c:pt idx="240">
                  <c:v>468.40000000000083</c:v>
                </c:pt>
                <c:pt idx="241">
                  <c:v>469.90000000000089</c:v>
                </c:pt>
                <c:pt idx="242">
                  <c:v>471.29999999999899</c:v>
                </c:pt>
                <c:pt idx="243">
                  <c:v>472.59999999999923</c:v>
                </c:pt>
                <c:pt idx="244">
                  <c:v>474.00000000000028</c:v>
                </c:pt>
                <c:pt idx="245">
                  <c:v>475.40000000000049</c:v>
                </c:pt>
                <c:pt idx="246">
                  <c:v>476.69999999999925</c:v>
                </c:pt>
                <c:pt idx="247">
                  <c:v>478.09999999999923</c:v>
                </c:pt>
                <c:pt idx="248">
                  <c:v>479.40000000000003</c:v>
                </c:pt>
                <c:pt idx="249">
                  <c:v>480.70000000000056</c:v>
                </c:pt>
                <c:pt idx="250">
                  <c:v>481.99999999999869</c:v>
                </c:pt>
                <c:pt idx="251">
                  <c:v>483.29999999999899</c:v>
                </c:pt>
                <c:pt idx="252">
                  <c:v>484.50000000000057</c:v>
                </c:pt>
                <c:pt idx="253">
                  <c:v>485.79999999999899</c:v>
                </c:pt>
                <c:pt idx="254">
                  <c:v>487.00000000000011</c:v>
                </c:pt>
                <c:pt idx="255">
                  <c:v>488.30000000000075</c:v>
                </c:pt>
                <c:pt idx="256">
                  <c:v>489.49999999999869</c:v>
                </c:pt>
                <c:pt idx="257">
                  <c:v>490.70000000000039</c:v>
                </c:pt>
                <c:pt idx="258">
                  <c:v>491.89999999999924</c:v>
                </c:pt>
                <c:pt idx="259">
                  <c:v>493.10000000000008</c:v>
                </c:pt>
                <c:pt idx="260">
                  <c:v>494.30000000000086</c:v>
                </c:pt>
                <c:pt idx="261">
                  <c:v>495.40000000000009</c:v>
                </c:pt>
                <c:pt idx="262">
                  <c:v>496.60000000000082</c:v>
                </c:pt>
                <c:pt idx="263">
                  <c:v>497.70000000000005</c:v>
                </c:pt>
                <c:pt idx="264">
                  <c:v>498.79999999999899</c:v>
                </c:pt>
                <c:pt idx="265">
                  <c:v>500</c:v>
                </c:pt>
                <c:pt idx="266">
                  <c:v>501.09999999999923</c:v>
                </c:pt>
                <c:pt idx="267">
                  <c:v>502.20000000000022</c:v>
                </c:pt>
                <c:pt idx="268">
                  <c:v>503.19999999999965</c:v>
                </c:pt>
                <c:pt idx="269">
                  <c:v>504.30000000000075</c:v>
                </c:pt>
                <c:pt idx="270">
                  <c:v>505.39999999999969</c:v>
                </c:pt>
                <c:pt idx="271">
                  <c:v>506.39999999999924</c:v>
                </c:pt>
                <c:pt idx="272">
                  <c:v>507.50000000000028</c:v>
                </c:pt>
                <c:pt idx="273">
                  <c:v>508.4</c:v>
                </c:pt>
                <c:pt idx="274">
                  <c:v>509.19999999999965</c:v>
                </c:pt>
                <c:pt idx="275">
                  <c:v>510.09999999999923</c:v>
                </c:pt>
                <c:pt idx="276">
                  <c:v>510.89999999999924</c:v>
                </c:pt>
                <c:pt idx="277">
                  <c:v>511.69999999999925</c:v>
                </c:pt>
                <c:pt idx="278">
                  <c:v>512.60000000000082</c:v>
                </c:pt>
                <c:pt idx="279">
                  <c:v>513.40000000000077</c:v>
                </c:pt>
                <c:pt idx="280">
                  <c:v>514.30000000000041</c:v>
                </c:pt>
                <c:pt idx="281">
                  <c:v>515.10000000000059</c:v>
                </c:pt>
                <c:pt idx="282">
                  <c:v>515.9000000000002</c:v>
                </c:pt>
                <c:pt idx="283">
                  <c:v>516.79999999999995</c:v>
                </c:pt>
                <c:pt idx="284">
                  <c:v>517.5999999999998</c:v>
                </c:pt>
                <c:pt idx="285">
                  <c:v>518.39999999999941</c:v>
                </c:pt>
                <c:pt idx="286">
                  <c:v>519.1999999999997</c:v>
                </c:pt>
                <c:pt idx="287">
                  <c:v>520.09999999999934</c:v>
                </c:pt>
                <c:pt idx="288">
                  <c:v>520.8999999999993</c:v>
                </c:pt>
                <c:pt idx="289">
                  <c:v>521.80000000000041</c:v>
                </c:pt>
                <c:pt idx="290">
                  <c:v>522.60000000000059</c:v>
                </c:pt>
                <c:pt idx="291">
                  <c:v>523.40000000000043</c:v>
                </c:pt>
                <c:pt idx="292">
                  <c:v>524.30000000000018</c:v>
                </c:pt>
                <c:pt idx="293">
                  <c:v>525.10000000000014</c:v>
                </c:pt>
                <c:pt idx="294">
                  <c:v>525.90000000000009</c:v>
                </c:pt>
                <c:pt idx="295">
                  <c:v>526.69999999999993</c:v>
                </c:pt>
                <c:pt idx="296">
                  <c:v>527.59999999999968</c:v>
                </c:pt>
                <c:pt idx="297">
                  <c:v>528.39999999999941</c:v>
                </c:pt>
                <c:pt idx="298">
                  <c:v>529.19999999999959</c:v>
                </c:pt>
                <c:pt idx="299">
                  <c:v>530.09999999999911</c:v>
                </c:pt>
                <c:pt idx="300">
                  <c:v>530.90000000000077</c:v>
                </c:pt>
                <c:pt idx="301">
                  <c:v>531.80000000000041</c:v>
                </c:pt>
                <c:pt idx="302">
                  <c:v>532.60000000000059</c:v>
                </c:pt>
                <c:pt idx="303">
                  <c:v>533.40000000000032</c:v>
                </c:pt>
                <c:pt idx="304">
                  <c:v>534.29999999999995</c:v>
                </c:pt>
                <c:pt idx="305">
                  <c:v>535.09999999999991</c:v>
                </c:pt>
                <c:pt idx="306">
                  <c:v>535.89999999999986</c:v>
                </c:pt>
                <c:pt idx="307">
                  <c:v>536.6999999999997</c:v>
                </c:pt>
                <c:pt idx="308">
                  <c:v>537.59999999999945</c:v>
                </c:pt>
                <c:pt idx="309">
                  <c:v>538.3999999999993</c:v>
                </c:pt>
                <c:pt idx="310">
                  <c:v>539.19999999999925</c:v>
                </c:pt>
                <c:pt idx="311">
                  <c:v>540.1000000000007</c:v>
                </c:pt>
                <c:pt idx="312">
                  <c:v>540.90000000000043</c:v>
                </c:pt>
                <c:pt idx="313">
                  <c:v>541.8000000000003</c:v>
                </c:pt>
                <c:pt idx="314">
                  <c:v>542.60000000000014</c:v>
                </c:pt>
                <c:pt idx="315">
                  <c:v>543.40000000000009</c:v>
                </c:pt>
                <c:pt idx="316">
                  <c:v>544.20000000000005</c:v>
                </c:pt>
                <c:pt idx="317">
                  <c:v>545.09999999999968</c:v>
                </c:pt>
                <c:pt idx="318">
                  <c:v>545.89999999999941</c:v>
                </c:pt>
                <c:pt idx="319">
                  <c:v>546.69999999999959</c:v>
                </c:pt>
                <c:pt idx="320">
                  <c:v>547.59999999999923</c:v>
                </c:pt>
                <c:pt idx="321">
                  <c:v>548.50000000000068</c:v>
                </c:pt>
                <c:pt idx="322">
                  <c:v>549.59999999999991</c:v>
                </c:pt>
                <c:pt idx="323">
                  <c:v>550.59999999999934</c:v>
                </c:pt>
                <c:pt idx="324">
                  <c:v>551.7000000000005</c:v>
                </c:pt>
                <c:pt idx="325">
                  <c:v>552.6999999999997</c:v>
                </c:pt>
                <c:pt idx="326">
                  <c:v>553.80000000000041</c:v>
                </c:pt>
                <c:pt idx="327">
                  <c:v>554.80000000000018</c:v>
                </c:pt>
                <c:pt idx="328">
                  <c:v>555.89999999999941</c:v>
                </c:pt>
                <c:pt idx="329">
                  <c:v>556.90000000000066</c:v>
                </c:pt>
                <c:pt idx="330">
                  <c:v>557.99999999999977</c:v>
                </c:pt>
                <c:pt idx="331">
                  <c:v>559.10000000000082</c:v>
                </c:pt>
                <c:pt idx="332">
                  <c:v>560.20000000000005</c:v>
                </c:pt>
                <c:pt idx="333">
                  <c:v>561.19999999999959</c:v>
                </c:pt>
                <c:pt idx="334">
                  <c:v>562.30000000000041</c:v>
                </c:pt>
                <c:pt idx="335">
                  <c:v>563.39999999999941</c:v>
                </c:pt>
                <c:pt idx="336">
                  <c:v>564.50000000000068</c:v>
                </c:pt>
                <c:pt idx="337">
                  <c:v>565.59999999999991</c:v>
                </c:pt>
                <c:pt idx="338">
                  <c:v>566.70000000000084</c:v>
                </c:pt>
                <c:pt idx="339">
                  <c:v>567.80000000000007</c:v>
                </c:pt>
                <c:pt idx="340">
                  <c:v>568.8999999999993</c:v>
                </c:pt>
                <c:pt idx="341">
                  <c:v>570.00000000000023</c:v>
                </c:pt>
                <c:pt idx="342">
                  <c:v>571.09999999999945</c:v>
                </c:pt>
                <c:pt idx="343">
                  <c:v>572.2000000000005</c:v>
                </c:pt>
                <c:pt idx="344">
                  <c:v>573.29999999999973</c:v>
                </c:pt>
                <c:pt idx="345">
                  <c:v>574.40000000000066</c:v>
                </c:pt>
                <c:pt idx="346">
                  <c:v>575.59999999999968</c:v>
                </c:pt>
                <c:pt idx="347">
                  <c:v>576.70000000000061</c:v>
                </c:pt>
                <c:pt idx="348">
                  <c:v>577.79999999999984</c:v>
                </c:pt>
                <c:pt idx="349">
                  <c:v>579.00000000000068</c:v>
                </c:pt>
                <c:pt idx="350">
                  <c:v>580.0999999999998</c:v>
                </c:pt>
                <c:pt idx="351">
                  <c:v>581.20000000000084</c:v>
                </c:pt>
                <c:pt idx="352">
                  <c:v>582.39999999999986</c:v>
                </c:pt>
                <c:pt idx="353">
                  <c:v>583.5000000000008</c:v>
                </c:pt>
                <c:pt idx="354">
                  <c:v>584.69999999999982</c:v>
                </c:pt>
                <c:pt idx="355">
                  <c:v>585.90000000000043</c:v>
                </c:pt>
                <c:pt idx="356">
                  <c:v>586.99999999999977</c:v>
                </c:pt>
                <c:pt idx="357">
                  <c:v>588.2000000000005</c:v>
                </c:pt>
                <c:pt idx="358">
                  <c:v>589.29999999999973</c:v>
                </c:pt>
                <c:pt idx="359">
                  <c:v>590.50000000000045</c:v>
                </c:pt>
                <c:pt idx="360">
                  <c:v>591.69999999999959</c:v>
                </c:pt>
                <c:pt idx="361">
                  <c:v>592.9000000000002</c:v>
                </c:pt>
                <c:pt idx="362">
                  <c:v>594.09999999999923</c:v>
                </c:pt>
                <c:pt idx="363">
                  <c:v>595.2000000000005</c:v>
                </c:pt>
                <c:pt idx="364">
                  <c:v>596.39999999999918</c:v>
                </c:pt>
                <c:pt idx="365">
                  <c:v>597.59999999999991</c:v>
                </c:pt>
                <c:pt idx="366">
                  <c:v>598.80000000000041</c:v>
                </c:pt>
                <c:pt idx="367">
                  <c:v>599.99999999999966</c:v>
                </c:pt>
                <c:pt idx="368">
                  <c:v>601.2000000000005</c:v>
                </c:pt>
                <c:pt idx="369">
                  <c:v>602.39999999999941</c:v>
                </c:pt>
                <c:pt idx="370">
                  <c:v>603.69999999999993</c:v>
                </c:pt>
                <c:pt idx="371">
                  <c:v>604.90000000000066</c:v>
                </c:pt>
                <c:pt idx="372">
                  <c:v>606.09999999999968</c:v>
                </c:pt>
                <c:pt idx="373">
                  <c:v>607.30000000000041</c:v>
                </c:pt>
                <c:pt idx="374">
                  <c:v>608.59999999999911</c:v>
                </c:pt>
                <c:pt idx="375">
                  <c:v>609.79999999999995</c:v>
                </c:pt>
                <c:pt idx="376">
                  <c:v>611.00000000000068</c:v>
                </c:pt>
                <c:pt idx="377">
                  <c:v>612.2999999999995</c:v>
                </c:pt>
                <c:pt idx="378">
                  <c:v>613.50000000000011</c:v>
                </c:pt>
                <c:pt idx="379">
                  <c:v>614.80000000000041</c:v>
                </c:pt>
                <c:pt idx="380">
                  <c:v>615.99999999999966</c:v>
                </c:pt>
                <c:pt idx="381">
                  <c:v>617.30000000000018</c:v>
                </c:pt>
                <c:pt idx="382">
                  <c:v>618.4999999999992</c:v>
                </c:pt>
                <c:pt idx="383">
                  <c:v>619.79999999999973</c:v>
                </c:pt>
                <c:pt idx="384">
                  <c:v>621.10000000000025</c:v>
                </c:pt>
                <c:pt idx="385">
                  <c:v>622.2999999999995</c:v>
                </c:pt>
                <c:pt idx="386">
                  <c:v>623.59999999999968</c:v>
                </c:pt>
                <c:pt idx="387">
                  <c:v>624.9000000000002</c:v>
                </c:pt>
                <c:pt idx="388">
                  <c:v>626.20000000000073</c:v>
                </c:pt>
                <c:pt idx="389">
                  <c:v>627.49999999999943</c:v>
                </c:pt>
                <c:pt idx="390">
                  <c:v>628.80000000000007</c:v>
                </c:pt>
                <c:pt idx="391">
                  <c:v>630.10000000000059</c:v>
                </c:pt>
                <c:pt idx="392">
                  <c:v>631.3999999999993</c:v>
                </c:pt>
                <c:pt idx="393">
                  <c:v>632.69999999999982</c:v>
                </c:pt>
                <c:pt idx="394">
                  <c:v>634.00000000000034</c:v>
                </c:pt>
                <c:pt idx="395">
                  <c:v>635.30000000000086</c:v>
                </c:pt>
                <c:pt idx="396">
                  <c:v>636.59999999999957</c:v>
                </c:pt>
                <c:pt idx="397">
                  <c:v>637.90000000000009</c:v>
                </c:pt>
                <c:pt idx="398">
                  <c:v>639.30000000000041</c:v>
                </c:pt>
                <c:pt idx="399">
                  <c:v>640.59999999999923</c:v>
                </c:pt>
                <c:pt idx="400">
                  <c:v>641.89999999999941</c:v>
                </c:pt>
                <c:pt idx="401">
                  <c:v>643.29999999999995</c:v>
                </c:pt>
                <c:pt idx="402">
                  <c:v>644.60000000000059</c:v>
                </c:pt>
                <c:pt idx="403">
                  <c:v>646.0000000000008</c:v>
                </c:pt>
                <c:pt idx="404">
                  <c:v>647.2999999999995</c:v>
                </c:pt>
                <c:pt idx="405">
                  <c:v>648.69999999999982</c:v>
                </c:pt>
                <c:pt idx="406">
                  <c:v>650.00000000000034</c:v>
                </c:pt>
                <c:pt idx="407">
                  <c:v>651.40000000000066</c:v>
                </c:pt>
                <c:pt idx="408">
                  <c:v>652.7999999999995</c:v>
                </c:pt>
                <c:pt idx="409">
                  <c:v>654.09999999999968</c:v>
                </c:pt>
                <c:pt idx="410">
                  <c:v>655.5</c:v>
                </c:pt>
                <c:pt idx="411">
                  <c:v>656.90000000000032</c:v>
                </c:pt>
                <c:pt idx="412">
                  <c:v>658.30000000000041</c:v>
                </c:pt>
                <c:pt idx="413">
                  <c:v>659.70000000000084</c:v>
                </c:pt>
                <c:pt idx="414">
                  <c:v>661.09999999999934</c:v>
                </c:pt>
                <c:pt idx="415">
                  <c:v>662.49999999999966</c:v>
                </c:pt>
                <c:pt idx="416">
                  <c:v>663.9</c:v>
                </c:pt>
                <c:pt idx="417">
                  <c:v>665.30000000000018</c:v>
                </c:pt>
                <c:pt idx="418">
                  <c:v>666.7000000000005</c:v>
                </c:pt>
                <c:pt idx="419">
                  <c:v>668.10000000000082</c:v>
                </c:pt>
                <c:pt idx="420">
                  <c:v>669.60000000000082</c:v>
                </c:pt>
                <c:pt idx="421">
                  <c:v>670.99999999999932</c:v>
                </c:pt>
                <c:pt idx="422">
                  <c:v>672.39999999999941</c:v>
                </c:pt>
                <c:pt idx="423">
                  <c:v>673.89999999999941</c:v>
                </c:pt>
                <c:pt idx="424">
                  <c:v>675.3</c:v>
                </c:pt>
                <c:pt idx="425">
                  <c:v>676.80000000000007</c:v>
                </c:pt>
                <c:pt idx="426">
                  <c:v>678.2000000000005</c:v>
                </c:pt>
                <c:pt idx="427">
                  <c:v>679.7000000000005</c:v>
                </c:pt>
                <c:pt idx="428">
                  <c:v>681.1000000000007</c:v>
                </c:pt>
                <c:pt idx="429">
                  <c:v>682.60000000000082</c:v>
                </c:pt>
                <c:pt idx="430">
                  <c:v>684.10000000000082</c:v>
                </c:pt>
                <c:pt idx="431">
                  <c:v>685.49999999999932</c:v>
                </c:pt>
                <c:pt idx="432">
                  <c:v>686.99999999999943</c:v>
                </c:pt>
                <c:pt idx="433">
                  <c:v>688.49999999999943</c:v>
                </c:pt>
                <c:pt idx="434">
                  <c:v>689.99999999999943</c:v>
                </c:pt>
                <c:pt idx="435">
                  <c:v>691.49999999999943</c:v>
                </c:pt>
                <c:pt idx="436">
                  <c:v>692.99999999999966</c:v>
                </c:pt>
                <c:pt idx="437">
                  <c:v>694.49999999999966</c:v>
                </c:pt>
                <c:pt idx="438">
                  <c:v>695.99999999999977</c:v>
                </c:pt>
                <c:pt idx="439">
                  <c:v>697.49999999999977</c:v>
                </c:pt>
                <c:pt idx="440">
                  <c:v>698.99999999999989</c:v>
                </c:pt>
                <c:pt idx="441">
                  <c:v>700.49999999999989</c:v>
                </c:pt>
                <c:pt idx="442">
                  <c:v>702.09999999999968</c:v>
                </c:pt>
                <c:pt idx="443">
                  <c:v>703.5999999999998</c:v>
                </c:pt>
                <c:pt idx="444">
                  <c:v>705.0999999999998</c:v>
                </c:pt>
                <c:pt idx="445">
                  <c:v>706.6999999999997</c:v>
                </c:pt>
                <c:pt idx="446">
                  <c:v>708.1999999999997</c:v>
                </c:pt>
                <c:pt idx="447">
                  <c:v>709.7999999999995</c:v>
                </c:pt>
                <c:pt idx="448">
                  <c:v>711.29999999999961</c:v>
                </c:pt>
                <c:pt idx="449">
                  <c:v>712.89999999999941</c:v>
                </c:pt>
                <c:pt idx="450">
                  <c:v>714.4999999999992</c:v>
                </c:pt>
                <c:pt idx="451">
                  <c:v>715.99999999999932</c:v>
                </c:pt>
                <c:pt idx="452">
                  <c:v>717.59999999999911</c:v>
                </c:pt>
                <c:pt idx="453">
                  <c:v>719.20000000000073</c:v>
                </c:pt>
                <c:pt idx="454">
                  <c:v>720.80000000000041</c:v>
                </c:pt>
                <c:pt idx="455">
                  <c:v>722.40000000000032</c:v>
                </c:pt>
                <c:pt idx="456">
                  <c:v>724.00000000000023</c:v>
                </c:pt>
                <c:pt idx="457">
                  <c:v>725.6</c:v>
                </c:pt>
                <c:pt idx="458">
                  <c:v>727.19999999999982</c:v>
                </c:pt>
                <c:pt idx="459">
                  <c:v>728.79999999999973</c:v>
                </c:pt>
                <c:pt idx="460">
                  <c:v>730.39999999999941</c:v>
                </c:pt>
                <c:pt idx="461">
                  <c:v>731.99999999999932</c:v>
                </c:pt>
                <c:pt idx="462">
                  <c:v>733.70000000000073</c:v>
                </c:pt>
                <c:pt idx="463">
                  <c:v>735.30000000000041</c:v>
                </c:pt>
                <c:pt idx="464">
                  <c:v>736.90000000000032</c:v>
                </c:pt>
                <c:pt idx="465">
                  <c:v>738.59999999999991</c:v>
                </c:pt>
                <c:pt idx="466">
                  <c:v>740.1999999999997</c:v>
                </c:pt>
                <c:pt idx="467">
                  <c:v>741.8999999999993</c:v>
                </c:pt>
                <c:pt idx="468">
                  <c:v>743.4999999999992</c:v>
                </c:pt>
                <c:pt idx="469">
                  <c:v>745.2000000000005</c:v>
                </c:pt>
                <c:pt idx="470">
                  <c:v>746.90000000000009</c:v>
                </c:pt>
                <c:pt idx="471">
                  <c:v>748.59999999999968</c:v>
                </c:pt>
                <c:pt idx="472">
                  <c:v>750.19999999999959</c:v>
                </c:pt>
                <c:pt idx="473">
                  <c:v>751.89999999999918</c:v>
                </c:pt>
                <c:pt idx="474">
                  <c:v>753.60000000000059</c:v>
                </c:pt>
                <c:pt idx="475">
                  <c:v>755.30000000000007</c:v>
                </c:pt>
                <c:pt idx="476">
                  <c:v>756.99999999999966</c:v>
                </c:pt>
                <c:pt idx="477">
                  <c:v>758.69999999999925</c:v>
                </c:pt>
                <c:pt idx="478">
                  <c:v>760.40000000000066</c:v>
                </c:pt>
                <c:pt idx="479">
                  <c:v>762.2</c:v>
                </c:pt>
                <c:pt idx="480">
                  <c:v>763.89999999999941</c:v>
                </c:pt>
                <c:pt idx="481">
                  <c:v>765.59999999999923</c:v>
                </c:pt>
                <c:pt idx="482">
                  <c:v>767.40000000000032</c:v>
                </c:pt>
                <c:pt idx="483">
                  <c:v>769.09999999999991</c:v>
                </c:pt>
                <c:pt idx="484">
                  <c:v>770.7999999999995</c:v>
                </c:pt>
                <c:pt idx="485">
                  <c:v>772.60000000000059</c:v>
                </c:pt>
                <c:pt idx="486">
                  <c:v>774.4</c:v>
                </c:pt>
                <c:pt idx="487">
                  <c:v>776.09999999999957</c:v>
                </c:pt>
                <c:pt idx="488">
                  <c:v>777.90000000000066</c:v>
                </c:pt>
                <c:pt idx="489">
                  <c:v>779.7</c:v>
                </c:pt>
                <c:pt idx="490">
                  <c:v>781.39999999999941</c:v>
                </c:pt>
                <c:pt idx="491">
                  <c:v>783.20000000000073</c:v>
                </c:pt>
                <c:pt idx="492">
                  <c:v>785.00000000000011</c:v>
                </c:pt>
                <c:pt idx="493">
                  <c:v>786.7999999999995</c:v>
                </c:pt>
                <c:pt idx="494">
                  <c:v>788.60000000000059</c:v>
                </c:pt>
                <c:pt idx="495">
                  <c:v>790.4</c:v>
                </c:pt>
                <c:pt idx="496">
                  <c:v>792.19999999999959</c:v>
                </c:pt>
                <c:pt idx="497">
                  <c:v>794.10000000000025</c:v>
                </c:pt>
                <c:pt idx="498">
                  <c:v>795.89999999999941</c:v>
                </c:pt>
                <c:pt idx="499">
                  <c:v>797.70000000000073</c:v>
                </c:pt>
                <c:pt idx="500">
                  <c:v>799.59999999999991</c:v>
                </c:pt>
                <c:pt idx="501">
                  <c:v>801.39999999999918</c:v>
                </c:pt>
                <c:pt idx="502">
                  <c:v>803.30000000000018</c:v>
                </c:pt>
                <c:pt idx="503">
                  <c:v>805.09999999999945</c:v>
                </c:pt>
                <c:pt idx="504">
                  <c:v>807.00000000000034</c:v>
                </c:pt>
                <c:pt idx="505">
                  <c:v>808.79999999999973</c:v>
                </c:pt>
                <c:pt idx="506">
                  <c:v>810.70000000000061</c:v>
                </c:pt>
                <c:pt idx="507">
                  <c:v>812.5999999999998</c:v>
                </c:pt>
                <c:pt idx="508">
                  <c:v>814.50000000000068</c:v>
                </c:pt>
                <c:pt idx="509">
                  <c:v>816.39999999999941</c:v>
                </c:pt>
                <c:pt idx="510">
                  <c:v>818.30000000000041</c:v>
                </c:pt>
                <c:pt idx="511">
                  <c:v>820.19999999999982</c:v>
                </c:pt>
                <c:pt idx="512">
                  <c:v>822.1000000000007</c:v>
                </c:pt>
                <c:pt idx="513">
                  <c:v>823.99999999999989</c:v>
                </c:pt>
                <c:pt idx="514">
                  <c:v>825.90000000000077</c:v>
                </c:pt>
                <c:pt idx="515">
                  <c:v>827.89999999999941</c:v>
                </c:pt>
                <c:pt idx="516">
                  <c:v>829.80000000000041</c:v>
                </c:pt>
                <c:pt idx="517">
                  <c:v>831.6999999999997</c:v>
                </c:pt>
                <c:pt idx="518">
                  <c:v>833.7000000000005</c:v>
                </c:pt>
                <c:pt idx="519">
                  <c:v>835.59999999999945</c:v>
                </c:pt>
                <c:pt idx="520">
                  <c:v>837.60000000000014</c:v>
                </c:pt>
                <c:pt idx="521">
                  <c:v>839.60000000000082</c:v>
                </c:pt>
                <c:pt idx="522">
                  <c:v>841.49999999999989</c:v>
                </c:pt>
                <c:pt idx="523">
                  <c:v>843.50000000000057</c:v>
                </c:pt>
                <c:pt idx="524">
                  <c:v>845.49999999999943</c:v>
                </c:pt>
                <c:pt idx="525">
                  <c:v>847.50000000000011</c:v>
                </c:pt>
                <c:pt idx="526">
                  <c:v>849.5000000000008</c:v>
                </c:pt>
                <c:pt idx="527">
                  <c:v>851.49999999999966</c:v>
                </c:pt>
                <c:pt idx="528">
                  <c:v>853.50000000000034</c:v>
                </c:pt>
                <c:pt idx="529">
                  <c:v>855.49999999999932</c:v>
                </c:pt>
                <c:pt idx="530">
                  <c:v>857.49999999999989</c:v>
                </c:pt>
                <c:pt idx="531">
                  <c:v>859.60000000000059</c:v>
                </c:pt>
                <c:pt idx="532">
                  <c:v>861.59999999999923</c:v>
                </c:pt>
                <c:pt idx="533">
                  <c:v>863.59999999999991</c:v>
                </c:pt>
                <c:pt idx="534">
                  <c:v>865.7000000000005</c:v>
                </c:pt>
                <c:pt idx="535">
                  <c:v>867.80000000000041</c:v>
                </c:pt>
                <c:pt idx="536">
                  <c:v>869.79999999999973</c:v>
                </c:pt>
                <c:pt idx="537">
                  <c:v>871.90000000000009</c:v>
                </c:pt>
                <c:pt idx="538">
                  <c:v>874.00000000000057</c:v>
                </c:pt>
                <c:pt idx="539">
                  <c:v>875.99999999999943</c:v>
                </c:pt>
                <c:pt idx="540">
                  <c:v>878.00000000000011</c:v>
                </c:pt>
                <c:pt idx="541">
                  <c:v>880.0000000000008</c:v>
                </c:pt>
                <c:pt idx="542">
                  <c:v>881.99999999999966</c:v>
                </c:pt>
                <c:pt idx="543">
                  <c:v>884.00000000000034</c:v>
                </c:pt>
                <c:pt idx="544">
                  <c:v>885.9999999999992</c:v>
                </c:pt>
                <c:pt idx="545">
                  <c:v>887.99999999999989</c:v>
                </c:pt>
                <c:pt idx="546">
                  <c:v>890.00000000000057</c:v>
                </c:pt>
                <c:pt idx="547">
                  <c:v>891.99999999999943</c:v>
                </c:pt>
                <c:pt idx="548">
                  <c:v>894.00000000000011</c:v>
                </c:pt>
                <c:pt idx="549">
                  <c:v>896.0000000000008</c:v>
                </c:pt>
                <c:pt idx="550">
                  <c:v>897.99999999999966</c:v>
                </c:pt>
                <c:pt idx="551">
                  <c:v>900.00000000000034</c:v>
                </c:pt>
                <c:pt idx="552">
                  <c:v>901.9999999999992</c:v>
                </c:pt>
                <c:pt idx="553">
                  <c:v>903.99999999999989</c:v>
                </c:pt>
                <c:pt idx="554">
                  <c:v>906.00000000000057</c:v>
                </c:pt>
                <c:pt idx="555">
                  <c:v>907.99999999999943</c:v>
                </c:pt>
                <c:pt idx="556">
                  <c:v>910.00000000000011</c:v>
                </c:pt>
                <c:pt idx="557">
                  <c:v>912.0000000000008</c:v>
                </c:pt>
                <c:pt idx="558">
                  <c:v>913.99999999999966</c:v>
                </c:pt>
                <c:pt idx="559">
                  <c:v>916.00000000000034</c:v>
                </c:pt>
                <c:pt idx="560">
                  <c:v>917.99999999999932</c:v>
                </c:pt>
                <c:pt idx="561">
                  <c:v>919.99999999999989</c:v>
                </c:pt>
                <c:pt idx="562">
                  <c:v>922.00000000000057</c:v>
                </c:pt>
                <c:pt idx="563">
                  <c:v>923.99999999999943</c:v>
                </c:pt>
                <c:pt idx="564">
                  <c:v>926.00000000000011</c:v>
                </c:pt>
                <c:pt idx="565">
                  <c:v>928.0000000000008</c:v>
                </c:pt>
                <c:pt idx="566">
                  <c:v>929.99999999999977</c:v>
                </c:pt>
                <c:pt idx="567">
                  <c:v>932.00000000000034</c:v>
                </c:pt>
                <c:pt idx="568">
                  <c:v>933.99999999999932</c:v>
                </c:pt>
                <c:pt idx="569">
                  <c:v>936</c:v>
                </c:pt>
                <c:pt idx="570">
                  <c:v>938.00000000000057</c:v>
                </c:pt>
                <c:pt idx="571">
                  <c:v>939.99999999999943</c:v>
                </c:pt>
                <c:pt idx="572">
                  <c:v>942.00000000000023</c:v>
                </c:pt>
                <c:pt idx="573">
                  <c:v>944.0000000000008</c:v>
                </c:pt>
                <c:pt idx="574">
                  <c:v>945.99999999999977</c:v>
                </c:pt>
                <c:pt idx="575">
                  <c:v>948.00000000000045</c:v>
                </c:pt>
                <c:pt idx="576">
                  <c:v>949.99999999999932</c:v>
                </c:pt>
                <c:pt idx="577">
                  <c:v>952</c:v>
                </c:pt>
                <c:pt idx="578">
                  <c:v>954.00000000000068</c:v>
                </c:pt>
                <c:pt idx="579">
                  <c:v>955.99999999999943</c:v>
                </c:pt>
                <c:pt idx="580">
                  <c:v>958.00000000000023</c:v>
                </c:pt>
                <c:pt idx="581">
                  <c:v>960.00000000000091</c:v>
                </c:pt>
                <c:pt idx="582">
                  <c:v>961.99999999999977</c:v>
                </c:pt>
                <c:pt idx="583">
                  <c:v>964.00000000000045</c:v>
                </c:pt>
                <c:pt idx="584">
                  <c:v>965.99999999999932</c:v>
                </c:pt>
                <c:pt idx="585">
                  <c:v>968</c:v>
                </c:pt>
                <c:pt idx="586">
                  <c:v>970.00000000000068</c:v>
                </c:pt>
                <c:pt idx="587">
                  <c:v>971.99999999999943</c:v>
                </c:pt>
                <c:pt idx="588">
                  <c:v>974.00000000000023</c:v>
                </c:pt>
                <c:pt idx="589">
                  <c:v>976.00000000000091</c:v>
                </c:pt>
                <c:pt idx="590">
                  <c:v>977.99999999999977</c:v>
                </c:pt>
                <c:pt idx="591">
                  <c:v>980.00000000000045</c:v>
                </c:pt>
                <c:pt idx="592">
                  <c:v>981.99999999999932</c:v>
                </c:pt>
                <c:pt idx="593">
                  <c:v>984</c:v>
                </c:pt>
                <c:pt idx="594">
                  <c:v>986.00000000000068</c:v>
                </c:pt>
                <c:pt idx="595">
                  <c:v>987.99999999999943</c:v>
                </c:pt>
                <c:pt idx="596">
                  <c:v>990.00000000000023</c:v>
                </c:pt>
                <c:pt idx="597">
                  <c:v>992.00000000000091</c:v>
                </c:pt>
                <c:pt idx="598">
                  <c:v>993.99999999999977</c:v>
                </c:pt>
                <c:pt idx="599">
                  <c:v>996.00000000000045</c:v>
                </c:pt>
                <c:pt idx="600">
                  <c:v>997.99999999999932</c:v>
                </c:pt>
                <c:pt idx="601">
                  <c:v>1000</c:v>
                </c:pt>
                <c:pt idx="602">
                  <c:v>1002.0000000000007</c:v>
                </c:pt>
                <c:pt idx="603">
                  <c:v>1003.9999999999994</c:v>
                </c:pt>
                <c:pt idx="604">
                  <c:v>1006.0000000000002</c:v>
                </c:pt>
                <c:pt idx="605">
                  <c:v>1007.9999999999991</c:v>
                </c:pt>
                <c:pt idx="606">
                  <c:v>1009.9999999999998</c:v>
                </c:pt>
                <c:pt idx="607">
                  <c:v>1012.0000000000005</c:v>
                </c:pt>
                <c:pt idx="608">
                  <c:v>1013.9999999999993</c:v>
                </c:pt>
                <c:pt idx="609">
                  <c:v>1016</c:v>
                </c:pt>
                <c:pt idx="610">
                  <c:v>1018.0000000000007</c:v>
                </c:pt>
                <c:pt idx="611">
                  <c:v>1019.9999999999994</c:v>
                </c:pt>
                <c:pt idx="612">
                  <c:v>1022.0000000000002</c:v>
                </c:pt>
                <c:pt idx="613">
                  <c:v>1023.9999999999991</c:v>
                </c:pt>
                <c:pt idx="614">
                  <c:v>1026</c:v>
                </c:pt>
                <c:pt idx="615">
                  <c:v>1028.0000000000005</c:v>
                </c:pt>
                <c:pt idx="616">
                  <c:v>1029.9999999999993</c:v>
                </c:pt>
                <c:pt idx="617">
                  <c:v>1032</c:v>
                </c:pt>
                <c:pt idx="618">
                  <c:v>1034.0000000000007</c:v>
                </c:pt>
                <c:pt idx="619">
                  <c:v>1035.9999999999995</c:v>
                </c:pt>
                <c:pt idx="620">
                  <c:v>1038.0000000000002</c:v>
                </c:pt>
                <c:pt idx="621">
                  <c:v>1039.9999999999991</c:v>
                </c:pt>
                <c:pt idx="622">
                  <c:v>1042</c:v>
                </c:pt>
                <c:pt idx="623">
                  <c:v>1044.0000000000005</c:v>
                </c:pt>
                <c:pt idx="624">
                  <c:v>1045.9999999999993</c:v>
                </c:pt>
                <c:pt idx="625">
                  <c:v>1048</c:v>
                </c:pt>
                <c:pt idx="626">
                  <c:v>1050.0000000000007</c:v>
                </c:pt>
                <c:pt idx="627">
                  <c:v>1051.9999999999995</c:v>
                </c:pt>
                <c:pt idx="628">
                  <c:v>1054.0000000000002</c:v>
                </c:pt>
                <c:pt idx="629">
                  <c:v>1055.9999999999991</c:v>
                </c:pt>
                <c:pt idx="630">
                  <c:v>1058</c:v>
                </c:pt>
                <c:pt idx="631">
                  <c:v>1060.0000000000005</c:v>
                </c:pt>
                <c:pt idx="632">
                  <c:v>1061.9999999999993</c:v>
                </c:pt>
                <c:pt idx="633">
                  <c:v>1064</c:v>
                </c:pt>
                <c:pt idx="634">
                  <c:v>1066.0000000000007</c:v>
                </c:pt>
                <c:pt idx="635">
                  <c:v>1067.9999999999995</c:v>
                </c:pt>
                <c:pt idx="636">
                  <c:v>1070.0000000000002</c:v>
                </c:pt>
                <c:pt idx="637">
                  <c:v>1071.9999999999991</c:v>
                </c:pt>
                <c:pt idx="638">
                  <c:v>1074</c:v>
                </c:pt>
                <c:pt idx="639">
                  <c:v>1076.0000000000005</c:v>
                </c:pt>
                <c:pt idx="640">
                  <c:v>1077.9999999999993</c:v>
                </c:pt>
                <c:pt idx="641">
                  <c:v>1080</c:v>
                </c:pt>
                <c:pt idx="642">
                  <c:v>1082.0000000000007</c:v>
                </c:pt>
                <c:pt idx="643">
                  <c:v>1083.9999999999995</c:v>
                </c:pt>
                <c:pt idx="644">
                  <c:v>1086.0000000000002</c:v>
                </c:pt>
                <c:pt idx="645">
                  <c:v>1087.9999999999991</c:v>
                </c:pt>
                <c:pt idx="646">
                  <c:v>1090</c:v>
                </c:pt>
                <c:pt idx="647">
                  <c:v>1092.0000000000005</c:v>
                </c:pt>
                <c:pt idx="648">
                  <c:v>1093.9999999999993</c:v>
                </c:pt>
                <c:pt idx="649">
                  <c:v>1096</c:v>
                </c:pt>
                <c:pt idx="650">
                  <c:v>1098.0000000000007</c:v>
                </c:pt>
                <c:pt idx="651">
                  <c:v>1099.9999999999995</c:v>
                </c:pt>
                <c:pt idx="652">
                  <c:v>1102.0000000000002</c:v>
                </c:pt>
                <c:pt idx="653">
                  <c:v>1103.9999999999991</c:v>
                </c:pt>
                <c:pt idx="654">
                  <c:v>1106</c:v>
                </c:pt>
                <c:pt idx="655">
                  <c:v>1108.0000000000005</c:v>
                </c:pt>
                <c:pt idx="656">
                  <c:v>1109.9999999999995</c:v>
                </c:pt>
                <c:pt idx="657">
                  <c:v>1112</c:v>
                </c:pt>
                <c:pt idx="658">
                  <c:v>1114.0000000000007</c:v>
                </c:pt>
                <c:pt idx="659">
                  <c:v>1115.9999999999995</c:v>
                </c:pt>
                <c:pt idx="660">
                  <c:v>1118.0000000000002</c:v>
                </c:pt>
                <c:pt idx="661">
                  <c:v>1119.9999999999993</c:v>
                </c:pt>
                <c:pt idx="662">
                  <c:v>1122</c:v>
                </c:pt>
                <c:pt idx="663">
                  <c:v>1124.0000000000005</c:v>
                </c:pt>
                <c:pt idx="664">
                  <c:v>1125.9999999999995</c:v>
                </c:pt>
                <c:pt idx="665">
                  <c:v>1128</c:v>
                </c:pt>
                <c:pt idx="666">
                  <c:v>1130.0000000000007</c:v>
                </c:pt>
                <c:pt idx="667">
                  <c:v>1132</c:v>
                </c:pt>
                <c:pt idx="668">
                  <c:v>1134.0000000000005</c:v>
                </c:pt>
                <c:pt idx="669">
                  <c:v>1135.9999999999993</c:v>
                </c:pt>
                <c:pt idx="670">
                  <c:v>1138</c:v>
                </c:pt>
                <c:pt idx="671">
                  <c:v>1140.0000000000005</c:v>
                </c:pt>
                <c:pt idx="672">
                  <c:v>1141.9999999999995</c:v>
                </c:pt>
                <c:pt idx="673">
                  <c:v>1144.0000000000002</c:v>
                </c:pt>
                <c:pt idx="674">
                  <c:v>1146.0000000000009</c:v>
                </c:pt>
                <c:pt idx="675">
                  <c:v>1148</c:v>
                </c:pt>
                <c:pt idx="676">
                  <c:v>1150.0000000000005</c:v>
                </c:pt>
                <c:pt idx="677">
                  <c:v>1151.9999999999993</c:v>
                </c:pt>
                <c:pt idx="678">
                  <c:v>1154</c:v>
                </c:pt>
                <c:pt idx="679">
                  <c:v>1156.0000000000007</c:v>
                </c:pt>
                <c:pt idx="680">
                  <c:v>1157.9999999999995</c:v>
                </c:pt>
                <c:pt idx="681">
                  <c:v>1160.0000000000002</c:v>
                </c:pt>
                <c:pt idx="682">
                  <c:v>1162.0000000000009</c:v>
                </c:pt>
                <c:pt idx="683">
                  <c:v>1164</c:v>
                </c:pt>
                <c:pt idx="684">
                  <c:v>1166.0000000000005</c:v>
                </c:pt>
                <c:pt idx="685">
                  <c:v>1167.9999999999993</c:v>
                </c:pt>
                <c:pt idx="686">
                  <c:v>1170</c:v>
                </c:pt>
                <c:pt idx="687">
                  <c:v>1172.0000000000007</c:v>
                </c:pt>
                <c:pt idx="688">
                  <c:v>1173.9999999999995</c:v>
                </c:pt>
                <c:pt idx="689">
                  <c:v>1176.0000000000002</c:v>
                </c:pt>
                <c:pt idx="690">
                  <c:v>1178.0000000000009</c:v>
                </c:pt>
                <c:pt idx="691">
                  <c:v>1180</c:v>
                </c:pt>
                <c:pt idx="692">
                  <c:v>1182.0000000000005</c:v>
                </c:pt>
                <c:pt idx="693">
                  <c:v>1183.9999999999993</c:v>
                </c:pt>
                <c:pt idx="694">
                  <c:v>1186</c:v>
                </c:pt>
                <c:pt idx="695">
                  <c:v>1188.0000000000007</c:v>
                </c:pt>
                <c:pt idx="696">
                  <c:v>1189.9999999999995</c:v>
                </c:pt>
                <c:pt idx="697">
                  <c:v>1192.0000000000002</c:v>
                </c:pt>
                <c:pt idx="698">
                  <c:v>1194.0000000000009</c:v>
                </c:pt>
                <c:pt idx="699">
                  <c:v>1196</c:v>
                </c:pt>
                <c:pt idx="700">
                  <c:v>1198.0000000000005</c:v>
                </c:pt>
                <c:pt idx="701">
                  <c:v>1199.9999999999993</c:v>
                </c:pt>
                <c:pt idx="702">
                  <c:v>1202</c:v>
                </c:pt>
                <c:pt idx="703">
                  <c:v>1204.0000000000007</c:v>
                </c:pt>
                <c:pt idx="704">
                  <c:v>1205.9999999999995</c:v>
                </c:pt>
                <c:pt idx="705">
                  <c:v>1208.0000000000002</c:v>
                </c:pt>
                <c:pt idx="706">
                  <c:v>1210.0000000000009</c:v>
                </c:pt>
                <c:pt idx="707">
                  <c:v>1212</c:v>
                </c:pt>
                <c:pt idx="708">
                  <c:v>1214.0000000000005</c:v>
                </c:pt>
                <c:pt idx="709">
                  <c:v>1215.9999999999993</c:v>
                </c:pt>
                <c:pt idx="710">
                  <c:v>1218</c:v>
                </c:pt>
                <c:pt idx="711">
                  <c:v>1220.0000000000007</c:v>
                </c:pt>
                <c:pt idx="712">
                  <c:v>1221.9999999999995</c:v>
                </c:pt>
                <c:pt idx="713">
                  <c:v>1224.0000000000002</c:v>
                </c:pt>
                <c:pt idx="714">
                  <c:v>1226.0000000000009</c:v>
                </c:pt>
                <c:pt idx="715">
                  <c:v>1228</c:v>
                </c:pt>
                <c:pt idx="716">
                  <c:v>1230.0000000000005</c:v>
                </c:pt>
                <c:pt idx="717">
                  <c:v>1231.9999999999993</c:v>
                </c:pt>
                <c:pt idx="718">
                  <c:v>1234</c:v>
                </c:pt>
                <c:pt idx="719">
                  <c:v>1236.0000000000007</c:v>
                </c:pt>
                <c:pt idx="720">
                  <c:v>1237.9999999999995</c:v>
                </c:pt>
                <c:pt idx="721">
                  <c:v>1240.0000000000002</c:v>
                </c:pt>
                <c:pt idx="722">
                  <c:v>1242.0000000000009</c:v>
                </c:pt>
                <c:pt idx="723">
                  <c:v>1244</c:v>
                </c:pt>
                <c:pt idx="724">
                  <c:v>1246.0000000000005</c:v>
                </c:pt>
                <c:pt idx="725">
                  <c:v>1247.9999999999993</c:v>
                </c:pt>
                <c:pt idx="726">
                  <c:v>1250</c:v>
                </c:pt>
                <c:pt idx="727">
                  <c:v>1252.0000000000007</c:v>
                </c:pt>
                <c:pt idx="728">
                  <c:v>1253.9999999999995</c:v>
                </c:pt>
                <c:pt idx="729">
                  <c:v>1256.0000000000002</c:v>
                </c:pt>
                <c:pt idx="730">
                  <c:v>1257.9999999999991</c:v>
                </c:pt>
                <c:pt idx="731">
                  <c:v>1260</c:v>
                </c:pt>
                <c:pt idx="732">
                  <c:v>1262.0000000000005</c:v>
                </c:pt>
                <c:pt idx="733">
                  <c:v>1263.9999999999993</c:v>
                </c:pt>
                <c:pt idx="734">
                  <c:v>1266</c:v>
                </c:pt>
                <c:pt idx="735">
                  <c:v>1268.0000000000007</c:v>
                </c:pt>
                <c:pt idx="736">
                  <c:v>1269.9999999999995</c:v>
                </c:pt>
                <c:pt idx="737">
                  <c:v>1272.0000000000002</c:v>
                </c:pt>
                <c:pt idx="738">
                  <c:v>1273.9999999999991</c:v>
                </c:pt>
                <c:pt idx="739">
                  <c:v>1276</c:v>
                </c:pt>
                <c:pt idx="740">
                  <c:v>1278.0000000000005</c:v>
                </c:pt>
                <c:pt idx="741">
                  <c:v>1279.9999999999993</c:v>
                </c:pt>
                <c:pt idx="742">
                  <c:v>1282</c:v>
                </c:pt>
                <c:pt idx="743">
                  <c:v>1284.0000000000007</c:v>
                </c:pt>
                <c:pt idx="744">
                  <c:v>1285.9999999999995</c:v>
                </c:pt>
                <c:pt idx="745">
                  <c:v>1288.0000000000002</c:v>
                </c:pt>
                <c:pt idx="746">
                  <c:v>1289.9999999999991</c:v>
                </c:pt>
                <c:pt idx="747">
                  <c:v>1292</c:v>
                </c:pt>
                <c:pt idx="748">
                  <c:v>1294.0000000000005</c:v>
                </c:pt>
                <c:pt idx="749">
                  <c:v>1295.9999999999993</c:v>
                </c:pt>
                <c:pt idx="750">
                  <c:v>1298</c:v>
                </c:pt>
                <c:pt idx="751">
                  <c:v>1300.0000000000007</c:v>
                </c:pt>
                <c:pt idx="752">
                  <c:v>1301.9999999999995</c:v>
                </c:pt>
                <c:pt idx="753">
                  <c:v>1304.0000000000002</c:v>
                </c:pt>
                <c:pt idx="754">
                  <c:v>1305.9999999999991</c:v>
                </c:pt>
                <c:pt idx="755">
                  <c:v>1308</c:v>
                </c:pt>
                <c:pt idx="756">
                  <c:v>1310.0000000000005</c:v>
                </c:pt>
                <c:pt idx="757">
                  <c:v>1311.9999999999993</c:v>
                </c:pt>
                <c:pt idx="758">
                  <c:v>1314</c:v>
                </c:pt>
                <c:pt idx="759">
                  <c:v>1316.0000000000007</c:v>
                </c:pt>
                <c:pt idx="760">
                  <c:v>1317.9999999999995</c:v>
                </c:pt>
                <c:pt idx="761">
                  <c:v>1320.0000000000002</c:v>
                </c:pt>
                <c:pt idx="762">
                  <c:v>1321.9999999999991</c:v>
                </c:pt>
                <c:pt idx="763">
                  <c:v>1324</c:v>
                </c:pt>
                <c:pt idx="764">
                  <c:v>1326.0000000000005</c:v>
                </c:pt>
                <c:pt idx="765">
                  <c:v>1327.9999999999993</c:v>
                </c:pt>
                <c:pt idx="766">
                  <c:v>1330</c:v>
                </c:pt>
                <c:pt idx="767">
                  <c:v>1332.0000000000007</c:v>
                </c:pt>
                <c:pt idx="768">
                  <c:v>1333.9999999999995</c:v>
                </c:pt>
                <c:pt idx="769">
                  <c:v>1336.0000000000002</c:v>
                </c:pt>
                <c:pt idx="770">
                  <c:v>1337.9999999999991</c:v>
                </c:pt>
                <c:pt idx="771">
                  <c:v>1340</c:v>
                </c:pt>
                <c:pt idx="772">
                  <c:v>1342.0000000000005</c:v>
                </c:pt>
                <c:pt idx="773">
                  <c:v>1343.9999999999993</c:v>
                </c:pt>
                <c:pt idx="774">
                  <c:v>1346</c:v>
                </c:pt>
                <c:pt idx="775">
                  <c:v>1348.0000000000007</c:v>
                </c:pt>
                <c:pt idx="776">
                  <c:v>1349.9999999999995</c:v>
                </c:pt>
                <c:pt idx="777">
                  <c:v>1352.0000000000002</c:v>
                </c:pt>
                <c:pt idx="778">
                  <c:v>1353.9999999999991</c:v>
                </c:pt>
                <c:pt idx="779">
                  <c:v>1356</c:v>
                </c:pt>
                <c:pt idx="780">
                  <c:v>1358.0000000000005</c:v>
                </c:pt>
                <c:pt idx="781">
                  <c:v>1359.9999999999995</c:v>
                </c:pt>
                <c:pt idx="782">
                  <c:v>1362</c:v>
                </c:pt>
                <c:pt idx="783">
                  <c:v>1364.0000000000007</c:v>
                </c:pt>
                <c:pt idx="784">
                  <c:v>1365.9999999999995</c:v>
                </c:pt>
                <c:pt idx="785">
                  <c:v>1368.0000000000002</c:v>
                </c:pt>
                <c:pt idx="786">
                  <c:v>1369.9999999999993</c:v>
                </c:pt>
                <c:pt idx="787">
                  <c:v>1372</c:v>
                </c:pt>
                <c:pt idx="788">
                  <c:v>1374.0000000000005</c:v>
                </c:pt>
                <c:pt idx="789">
                  <c:v>1375.9999999999995</c:v>
                </c:pt>
                <c:pt idx="790">
                  <c:v>1378</c:v>
                </c:pt>
                <c:pt idx="791">
                  <c:v>1380.0000000000007</c:v>
                </c:pt>
                <c:pt idx="792">
                  <c:v>1382</c:v>
                </c:pt>
                <c:pt idx="793">
                  <c:v>1384.0000000000005</c:v>
                </c:pt>
                <c:pt idx="794">
                  <c:v>1385.9999999999993</c:v>
                </c:pt>
                <c:pt idx="795">
                  <c:v>1388</c:v>
                </c:pt>
                <c:pt idx="796">
                  <c:v>1390.0000000000005</c:v>
                </c:pt>
                <c:pt idx="797">
                  <c:v>1391.9999999999995</c:v>
                </c:pt>
                <c:pt idx="798">
                  <c:v>1394.0000000000002</c:v>
                </c:pt>
                <c:pt idx="799">
                  <c:v>1396.0000000000009</c:v>
                </c:pt>
                <c:pt idx="800">
                  <c:v>1398</c:v>
                </c:pt>
                <c:pt idx="801">
                  <c:v>1400.0000000000005</c:v>
                </c:pt>
                <c:pt idx="802">
                  <c:v>1401.9999999999993</c:v>
                </c:pt>
                <c:pt idx="803">
                  <c:v>1404</c:v>
                </c:pt>
                <c:pt idx="804">
                  <c:v>1406.0000000000007</c:v>
                </c:pt>
                <c:pt idx="805">
                  <c:v>1407.9999999999995</c:v>
                </c:pt>
                <c:pt idx="806">
                  <c:v>1410.0000000000002</c:v>
                </c:pt>
                <c:pt idx="807">
                  <c:v>1412.0000000000009</c:v>
                </c:pt>
                <c:pt idx="808">
                  <c:v>1414</c:v>
                </c:pt>
                <c:pt idx="809">
                  <c:v>1416.0000000000005</c:v>
                </c:pt>
                <c:pt idx="810">
                  <c:v>1417.9999999999993</c:v>
                </c:pt>
                <c:pt idx="811">
                  <c:v>1420</c:v>
                </c:pt>
                <c:pt idx="812">
                  <c:v>1422.0000000000007</c:v>
                </c:pt>
                <c:pt idx="813">
                  <c:v>1423.9999999999995</c:v>
                </c:pt>
                <c:pt idx="814">
                  <c:v>1426.0000000000002</c:v>
                </c:pt>
                <c:pt idx="815">
                  <c:v>1428.0000000000009</c:v>
                </c:pt>
                <c:pt idx="816">
                  <c:v>1430</c:v>
                </c:pt>
                <c:pt idx="817">
                  <c:v>1432.0000000000005</c:v>
                </c:pt>
              </c:numCache>
            </c:numRef>
          </c:xVal>
          <c:yVal>
            <c:numRef>
              <c:f>Zaxis_P_kepsilon!$E:$E</c:f>
              <c:numCache>
                <c:formatCode>0.0000</c:formatCode>
                <c:ptCount val="1048576"/>
                <c:pt idx="1">
                  <c:v>1000.2376320274</c:v>
                </c:pt>
                <c:pt idx="2">
                  <c:v>1000.2375701422</c:v>
                </c:pt>
                <c:pt idx="3">
                  <c:v>1000.2375142075</c:v>
                </c:pt>
                <c:pt idx="4">
                  <c:v>1000.2374630331999</c:v>
                </c:pt>
                <c:pt idx="5">
                  <c:v>1000.2374118588999</c:v>
                </c:pt>
                <c:pt idx="6">
                  <c:v>1000.2373583043999</c:v>
                </c:pt>
                <c:pt idx="7">
                  <c:v>1000.2373023697</c:v>
                </c:pt>
                <c:pt idx="8">
                  <c:v>1000.2372464349977</c:v>
                </c:pt>
                <c:pt idx="9">
                  <c:v>1000.2371881201</c:v>
                </c:pt>
                <c:pt idx="10">
                  <c:v>1000.2371298051976</c:v>
                </c:pt>
                <c:pt idx="11">
                  <c:v>1000.2370714903001</c:v>
                </c:pt>
                <c:pt idx="12">
                  <c:v>1000.2370119852981</c:v>
                </c:pt>
                <c:pt idx="13">
                  <c:v>1000.2369512902001</c:v>
                </c:pt>
                <c:pt idx="14">
                  <c:v>1000.2368917851999</c:v>
                </c:pt>
                <c:pt idx="15">
                  <c:v>1000.2368310901005</c:v>
                </c:pt>
                <c:pt idx="16">
                  <c:v>1000.236770395</c:v>
                </c:pt>
                <c:pt idx="17">
                  <c:v>1000.2367096999001</c:v>
                </c:pt>
                <c:pt idx="18">
                  <c:v>1000.2366490047983</c:v>
                </c:pt>
                <c:pt idx="19">
                  <c:v>1000.2365871196</c:v>
                </c:pt>
                <c:pt idx="20">
                  <c:v>1000.2365264244977</c:v>
                </c:pt>
                <c:pt idx="21">
                  <c:v>1000.2364657293999</c:v>
                </c:pt>
                <c:pt idx="22">
                  <c:v>1000.2364050343001</c:v>
                </c:pt>
                <c:pt idx="23">
                  <c:v>1000.2363443392005</c:v>
                </c:pt>
                <c:pt idx="24">
                  <c:v>1000.2362836441</c:v>
                </c:pt>
                <c:pt idx="25">
                  <c:v>1000.236222949</c:v>
                </c:pt>
                <c:pt idx="26">
                  <c:v>1000.2361622538999</c:v>
                </c:pt>
                <c:pt idx="27">
                  <c:v>1000.2361015588018</c:v>
                </c:pt>
                <c:pt idx="28">
                  <c:v>1000.2360420538</c:v>
                </c:pt>
                <c:pt idx="29">
                  <c:v>1000.2359813587005</c:v>
                </c:pt>
                <c:pt idx="30">
                  <c:v>1000.2359218536999</c:v>
                </c:pt>
                <c:pt idx="31">
                  <c:v>1000.2358623487</c:v>
                </c:pt>
                <c:pt idx="32">
                  <c:v>1000.2358016536018</c:v>
                </c:pt>
                <c:pt idx="33">
                  <c:v>1000.2357421486022</c:v>
                </c:pt>
                <c:pt idx="34">
                  <c:v>1000.2356826436005</c:v>
                </c:pt>
                <c:pt idx="35">
                  <c:v>1000.2356231386001</c:v>
                </c:pt>
                <c:pt idx="36">
                  <c:v>1000.2355648236999</c:v>
                </c:pt>
                <c:pt idx="37">
                  <c:v>1000.2355053187</c:v>
                </c:pt>
                <c:pt idx="38">
                  <c:v>1000.2354458136999</c:v>
                </c:pt>
                <c:pt idx="39">
                  <c:v>1000.2353874987999</c:v>
                </c:pt>
                <c:pt idx="40">
                  <c:v>1000.2353279938001</c:v>
                </c:pt>
                <c:pt idx="41">
                  <c:v>1000.2352696789001</c:v>
                </c:pt>
                <c:pt idx="42">
                  <c:v>1000.2352113640001</c:v>
                </c:pt>
                <c:pt idx="43">
                  <c:v>1000.235151859</c:v>
                </c:pt>
                <c:pt idx="44">
                  <c:v>1000.2350935441017</c:v>
                </c:pt>
                <c:pt idx="45">
                  <c:v>1000.2350352292005</c:v>
                </c:pt>
                <c:pt idx="46">
                  <c:v>1000.2349769143005</c:v>
                </c:pt>
                <c:pt idx="47">
                  <c:v>1000.2349185994</c:v>
                </c:pt>
                <c:pt idx="48">
                  <c:v>1000.2348614746005</c:v>
                </c:pt>
                <c:pt idx="49">
                  <c:v>1000.2348031597</c:v>
                </c:pt>
                <c:pt idx="50">
                  <c:v>1000.2347448448</c:v>
                </c:pt>
                <c:pt idx="51">
                  <c:v>1000.2346865299</c:v>
                </c:pt>
                <c:pt idx="52">
                  <c:v>1000.2346294050982</c:v>
                </c:pt>
                <c:pt idx="53">
                  <c:v>1000.2345710902</c:v>
                </c:pt>
                <c:pt idx="54">
                  <c:v>1000.2345139654001</c:v>
                </c:pt>
                <c:pt idx="55">
                  <c:v>1000.2344556505005</c:v>
                </c:pt>
                <c:pt idx="56">
                  <c:v>1000.2343985257</c:v>
                </c:pt>
                <c:pt idx="57">
                  <c:v>1000.2343402108025</c:v>
                </c:pt>
                <c:pt idx="58">
                  <c:v>1000.234283086</c:v>
                </c:pt>
                <c:pt idx="59">
                  <c:v>1000.2342259612</c:v>
                </c:pt>
                <c:pt idx="60">
                  <c:v>1000.2341688363999</c:v>
                </c:pt>
                <c:pt idx="61">
                  <c:v>1000.2341105215</c:v>
                </c:pt>
                <c:pt idx="62">
                  <c:v>1000.2340533967</c:v>
                </c:pt>
                <c:pt idx="63">
                  <c:v>1000.2339962719005</c:v>
                </c:pt>
                <c:pt idx="64">
                  <c:v>1000.2339391471029</c:v>
                </c:pt>
                <c:pt idx="65">
                  <c:v>1000.2338820223018</c:v>
                </c:pt>
                <c:pt idx="66">
                  <c:v>1000.2338248975</c:v>
                </c:pt>
                <c:pt idx="67">
                  <c:v>1000.2337677727</c:v>
                </c:pt>
                <c:pt idx="68">
                  <c:v>1000.2337106479019</c:v>
                </c:pt>
                <c:pt idx="69">
                  <c:v>1000.2336547132001</c:v>
                </c:pt>
                <c:pt idx="70">
                  <c:v>1000.2335975884</c:v>
                </c:pt>
                <c:pt idx="71">
                  <c:v>1000.2335404636005</c:v>
                </c:pt>
                <c:pt idx="72">
                  <c:v>1000.2334833388029</c:v>
                </c:pt>
                <c:pt idx="73">
                  <c:v>1000.2334274041</c:v>
                </c:pt>
                <c:pt idx="74">
                  <c:v>1000.2333702793045</c:v>
                </c:pt>
                <c:pt idx="75">
                  <c:v>1000.2333131545</c:v>
                </c:pt>
                <c:pt idx="76">
                  <c:v>1000.2332572198005</c:v>
                </c:pt>
                <c:pt idx="77">
                  <c:v>1000.2332000949983</c:v>
                </c:pt>
                <c:pt idx="78">
                  <c:v>1000.2331429702019</c:v>
                </c:pt>
                <c:pt idx="79">
                  <c:v>1000.2330870355</c:v>
                </c:pt>
                <c:pt idx="80">
                  <c:v>1000.2330299107001</c:v>
                </c:pt>
                <c:pt idx="81">
                  <c:v>1000.2329739760025</c:v>
                </c:pt>
                <c:pt idx="82">
                  <c:v>1000.2329168511999</c:v>
                </c:pt>
                <c:pt idx="83">
                  <c:v>1000.2328609165</c:v>
                </c:pt>
                <c:pt idx="84">
                  <c:v>1000.2328049818001</c:v>
                </c:pt>
                <c:pt idx="85">
                  <c:v>1000.232747857</c:v>
                </c:pt>
                <c:pt idx="86">
                  <c:v>1000.2326919223001</c:v>
                </c:pt>
                <c:pt idx="87">
                  <c:v>1000.2326359876</c:v>
                </c:pt>
                <c:pt idx="88">
                  <c:v>1000.2325788628001</c:v>
                </c:pt>
                <c:pt idx="89">
                  <c:v>1000.2325229281</c:v>
                </c:pt>
                <c:pt idx="90">
                  <c:v>1000.2324669933994</c:v>
                </c:pt>
                <c:pt idx="91">
                  <c:v>1000.2324098686</c:v>
                </c:pt>
                <c:pt idx="92">
                  <c:v>1000.2323539339001</c:v>
                </c:pt>
                <c:pt idx="93">
                  <c:v>1000.2322979991999</c:v>
                </c:pt>
                <c:pt idx="94">
                  <c:v>1000.2322420644994</c:v>
                </c:pt>
                <c:pt idx="95">
                  <c:v>1000.2321861298001</c:v>
                </c:pt>
                <c:pt idx="96">
                  <c:v>1000.2321301950982</c:v>
                </c:pt>
                <c:pt idx="97">
                  <c:v>1000.2320730703005</c:v>
                </c:pt>
                <c:pt idx="98">
                  <c:v>1000.2320171355982</c:v>
                </c:pt>
                <c:pt idx="99">
                  <c:v>1000.2319612009001</c:v>
                </c:pt>
                <c:pt idx="100">
                  <c:v>1000.2319052662018</c:v>
                </c:pt>
                <c:pt idx="101">
                  <c:v>1000.2318493315</c:v>
                </c:pt>
                <c:pt idx="102">
                  <c:v>1000.2317933968005</c:v>
                </c:pt>
                <c:pt idx="103">
                  <c:v>1000.2317374621018</c:v>
                </c:pt>
                <c:pt idx="104">
                  <c:v>1000.2316815274</c:v>
                </c:pt>
                <c:pt idx="105">
                  <c:v>1000.2316255926999</c:v>
                </c:pt>
                <c:pt idx="106">
                  <c:v>1000.231569658</c:v>
                </c:pt>
                <c:pt idx="107">
                  <c:v>1000.2315137232994</c:v>
                </c:pt>
                <c:pt idx="108">
                  <c:v>1000.2314577886</c:v>
                </c:pt>
                <c:pt idx="109">
                  <c:v>1000.2314018538999</c:v>
                </c:pt>
                <c:pt idx="110">
                  <c:v>1000.2313471093</c:v>
                </c:pt>
                <c:pt idx="111">
                  <c:v>1000.2312911746001</c:v>
                </c:pt>
                <c:pt idx="112">
                  <c:v>1000.2312352399</c:v>
                </c:pt>
                <c:pt idx="113">
                  <c:v>1000.2311793051999</c:v>
                </c:pt>
                <c:pt idx="114">
                  <c:v>1000.2311233705001</c:v>
                </c:pt>
                <c:pt idx="115">
                  <c:v>1000.2310674357982</c:v>
                </c:pt>
                <c:pt idx="116">
                  <c:v>1000.2310126911999</c:v>
                </c:pt>
                <c:pt idx="117">
                  <c:v>1000.2309567564999</c:v>
                </c:pt>
                <c:pt idx="118">
                  <c:v>1000.2309008218</c:v>
                </c:pt>
                <c:pt idx="119">
                  <c:v>1000.2308448871</c:v>
                </c:pt>
                <c:pt idx="120">
                  <c:v>1000.2307901424999</c:v>
                </c:pt>
                <c:pt idx="121">
                  <c:v>1000.2307342078034</c:v>
                </c:pt>
                <c:pt idx="122">
                  <c:v>1000.2306782731021</c:v>
                </c:pt>
                <c:pt idx="123">
                  <c:v>1000.2306223384001</c:v>
                </c:pt>
                <c:pt idx="124">
                  <c:v>1000.2305675938001</c:v>
                </c:pt>
                <c:pt idx="125">
                  <c:v>1000.2305116591018</c:v>
                </c:pt>
                <c:pt idx="126">
                  <c:v>1000.2304557243999</c:v>
                </c:pt>
                <c:pt idx="127">
                  <c:v>1000.2304009798025</c:v>
                </c:pt>
                <c:pt idx="128">
                  <c:v>1000.2303450451005</c:v>
                </c:pt>
                <c:pt idx="129">
                  <c:v>1000.2302891103999</c:v>
                </c:pt>
                <c:pt idx="130">
                  <c:v>1000.2302343658</c:v>
                </c:pt>
                <c:pt idx="131">
                  <c:v>1000.2301784310999</c:v>
                </c:pt>
                <c:pt idx="132">
                  <c:v>1000.2301236865001</c:v>
                </c:pt>
                <c:pt idx="133">
                  <c:v>1000.2300677518</c:v>
                </c:pt>
                <c:pt idx="134">
                  <c:v>1000.2300118171</c:v>
                </c:pt>
                <c:pt idx="135">
                  <c:v>1000.2299570725</c:v>
                </c:pt>
                <c:pt idx="136">
                  <c:v>1000.2299011378005</c:v>
                </c:pt>
                <c:pt idx="137">
                  <c:v>1000.2298463932</c:v>
                </c:pt>
                <c:pt idx="138">
                  <c:v>1000.2297904585022</c:v>
                </c:pt>
                <c:pt idx="139">
                  <c:v>1000.2297345238028</c:v>
                </c:pt>
                <c:pt idx="140">
                  <c:v>1000.2296797792005</c:v>
                </c:pt>
                <c:pt idx="141">
                  <c:v>1000.2296238444981</c:v>
                </c:pt>
                <c:pt idx="142">
                  <c:v>1000.2295690998999</c:v>
                </c:pt>
                <c:pt idx="143">
                  <c:v>1000.2295131651999</c:v>
                </c:pt>
                <c:pt idx="144">
                  <c:v>1000.2294584206005</c:v>
                </c:pt>
                <c:pt idx="145">
                  <c:v>1000.2294024858999</c:v>
                </c:pt>
                <c:pt idx="146">
                  <c:v>1000.2293477413018</c:v>
                </c:pt>
                <c:pt idx="147">
                  <c:v>1000.2292918066</c:v>
                </c:pt>
                <c:pt idx="148">
                  <c:v>1000.2292358719</c:v>
                </c:pt>
                <c:pt idx="149">
                  <c:v>1000.2291811273005</c:v>
                </c:pt>
                <c:pt idx="150">
                  <c:v>1000.2291251925982</c:v>
                </c:pt>
                <c:pt idx="151">
                  <c:v>1000.2290692579005</c:v>
                </c:pt>
                <c:pt idx="152">
                  <c:v>1000.2290133232001</c:v>
                </c:pt>
                <c:pt idx="153">
                  <c:v>1000.2289585786036</c:v>
                </c:pt>
                <c:pt idx="154">
                  <c:v>1000.2289026439</c:v>
                </c:pt>
                <c:pt idx="155">
                  <c:v>1000.2288467092005</c:v>
                </c:pt>
                <c:pt idx="156">
                  <c:v>1000.2287907745018</c:v>
                </c:pt>
                <c:pt idx="157">
                  <c:v>1000.2287336497031</c:v>
                </c:pt>
                <c:pt idx="158">
                  <c:v>1000.228677715</c:v>
                </c:pt>
                <c:pt idx="159">
                  <c:v>1000.2286205902</c:v>
                </c:pt>
                <c:pt idx="160">
                  <c:v>1000.2285634653999</c:v>
                </c:pt>
                <c:pt idx="161">
                  <c:v>1000.2285063406018</c:v>
                </c:pt>
                <c:pt idx="162">
                  <c:v>1000.2284480257001</c:v>
                </c:pt>
                <c:pt idx="163">
                  <c:v>1000.2283897108018</c:v>
                </c:pt>
                <c:pt idx="164">
                  <c:v>1000.2283302058023</c:v>
                </c:pt>
                <c:pt idx="165">
                  <c:v>1000.2282707008005</c:v>
                </c:pt>
                <c:pt idx="166">
                  <c:v>1000.2282088156001</c:v>
                </c:pt>
                <c:pt idx="167">
                  <c:v>1000.2281469304</c:v>
                </c:pt>
                <c:pt idx="168">
                  <c:v>1000.2280838551005</c:v>
                </c:pt>
                <c:pt idx="169">
                  <c:v>1000.2280183996</c:v>
                </c:pt>
                <c:pt idx="170">
                  <c:v>1000.2279517540001</c:v>
                </c:pt>
                <c:pt idx="171">
                  <c:v>1000.227881538103</c:v>
                </c:pt>
                <c:pt idx="172">
                  <c:v>1000.227808942</c:v>
                </c:pt>
                <c:pt idx="173">
                  <c:v>1000.2277327756005</c:v>
                </c:pt>
                <c:pt idx="174">
                  <c:v>1000.2276530388999</c:v>
                </c:pt>
                <c:pt idx="175">
                  <c:v>1000.2275673516999</c:v>
                </c:pt>
                <c:pt idx="176">
                  <c:v>1000.2274769041005</c:v>
                </c:pt>
                <c:pt idx="177">
                  <c:v>1000.2273781258001</c:v>
                </c:pt>
                <c:pt idx="178">
                  <c:v>1000.2272722069</c:v>
                </c:pt>
                <c:pt idx="179">
                  <c:v>1000.2271555771018</c:v>
                </c:pt>
                <c:pt idx="180">
                  <c:v>1000.2270258561999</c:v>
                </c:pt>
                <c:pt idx="181">
                  <c:v>1000.2268830442</c:v>
                </c:pt>
                <c:pt idx="182">
                  <c:v>1000.2267235708018</c:v>
                </c:pt>
                <c:pt idx="183">
                  <c:v>1000.2265438656999</c:v>
                </c:pt>
                <c:pt idx="184">
                  <c:v>1000.2263391685005</c:v>
                </c:pt>
                <c:pt idx="185">
                  <c:v>1000.2261082891</c:v>
                </c:pt>
                <c:pt idx="186">
                  <c:v>1000.2258428968</c:v>
                </c:pt>
                <c:pt idx="187">
                  <c:v>1000.2255394213</c:v>
                </c:pt>
                <c:pt idx="188">
                  <c:v>1000.225190722</c:v>
                </c:pt>
                <c:pt idx="189">
                  <c:v>1000.2247884682022</c:v>
                </c:pt>
                <c:pt idx="190">
                  <c:v>1000.2243255193019</c:v>
                </c:pt>
                <c:pt idx="191">
                  <c:v>1000.2237911644</c:v>
                </c:pt>
                <c:pt idx="192">
                  <c:v>1000.2231746926005</c:v>
                </c:pt>
                <c:pt idx="193">
                  <c:v>1000.2224665831001</c:v>
                </c:pt>
                <c:pt idx="194">
                  <c:v>1000.2216513646001</c:v>
                </c:pt>
                <c:pt idx="195">
                  <c:v>1000.2207159459999</c:v>
                </c:pt>
                <c:pt idx="196">
                  <c:v>1000.2196460461022</c:v>
                </c:pt>
                <c:pt idx="197">
                  <c:v>1000.2184273836999</c:v>
                </c:pt>
                <c:pt idx="198">
                  <c:v>1000.2170432974</c:v>
                </c:pt>
                <c:pt idx="199">
                  <c:v>1000.215479506003</c:v>
                </c:pt>
                <c:pt idx="200">
                  <c:v>1000.2137169679027</c:v>
                </c:pt>
                <c:pt idx="201">
                  <c:v>1000.2117271206999</c:v>
                </c:pt>
                <c:pt idx="202">
                  <c:v>1000.2094528396005</c:v>
                </c:pt>
                <c:pt idx="203">
                  <c:v>1000.2069048354994</c:v>
                </c:pt>
                <c:pt idx="204">
                  <c:v>1000.2041128609001</c:v>
                </c:pt>
                <c:pt idx="205">
                  <c:v>1000.2010804861005</c:v>
                </c:pt>
                <c:pt idx="206">
                  <c:v>1000.1978017606018</c:v>
                </c:pt>
                <c:pt idx="207">
                  <c:v>1000.1942731141</c:v>
                </c:pt>
                <c:pt idx="208">
                  <c:v>1000.1904945466036</c:v>
                </c:pt>
                <c:pt idx="209">
                  <c:v>1000.186464868</c:v>
                </c:pt>
                <c:pt idx="210">
                  <c:v>1000.1821816981005</c:v>
                </c:pt>
                <c:pt idx="211">
                  <c:v>1000.1776450369</c:v>
                </c:pt>
                <c:pt idx="212">
                  <c:v>1000.1728525042</c:v>
                </c:pt>
                <c:pt idx="213">
                  <c:v>1000.1678029098999</c:v>
                </c:pt>
                <c:pt idx="214">
                  <c:v>1000.1624914935979</c:v>
                </c:pt>
                <c:pt idx="215">
                  <c:v>1000.1569158750982</c:v>
                </c:pt>
                <c:pt idx="216">
                  <c:v>1000.1510724840994</c:v>
                </c:pt>
                <c:pt idx="217">
                  <c:v>1000.1449541799999</c:v>
                </c:pt>
                <c:pt idx="218">
                  <c:v>1000.1385562024001</c:v>
                </c:pt>
                <c:pt idx="219">
                  <c:v>1000.1318726008005</c:v>
                </c:pt>
                <c:pt idx="220">
                  <c:v>1000.1248950445</c:v>
                </c:pt>
                <c:pt idx="221">
                  <c:v>1000.1176161548782</c:v>
                </c:pt>
                <c:pt idx="222">
                  <c:v>1000.1100271251994</c:v>
                </c:pt>
                <c:pt idx="223">
                  <c:v>1000.1021184346594</c:v>
                </c:pt>
                <c:pt idx="224">
                  <c:v>1000.0938802054305</c:v>
                </c:pt>
                <c:pt idx="225">
                  <c:v>1000.0853014885899</c:v>
                </c:pt>
                <c:pt idx="226">
                  <c:v>1000.0763712162133</c:v>
                </c:pt>
                <c:pt idx="227">
                  <c:v>1000.0670770112494</c:v>
                </c:pt>
                <c:pt idx="228">
                  <c:v>1000.05740649667</c:v>
                </c:pt>
                <c:pt idx="229">
                  <c:v>1000.04734634335</c:v>
                </c:pt>
                <c:pt idx="230">
                  <c:v>1000.0368825081119</c:v>
                </c:pt>
                <c:pt idx="231">
                  <c:v>1000.0260004717301</c:v>
                </c:pt>
                <c:pt idx="232">
                  <c:v>1000.0146851199394</c:v>
                </c:pt>
                <c:pt idx="233">
                  <c:v>1000.0029207315179</c:v>
                </c:pt>
                <c:pt idx="234">
                  <c:v>999.99069082358199</c:v>
                </c:pt>
                <c:pt idx="235">
                  <c:v>999.97797838959991</c:v>
                </c:pt>
                <c:pt idx="236">
                  <c:v>999.96476601840948</c:v>
                </c:pt>
                <c:pt idx="237">
                  <c:v>999.95103535867054</c:v>
                </c:pt>
                <c:pt idx="238">
                  <c:v>999.93676784481806</c:v>
                </c:pt>
                <c:pt idx="239">
                  <c:v>999.92194443525796</c:v>
                </c:pt>
                <c:pt idx="240">
                  <c:v>999.90654525532</c:v>
                </c:pt>
                <c:pt idx="241">
                  <c:v>999.89055054934181</c:v>
                </c:pt>
                <c:pt idx="242">
                  <c:v>999.87393984760206</c:v>
                </c:pt>
                <c:pt idx="243">
                  <c:v>999.85669291839997</c:v>
                </c:pt>
                <c:pt idx="244">
                  <c:v>999.83878905400002</c:v>
                </c:pt>
                <c:pt idx="245">
                  <c:v>999.8202092127982</c:v>
                </c:pt>
                <c:pt idx="246">
                  <c:v>999.80093197300005</c:v>
                </c:pt>
                <c:pt idx="247">
                  <c:v>999.78093948310004</c:v>
                </c:pt>
                <c:pt idx="248">
                  <c:v>999.76021270149806</c:v>
                </c:pt>
                <c:pt idx="249">
                  <c:v>999.73873734700339</c:v>
                </c:pt>
                <c:pt idx="250">
                  <c:v>999.71649675820004</c:v>
                </c:pt>
                <c:pt idx="251">
                  <c:v>999.69348260440051</c:v>
                </c:pt>
                <c:pt idx="252">
                  <c:v>999.6696853648001</c:v>
                </c:pt>
                <c:pt idx="253">
                  <c:v>999.64510265920001</c:v>
                </c:pt>
                <c:pt idx="254">
                  <c:v>999.61973924800338</c:v>
                </c:pt>
                <c:pt idx="255">
                  <c:v>999.59360465200052</c:v>
                </c:pt>
                <c:pt idx="256">
                  <c:v>999.56671910289947</c:v>
                </c:pt>
                <c:pt idx="257">
                  <c:v>999.53911235319993</c:v>
                </c:pt>
                <c:pt idx="258">
                  <c:v>999.51082724650053</c:v>
                </c:pt>
                <c:pt idx="259">
                  <c:v>999.48191971749998</c:v>
                </c:pt>
                <c:pt idx="260">
                  <c:v>999.45246593259947</c:v>
                </c:pt>
                <c:pt idx="261">
                  <c:v>999.42255514929946</c:v>
                </c:pt>
                <c:pt idx="262">
                  <c:v>999.39229923700009</c:v>
                </c:pt>
                <c:pt idx="263">
                  <c:v>999.36183148689997</c:v>
                </c:pt>
                <c:pt idx="264">
                  <c:v>999.33130304169993</c:v>
                </c:pt>
                <c:pt idx="265">
                  <c:v>999.30088884609995</c:v>
                </c:pt>
                <c:pt idx="266">
                  <c:v>999.27077574580289</c:v>
                </c:pt>
                <c:pt idx="267">
                  <c:v>999.24116724790008</c:v>
                </c:pt>
                <c:pt idx="268">
                  <c:v>999.21227281000006</c:v>
                </c:pt>
                <c:pt idx="269">
                  <c:v>999.18429950950053</c:v>
                </c:pt>
                <c:pt idx="270">
                  <c:v>999.15745204360007</c:v>
                </c:pt>
                <c:pt idx="271">
                  <c:v>999.13188393520011</c:v>
                </c:pt>
                <c:pt idx="272">
                  <c:v>999.10799981830007</c:v>
                </c:pt>
                <c:pt idx="273">
                  <c:v>999.08651732319993</c:v>
                </c:pt>
                <c:pt idx="274">
                  <c:v>999.06811956730053</c:v>
                </c:pt>
                <c:pt idx="275">
                  <c:v>999.05209606089988</c:v>
                </c:pt>
                <c:pt idx="276">
                  <c:v>999.0371507850972</c:v>
                </c:pt>
                <c:pt idx="277">
                  <c:v>999.02311712589949</c:v>
                </c:pt>
                <c:pt idx="278">
                  <c:v>999.01010457250004</c:v>
                </c:pt>
                <c:pt idx="279">
                  <c:v>998.99812264569994</c:v>
                </c:pt>
                <c:pt idx="280">
                  <c:v>998.98713683259996</c:v>
                </c:pt>
                <c:pt idx="281">
                  <c:v>998.97710547970007</c:v>
                </c:pt>
                <c:pt idx="282">
                  <c:v>998.96797979289795</c:v>
                </c:pt>
                <c:pt idx="283">
                  <c:v>998.95970978799949</c:v>
                </c:pt>
                <c:pt idx="284">
                  <c:v>998.95223595999948</c:v>
                </c:pt>
                <c:pt idx="285">
                  <c:v>998.94549999399794</c:v>
                </c:pt>
                <c:pt idx="286">
                  <c:v>998.93944000479996</c:v>
                </c:pt>
                <c:pt idx="287">
                  <c:v>998.93399886760005</c:v>
                </c:pt>
                <c:pt idx="288">
                  <c:v>998.92912064770007</c:v>
                </c:pt>
                <c:pt idx="289">
                  <c:v>998.92474941040007</c:v>
                </c:pt>
                <c:pt idx="290">
                  <c:v>998.92083517150002</c:v>
                </c:pt>
                <c:pt idx="291">
                  <c:v>998.91733508739992</c:v>
                </c:pt>
                <c:pt idx="292">
                  <c:v>998.91420393429996</c:v>
                </c:pt>
                <c:pt idx="293">
                  <c:v>998.91140600919994</c:v>
                </c:pt>
                <c:pt idx="294">
                  <c:v>998.9089091794001</c:v>
                </c:pt>
                <c:pt idx="295">
                  <c:v>998.90668250229999</c:v>
                </c:pt>
                <c:pt idx="296">
                  <c:v>998.90470336600242</c:v>
                </c:pt>
                <c:pt idx="297">
                  <c:v>998.90294915859999</c:v>
                </c:pt>
                <c:pt idx="298">
                  <c:v>998.90140559890006</c:v>
                </c:pt>
                <c:pt idx="299">
                  <c:v>998.9000560254982</c:v>
                </c:pt>
                <c:pt idx="300">
                  <c:v>998.89889448789995</c:v>
                </c:pt>
                <c:pt idx="301">
                  <c:v>998.89791146529819</c:v>
                </c:pt>
                <c:pt idx="302">
                  <c:v>998.89710338739997</c:v>
                </c:pt>
                <c:pt idx="303">
                  <c:v>998.89647263440008</c:v>
                </c:pt>
                <c:pt idx="304">
                  <c:v>998.89601920630002</c:v>
                </c:pt>
                <c:pt idx="305">
                  <c:v>998.89574905360053</c:v>
                </c:pt>
                <c:pt idx="306">
                  <c:v>998.89567050700055</c:v>
                </c:pt>
                <c:pt idx="307">
                  <c:v>998.89579308730004</c:v>
                </c:pt>
                <c:pt idx="308">
                  <c:v>998.89613107569994</c:v>
                </c:pt>
                <c:pt idx="309">
                  <c:v>998.89669756329999</c:v>
                </c:pt>
                <c:pt idx="310">
                  <c:v>998.8975104015982</c:v>
                </c:pt>
                <c:pt idx="311">
                  <c:v>998.89858863220002</c:v>
                </c:pt>
                <c:pt idx="312">
                  <c:v>998.89995129670012</c:v>
                </c:pt>
                <c:pt idx="313">
                  <c:v>998.90161743669989</c:v>
                </c:pt>
                <c:pt idx="314">
                  <c:v>998.90360966410003</c:v>
                </c:pt>
                <c:pt idx="315">
                  <c:v>998.90594702049998</c:v>
                </c:pt>
                <c:pt idx="316">
                  <c:v>998.90864735740001</c:v>
                </c:pt>
                <c:pt idx="317">
                  <c:v>998.91172971639992</c:v>
                </c:pt>
                <c:pt idx="318">
                  <c:v>998.91520956880004</c:v>
                </c:pt>
                <c:pt idx="319">
                  <c:v>998.91909405519993</c:v>
                </c:pt>
                <c:pt idx="320">
                  <c:v>998.92343554000206</c:v>
                </c:pt>
                <c:pt idx="321">
                  <c:v>998.92839349660005</c:v>
                </c:pt>
                <c:pt idx="322">
                  <c:v>998.93449275910052</c:v>
                </c:pt>
                <c:pt idx="323">
                  <c:v>998.94169643439795</c:v>
                </c:pt>
                <c:pt idx="324">
                  <c:v>998.94954752410013</c:v>
                </c:pt>
                <c:pt idx="325">
                  <c:v>998.95795915089946</c:v>
                </c:pt>
                <c:pt idx="326">
                  <c:v>998.96692655439949</c:v>
                </c:pt>
                <c:pt idx="327">
                  <c:v>998.97640570089993</c:v>
                </c:pt>
                <c:pt idx="328">
                  <c:v>998.98633827550054</c:v>
                </c:pt>
                <c:pt idx="329">
                  <c:v>998.99666477319988</c:v>
                </c:pt>
                <c:pt idx="330">
                  <c:v>999.00732925930004</c:v>
                </c:pt>
                <c:pt idx="331">
                  <c:v>999.01827579910002</c:v>
                </c:pt>
                <c:pt idx="332">
                  <c:v>999.02944964800054</c:v>
                </c:pt>
                <c:pt idx="333">
                  <c:v>999.04080201189993</c:v>
                </c:pt>
                <c:pt idx="334">
                  <c:v>999.05228885709948</c:v>
                </c:pt>
                <c:pt idx="335">
                  <c:v>999.06386853010054</c:v>
                </c:pt>
                <c:pt idx="336">
                  <c:v>999.07550532790003</c:v>
                </c:pt>
                <c:pt idx="337">
                  <c:v>999.0871683078999</c:v>
                </c:pt>
                <c:pt idx="338">
                  <c:v>999.09883128790182</c:v>
                </c:pt>
                <c:pt idx="339">
                  <c:v>999.11047046590011</c:v>
                </c:pt>
                <c:pt idx="340">
                  <c:v>999.12206680029806</c:v>
                </c:pt>
                <c:pt idx="341">
                  <c:v>999.13360243960005</c:v>
                </c:pt>
                <c:pt idx="342">
                  <c:v>999.14506429269989</c:v>
                </c:pt>
                <c:pt idx="343">
                  <c:v>999.15644164870002</c:v>
                </c:pt>
                <c:pt idx="344">
                  <c:v>999.16772379669999</c:v>
                </c:pt>
                <c:pt idx="345">
                  <c:v>999.17890478620052</c:v>
                </c:pt>
                <c:pt idx="346">
                  <c:v>999.18997747660364</c:v>
                </c:pt>
                <c:pt idx="347">
                  <c:v>999.20093829760242</c:v>
                </c:pt>
                <c:pt idx="348">
                  <c:v>999.21178129870054</c:v>
                </c:pt>
                <c:pt idx="349">
                  <c:v>999.22250528979998</c:v>
                </c:pt>
                <c:pt idx="350">
                  <c:v>999.2331078906999</c:v>
                </c:pt>
                <c:pt idx="351">
                  <c:v>999.24358910140006</c:v>
                </c:pt>
                <c:pt idx="352">
                  <c:v>999.25394535160206</c:v>
                </c:pt>
                <c:pt idx="353">
                  <c:v>999.26417664130054</c:v>
                </c:pt>
                <c:pt idx="354">
                  <c:v>999.27428416060206</c:v>
                </c:pt>
                <c:pt idx="355">
                  <c:v>999.28426790950004</c:v>
                </c:pt>
                <c:pt idx="356">
                  <c:v>999.29412788799948</c:v>
                </c:pt>
                <c:pt idx="357">
                  <c:v>999.30386409610003</c:v>
                </c:pt>
                <c:pt idx="358">
                  <c:v>999.31347772390006</c:v>
                </c:pt>
                <c:pt idx="359">
                  <c:v>999.32296996149807</c:v>
                </c:pt>
                <c:pt idx="360">
                  <c:v>999.33234199899948</c:v>
                </c:pt>
                <c:pt idx="361">
                  <c:v>999.34159383639997</c:v>
                </c:pt>
                <c:pt idx="362">
                  <c:v>999.35072785389946</c:v>
                </c:pt>
                <c:pt idx="363">
                  <c:v>999.3597440515</c:v>
                </c:pt>
                <c:pt idx="364">
                  <c:v>999.36864480939948</c:v>
                </c:pt>
                <c:pt idx="365">
                  <c:v>999.37743131770003</c:v>
                </c:pt>
                <c:pt idx="366">
                  <c:v>999.38610357640005</c:v>
                </c:pt>
                <c:pt idx="367">
                  <c:v>999.39466396569992</c:v>
                </c:pt>
                <c:pt idx="368">
                  <c:v>999.40311486579947</c:v>
                </c:pt>
                <c:pt idx="369">
                  <c:v>999.41145508660009</c:v>
                </c:pt>
                <c:pt idx="370">
                  <c:v>999.41968819839997</c:v>
                </c:pt>
                <c:pt idx="371">
                  <c:v>999.42781420119991</c:v>
                </c:pt>
                <c:pt idx="372">
                  <c:v>999.43583547519995</c:v>
                </c:pt>
                <c:pt idx="373">
                  <c:v>999.4437520204001</c:v>
                </c:pt>
                <c:pt idx="374">
                  <c:v>999.4515674070982</c:v>
                </c:pt>
                <c:pt idx="375">
                  <c:v>999.45928044519997</c:v>
                </c:pt>
                <c:pt idx="376">
                  <c:v>999.46689470499746</c:v>
                </c:pt>
                <c:pt idx="377">
                  <c:v>999.47440899640003</c:v>
                </c:pt>
                <c:pt idx="378">
                  <c:v>999.48182688969996</c:v>
                </c:pt>
                <c:pt idx="379">
                  <c:v>999.48914838489998</c:v>
                </c:pt>
                <c:pt idx="380">
                  <c:v>999.49637586220001</c:v>
                </c:pt>
                <c:pt idx="381">
                  <c:v>999.50351051170003</c:v>
                </c:pt>
                <c:pt idx="382">
                  <c:v>999.51055233339991</c:v>
                </c:pt>
                <c:pt idx="383">
                  <c:v>999.51750251740009</c:v>
                </c:pt>
                <c:pt idx="384">
                  <c:v>999.52436463399999</c:v>
                </c:pt>
                <c:pt idx="385">
                  <c:v>999.53113749309796</c:v>
                </c:pt>
                <c:pt idx="386">
                  <c:v>999.53782347489948</c:v>
                </c:pt>
                <c:pt idx="387">
                  <c:v>999.54442376949999</c:v>
                </c:pt>
                <c:pt idx="388">
                  <c:v>999.55093837690004</c:v>
                </c:pt>
                <c:pt idx="389">
                  <c:v>999.55736967730002</c:v>
                </c:pt>
                <c:pt idx="390">
                  <c:v>999.56371886080001</c:v>
                </c:pt>
                <c:pt idx="391">
                  <c:v>999.56998592740001</c:v>
                </c:pt>
                <c:pt idx="392">
                  <c:v>999.57617325730303</c:v>
                </c:pt>
                <c:pt idx="393">
                  <c:v>999.58228085049996</c:v>
                </c:pt>
                <c:pt idx="394">
                  <c:v>999.58831108720005</c:v>
                </c:pt>
                <c:pt idx="395">
                  <c:v>999.59426396740002</c:v>
                </c:pt>
                <c:pt idx="396">
                  <c:v>999.60014068119995</c:v>
                </c:pt>
                <c:pt idx="397">
                  <c:v>999.60594241870001</c:v>
                </c:pt>
                <c:pt idx="398">
                  <c:v>999.61166917989999</c:v>
                </c:pt>
                <c:pt idx="399">
                  <c:v>999.61732453510001</c:v>
                </c:pt>
                <c:pt idx="400">
                  <c:v>999.62290610409946</c:v>
                </c:pt>
                <c:pt idx="401">
                  <c:v>999.62841745720004</c:v>
                </c:pt>
                <c:pt idx="402">
                  <c:v>999.63385978449946</c:v>
                </c:pt>
                <c:pt idx="403">
                  <c:v>999.63923070580006</c:v>
                </c:pt>
                <c:pt idx="404">
                  <c:v>999.64453498149999</c:v>
                </c:pt>
                <c:pt idx="405">
                  <c:v>999.64977142150053</c:v>
                </c:pt>
                <c:pt idx="406">
                  <c:v>999.65494121590007</c:v>
                </c:pt>
                <c:pt idx="407">
                  <c:v>999.66004436470007</c:v>
                </c:pt>
                <c:pt idx="408">
                  <c:v>999.6650844382001</c:v>
                </c:pt>
                <c:pt idx="409">
                  <c:v>999.67005905620192</c:v>
                </c:pt>
                <c:pt idx="410">
                  <c:v>999.67497178900055</c:v>
                </c:pt>
                <c:pt idx="411">
                  <c:v>999.67982144650182</c:v>
                </c:pt>
                <c:pt idx="412">
                  <c:v>999.68460921880205</c:v>
                </c:pt>
                <c:pt idx="413">
                  <c:v>999.68933748610254</c:v>
                </c:pt>
                <c:pt idx="414">
                  <c:v>999.69400505830242</c:v>
                </c:pt>
                <c:pt idx="415">
                  <c:v>999.69861431560003</c:v>
                </c:pt>
                <c:pt idx="416">
                  <c:v>999.70316525800206</c:v>
                </c:pt>
                <c:pt idx="417">
                  <c:v>999.70765788549659</c:v>
                </c:pt>
                <c:pt idx="418">
                  <c:v>999.71209457830219</c:v>
                </c:pt>
                <c:pt idx="419">
                  <c:v>999.71647533640055</c:v>
                </c:pt>
                <c:pt idx="420">
                  <c:v>999.72080015980055</c:v>
                </c:pt>
                <c:pt idx="421">
                  <c:v>999.72507142870052</c:v>
                </c:pt>
                <c:pt idx="422">
                  <c:v>999.7292891431</c:v>
                </c:pt>
                <c:pt idx="423">
                  <c:v>999.73345330300003</c:v>
                </c:pt>
                <c:pt idx="424">
                  <c:v>999.73756509849795</c:v>
                </c:pt>
                <c:pt idx="425">
                  <c:v>999.74162571969998</c:v>
                </c:pt>
                <c:pt idx="426">
                  <c:v>999.74563516660055</c:v>
                </c:pt>
                <c:pt idx="427">
                  <c:v>999.74959462930053</c:v>
                </c:pt>
                <c:pt idx="428">
                  <c:v>999.75350410780004</c:v>
                </c:pt>
                <c:pt idx="429">
                  <c:v>999.75736598229946</c:v>
                </c:pt>
                <c:pt idx="430">
                  <c:v>999.76117906270008</c:v>
                </c:pt>
                <c:pt idx="431">
                  <c:v>999.76494453910254</c:v>
                </c:pt>
                <c:pt idx="432">
                  <c:v>999.7686636016</c:v>
                </c:pt>
                <c:pt idx="433">
                  <c:v>999.7723362502029</c:v>
                </c:pt>
                <c:pt idx="434">
                  <c:v>999.77596367500053</c:v>
                </c:pt>
                <c:pt idx="435">
                  <c:v>999.77954706610365</c:v>
                </c:pt>
                <c:pt idx="436">
                  <c:v>999.78308523340206</c:v>
                </c:pt>
                <c:pt idx="437">
                  <c:v>999.78658055710389</c:v>
                </c:pt>
                <c:pt idx="438">
                  <c:v>999.79003303720242</c:v>
                </c:pt>
                <c:pt idx="439">
                  <c:v>999.79344267370254</c:v>
                </c:pt>
                <c:pt idx="440">
                  <c:v>999.79681065670195</c:v>
                </c:pt>
                <c:pt idx="441">
                  <c:v>999.80013698620007</c:v>
                </c:pt>
                <c:pt idx="442">
                  <c:v>999.80342404239991</c:v>
                </c:pt>
                <c:pt idx="443">
                  <c:v>999.80667063519991</c:v>
                </c:pt>
                <c:pt idx="444">
                  <c:v>999.80987795470003</c:v>
                </c:pt>
                <c:pt idx="445">
                  <c:v>999.81304600089993</c:v>
                </c:pt>
                <c:pt idx="446">
                  <c:v>999.81617596389992</c:v>
                </c:pt>
                <c:pt idx="447">
                  <c:v>999.81926784369796</c:v>
                </c:pt>
                <c:pt idx="448">
                  <c:v>999.82232283039946</c:v>
                </c:pt>
                <c:pt idx="449">
                  <c:v>999.82534211410007</c:v>
                </c:pt>
                <c:pt idx="450">
                  <c:v>999.82832450469994</c:v>
                </c:pt>
                <c:pt idx="451">
                  <c:v>999.83127119229721</c:v>
                </c:pt>
                <c:pt idx="452">
                  <c:v>999.83418217690007</c:v>
                </c:pt>
                <c:pt idx="453">
                  <c:v>999.83705864860008</c:v>
                </c:pt>
                <c:pt idx="454">
                  <c:v>999.83990179749946</c:v>
                </c:pt>
                <c:pt idx="455">
                  <c:v>999.84271162359948</c:v>
                </c:pt>
                <c:pt idx="456">
                  <c:v>999.84548693679994</c:v>
                </c:pt>
                <c:pt idx="457">
                  <c:v>999.84823011729998</c:v>
                </c:pt>
                <c:pt idx="458">
                  <c:v>999.85094116509947</c:v>
                </c:pt>
                <c:pt idx="459">
                  <c:v>999.85362008019808</c:v>
                </c:pt>
                <c:pt idx="460">
                  <c:v>999.85626805269794</c:v>
                </c:pt>
                <c:pt idx="461">
                  <c:v>999.85888508260007</c:v>
                </c:pt>
                <c:pt idx="462">
                  <c:v>999.86147235999999</c:v>
                </c:pt>
                <c:pt idx="463">
                  <c:v>999.86402869479707</c:v>
                </c:pt>
                <c:pt idx="464">
                  <c:v>999.86655527710002</c:v>
                </c:pt>
                <c:pt idx="465">
                  <c:v>999.86905329699948</c:v>
                </c:pt>
                <c:pt idx="466">
                  <c:v>999.87152156439993</c:v>
                </c:pt>
                <c:pt idx="467">
                  <c:v>999.87396245949992</c:v>
                </c:pt>
                <c:pt idx="468">
                  <c:v>999.87637479220007</c:v>
                </c:pt>
                <c:pt idx="469">
                  <c:v>999.87875975260181</c:v>
                </c:pt>
                <c:pt idx="470">
                  <c:v>999.88111710267947</c:v>
                </c:pt>
                <c:pt idx="471">
                  <c:v>999.88344791353052</c:v>
                </c:pt>
                <c:pt idx="472">
                  <c:v>999.88575206614303</c:v>
                </c:pt>
                <c:pt idx="473">
                  <c:v>999.88803015556005</c:v>
                </c:pt>
                <c:pt idx="474">
                  <c:v>999.89028253882054</c:v>
                </c:pt>
                <c:pt idx="475">
                  <c:v>999.89250945393769</c:v>
                </c:pt>
                <c:pt idx="476">
                  <c:v>999.89471125795217</c:v>
                </c:pt>
                <c:pt idx="477">
                  <c:v>999.89688842689054</c:v>
                </c:pt>
                <c:pt idx="478">
                  <c:v>999.89904107977054</c:v>
                </c:pt>
                <c:pt idx="479">
                  <c:v>999.90116981163806</c:v>
                </c:pt>
                <c:pt idx="480">
                  <c:v>999.90327462249991</c:v>
                </c:pt>
                <c:pt idx="481">
                  <c:v>999.90535610739994</c:v>
                </c:pt>
                <c:pt idx="482">
                  <c:v>999.90741450435996</c:v>
                </c:pt>
                <c:pt idx="483">
                  <c:v>999.90945017040997</c:v>
                </c:pt>
                <c:pt idx="484">
                  <c:v>999.91146322456007</c:v>
                </c:pt>
                <c:pt idx="485">
                  <c:v>999.91345414285001</c:v>
                </c:pt>
                <c:pt idx="486">
                  <c:v>999.91542316329947</c:v>
                </c:pt>
                <c:pt idx="487">
                  <c:v>999.91737052393</c:v>
                </c:pt>
                <c:pt idx="488">
                  <c:v>999.91929658176946</c:v>
                </c:pt>
                <c:pt idx="489">
                  <c:v>999.92120169384771</c:v>
                </c:pt>
                <c:pt idx="490">
                  <c:v>999.92308597918338</c:v>
                </c:pt>
                <c:pt idx="491">
                  <c:v>999.92494979478795</c:v>
                </c:pt>
                <c:pt idx="492">
                  <c:v>999.92679325969254</c:v>
                </c:pt>
                <c:pt idx="493">
                  <c:v>999.92861684991794</c:v>
                </c:pt>
                <c:pt idx="494">
                  <c:v>999.93042080349755</c:v>
                </c:pt>
                <c:pt idx="495">
                  <c:v>999.93220523943808</c:v>
                </c:pt>
                <c:pt idx="496">
                  <c:v>999.93397051477052</c:v>
                </c:pt>
                <c:pt idx="497">
                  <c:v>999.9357167485</c:v>
                </c:pt>
                <c:pt idx="498">
                  <c:v>999.93744441667002</c:v>
                </c:pt>
                <c:pt idx="499">
                  <c:v>999.93915351928001</c:v>
                </c:pt>
                <c:pt idx="500">
                  <c:v>999.94084429435009</c:v>
                </c:pt>
                <c:pt idx="501">
                  <c:v>999.94251709890682</c:v>
                </c:pt>
                <c:pt idx="502">
                  <c:v>999.9441721709801</c:v>
                </c:pt>
                <c:pt idx="503">
                  <c:v>999.94580951056003</c:v>
                </c:pt>
                <c:pt idx="504">
                  <c:v>999.94742959368796</c:v>
                </c:pt>
                <c:pt idx="505">
                  <c:v>999.94903242037003</c:v>
                </c:pt>
                <c:pt idx="506">
                  <c:v>999.9506182286201</c:v>
                </c:pt>
                <c:pt idx="507">
                  <c:v>999.95218725645998</c:v>
                </c:pt>
                <c:pt idx="508">
                  <c:v>999.9537396229</c:v>
                </c:pt>
                <c:pt idx="509">
                  <c:v>999.95527556595948</c:v>
                </c:pt>
                <c:pt idx="510">
                  <c:v>999.95679520465001</c:v>
                </c:pt>
                <c:pt idx="511">
                  <c:v>999.95829853896998</c:v>
                </c:pt>
                <c:pt idx="512">
                  <c:v>999.95978592595009</c:v>
                </c:pt>
                <c:pt idx="513">
                  <c:v>999.96125724657998</c:v>
                </c:pt>
                <c:pt idx="514">
                  <c:v>999.96271273887999</c:v>
                </c:pt>
                <c:pt idx="515">
                  <c:v>999.96415240284796</c:v>
                </c:pt>
                <c:pt idx="516">
                  <c:v>999.96557623848992</c:v>
                </c:pt>
                <c:pt idx="517">
                  <c:v>999.96698412678938</c:v>
                </c:pt>
                <c:pt idx="518">
                  <c:v>999.96837618676</c:v>
                </c:pt>
                <c:pt idx="519">
                  <c:v>999.96975206136995</c:v>
                </c:pt>
                <c:pt idx="520">
                  <c:v>999.97111175062003</c:v>
                </c:pt>
                <c:pt idx="521">
                  <c:v>999.9724548974782</c:v>
                </c:pt>
                <c:pt idx="522">
                  <c:v>999.97378114492005</c:v>
                </c:pt>
                <c:pt idx="523">
                  <c:v>999.97508989789003</c:v>
                </c:pt>
                <c:pt idx="524">
                  <c:v>999.97638079936053</c:v>
                </c:pt>
                <c:pt idx="525">
                  <c:v>999.97765301625998</c:v>
                </c:pt>
                <c:pt idx="526">
                  <c:v>999.97890559651205</c:v>
                </c:pt>
                <c:pt idx="527">
                  <c:v>999.98013770703994</c:v>
                </c:pt>
                <c:pt idx="528">
                  <c:v>999.98134791973052</c:v>
                </c:pt>
                <c:pt idx="529">
                  <c:v>999.98253504448007</c:v>
                </c:pt>
                <c:pt idx="530">
                  <c:v>999.98369753416193</c:v>
                </c:pt>
                <c:pt idx="531">
                  <c:v>999.98483384164206</c:v>
                </c:pt>
                <c:pt idx="532">
                  <c:v>999.98594230078004</c:v>
                </c:pt>
                <c:pt idx="533">
                  <c:v>999.98702100741946</c:v>
                </c:pt>
                <c:pt idx="534">
                  <c:v>999.98806865245001</c:v>
                </c:pt>
                <c:pt idx="535">
                  <c:v>999.98908377204805</c:v>
                </c:pt>
                <c:pt idx="536">
                  <c:v>999.99006487858605</c:v>
                </c:pt>
                <c:pt idx="537">
                  <c:v>999.99101304315752</c:v>
                </c:pt>
                <c:pt idx="538">
                  <c:v>999.99191788808798</c:v>
                </c:pt>
                <c:pt idx="539">
                  <c:v>999.99281021316801</c:v>
                </c:pt>
                <c:pt idx="540">
                  <c:v>999.99363071571111</c:v>
                </c:pt>
                <c:pt idx="541">
                  <c:v>999.99437168387351</c:v>
                </c:pt>
                <c:pt idx="542">
                  <c:v>999.99506485761754</c:v>
                </c:pt>
                <c:pt idx="543">
                  <c:v>999.99571893657924</c:v>
                </c:pt>
                <c:pt idx="544">
                  <c:v>999.99633449200007</c:v>
                </c:pt>
                <c:pt idx="545">
                  <c:v>999.996914023096</c:v>
                </c:pt>
                <c:pt idx="546">
                  <c:v>999.99746086214498</c:v>
                </c:pt>
                <c:pt idx="547">
                  <c:v>999.99797791299102</c:v>
                </c:pt>
                <c:pt idx="548">
                  <c:v>999.99846774625053</c:v>
                </c:pt>
                <c:pt idx="549">
                  <c:v>999.99893272665395</c:v>
                </c:pt>
                <c:pt idx="550">
                  <c:v>999.99937503564854</c:v>
                </c:pt>
                <c:pt idx="551">
                  <c:v>999.99979665118576</c:v>
                </c:pt>
                <c:pt idx="552">
                  <c:v>1000.0001993572215</c:v>
                </c:pt>
                <c:pt idx="553">
                  <c:v>1000.0005847484945</c:v>
                </c:pt>
                <c:pt idx="554">
                  <c:v>1000.000954245982</c:v>
                </c:pt>
                <c:pt idx="555">
                  <c:v>1000.0013091100001</c:v>
                </c:pt>
                <c:pt idx="556">
                  <c:v>1000.0016504544814</c:v>
                </c:pt>
                <c:pt idx="557">
                  <c:v>1000.0019792553105</c:v>
                </c:pt>
                <c:pt idx="558">
                  <c:v>1000.002296369356</c:v>
                </c:pt>
                <c:pt idx="559">
                  <c:v>1000.002602558284</c:v>
                </c:pt>
                <c:pt idx="560">
                  <c:v>1000.0028984647479</c:v>
                </c:pt>
                <c:pt idx="561">
                  <c:v>1000.003184695699</c:v>
                </c:pt>
                <c:pt idx="562">
                  <c:v>1000.003461739078</c:v>
                </c:pt>
                <c:pt idx="563">
                  <c:v>1000.003730059027</c:v>
                </c:pt>
                <c:pt idx="564">
                  <c:v>1000.0039900363711</c:v>
                </c:pt>
                <c:pt idx="565">
                  <c:v>1000.0042420400441</c:v>
                </c:pt>
                <c:pt idx="566">
                  <c:v>1000.0044863913765</c:v>
                </c:pt>
                <c:pt idx="567">
                  <c:v>1000.0047233521885</c:v>
                </c:pt>
                <c:pt idx="568">
                  <c:v>1000.0049532081031</c:v>
                </c:pt>
                <c:pt idx="569">
                  <c:v>1000.005176161435</c:v>
                </c:pt>
                <c:pt idx="570">
                  <c:v>1000.005392438308</c:v>
                </c:pt>
                <c:pt idx="571">
                  <c:v>1000.0056022410375</c:v>
                </c:pt>
                <c:pt idx="572">
                  <c:v>1000.0058057481385</c:v>
                </c:pt>
                <c:pt idx="573">
                  <c:v>1000.0060031143211</c:v>
                </c:pt>
                <c:pt idx="574">
                  <c:v>1000.0061945181039</c:v>
                </c:pt>
                <c:pt idx="575">
                  <c:v>1000.0063801022981</c:v>
                </c:pt>
                <c:pt idx="576">
                  <c:v>1000.0065599978141</c:v>
                </c:pt>
                <c:pt idx="577">
                  <c:v>1000.0067343474645</c:v>
                </c:pt>
                <c:pt idx="578">
                  <c:v>1000.006903282159</c:v>
                </c:pt>
                <c:pt idx="579">
                  <c:v>1000.0070669209074</c:v>
                </c:pt>
                <c:pt idx="580">
                  <c:v>1000.0072253708229</c:v>
                </c:pt>
                <c:pt idx="581">
                  <c:v>1000.007378762813</c:v>
                </c:pt>
                <c:pt idx="582">
                  <c:v>1000.0075271920815</c:v>
                </c:pt>
                <c:pt idx="583">
                  <c:v>1000.0076707776495</c:v>
                </c:pt>
                <c:pt idx="584">
                  <c:v>1000.0078096266178</c:v>
                </c:pt>
                <c:pt idx="585">
                  <c:v>1000.0079438222921</c:v>
                </c:pt>
                <c:pt idx="586">
                  <c:v>1000.0080734717881</c:v>
                </c:pt>
                <c:pt idx="587">
                  <c:v>1000.0081986822071</c:v>
                </c:pt>
                <c:pt idx="588">
                  <c:v>1000.0083195249615</c:v>
                </c:pt>
                <c:pt idx="589">
                  <c:v>1000.008436095256</c:v>
                </c:pt>
                <c:pt idx="590">
                  <c:v>1000.0085485002015</c:v>
                </c:pt>
                <c:pt idx="591">
                  <c:v>1000.0086568231029</c:v>
                </c:pt>
                <c:pt idx="592">
                  <c:v>1000.008761123467</c:v>
                </c:pt>
                <c:pt idx="593">
                  <c:v>1000.0088615203035</c:v>
                </c:pt>
                <c:pt idx="594">
                  <c:v>1000.0089580731178</c:v>
                </c:pt>
                <c:pt idx="595">
                  <c:v>1000.0090508652129</c:v>
                </c:pt>
                <c:pt idx="596">
                  <c:v>1000.0091399799015</c:v>
                </c:pt>
                <c:pt idx="597">
                  <c:v>1000.0092254885842</c:v>
                </c:pt>
                <c:pt idx="598">
                  <c:v>1000.0093074745755</c:v>
                </c:pt>
                <c:pt idx="599">
                  <c:v>1000.0093860092745</c:v>
                </c:pt>
                <c:pt idx="600">
                  <c:v>1000.009461152188</c:v>
                </c:pt>
                <c:pt idx="601">
                  <c:v>1000.0095329866245</c:v>
                </c:pt>
                <c:pt idx="602">
                  <c:v>1000.0096015839879</c:v>
                </c:pt>
                <c:pt idx="603">
                  <c:v>1000.0096670037832</c:v>
                </c:pt>
                <c:pt idx="604">
                  <c:v>1000.009729329323</c:v>
                </c:pt>
                <c:pt idx="605">
                  <c:v>1000.0097885963042</c:v>
                </c:pt>
                <c:pt idx="606">
                  <c:v>1000.0098448880319</c:v>
                </c:pt>
                <c:pt idx="607">
                  <c:v>1000.009898264018</c:v>
                </c:pt>
                <c:pt idx="608">
                  <c:v>1000.0099487956629</c:v>
                </c:pt>
                <c:pt idx="609">
                  <c:v>1000.0099965186748</c:v>
                </c:pt>
                <c:pt idx="610">
                  <c:v>1000.0100415044531</c:v>
                </c:pt>
                <c:pt idx="611">
                  <c:v>1000.0100838244074</c:v>
                </c:pt>
                <c:pt idx="612">
                  <c:v>1000.0101235142429</c:v>
                </c:pt>
                <c:pt idx="613">
                  <c:v>1000.0101606334629</c:v>
                </c:pt>
                <c:pt idx="614">
                  <c:v>1000.0101952415715</c:v>
                </c:pt>
                <c:pt idx="615">
                  <c:v>1000.0102273980729</c:v>
                </c:pt>
                <c:pt idx="616">
                  <c:v>1000.010257138672</c:v>
                </c:pt>
                <c:pt idx="617">
                  <c:v>1000.010284510972</c:v>
                </c:pt>
                <c:pt idx="618">
                  <c:v>1000.0103095863795</c:v>
                </c:pt>
                <c:pt idx="619">
                  <c:v>1000.0103324005977</c:v>
                </c:pt>
                <c:pt idx="620">
                  <c:v>1000.0103530131281</c:v>
                </c:pt>
                <c:pt idx="621">
                  <c:v>1000.0103714477785</c:v>
                </c:pt>
                <c:pt idx="622">
                  <c:v>1000.010387764048</c:v>
                </c:pt>
                <c:pt idx="623">
                  <c:v>1000.010402021446</c:v>
                </c:pt>
                <c:pt idx="624">
                  <c:v>1000.010414231873</c:v>
                </c:pt>
                <c:pt idx="625">
                  <c:v>1000.0104244667319</c:v>
                </c:pt>
                <c:pt idx="626">
                  <c:v>1000.0104327498285</c:v>
                </c:pt>
                <c:pt idx="627">
                  <c:v>1000.0104391406655</c:v>
                </c:pt>
                <c:pt idx="628">
                  <c:v>1000.0104436630455</c:v>
                </c:pt>
                <c:pt idx="629">
                  <c:v>1000.0104463764735</c:v>
                </c:pt>
                <c:pt idx="630">
                  <c:v>1000.01044729285</c:v>
                </c:pt>
                <c:pt idx="631">
                  <c:v>1000.0104464716828</c:v>
                </c:pt>
                <c:pt idx="632">
                  <c:v>1000.0104439486713</c:v>
                </c:pt>
                <c:pt idx="633">
                  <c:v>1000.010439759518</c:v>
                </c:pt>
                <c:pt idx="634">
                  <c:v>1000.0104339280285</c:v>
                </c:pt>
                <c:pt idx="635">
                  <c:v>1000.010426501803</c:v>
                </c:pt>
                <c:pt idx="636">
                  <c:v>1000.010417516548</c:v>
                </c:pt>
                <c:pt idx="637">
                  <c:v>1000.010407007965</c:v>
                </c:pt>
                <c:pt idx="638">
                  <c:v>1000.0103949998565</c:v>
                </c:pt>
                <c:pt idx="639">
                  <c:v>1000.010381539828</c:v>
                </c:pt>
                <c:pt idx="640">
                  <c:v>1000.0103666516745</c:v>
                </c:pt>
                <c:pt idx="641">
                  <c:v>1000.0103503592055</c:v>
                </c:pt>
                <c:pt idx="642">
                  <c:v>1000.010332710023</c:v>
                </c:pt>
                <c:pt idx="643">
                  <c:v>1000.0103137160265</c:v>
                </c:pt>
                <c:pt idx="644">
                  <c:v>1000.0102934248204</c:v>
                </c:pt>
                <c:pt idx="645">
                  <c:v>1000.0102718602084</c:v>
                </c:pt>
                <c:pt idx="646">
                  <c:v>1000.0102490459921</c:v>
                </c:pt>
                <c:pt idx="647">
                  <c:v>1000.0102250178729</c:v>
                </c:pt>
                <c:pt idx="648">
                  <c:v>1000.0101997996534</c:v>
                </c:pt>
                <c:pt idx="649">
                  <c:v>1000.010173415137</c:v>
                </c:pt>
                <c:pt idx="650">
                  <c:v>1000.010145900025</c:v>
                </c:pt>
                <c:pt idx="651">
                  <c:v>1000.0101172781218</c:v>
                </c:pt>
                <c:pt idx="652">
                  <c:v>1000.0100875613235</c:v>
                </c:pt>
                <c:pt idx="653">
                  <c:v>1000.0100567972379</c:v>
                </c:pt>
                <c:pt idx="654">
                  <c:v>1000.010024997766</c:v>
                </c:pt>
                <c:pt idx="655">
                  <c:v>1000.0099921867084</c:v>
                </c:pt>
                <c:pt idx="656">
                  <c:v>1000.009958387869</c:v>
                </c:pt>
                <c:pt idx="657">
                  <c:v>1000.0099236369491</c:v>
                </c:pt>
                <c:pt idx="658">
                  <c:v>1000.009887933949</c:v>
                </c:pt>
                <c:pt idx="659">
                  <c:v>1000.009851326473</c:v>
                </c:pt>
                <c:pt idx="660">
                  <c:v>1000.009813814521</c:v>
                </c:pt>
                <c:pt idx="661">
                  <c:v>1000.0097754456991</c:v>
                </c:pt>
                <c:pt idx="662">
                  <c:v>1000.0097362081034</c:v>
                </c:pt>
                <c:pt idx="663">
                  <c:v>1000.009696149334</c:v>
                </c:pt>
                <c:pt idx="664">
                  <c:v>1000.0096552694</c:v>
                </c:pt>
                <c:pt idx="665">
                  <c:v>1000.0096136039979</c:v>
                </c:pt>
                <c:pt idx="666">
                  <c:v>1000.009571176933</c:v>
                </c:pt>
                <c:pt idx="667">
                  <c:v>1000.0095279882029</c:v>
                </c:pt>
                <c:pt idx="668">
                  <c:v>1000.0094840616135</c:v>
                </c:pt>
                <c:pt idx="669">
                  <c:v>1000.0094394209625</c:v>
                </c:pt>
                <c:pt idx="670">
                  <c:v>1000.0093940900531</c:v>
                </c:pt>
                <c:pt idx="671">
                  <c:v>1000.009348080787</c:v>
                </c:pt>
                <c:pt idx="672">
                  <c:v>1000.009301405065</c:v>
                </c:pt>
                <c:pt idx="673">
                  <c:v>1000.0092540747879</c:v>
                </c:pt>
                <c:pt idx="674">
                  <c:v>1000.0092061256584</c:v>
                </c:pt>
                <c:pt idx="675">
                  <c:v>1000.0091575576798</c:v>
                </c:pt>
                <c:pt idx="676">
                  <c:v>1000.0091084065481</c:v>
                </c:pt>
                <c:pt idx="677">
                  <c:v>1000.0090586603685</c:v>
                </c:pt>
                <c:pt idx="678">
                  <c:v>1000.00900834294</c:v>
                </c:pt>
                <c:pt idx="679">
                  <c:v>1000.0089574780678</c:v>
                </c:pt>
                <c:pt idx="680">
                  <c:v>1000.0089060895481</c:v>
                </c:pt>
                <c:pt idx="681">
                  <c:v>1000.008854165485</c:v>
                </c:pt>
                <c:pt idx="682">
                  <c:v>1000.0088017296812</c:v>
                </c:pt>
                <c:pt idx="683">
                  <c:v>1000.008748794031</c:v>
                </c:pt>
                <c:pt idx="684">
                  <c:v>1000.0086953823429</c:v>
                </c:pt>
                <c:pt idx="685">
                  <c:v>1000.0086415065181</c:v>
                </c:pt>
                <c:pt idx="686">
                  <c:v>1000.0085871665518</c:v>
                </c:pt>
                <c:pt idx="687">
                  <c:v>1000.008532386248</c:v>
                </c:pt>
                <c:pt idx="688">
                  <c:v>1000.0084771775097</c:v>
                </c:pt>
                <c:pt idx="689">
                  <c:v>1000.0084215403335</c:v>
                </c:pt>
                <c:pt idx="690">
                  <c:v>1000.0083654985241</c:v>
                </c:pt>
                <c:pt idx="691">
                  <c:v>1000.0083090520831</c:v>
                </c:pt>
                <c:pt idx="692">
                  <c:v>1000.008252224806</c:v>
                </c:pt>
                <c:pt idx="693">
                  <c:v>1000.0081950167</c:v>
                </c:pt>
                <c:pt idx="694">
                  <c:v>1000.008137451563</c:v>
                </c:pt>
                <c:pt idx="695">
                  <c:v>1000.0080795293986</c:v>
                </c:pt>
                <c:pt idx="696">
                  <c:v>1000.0080212501998</c:v>
                </c:pt>
                <c:pt idx="697">
                  <c:v>1000.007962649674</c:v>
                </c:pt>
                <c:pt idx="698">
                  <c:v>1000.0079037278231</c:v>
                </c:pt>
                <c:pt idx="699">
                  <c:v>1000.0078444727441</c:v>
                </c:pt>
                <c:pt idx="700">
                  <c:v>1000.0077849320415</c:v>
                </c:pt>
                <c:pt idx="701">
                  <c:v>1000.0077250819099</c:v>
                </c:pt>
                <c:pt idx="702">
                  <c:v>1000.0076649342574</c:v>
                </c:pt>
                <c:pt idx="703">
                  <c:v>1000.0076045247821</c:v>
                </c:pt>
                <c:pt idx="704">
                  <c:v>1000.007543829682</c:v>
                </c:pt>
                <c:pt idx="705">
                  <c:v>1000.0074828727601</c:v>
                </c:pt>
                <c:pt idx="706">
                  <c:v>1000.0074216659164</c:v>
                </c:pt>
                <c:pt idx="707">
                  <c:v>1000.007360209153</c:v>
                </c:pt>
                <c:pt idx="708">
                  <c:v>1000.0072985024674</c:v>
                </c:pt>
                <c:pt idx="709">
                  <c:v>1000.0072365815651</c:v>
                </c:pt>
                <c:pt idx="710">
                  <c:v>1000.007174422642</c:v>
                </c:pt>
                <c:pt idx="711">
                  <c:v>1000.0071120376</c:v>
                </c:pt>
                <c:pt idx="712">
                  <c:v>1000.0070494502411</c:v>
                </c:pt>
                <c:pt idx="713">
                  <c:v>1000.0069866605655</c:v>
                </c:pt>
                <c:pt idx="714">
                  <c:v>1000.0069236685725</c:v>
                </c:pt>
                <c:pt idx="715">
                  <c:v>1000.006860486163</c:v>
                </c:pt>
                <c:pt idx="716">
                  <c:v>1000.0067971133381</c:v>
                </c:pt>
                <c:pt idx="717">
                  <c:v>1000.0067335619985</c:v>
                </c:pt>
                <c:pt idx="718">
                  <c:v>1000.0066698440418</c:v>
                </c:pt>
                <c:pt idx="719">
                  <c:v>1000.0066059475749</c:v>
                </c:pt>
                <c:pt idx="720">
                  <c:v>1000.0065418963931</c:v>
                </c:pt>
                <c:pt idx="721">
                  <c:v>1000.0064776904981</c:v>
                </c:pt>
                <c:pt idx="722">
                  <c:v>1000.0064133298905</c:v>
                </c:pt>
                <c:pt idx="723">
                  <c:v>1000.00634882647</c:v>
                </c:pt>
                <c:pt idx="724">
                  <c:v>1000.0062841802361</c:v>
                </c:pt>
                <c:pt idx="725">
                  <c:v>1000.0062193911929</c:v>
                </c:pt>
                <c:pt idx="726">
                  <c:v>1000.0061544712379</c:v>
                </c:pt>
                <c:pt idx="727">
                  <c:v>1000.0060894322741</c:v>
                </c:pt>
                <c:pt idx="728">
                  <c:v>1000.0060242742991</c:v>
                </c:pt>
                <c:pt idx="729">
                  <c:v>1000.005958997314</c:v>
                </c:pt>
                <c:pt idx="730">
                  <c:v>1000.005893601319</c:v>
                </c:pt>
                <c:pt idx="731">
                  <c:v>1000.0058280982144</c:v>
                </c:pt>
                <c:pt idx="732">
                  <c:v>1000.0057624999029</c:v>
                </c:pt>
                <c:pt idx="733">
                  <c:v>1000.0056967944799</c:v>
                </c:pt>
                <c:pt idx="734">
                  <c:v>1000.0056309938529</c:v>
                </c:pt>
                <c:pt idx="735">
                  <c:v>1000.0055650980161</c:v>
                </c:pt>
                <c:pt idx="736">
                  <c:v>1000.0054991188725</c:v>
                </c:pt>
                <c:pt idx="737">
                  <c:v>1000.0054330564228</c:v>
                </c:pt>
                <c:pt idx="738">
                  <c:v>1000.005366910663</c:v>
                </c:pt>
                <c:pt idx="739">
                  <c:v>1000.005300681598</c:v>
                </c:pt>
                <c:pt idx="740">
                  <c:v>1000.0052343930279</c:v>
                </c:pt>
                <c:pt idx="741">
                  <c:v>1000.005168021151</c:v>
                </c:pt>
                <c:pt idx="742">
                  <c:v>1000.0051015897691</c:v>
                </c:pt>
                <c:pt idx="743">
                  <c:v>1000.005035086981</c:v>
                </c:pt>
                <c:pt idx="744">
                  <c:v>1000.004968524688</c:v>
                </c:pt>
                <c:pt idx="745">
                  <c:v>1000.0049019028905</c:v>
                </c:pt>
                <c:pt idx="746">
                  <c:v>1000.0048352334885</c:v>
                </c:pt>
                <c:pt idx="747">
                  <c:v>1000.0047685045815</c:v>
                </c:pt>
                <c:pt idx="748">
                  <c:v>1000.0047017280722</c:v>
                </c:pt>
                <c:pt idx="749">
                  <c:v>1000.0046349158559</c:v>
                </c:pt>
                <c:pt idx="750">
                  <c:v>1000.004568044137</c:v>
                </c:pt>
                <c:pt idx="751">
                  <c:v>1000.0045011367149</c:v>
                </c:pt>
                <c:pt idx="752">
                  <c:v>1000.00443419359</c:v>
                </c:pt>
                <c:pt idx="753">
                  <c:v>1000.0043672147625</c:v>
                </c:pt>
                <c:pt idx="754">
                  <c:v>1000.0043002002328</c:v>
                </c:pt>
                <c:pt idx="755">
                  <c:v>1000.0042331499969</c:v>
                </c:pt>
                <c:pt idx="756">
                  <c:v>1000.0041660759604</c:v>
                </c:pt>
                <c:pt idx="757">
                  <c:v>1000.0040989662235</c:v>
                </c:pt>
                <c:pt idx="758">
                  <c:v>1000.0040318326829</c:v>
                </c:pt>
                <c:pt idx="759">
                  <c:v>1000.0039646872391</c:v>
                </c:pt>
                <c:pt idx="760">
                  <c:v>1000.0038975179972</c:v>
                </c:pt>
                <c:pt idx="761">
                  <c:v>1000.003830324949</c:v>
                </c:pt>
                <c:pt idx="762">
                  <c:v>1000.0037631081028</c:v>
                </c:pt>
                <c:pt idx="763">
                  <c:v>1000.0036958912524</c:v>
                </c:pt>
                <c:pt idx="764">
                  <c:v>1000.003628650603</c:v>
                </c:pt>
                <c:pt idx="765">
                  <c:v>1000.0035614099529</c:v>
                </c:pt>
                <c:pt idx="766">
                  <c:v>1000.0034941455011</c:v>
                </c:pt>
                <c:pt idx="767">
                  <c:v>1000.0034268810479</c:v>
                </c:pt>
                <c:pt idx="768">
                  <c:v>1000.0033596046981</c:v>
                </c:pt>
                <c:pt idx="769">
                  <c:v>1000.0032923402441</c:v>
                </c:pt>
                <c:pt idx="770">
                  <c:v>1000.0032250519901</c:v>
                </c:pt>
                <c:pt idx="771">
                  <c:v>1000.0031577756375</c:v>
                </c:pt>
                <c:pt idx="772">
                  <c:v>1000.003090499284</c:v>
                </c:pt>
                <c:pt idx="773">
                  <c:v>1000.00302321103</c:v>
                </c:pt>
                <c:pt idx="774">
                  <c:v>1000.002955946578</c:v>
                </c:pt>
                <c:pt idx="775">
                  <c:v>1000.002888670225</c:v>
                </c:pt>
                <c:pt idx="776">
                  <c:v>1000.0028214057724</c:v>
                </c:pt>
                <c:pt idx="777">
                  <c:v>1000.0027541413211</c:v>
                </c:pt>
                <c:pt idx="778">
                  <c:v>1000.0026869006715</c:v>
                </c:pt>
                <c:pt idx="779">
                  <c:v>1000.0026196600211</c:v>
                </c:pt>
                <c:pt idx="780">
                  <c:v>1000.002552431272</c:v>
                </c:pt>
                <c:pt idx="781">
                  <c:v>1000.0024852144234</c:v>
                </c:pt>
                <c:pt idx="782">
                  <c:v>1000.002418009477</c:v>
                </c:pt>
                <c:pt idx="783">
                  <c:v>1000.002350816431</c:v>
                </c:pt>
                <c:pt idx="784">
                  <c:v>1000.0022836471885</c:v>
                </c:pt>
                <c:pt idx="785">
                  <c:v>1000.0022164898418</c:v>
                </c:pt>
                <c:pt idx="786">
                  <c:v>1000.0021493563031</c:v>
                </c:pt>
                <c:pt idx="787">
                  <c:v>1000.002082234663</c:v>
                </c:pt>
                <c:pt idx="788">
                  <c:v>1000.0020151368251</c:v>
                </c:pt>
                <c:pt idx="789">
                  <c:v>1000.0019480627891</c:v>
                </c:pt>
                <c:pt idx="790">
                  <c:v>1000.001881012555</c:v>
                </c:pt>
                <c:pt idx="791">
                  <c:v>1000.001813986123</c:v>
                </c:pt>
                <c:pt idx="792">
                  <c:v>1000.0017469834929</c:v>
                </c:pt>
                <c:pt idx="793">
                  <c:v>1000.0016800165665</c:v>
                </c:pt>
                <c:pt idx="794">
                  <c:v>1000.0016130734404</c:v>
                </c:pt>
                <c:pt idx="795">
                  <c:v>1000.0015461541179</c:v>
                </c:pt>
                <c:pt idx="796">
                  <c:v>1000.001479282399</c:v>
                </c:pt>
                <c:pt idx="797">
                  <c:v>1000.0014124344821</c:v>
                </c:pt>
                <c:pt idx="798">
                  <c:v>1000.0013456222681</c:v>
                </c:pt>
                <c:pt idx="799">
                  <c:v>1000.0012788457564</c:v>
                </c:pt>
                <c:pt idx="800">
                  <c:v>1000.0012121049461</c:v>
                </c:pt>
                <c:pt idx="801">
                  <c:v>1000.0011454141252</c:v>
                </c:pt>
                <c:pt idx="802">
                  <c:v>1000.0010787625747</c:v>
                </c:pt>
                <c:pt idx="803">
                  <c:v>1000.0010121550579</c:v>
                </c:pt>
                <c:pt idx="804">
                  <c:v>1000.0009455927649</c:v>
                </c:pt>
                <c:pt idx="805">
                  <c:v>1000.0008790768891</c:v>
                </c:pt>
                <c:pt idx="806">
                  <c:v>1000.0008126038502</c:v>
                </c:pt>
                <c:pt idx="807">
                  <c:v>1000.0007461712785</c:v>
                </c:pt>
                <c:pt idx="808">
                  <c:v>1000.0006797755992</c:v>
                </c:pt>
                <c:pt idx="809">
                  <c:v>1000.0006134049102</c:v>
                </c:pt>
                <c:pt idx="810">
                  <c:v>1000.000547047318</c:v>
                </c:pt>
                <c:pt idx="811">
                  <c:v>1000.0004806813905</c:v>
                </c:pt>
                <c:pt idx="812">
                  <c:v>1000.0004142738105</c:v>
                </c:pt>
                <c:pt idx="813">
                  <c:v>1000.0003477900634</c:v>
                </c:pt>
                <c:pt idx="814">
                  <c:v>1000.0002811456534</c:v>
                </c:pt>
                <c:pt idx="815">
                  <c:v>1000.0002143881843</c:v>
                </c:pt>
                <c:pt idx="816">
                  <c:v>1000.0001468857099</c:v>
                </c:pt>
                <c:pt idx="817">
                  <c:v>1000.0000803266347</c:v>
                </c:pt>
              </c:numCache>
            </c:numRef>
          </c:yVal>
          <c:smooth val="1"/>
        </c:ser>
        <c:axId val="173343872"/>
        <c:axId val="173345792"/>
      </c:scatterChart>
      <c:valAx>
        <c:axId val="173343872"/>
        <c:scaling>
          <c:orientation val="minMax"/>
          <c:max val="1500"/>
        </c:scaling>
        <c:axPos val="b"/>
        <c:title>
          <c:tx>
            <c:rich>
              <a:bodyPr/>
              <a:lstStyle/>
              <a:p>
                <a:pPr>
                  <a:defRPr sz="800" b="0">
                    <a:latin typeface="Times New Roman" pitchFamily="18" charset="0"/>
                    <a:cs typeface="Times New Roman" pitchFamily="18" charset="0"/>
                  </a:defRPr>
                </a:pPr>
                <a:r>
                  <a:rPr lang="cs-CZ" sz="800" b="0">
                    <a:latin typeface="Times New Roman" pitchFamily="18" charset="0"/>
                    <a:cs typeface="Times New Roman" pitchFamily="18" charset="0"/>
                  </a:rPr>
                  <a:t>Position</a:t>
                </a:r>
                <a:r>
                  <a:rPr lang="cs-CZ" sz="800" b="0" baseline="0">
                    <a:latin typeface="Times New Roman" pitchFamily="18" charset="0"/>
                    <a:cs typeface="Times New Roman" pitchFamily="18" charset="0"/>
                  </a:rPr>
                  <a:t> - z axis, mm</a:t>
                </a:r>
                <a:endParaRPr lang="cs-CZ" sz="800" b="0">
                  <a:latin typeface="Times New Roman" pitchFamily="18" charset="0"/>
                  <a:cs typeface="Times New Roman" pitchFamily="18" charset="0"/>
                </a:endParaRPr>
              </a:p>
            </c:rich>
          </c:tx>
        </c:title>
        <c:numFmt formatCode="General" sourceLinked="0"/>
        <c:tickLblPos val="nextTo"/>
        <c:txPr>
          <a:bodyPr/>
          <a:lstStyle/>
          <a:p>
            <a:pPr>
              <a:defRPr sz="800">
                <a:latin typeface="Times New Roman" pitchFamily="18" charset="0"/>
                <a:cs typeface="Times New Roman" pitchFamily="18" charset="0"/>
              </a:defRPr>
            </a:pPr>
            <a:endParaRPr lang="cs-CZ"/>
          </a:p>
        </c:txPr>
        <c:crossAx val="173345792"/>
        <c:crosses val="autoZero"/>
        <c:crossBetween val="midCat"/>
      </c:valAx>
      <c:valAx>
        <c:axId val="173345792"/>
        <c:scaling>
          <c:orientation val="minMax"/>
        </c:scaling>
        <c:axPos val="l"/>
        <c:majorGridlines/>
        <c:title>
          <c:tx>
            <c:rich>
              <a:bodyPr rot="-5400000" vert="horz"/>
              <a:lstStyle/>
              <a:p>
                <a:pPr>
                  <a:defRPr sz="800" b="0">
                    <a:latin typeface="Times New Roman" pitchFamily="18" charset="0"/>
                    <a:cs typeface="Times New Roman" pitchFamily="18" charset="0"/>
                  </a:defRPr>
                </a:pPr>
                <a:r>
                  <a:rPr lang="cs-CZ" sz="800" b="0">
                    <a:latin typeface="Times New Roman" pitchFamily="18" charset="0"/>
                    <a:cs typeface="Times New Roman" pitchFamily="18" charset="0"/>
                  </a:rPr>
                  <a:t>Pressure, kPa</a:t>
                </a:r>
              </a:p>
            </c:rich>
          </c:tx>
          <c:layout>
            <c:manualLayout>
              <c:xMode val="edge"/>
              <c:yMode val="edge"/>
              <c:x val="1.7638888888888891E-2"/>
              <c:y val="0.12362030905077263"/>
            </c:manualLayout>
          </c:layout>
        </c:title>
        <c:numFmt formatCode="General" sourceLinked="0"/>
        <c:tickLblPos val="nextTo"/>
        <c:txPr>
          <a:bodyPr/>
          <a:lstStyle/>
          <a:p>
            <a:pPr>
              <a:defRPr sz="800">
                <a:latin typeface="Times New Roman" pitchFamily="18" charset="0"/>
                <a:cs typeface="Times New Roman" pitchFamily="18" charset="0"/>
              </a:defRPr>
            </a:pPr>
            <a:endParaRPr lang="cs-CZ"/>
          </a:p>
        </c:txPr>
        <c:crossAx val="173343872"/>
        <c:crosses val="autoZero"/>
        <c:crossBetween val="midCat"/>
      </c:valAx>
      <c:spPr>
        <a:ln>
          <a:noFill/>
        </a:ln>
      </c:spPr>
    </c:plotArea>
    <c:legend>
      <c:legendPos val="b"/>
      <c:layout>
        <c:manualLayout>
          <c:xMode val="edge"/>
          <c:yMode val="edge"/>
          <c:x val="0"/>
          <c:y val="0.82635031548208793"/>
          <c:w val="1"/>
          <c:h val="0.17364968451791277"/>
        </c:manualLayout>
      </c:layout>
      <c:txPr>
        <a:bodyPr/>
        <a:lstStyle/>
        <a:p>
          <a:pPr>
            <a:defRPr sz="800">
              <a:latin typeface="Times New Roman" pitchFamily="18" charset="0"/>
              <a:cs typeface="Times New Roman" pitchFamily="18" charset="0"/>
            </a:defRPr>
          </a:pPr>
          <a:endParaRPr lang="cs-CZ"/>
        </a:p>
      </c:txPr>
    </c:legend>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0.13934722222222276"/>
          <c:y val="2.2792486966709997E-2"/>
          <c:w val="0.7262850694444446"/>
          <c:h val="0.72842216026846418"/>
        </c:manualLayout>
      </c:layout>
      <c:scatterChart>
        <c:scatterStyle val="smoothMarker"/>
        <c:ser>
          <c:idx val="0"/>
          <c:order val="0"/>
          <c:tx>
            <c:strRef>
              <c:f>Experiment!$L$1</c:f>
              <c:strCache>
                <c:ptCount val="1"/>
                <c:pt idx="0">
                  <c:v>Experiment</c:v>
                </c:pt>
              </c:strCache>
            </c:strRef>
          </c:tx>
          <c:spPr>
            <a:ln w="12700"/>
          </c:spPr>
          <c:marker>
            <c:symbol val="none"/>
          </c:marker>
          <c:xVal>
            <c:numRef>
              <c:f>Experiment!$U$8:$U$75</c:f>
              <c:numCache>
                <c:formatCode>General</c:formatCode>
                <c:ptCount val="68"/>
                <c:pt idx="0">
                  <c:v>-75</c:v>
                </c:pt>
                <c:pt idx="1">
                  <c:v>-71</c:v>
                </c:pt>
                <c:pt idx="2">
                  <c:v>-67</c:v>
                </c:pt>
                <c:pt idx="3">
                  <c:v>-63</c:v>
                </c:pt>
                <c:pt idx="4">
                  <c:v>-59</c:v>
                </c:pt>
                <c:pt idx="5">
                  <c:v>-55</c:v>
                </c:pt>
                <c:pt idx="6">
                  <c:v>-51</c:v>
                </c:pt>
                <c:pt idx="7">
                  <c:v>-47</c:v>
                </c:pt>
                <c:pt idx="8">
                  <c:v>-45</c:v>
                </c:pt>
                <c:pt idx="9">
                  <c:v>-43</c:v>
                </c:pt>
                <c:pt idx="10">
                  <c:v>-41</c:v>
                </c:pt>
                <c:pt idx="11">
                  <c:v>-39</c:v>
                </c:pt>
                <c:pt idx="12">
                  <c:v>-37</c:v>
                </c:pt>
                <c:pt idx="13">
                  <c:v>-33</c:v>
                </c:pt>
                <c:pt idx="14">
                  <c:v>-29</c:v>
                </c:pt>
                <c:pt idx="15">
                  <c:v>-27</c:v>
                </c:pt>
                <c:pt idx="16">
                  <c:v>-25</c:v>
                </c:pt>
                <c:pt idx="17">
                  <c:v>-24</c:v>
                </c:pt>
                <c:pt idx="18">
                  <c:v>-23</c:v>
                </c:pt>
                <c:pt idx="19">
                  <c:v>-22</c:v>
                </c:pt>
                <c:pt idx="20">
                  <c:v>-21.5</c:v>
                </c:pt>
                <c:pt idx="21">
                  <c:v>-21</c:v>
                </c:pt>
                <c:pt idx="22">
                  <c:v>-20.5</c:v>
                </c:pt>
                <c:pt idx="23">
                  <c:v>-20</c:v>
                </c:pt>
                <c:pt idx="24">
                  <c:v>-19.5</c:v>
                </c:pt>
                <c:pt idx="25">
                  <c:v>-19</c:v>
                </c:pt>
                <c:pt idx="26">
                  <c:v>-18.5</c:v>
                </c:pt>
                <c:pt idx="27">
                  <c:v>-18</c:v>
                </c:pt>
                <c:pt idx="28">
                  <c:v>-17.5</c:v>
                </c:pt>
                <c:pt idx="29">
                  <c:v>-17</c:v>
                </c:pt>
                <c:pt idx="30">
                  <c:v>-16.5</c:v>
                </c:pt>
                <c:pt idx="31">
                  <c:v>-16</c:v>
                </c:pt>
                <c:pt idx="32">
                  <c:v>-15</c:v>
                </c:pt>
                <c:pt idx="33">
                  <c:v>-14</c:v>
                </c:pt>
                <c:pt idx="34">
                  <c:v>-13</c:v>
                </c:pt>
                <c:pt idx="35">
                  <c:v>-11</c:v>
                </c:pt>
                <c:pt idx="36">
                  <c:v>-9</c:v>
                </c:pt>
                <c:pt idx="37">
                  <c:v>-7</c:v>
                </c:pt>
                <c:pt idx="38">
                  <c:v>-5</c:v>
                </c:pt>
                <c:pt idx="39">
                  <c:v>-3</c:v>
                </c:pt>
                <c:pt idx="40">
                  <c:v>-1</c:v>
                </c:pt>
                <c:pt idx="41">
                  <c:v>1</c:v>
                </c:pt>
                <c:pt idx="42">
                  <c:v>3</c:v>
                </c:pt>
                <c:pt idx="43">
                  <c:v>5</c:v>
                </c:pt>
                <c:pt idx="44">
                  <c:v>7</c:v>
                </c:pt>
                <c:pt idx="45">
                  <c:v>9</c:v>
                </c:pt>
                <c:pt idx="46">
                  <c:v>11</c:v>
                </c:pt>
                <c:pt idx="47">
                  <c:v>13</c:v>
                </c:pt>
                <c:pt idx="48">
                  <c:v>15</c:v>
                </c:pt>
                <c:pt idx="49">
                  <c:v>16</c:v>
                </c:pt>
                <c:pt idx="50">
                  <c:v>17</c:v>
                </c:pt>
                <c:pt idx="51">
                  <c:v>18</c:v>
                </c:pt>
                <c:pt idx="52">
                  <c:v>18.5</c:v>
                </c:pt>
                <c:pt idx="53">
                  <c:v>19</c:v>
                </c:pt>
                <c:pt idx="54">
                  <c:v>19.5</c:v>
                </c:pt>
                <c:pt idx="55">
                  <c:v>20</c:v>
                </c:pt>
                <c:pt idx="56">
                  <c:v>20.5</c:v>
                </c:pt>
                <c:pt idx="57">
                  <c:v>21</c:v>
                </c:pt>
                <c:pt idx="58">
                  <c:v>21.5</c:v>
                </c:pt>
                <c:pt idx="59">
                  <c:v>22</c:v>
                </c:pt>
                <c:pt idx="60">
                  <c:v>22.5</c:v>
                </c:pt>
                <c:pt idx="61">
                  <c:v>23</c:v>
                </c:pt>
                <c:pt idx="62">
                  <c:v>23.5</c:v>
                </c:pt>
                <c:pt idx="63">
                  <c:v>24</c:v>
                </c:pt>
                <c:pt idx="64">
                  <c:v>25</c:v>
                </c:pt>
                <c:pt idx="65">
                  <c:v>26</c:v>
                </c:pt>
                <c:pt idx="66">
                  <c:v>27</c:v>
                </c:pt>
                <c:pt idx="67">
                  <c:v>1</c:v>
                </c:pt>
              </c:numCache>
            </c:numRef>
          </c:xVal>
          <c:yVal>
            <c:numRef>
              <c:f>Experiment!$AB$8:$AB$77</c:f>
              <c:numCache>
                <c:formatCode>General</c:formatCode>
                <c:ptCount val="70"/>
                <c:pt idx="0">
                  <c:v>-0.1673003802281369</c:v>
                </c:pt>
                <c:pt idx="1">
                  <c:v>-9.125475285171103E-2</c:v>
                </c:pt>
                <c:pt idx="2">
                  <c:v>-3.9923954372623582E-2</c:v>
                </c:pt>
                <c:pt idx="3">
                  <c:v>-6.6539923954372776E-3</c:v>
                </c:pt>
                <c:pt idx="4">
                  <c:v>2.1863117870722516E-2</c:v>
                </c:pt>
                <c:pt idx="5">
                  <c:v>4.0874524714828914E-2</c:v>
                </c:pt>
                <c:pt idx="6">
                  <c:v>4.5627376425855466E-2</c:v>
                </c:pt>
                <c:pt idx="7">
                  <c:v>3.2319391634980994E-2</c:v>
                </c:pt>
                <c:pt idx="8">
                  <c:v>3.2319391634980994E-2</c:v>
                </c:pt>
                <c:pt idx="9">
                  <c:v>3.517110266159703E-2</c:v>
                </c:pt>
                <c:pt idx="10">
                  <c:v>3.2319391634980994E-2</c:v>
                </c:pt>
                <c:pt idx="11">
                  <c:v>2.8517110266159742E-2</c:v>
                </c:pt>
                <c:pt idx="12">
                  <c:v>2.6615969581749138E-2</c:v>
                </c:pt>
                <c:pt idx="13">
                  <c:v>1.8060836501901142E-2</c:v>
                </c:pt>
                <c:pt idx="14">
                  <c:v>1.9011406844106481E-2</c:v>
                </c:pt>
                <c:pt idx="15">
                  <c:v>6.6539923954372776E-3</c:v>
                </c:pt>
                <c:pt idx="16">
                  <c:v>3.136882129277567E-2</c:v>
                </c:pt>
                <c:pt idx="17">
                  <c:v>2.8517110266159742E-2</c:v>
                </c:pt>
                <c:pt idx="18">
                  <c:v>3.136882129277567E-2</c:v>
                </c:pt>
                <c:pt idx="19">
                  <c:v>3.8973384030418251E-2</c:v>
                </c:pt>
                <c:pt idx="20">
                  <c:v>6.3688212927756713E-2</c:v>
                </c:pt>
                <c:pt idx="21">
                  <c:v>0.11406844106463879</c:v>
                </c:pt>
                <c:pt idx="22">
                  <c:v>0.18346007604562764</c:v>
                </c:pt>
                <c:pt idx="23">
                  <c:v>0.28422053231939182</c:v>
                </c:pt>
                <c:pt idx="24">
                  <c:v>0.45437262357414543</c:v>
                </c:pt>
                <c:pt idx="25">
                  <c:v>0.61311787072243351</c:v>
                </c:pt>
                <c:pt idx="26">
                  <c:v>0.72338403041825161</c:v>
                </c:pt>
                <c:pt idx="27">
                  <c:v>0.87357414448669202</c:v>
                </c:pt>
                <c:pt idx="28">
                  <c:v>0.94866920152091261</c:v>
                </c:pt>
                <c:pt idx="29">
                  <c:v>0.97528517110266066</c:v>
                </c:pt>
                <c:pt idx="30">
                  <c:v>0.99239543726235768</c:v>
                </c:pt>
                <c:pt idx="31">
                  <c:v>0.99429657794676696</c:v>
                </c:pt>
                <c:pt idx="32">
                  <c:v>0.99714828897338414</c:v>
                </c:pt>
                <c:pt idx="33">
                  <c:v>0.99714828897338414</c:v>
                </c:pt>
                <c:pt idx="34">
                  <c:v>0.99714828897338414</c:v>
                </c:pt>
                <c:pt idx="35">
                  <c:v>0.99714828897338414</c:v>
                </c:pt>
                <c:pt idx="36">
                  <c:v>0.9961977186311799</c:v>
                </c:pt>
                <c:pt idx="37">
                  <c:v>0.99524714828897354</c:v>
                </c:pt>
                <c:pt idx="38">
                  <c:v>0.99429657794676696</c:v>
                </c:pt>
                <c:pt idx="39">
                  <c:v>0.99334600760456271</c:v>
                </c:pt>
                <c:pt idx="40">
                  <c:v>0.99334600760456271</c:v>
                </c:pt>
                <c:pt idx="41">
                  <c:v>0.99334600760456271</c:v>
                </c:pt>
                <c:pt idx="42">
                  <c:v>0.99334600760456271</c:v>
                </c:pt>
                <c:pt idx="43">
                  <c:v>0.99429657794676696</c:v>
                </c:pt>
              </c:numCache>
            </c:numRef>
          </c:yVal>
          <c:smooth val="1"/>
        </c:ser>
        <c:ser>
          <c:idx val="1"/>
          <c:order val="1"/>
          <c:tx>
            <c:strRef>
              <c:f>x4_interpolation!$A$1</c:f>
              <c:strCache>
                <c:ptCount val="1"/>
                <c:pt idx="0">
                  <c:v>k-omega SST</c:v>
                </c:pt>
              </c:strCache>
            </c:strRef>
          </c:tx>
          <c:spPr>
            <a:ln w="12700"/>
          </c:spPr>
          <c:marker>
            <c:symbol val="none"/>
          </c:marker>
          <c:xVal>
            <c:numRef>
              <c:f>x4_interpolation!$F:$F</c:f>
              <c:numCache>
                <c:formatCode>@</c:formatCode>
                <c:ptCount val="1048576"/>
                <c:pt idx="1">
                  <c:v>-74.773899999999998</c:v>
                </c:pt>
                <c:pt idx="2">
                  <c:v>-74.371900000000011</c:v>
                </c:pt>
                <c:pt idx="3">
                  <c:v>-73.969800000000006</c:v>
                </c:pt>
                <c:pt idx="4">
                  <c:v>-73.567800000000005</c:v>
                </c:pt>
                <c:pt idx="5">
                  <c:v>-73.165799999999948</c:v>
                </c:pt>
                <c:pt idx="6">
                  <c:v>-72.763800000000003</c:v>
                </c:pt>
                <c:pt idx="7">
                  <c:v>-72.361800000000002</c:v>
                </c:pt>
                <c:pt idx="8">
                  <c:v>-71.959800000000001</c:v>
                </c:pt>
                <c:pt idx="9">
                  <c:v>-71.5578</c:v>
                </c:pt>
                <c:pt idx="10">
                  <c:v>-71.155799999999871</c:v>
                </c:pt>
                <c:pt idx="11">
                  <c:v>-70.753800000000012</c:v>
                </c:pt>
                <c:pt idx="12">
                  <c:v>-70.351800000000011</c:v>
                </c:pt>
                <c:pt idx="13">
                  <c:v>-69.949700000000007</c:v>
                </c:pt>
                <c:pt idx="14">
                  <c:v>-69.547700000000006</c:v>
                </c:pt>
                <c:pt idx="15">
                  <c:v>-69.145699999999991</c:v>
                </c:pt>
                <c:pt idx="16">
                  <c:v>-68.743700000000004</c:v>
                </c:pt>
                <c:pt idx="17">
                  <c:v>-68.341700000000003</c:v>
                </c:pt>
                <c:pt idx="18">
                  <c:v>-67.939700000000002</c:v>
                </c:pt>
                <c:pt idx="19">
                  <c:v>-67.537700000000001</c:v>
                </c:pt>
                <c:pt idx="20">
                  <c:v>-67.135699999999986</c:v>
                </c:pt>
                <c:pt idx="21">
                  <c:v>-66.733700000000013</c:v>
                </c:pt>
                <c:pt idx="22">
                  <c:v>-66.331700000000012</c:v>
                </c:pt>
                <c:pt idx="23">
                  <c:v>-65.929600000000022</c:v>
                </c:pt>
                <c:pt idx="24">
                  <c:v>-65.527600000000007</c:v>
                </c:pt>
                <c:pt idx="25">
                  <c:v>-65.125599999999949</c:v>
                </c:pt>
                <c:pt idx="26">
                  <c:v>-64.723600000000005</c:v>
                </c:pt>
                <c:pt idx="27">
                  <c:v>-64.321600000000004</c:v>
                </c:pt>
                <c:pt idx="28">
                  <c:v>-63.919600000000003</c:v>
                </c:pt>
                <c:pt idx="29">
                  <c:v>-63.517600000000002</c:v>
                </c:pt>
                <c:pt idx="30">
                  <c:v>-63.115600000000001</c:v>
                </c:pt>
                <c:pt idx="31">
                  <c:v>-62.7136</c:v>
                </c:pt>
                <c:pt idx="32">
                  <c:v>-62.311599999999999</c:v>
                </c:pt>
                <c:pt idx="33">
                  <c:v>-61.909500000000001</c:v>
                </c:pt>
                <c:pt idx="34">
                  <c:v>-61.5075</c:v>
                </c:pt>
                <c:pt idx="35">
                  <c:v>-61.105500000000013</c:v>
                </c:pt>
                <c:pt idx="36">
                  <c:v>-60.703500000000012</c:v>
                </c:pt>
                <c:pt idx="37">
                  <c:v>-60.301500000000004</c:v>
                </c:pt>
                <c:pt idx="38">
                  <c:v>-59.899500000000003</c:v>
                </c:pt>
                <c:pt idx="39">
                  <c:v>-59.497500000000002</c:v>
                </c:pt>
                <c:pt idx="40">
                  <c:v>-59.095500000000072</c:v>
                </c:pt>
                <c:pt idx="41">
                  <c:v>-58.693500000000064</c:v>
                </c:pt>
                <c:pt idx="42">
                  <c:v>-58.291500000000013</c:v>
                </c:pt>
                <c:pt idx="43">
                  <c:v>-57.889399999999995</c:v>
                </c:pt>
                <c:pt idx="44">
                  <c:v>-57.487399999999994</c:v>
                </c:pt>
                <c:pt idx="45">
                  <c:v>-57.0854</c:v>
                </c:pt>
                <c:pt idx="46">
                  <c:v>-56.683400000000006</c:v>
                </c:pt>
                <c:pt idx="47">
                  <c:v>-56.281400000000005</c:v>
                </c:pt>
                <c:pt idx="48">
                  <c:v>-55.879400000000004</c:v>
                </c:pt>
                <c:pt idx="49">
                  <c:v>-55.477399999999996</c:v>
                </c:pt>
                <c:pt idx="50">
                  <c:v>-55.075400000000009</c:v>
                </c:pt>
                <c:pt idx="51">
                  <c:v>-54.673400000000008</c:v>
                </c:pt>
                <c:pt idx="52">
                  <c:v>-54.2714</c:v>
                </c:pt>
                <c:pt idx="53">
                  <c:v>-53.869300000000003</c:v>
                </c:pt>
                <c:pt idx="54">
                  <c:v>-53.467300000000002</c:v>
                </c:pt>
                <c:pt idx="55">
                  <c:v>-53.065300000000065</c:v>
                </c:pt>
                <c:pt idx="56">
                  <c:v>-52.663300000000071</c:v>
                </c:pt>
                <c:pt idx="57">
                  <c:v>-52.261300000000013</c:v>
                </c:pt>
                <c:pt idx="58">
                  <c:v>-51.859299999999998</c:v>
                </c:pt>
                <c:pt idx="59">
                  <c:v>-51.457299999999996</c:v>
                </c:pt>
                <c:pt idx="60">
                  <c:v>-51.055300000000003</c:v>
                </c:pt>
                <c:pt idx="61">
                  <c:v>-50.653300000000002</c:v>
                </c:pt>
                <c:pt idx="62">
                  <c:v>-50.251300000000001</c:v>
                </c:pt>
                <c:pt idx="63">
                  <c:v>-49.849199999999996</c:v>
                </c:pt>
                <c:pt idx="64">
                  <c:v>-49.447200000000002</c:v>
                </c:pt>
                <c:pt idx="65">
                  <c:v>-49.045200000000008</c:v>
                </c:pt>
                <c:pt idx="66">
                  <c:v>-48.6432</c:v>
                </c:pt>
                <c:pt idx="67">
                  <c:v>-48.241200000000006</c:v>
                </c:pt>
                <c:pt idx="68">
                  <c:v>-47.839200000000005</c:v>
                </c:pt>
                <c:pt idx="69">
                  <c:v>-47.437200000000004</c:v>
                </c:pt>
                <c:pt idx="70">
                  <c:v>-47.03520000000001</c:v>
                </c:pt>
                <c:pt idx="71">
                  <c:v>-46.633200000000002</c:v>
                </c:pt>
                <c:pt idx="72">
                  <c:v>-46.231200000000001</c:v>
                </c:pt>
                <c:pt idx="73">
                  <c:v>-45.829100000000011</c:v>
                </c:pt>
                <c:pt idx="74">
                  <c:v>-45.427100000000003</c:v>
                </c:pt>
                <c:pt idx="75">
                  <c:v>-45.025100000000073</c:v>
                </c:pt>
                <c:pt idx="76">
                  <c:v>-44.623100000000072</c:v>
                </c:pt>
                <c:pt idx="77">
                  <c:v>-44.221100000000064</c:v>
                </c:pt>
                <c:pt idx="78">
                  <c:v>-43.819099999999999</c:v>
                </c:pt>
                <c:pt idx="79">
                  <c:v>-43.417099999999998</c:v>
                </c:pt>
                <c:pt idx="80">
                  <c:v>-43.015100000000011</c:v>
                </c:pt>
                <c:pt idx="81">
                  <c:v>-42.613100000000003</c:v>
                </c:pt>
                <c:pt idx="82">
                  <c:v>-42.211100000000002</c:v>
                </c:pt>
                <c:pt idx="83">
                  <c:v>-41.809000000000005</c:v>
                </c:pt>
                <c:pt idx="84">
                  <c:v>-41.407000000000004</c:v>
                </c:pt>
                <c:pt idx="85">
                  <c:v>-41.005000000000003</c:v>
                </c:pt>
                <c:pt idx="86">
                  <c:v>-40.603000000000002</c:v>
                </c:pt>
                <c:pt idx="87">
                  <c:v>-40.201000000000001</c:v>
                </c:pt>
                <c:pt idx="88">
                  <c:v>-39.799000000000063</c:v>
                </c:pt>
                <c:pt idx="89">
                  <c:v>-39.397000000000006</c:v>
                </c:pt>
                <c:pt idx="90">
                  <c:v>-38.995000000000012</c:v>
                </c:pt>
                <c:pt idx="91">
                  <c:v>-38.593000000000011</c:v>
                </c:pt>
                <c:pt idx="92">
                  <c:v>-38.191000000000003</c:v>
                </c:pt>
                <c:pt idx="93">
                  <c:v>-37.788900000000012</c:v>
                </c:pt>
                <c:pt idx="94">
                  <c:v>-37.386899999999997</c:v>
                </c:pt>
                <c:pt idx="95">
                  <c:v>-36.984899999999996</c:v>
                </c:pt>
                <c:pt idx="96">
                  <c:v>-36.582900000000002</c:v>
                </c:pt>
                <c:pt idx="97">
                  <c:v>-36.180900000000001</c:v>
                </c:pt>
                <c:pt idx="98">
                  <c:v>-35.778900000000064</c:v>
                </c:pt>
                <c:pt idx="99">
                  <c:v>-35.376900000000006</c:v>
                </c:pt>
                <c:pt idx="100">
                  <c:v>-34.974900000000005</c:v>
                </c:pt>
                <c:pt idx="101">
                  <c:v>-34.572900000000011</c:v>
                </c:pt>
                <c:pt idx="102">
                  <c:v>-34.170900000000003</c:v>
                </c:pt>
                <c:pt idx="103">
                  <c:v>-33.768800000000013</c:v>
                </c:pt>
                <c:pt idx="104">
                  <c:v>-33.366800000000005</c:v>
                </c:pt>
                <c:pt idx="105">
                  <c:v>-32.964800000000004</c:v>
                </c:pt>
                <c:pt idx="106">
                  <c:v>-32.562800000000003</c:v>
                </c:pt>
                <c:pt idx="107">
                  <c:v>-32.160800000000002</c:v>
                </c:pt>
                <c:pt idx="108">
                  <c:v>-31.758799999999951</c:v>
                </c:pt>
                <c:pt idx="109">
                  <c:v>-31.356799999999989</c:v>
                </c:pt>
                <c:pt idx="110">
                  <c:v>-30.954800000000031</c:v>
                </c:pt>
                <c:pt idx="111">
                  <c:v>-30.552800000000001</c:v>
                </c:pt>
                <c:pt idx="112">
                  <c:v>-30.150799999999986</c:v>
                </c:pt>
                <c:pt idx="113">
                  <c:v>-29.748699999999936</c:v>
                </c:pt>
                <c:pt idx="114">
                  <c:v>-29.346699999999959</c:v>
                </c:pt>
                <c:pt idx="115">
                  <c:v>-28.944699999999958</c:v>
                </c:pt>
                <c:pt idx="116">
                  <c:v>-28.542699999999954</c:v>
                </c:pt>
                <c:pt idx="117">
                  <c:v>-28.140700000000002</c:v>
                </c:pt>
                <c:pt idx="118">
                  <c:v>-27.738699999999962</c:v>
                </c:pt>
                <c:pt idx="119">
                  <c:v>-27.336699999999986</c:v>
                </c:pt>
                <c:pt idx="120">
                  <c:v>-26.934699999999989</c:v>
                </c:pt>
                <c:pt idx="121">
                  <c:v>-26.532699999999959</c:v>
                </c:pt>
                <c:pt idx="122">
                  <c:v>-26.130700000000001</c:v>
                </c:pt>
                <c:pt idx="123">
                  <c:v>-25.728599999999954</c:v>
                </c:pt>
                <c:pt idx="124">
                  <c:v>-25.326600000000003</c:v>
                </c:pt>
                <c:pt idx="125">
                  <c:v>-24.924600000000002</c:v>
                </c:pt>
                <c:pt idx="126">
                  <c:v>-24.522599999999951</c:v>
                </c:pt>
                <c:pt idx="127">
                  <c:v>-24.1206</c:v>
                </c:pt>
                <c:pt idx="128">
                  <c:v>-23.718599999999963</c:v>
                </c:pt>
                <c:pt idx="129">
                  <c:v>-23.316600000000001</c:v>
                </c:pt>
                <c:pt idx="130">
                  <c:v>-22.9146</c:v>
                </c:pt>
                <c:pt idx="131">
                  <c:v>-22.512599999999967</c:v>
                </c:pt>
                <c:pt idx="132">
                  <c:v>-22.110600000000005</c:v>
                </c:pt>
                <c:pt idx="133">
                  <c:v>-21.708499999999951</c:v>
                </c:pt>
                <c:pt idx="134">
                  <c:v>-21.3065</c:v>
                </c:pt>
                <c:pt idx="135">
                  <c:v>-20.904499999999963</c:v>
                </c:pt>
                <c:pt idx="136">
                  <c:v>-20.502499999999962</c:v>
                </c:pt>
                <c:pt idx="137">
                  <c:v>-20.1005</c:v>
                </c:pt>
                <c:pt idx="138">
                  <c:v>-19.698499999999989</c:v>
                </c:pt>
                <c:pt idx="139">
                  <c:v>-19.296500000000002</c:v>
                </c:pt>
                <c:pt idx="140">
                  <c:v>-18.894500000000001</c:v>
                </c:pt>
                <c:pt idx="141">
                  <c:v>-18.49249999999995</c:v>
                </c:pt>
                <c:pt idx="142">
                  <c:v>-18.090499999999963</c:v>
                </c:pt>
                <c:pt idx="143">
                  <c:v>-17.688399999999962</c:v>
                </c:pt>
                <c:pt idx="144">
                  <c:v>-17.286399999999954</c:v>
                </c:pt>
                <c:pt idx="145">
                  <c:v>-16.884399999999989</c:v>
                </c:pt>
                <c:pt idx="146">
                  <c:v>-16.482399999999934</c:v>
                </c:pt>
                <c:pt idx="147">
                  <c:v>-16.080399999999958</c:v>
                </c:pt>
                <c:pt idx="148">
                  <c:v>-15.6784</c:v>
                </c:pt>
                <c:pt idx="149">
                  <c:v>-15.276400000000002</c:v>
                </c:pt>
                <c:pt idx="150">
                  <c:v>-14.874400000000016</c:v>
                </c:pt>
                <c:pt idx="151">
                  <c:v>-14.472400000000022</c:v>
                </c:pt>
                <c:pt idx="152">
                  <c:v>-14.070400000000006</c:v>
                </c:pt>
                <c:pt idx="153">
                  <c:v>-13.668299999999999</c:v>
                </c:pt>
                <c:pt idx="154">
                  <c:v>-13.266300000000001</c:v>
                </c:pt>
                <c:pt idx="155">
                  <c:v>-12.8643</c:v>
                </c:pt>
                <c:pt idx="156">
                  <c:v>-12.462300000000004</c:v>
                </c:pt>
                <c:pt idx="157">
                  <c:v>-12.0603</c:v>
                </c:pt>
                <c:pt idx="158">
                  <c:v>-11.658300000000001</c:v>
                </c:pt>
                <c:pt idx="159">
                  <c:v>-11.2563</c:v>
                </c:pt>
                <c:pt idx="160">
                  <c:v>-10.8543</c:v>
                </c:pt>
                <c:pt idx="161">
                  <c:v>-10.452300000000006</c:v>
                </c:pt>
                <c:pt idx="162">
                  <c:v>-10.0503</c:v>
                </c:pt>
                <c:pt idx="163">
                  <c:v>-9.6482399999999995</c:v>
                </c:pt>
                <c:pt idx="164">
                  <c:v>-9.2462299999999988</c:v>
                </c:pt>
                <c:pt idx="165">
                  <c:v>-8.8442199999999982</c:v>
                </c:pt>
                <c:pt idx="166">
                  <c:v>-8.4422100000000011</c:v>
                </c:pt>
                <c:pt idx="167">
                  <c:v>-8.0401999999999987</c:v>
                </c:pt>
                <c:pt idx="168">
                  <c:v>-7.6381900000000007</c:v>
                </c:pt>
                <c:pt idx="169">
                  <c:v>-7.2361800000000001</c:v>
                </c:pt>
                <c:pt idx="170">
                  <c:v>-6.8341699999999985</c:v>
                </c:pt>
                <c:pt idx="171">
                  <c:v>-6.4321600000000014</c:v>
                </c:pt>
                <c:pt idx="172">
                  <c:v>-6.0301499999999999</c:v>
                </c:pt>
                <c:pt idx="173">
                  <c:v>-5.6281399999999886</c:v>
                </c:pt>
                <c:pt idx="174">
                  <c:v>-5.2261299999999995</c:v>
                </c:pt>
                <c:pt idx="175">
                  <c:v>-4.8241199999999855</c:v>
                </c:pt>
                <c:pt idx="176">
                  <c:v>-4.4221099999999955</c:v>
                </c:pt>
                <c:pt idx="177">
                  <c:v>-4.0200999999999985</c:v>
                </c:pt>
                <c:pt idx="178">
                  <c:v>-3.61809</c:v>
                </c:pt>
                <c:pt idx="179">
                  <c:v>-3.2160800000000003</c:v>
                </c:pt>
                <c:pt idx="180">
                  <c:v>-2.8140699999999956</c:v>
                </c:pt>
                <c:pt idx="181">
                  <c:v>-2.4120599999999932</c:v>
                </c:pt>
                <c:pt idx="182">
                  <c:v>-2.0100499999999957</c:v>
                </c:pt>
                <c:pt idx="183">
                  <c:v>-1.6080400000000001</c:v>
                </c:pt>
                <c:pt idx="184">
                  <c:v>-1.2060300000000002</c:v>
                </c:pt>
                <c:pt idx="185">
                  <c:v>-0.80402000000000062</c:v>
                </c:pt>
                <c:pt idx="186">
                  <c:v>-0.40201000000000031</c:v>
                </c:pt>
                <c:pt idx="187">
                  <c:v>-8.4025700000000657E-14</c:v>
                </c:pt>
              </c:numCache>
            </c:numRef>
          </c:xVal>
          <c:yVal>
            <c:numRef>
              <c:f>x4_interpolation!$G:$G</c:f>
              <c:numCache>
                <c:formatCode>@</c:formatCode>
                <c:ptCount val="1048576"/>
                <c:pt idx="1">
                  <c:v>5.8620187867876828E-3</c:v>
                </c:pt>
                <c:pt idx="2">
                  <c:v>2.2156935906644411E-2</c:v>
                </c:pt>
                <c:pt idx="3">
                  <c:v>-1.8153316604945756E-2</c:v>
                </c:pt>
                <c:pt idx="4">
                  <c:v>-5.8468699569974719E-2</c:v>
                </c:pt>
                <c:pt idx="5">
                  <c:v>-7.8059289385558242E-2</c:v>
                </c:pt>
                <c:pt idx="6">
                  <c:v>-8.684206598695958E-2</c:v>
                </c:pt>
                <c:pt idx="7">
                  <c:v>-8.8797701556859704E-2</c:v>
                </c:pt>
                <c:pt idx="8">
                  <c:v>-8.6912493120528331E-2</c:v>
                </c:pt>
                <c:pt idx="9">
                  <c:v>-8.3096368571775395E-2</c:v>
                </c:pt>
                <c:pt idx="10">
                  <c:v>-7.8370194863949832E-2</c:v>
                </c:pt>
                <c:pt idx="11">
                  <c:v>-7.3138531570944854E-2</c:v>
                </c:pt>
                <c:pt idx="12">
                  <c:v>-6.7657808083728996E-2</c:v>
                </c:pt>
                <c:pt idx="13">
                  <c:v>-6.2232586774623892E-2</c:v>
                </c:pt>
                <c:pt idx="14">
                  <c:v>-5.7044112571476464E-2</c:v>
                </c:pt>
                <c:pt idx="15">
                  <c:v>-5.1957221346417594E-2</c:v>
                </c:pt>
                <c:pt idx="16">
                  <c:v>-4.7593444213314934E-2</c:v>
                </c:pt>
                <c:pt idx="17">
                  <c:v>-4.3229667080212308E-2</c:v>
                </c:pt>
                <c:pt idx="18">
                  <c:v>-3.9398151171142579E-2</c:v>
                </c:pt>
                <c:pt idx="19">
                  <c:v>-3.580366221094565E-2</c:v>
                </c:pt>
                <c:pt idx="20">
                  <c:v>-3.2319431359197029E-2</c:v>
                </c:pt>
                <c:pt idx="21">
                  <c:v>-2.939367368450516E-2</c:v>
                </c:pt>
                <c:pt idx="22">
                  <c:v>-2.6467916009813248E-2</c:v>
                </c:pt>
                <c:pt idx="23">
                  <c:v>-2.3889816516328887E-2</c:v>
                </c:pt>
                <c:pt idx="24">
                  <c:v>-2.1509099558781004E-2</c:v>
                </c:pt>
                <c:pt idx="25">
                  <c:v>-1.9177168549387651E-2</c:v>
                </c:pt>
                <c:pt idx="26">
                  <c:v>-1.7236551215917523E-2</c:v>
                </c:pt>
                <c:pt idx="27">
                  <c:v>-1.5295933882447318E-2</c:v>
                </c:pt>
                <c:pt idx="28">
                  <c:v>-1.3558948910011838E-2</c:v>
                </c:pt>
                <c:pt idx="29">
                  <c:v>-1.1967295691351921E-2</c:v>
                </c:pt>
                <c:pt idx="30">
                  <c:v>-1.0391780080781322E-2</c:v>
                </c:pt>
                <c:pt idx="31">
                  <c:v>-9.0863408673264746E-3</c:v>
                </c:pt>
                <c:pt idx="32">
                  <c:v>-7.7809109819687904E-3</c:v>
                </c:pt>
                <c:pt idx="33">
                  <c:v>-6.6001884275626718E-3</c:v>
                </c:pt>
                <c:pt idx="34">
                  <c:v>-5.5303303079204894E-3</c:v>
                </c:pt>
                <c:pt idx="35">
                  <c:v>-4.460472188278327E-3</c:v>
                </c:pt>
                <c:pt idx="36">
                  <c:v>-3.5832579312146157E-3</c:v>
                </c:pt>
                <c:pt idx="37">
                  <c:v>-2.7055959254871612E-3</c:v>
                </c:pt>
                <c:pt idx="38">
                  <c:v>-1.9019337145415743E-3</c:v>
                </c:pt>
                <c:pt idx="39">
                  <c:v>-1.1800416033133419E-3</c:v>
                </c:pt>
                <c:pt idx="40">
                  <c:v>-4.5814855927539435E-4</c:v>
                </c:pt>
                <c:pt idx="41">
                  <c:v>1.4375810378440901E-4</c:v>
                </c:pt>
                <c:pt idx="42">
                  <c:v>7.3908939115509937E-4</c:v>
                </c:pt>
                <c:pt idx="43">
                  <c:v>1.2913631148382065E-3</c:v>
                </c:pt>
                <c:pt idx="44">
                  <c:v>1.784371706015692E-3</c:v>
                </c:pt>
                <c:pt idx="45">
                  <c:v>2.2773802971931814E-3</c:v>
                </c:pt>
                <c:pt idx="46">
                  <c:v>2.6967622174752601E-3</c:v>
                </c:pt>
                <c:pt idx="47">
                  <c:v>3.107422366911384E-3</c:v>
                </c:pt>
                <c:pt idx="48">
                  <c:v>3.4937361827560879E-3</c:v>
                </c:pt>
                <c:pt idx="49">
                  <c:v>3.8380735613742193E-3</c:v>
                </c:pt>
                <c:pt idx="50">
                  <c:v>4.1824109399923506E-3</c:v>
                </c:pt>
                <c:pt idx="51">
                  <c:v>4.4818615150695558E-3</c:v>
                </c:pt>
                <c:pt idx="52">
                  <c:v>4.7727768812440077E-3</c:v>
                </c:pt>
                <c:pt idx="53">
                  <c:v>5.0504463494491824E-3</c:v>
                </c:pt>
                <c:pt idx="54">
                  <c:v>5.2990774511907429E-3</c:v>
                </c:pt>
                <c:pt idx="55">
                  <c:v>5.5477085529322904E-3</c:v>
                </c:pt>
                <c:pt idx="56">
                  <c:v>5.7700530768728534E-3</c:v>
                </c:pt>
                <c:pt idx="57">
                  <c:v>5.9852802626792238E-3</c:v>
                </c:pt>
                <c:pt idx="58">
                  <c:v>6.1937259218492026E-3</c:v>
                </c:pt>
                <c:pt idx="59">
                  <c:v>6.3829743570608995E-3</c:v>
                </c:pt>
                <c:pt idx="60">
                  <c:v>6.5722134641754528E-3</c:v>
                </c:pt>
                <c:pt idx="61">
                  <c:v>6.746863427329477E-3</c:v>
                </c:pt>
                <c:pt idx="62">
                  <c:v>6.9162803279758994E-3</c:v>
                </c:pt>
                <c:pt idx="63">
                  <c:v>7.0825256755874394E-3</c:v>
                </c:pt>
                <c:pt idx="64">
                  <c:v>7.2369429959982688E-3</c:v>
                </c:pt>
                <c:pt idx="65">
                  <c:v>7.3913696445062314E-3</c:v>
                </c:pt>
                <c:pt idx="66">
                  <c:v>7.5381099409531603E-3</c:v>
                </c:pt>
                <c:pt idx="67">
                  <c:v>7.6813708571588524E-3</c:v>
                </c:pt>
                <c:pt idx="68">
                  <c:v>7.8232512149846705E-3</c:v>
                </c:pt>
                <c:pt idx="69">
                  <c:v>7.9582754213967932E-3</c:v>
                </c:pt>
                <c:pt idx="70">
                  <c:v>8.0933089559061012E-3</c:v>
                </c:pt>
                <c:pt idx="71">
                  <c:v>8.2243127524416239E-3</c:v>
                </c:pt>
                <c:pt idx="72">
                  <c:v>8.3531524304357365E-3</c:v>
                </c:pt>
                <c:pt idx="73">
                  <c:v>8.4813951102114694E-3</c:v>
                </c:pt>
                <c:pt idx="74">
                  <c:v>8.6058692387340242E-3</c:v>
                </c:pt>
                <c:pt idx="75">
                  <c:v>8.7303433672565132E-3</c:v>
                </c:pt>
                <c:pt idx="76">
                  <c:v>8.8529612044439352E-3</c:v>
                </c:pt>
                <c:pt idx="77">
                  <c:v>8.9744876542634435E-3</c:v>
                </c:pt>
                <c:pt idx="78">
                  <c:v>9.0957342611681091E-3</c:v>
                </c:pt>
                <c:pt idx="79">
                  <c:v>9.2156656063729567E-3</c:v>
                </c:pt>
                <c:pt idx="80">
                  <c:v>9.335559639189259E-3</c:v>
                </c:pt>
                <c:pt idx="81">
                  <c:v>9.454959282855906E-3</c:v>
                </c:pt>
                <c:pt idx="82">
                  <c:v>9.5741723645793517E-3</c:v>
                </c:pt>
                <c:pt idx="83">
                  <c:v>9.6933854463028078E-3</c:v>
                </c:pt>
                <c:pt idx="84">
                  <c:v>9.8123186851114229E-3</c:v>
                </c:pt>
                <c:pt idx="85">
                  <c:v>9.9314384858632705E-3</c:v>
                </c:pt>
                <c:pt idx="86">
                  <c:v>1.005018516272866E-2</c:v>
                </c:pt>
                <c:pt idx="87">
                  <c:v>1.0169211682508884E-2</c:v>
                </c:pt>
                <c:pt idx="88">
                  <c:v>1.0288238202289121E-2</c:v>
                </c:pt>
                <c:pt idx="89">
                  <c:v>1.040642519332482E-2</c:v>
                </c:pt>
                <c:pt idx="90">
                  <c:v>1.0524798746303741E-2</c:v>
                </c:pt>
                <c:pt idx="91">
                  <c:v>1.0642146208594909E-2</c:v>
                </c:pt>
                <c:pt idx="92">
                  <c:v>1.0758560861169929E-2</c:v>
                </c:pt>
                <c:pt idx="93">
                  <c:v>1.087497551374495E-2</c:v>
                </c:pt>
                <c:pt idx="94">
                  <c:v>1.0987285803568943E-2</c:v>
                </c:pt>
                <c:pt idx="95">
                  <c:v>1.109922296950645E-2</c:v>
                </c:pt>
                <c:pt idx="96">
                  <c:v>1.1208268425323919E-2</c:v>
                </c:pt>
                <c:pt idx="97">
                  <c:v>1.1312276708674199E-2</c:v>
                </c:pt>
                <c:pt idx="98">
                  <c:v>1.1416191711052884E-2</c:v>
                </c:pt>
                <c:pt idx="99">
                  <c:v>1.1508539872951321E-2</c:v>
                </c:pt>
                <c:pt idx="100">
                  <c:v>1.1598369448616209E-2</c:v>
                </c:pt>
                <c:pt idx="101">
                  <c:v>1.1682602165984161E-2</c:v>
                </c:pt>
                <c:pt idx="102">
                  <c:v>1.1754988199957121E-2</c:v>
                </c:pt>
                <c:pt idx="103">
                  <c:v>1.1825601895469377E-2</c:v>
                </c:pt>
                <c:pt idx="104">
                  <c:v>1.187168269544696E-2</c:v>
                </c:pt>
                <c:pt idx="105">
                  <c:v>1.1916644123765193E-2</c:v>
                </c:pt>
                <c:pt idx="106">
                  <c:v>1.1928304245217082E-2</c:v>
                </c:pt>
                <c:pt idx="107">
                  <c:v>1.1932035484081603E-2</c:v>
                </c:pt>
                <c:pt idx="108">
                  <c:v>1.1902185573164943E-2</c:v>
                </c:pt>
                <c:pt idx="109">
                  <c:v>1.1846310271167814E-2</c:v>
                </c:pt>
                <c:pt idx="110">
                  <c:v>1.1765715511692781E-2</c:v>
                </c:pt>
                <c:pt idx="111">
                  <c:v>1.1631764036454205E-2</c:v>
                </c:pt>
                <c:pt idx="112">
                  <c:v>1.1455369719131022E-2</c:v>
                </c:pt>
                <c:pt idx="113">
                  <c:v>1.1228137272277849E-2</c:v>
                </c:pt>
                <c:pt idx="114">
                  <c:v>1.093672751695382E-2</c:v>
                </c:pt>
                <c:pt idx="115">
                  <c:v>1.0552036790015205E-2</c:v>
                </c:pt>
                <c:pt idx="116">
                  <c:v>1.0062311689038561E-2</c:v>
                </c:pt>
                <c:pt idx="117">
                  <c:v>9.4881673087506887E-3</c:v>
                </c:pt>
                <c:pt idx="118">
                  <c:v>8.8128783709411247E-3</c:v>
                </c:pt>
                <c:pt idx="119">
                  <c:v>8.0319953732638071E-3</c:v>
                </c:pt>
                <c:pt idx="120">
                  <c:v>7.1420482635747139E-3</c:v>
                </c:pt>
                <c:pt idx="121">
                  <c:v>6.1450332546663803E-3</c:v>
                </c:pt>
                <c:pt idx="122">
                  <c:v>5.0501665065343405E-3</c:v>
                </c:pt>
                <c:pt idx="123">
                  <c:v>3.8776060371444841E-3</c:v>
                </c:pt>
                <c:pt idx="124">
                  <c:v>2.6608770276951269E-3</c:v>
                </c:pt>
                <c:pt idx="125">
                  <c:v>1.4496236112795339E-3</c:v>
                </c:pt>
                <c:pt idx="126">
                  <c:v>3.1100342341165894E-4</c:v>
                </c:pt>
                <c:pt idx="127">
                  <c:v>-6.6603266699625943E-4</c:v>
                </c:pt>
                <c:pt idx="128">
                  <c:v>-1.3574713394214721E-3</c:v>
                </c:pt>
                <c:pt idx="129">
                  <c:v>-1.5909536113728185E-3</c:v>
                </c:pt>
                <c:pt idx="130">
                  <c:v>-1.0065576523045081E-3</c:v>
                </c:pt>
                <c:pt idx="131">
                  <c:v>3.3065212727255872E-4</c:v>
                </c:pt>
                <c:pt idx="132">
                  <c:v>6.4605374849584516E-3</c:v>
                </c:pt>
                <c:pt idx="133">
                  <c:v>1.4026752982659058E-2</c:v>
                </c:pt>
                <c:pt idx="134">
                  <c:v>4.0611270206990492E-2</c:v>
                </c:pt>
                <c:pt idx="135">
                  <c:v>0.11170303069876755</c:v>
                </c:pt>
                <c:pt idx="136">
                  <c:v>0.25626614926821084</c:v>
                </c:pt>
                <c:pt idx="137">
                  <c:v>0.41788569349738436</c:v>
                </c:pt>
                <c:pt idx="138">
                  <c:v>0.53818456573043516</c:v>
                </c:pt>
                <c:pt idx="139">
                  <c:v>0.62572316073244216</c:v>
                </c:pt>
                <c:pt idx="140">
                  <c:v>0.70699140882251532</c:v>
                </c:pt>
                <c:pt idx="141">
                  <c:v>0.76555226999244319</c:v>
                </c:pt>
                <c:pt idx="142">
                  <c:v>0.80849323246551108</c:v>
                </c:pt>
                <c:pt idx="143">
                  <c:v>0.85718496683861467</c:v>
                </c:pt>
                <c:pt idx="144">
                  <c:v>0.89695064503791766</c:v>
                </c:pt>
                <c:pt idx="145">
                  <c:v>0.9283536841319735</c:v>
                </c:pt>
                <c:pt idx="146">
                  <c:v>0.95471208828111154</c:v>
                </c:pt>
                <c:pt idx="147">
                  <c:v>0.9702247138606197</c:v>
                </c:pt>
                <c:pt idx="148">
                  <c:v>0.98085874462468403</c:v>
                </c:pt>
                <c:pt idx="149">
                  <c:v>0.98721117879163645</c:v>
                </c:pt>
                <c:pt idx="150">
                  <c:v>0.98980438980252283</c:v>
                </c:pt>
                <c:pt idx="151">
                  <c:v>0.99106368291932057</c:v>
                </c:pt>
                <c:pt idx="152">
                  <c:v>0.99213641409288911</c:v>
                </c:pt>
                <c:pt idx="153">
                  <c:v>0.99317183287781163</c:v>
                </c:pt>
                <c:pt idx="154">
                  <c:v>0.99414195498260316</c:v>
                </c:pt>
                <c:pt idx="155">
                  <c:v>0.99458970364635257</c:v>
                </c:pt>
                <c:pt idx="156">
                  <c:v>0.99500946801861889</c:v>
                </c:pt>
                <c:pt idx="157">
                  <c:v>0.9955225133624992</c:v>
                </c:pt>
                <c:pt idx="158">
                  <c:v>0.99610085538650972</c:v>
                </c:pt>
                <c:pt idx="159">
                  <c:v>0.99659524453606707</c:v>
                </c:pt>
                <c:pt idx="160">
                  <c:v>0.99678180647929782</c:v>
                </c:pt>
                <c:pt idx="161">
                  <c:v>0.99708963368562464</c:v>
                </c:pt>
                <c:pt idx="162">
                  <c:v>0.99741611708627442</c:v>
                </c:pt>
                <c:pt idx="163">
                  <c:v>0.99757469473802041</c:v>
                </c:pt>
                <c:pt idx="164">
                  <c:v>0.99786386575002428</c:v>
                </c:pt>
                <c:pt idx="165">
                  <c:v>0.99816236485919108</c:v>
                </c:pt>
                <c:pt idx="166">
                  <c:v>0.99832094251093717</c:v>
                </c:pt>
                <c:pt idx="167">
                  <c:v>0.9985168325513275</c:v>
                </c:pt>
                <c:pt idx="168">
                  <c:v>0.9987127225917185</c:v>
                </c:pt>
                <c:pt idx="169">
                  <c:v>0.99880600356333304</c:v>
                </c:pt>
                <c:pt idx="170">
                  <c:v>0.99896458121507758</c:v>
                </c:pt>
                <c:pt idx="171">
                  <c:v>0.99911383076966032</c:v>
                </c:pt>
                <c:pt idx="172">
                  <c:v>0.9991977836441146</c:v>
                </c:pt>
                <c:pt idx="173">
                  <c:v>0.99930972081005076</c:v>
                </c:pt>
                <c:pt idx="174">
                  <c:v>0.99941232987882622</c:v>
                </c:pt>
                <c:pt idx="175">
                  <c:v>0.99946829846179686</c:v>
                </c:pt>
                <c:pt idx="176">
                  <c:v>0.99955225133624837</c:v>
                </c:pt>
                <c:pt idx="177">
                  <c:v>0.99963620421070309</c:v>
                </c:pt>
                <c:pt idx="178">
                  <c:v>0.99967351659934978</c:v>
                </c:pt>
                <c:pt idx="179">
                  <c:v>0.99973881327948111</c:v>
                </c:pt>
                <c:pt idx="180">
                  <c:v>0.99979478186244675</c:v>
                </c:pt>
                <c:pt idx="181">
                  <c:v>0.9998227661539324</c:v>
                </c:pt>
                <c:pt idx="182">
                  <c:v>0.99986940663974067</c:v>
                </c:pt>
                <c:pt idx="183">
                  <c:v>0.99990671902838568</c:v>
                </c:pt>
                <c:pt idx="184">
                  <c:v>0.99993470331986978</c:v>
                </c:pt>
                <c:pt idx="185">
                  <c:v>0.99995335951419262</c:v>
                </c:pt>
                <c:pt idx="186">
                  <c:v>0.99998134380567716</c:v>
                </c:pt>
                <c:pt idx="187">
                  <c:v>1</c:v>
                </c:pt>
              </c:numCache>
            </c:numRef>
          </c:yVal>
          <c:smooth val="1"/>
        </c:ser>
        <c:ser>
          <c:idx val="3"/>
          <c:order val="2"/>
          <c:tx>
            <c:strRef>
              <c:f>x8_interpolace!$A$1</c:f>
              <c:strCache>
                <c:ptCount val="1"/>
                <c:pt idx="0">
                  <c:v>k-epsilon</c:v>
                </c:pt>
              </c:strCache>
            </c:strRef>
          </c:tx>
          <c:spPr>
            <a:ln w="12700"/>
          </c:spPr>
          <c:marker>
            <c:symbol val="none"/>
          </c:marker>
          <c:xVal>
            <c:numRef>
              <c:f>x8_interpolace!$F:$F</c:f>
              <c:numCache>
                <c:formatCode>@</c:formatCode>
                <c:ptCount val="1048576"/>
                <c:pt idx="1">
                  <c:v>-74.800000000000011</c:v>
                </c:pt>
                <c:pt idx="2">
                  <c:v>-74.7684</c:v>
                </c:pt>
                <c:pt idx="3">
                  <c:v>-74.731400000000022</c:v>
                </c:pt>
                <c:pt idx="4">
                  <c:v>-74.688099999999949</c:v>
                </c:pt>
                <c:pt idx="5">
                  <c:v>-74.637599999999992</c:v>
                </c:pt>
                <c:pt idx="6">
                  <c:v>-74.57859999999998</c:v>
                </c:pt>
                <c:pt idx="7">
                  <c:v>-74.509599999999992</c:v>
                </c:pt>
                <c:pt idx="8">
                  <c:v>-74.428900000000013</c:v>
                </c:pt>
                <c:pt idx="9">
                  <c:v>-74.334599999999995</c:v>
                </c:pt>
                <c:pt idx="10">
                  <c:v>-74.224499999999992</c:v>
                </c:pt>
                <c:pt idx="11">
                  <c:v>-74.095699999999994</c:v>
                </c:pt>
                <c:pt idx="12">
                  <c:v>-73.945200000000128</c:v>
                </c:pt>
                <c:pt idx="13">
                  <c:v>-73.769300000000001</c:v>
                </c:pt>
                <c:pt idx="14">
                  <c:v>-73.563800000000001</c:v>
                </c:pt>
                <c:pt idx="15">
                  <c:v>-73.323499999999981</c:v>
                </c:pt>
                <c:pt idx="16">
                  <c:v>-73.042699999999996</c:v>
                </c:pt>
                <c:pt idx="17">
                  <c:v>-72.714500000000143</c:v>
                </c:pt>
                <c:pt idx="18">
                  <c:v>-72.331000000000003</c:v>
                </c:pt>
                <c:pt idx="19">
                  <c:v>-71.882699999999986</c:v>
                </c:pt>
                <c:pt idx="20">
                  <c:v>-71.358799999999988</c:v>
                </c:pt>
                <c:pt idx="21">
                  <c:v>-70.746499999999997</c:v>
                </c:pt>
                <c:pt idx="22">
                  <c:v>-70.030900000000003</c:v>
                </c:pt>
                <c:pt idx="23">
                  <c:v>-69.194500000000005</c:v>
                </c:pt>
                <c:pt idx="24">
                  <c:v>-68.217000000000027</c:v>
                </c:pt>
                <c:pt idx="25">
                  <c:v>-67.200999999999993</c:v>
                </c:pt>
                <c:pt idx="26">
                  <c:v>-66.185000000000002</c:v>
                </c:pt>
                <c:pt idx="27">
                  <c:v>-65.169000000000011</c:v>
                </c:pt>
                <c:pt idx="28">
                  <c:v>-64.152899999999988</c:v>
                </c:pt>
                <c:pt idx="29">
                  <c:v>-63.137</c:v>
                </c:pt>
                <c:pt idx="30">
                  <c:v>-62.120900000000013</c:v>
                </c:pt>
                <c:pt idx="31">
                  <c:v>-61.104900000000001</c:v>
                </c:pt>
                <c:pt idx="32">
                  <c:v>-60.088900000000002</c:v>
                </c:pt>
                <c:pt idx="33">
                  <c:v>-59.072900000000011</c:v>
                </c:pt>
                <c:pt idx="34">
                  <c:v>-58.056800000000003</c:v>
                </c:pt>
                <c:pt idx="35">
                  <c:v>-57.040900000000001</c:v>
                </c:pt>
                <c:pt idx="36">
                  <c:v>-56.024800000000006</c:v>
                </c:pt>
                <c:pt idx="37">
                  <c:v>-55.008800000000008</c:v>
                </c:pt>
                <c:pt idx="38">
                  <c:v>-53.992800000000003</c:v>
                </c:pt>
                <c:pt idx="39">
                  <c:v>-52.976800000000004</c:v>
                </c:pt>
                <c:pt idx="40">
                  <c:v>-51.960700000000003</c:v>
                </c:pt>
                <c:pt idx="41">
                  <c:v>-50.944799999999994</c:v>
                </c:pt>
                <c:pt idx="42">
                  <c:v>-49.928700000000013</c:v>
                </c:pt>
                <c:pt idx="43">
                  <c:v>-48.912800000000004</c:v>
                </c:pt>
                <c:pt idx="44">
                  <c:v>-47.896700000000003</c:v>
                </c:pt>
                <c:pt idx="45">
                  <c:v>-46.880699999999997</c:v>
                </c:pt>
                <c:pt idx="46">
                  <c:v>-45.864699999999999</c:v>
                </c:pt>
                <c:pt idx="47">
                  <c:v>-44.848700000000001</c:v>
                </c:pt>
                <c:pt idx="48">
                  <c:v>-43.832700000000003</c:v>
                </c:pt>
                <c:pt idx="49">
                  <c:v>-42.816699999999997</c:v>
                </c:pt>
                <c:pt idx="50">
                  <c:v>-41.800599999999996</c:v>
                </c:pt>
                <c:pt idx="51">
                  <c:v>-40.784700000000001</c:v>
                </c:pt>
                <c:pt idx="52">
                  <c:v>-39.768600000000013</c:v>
                </c:pt>
                <c:pt idx="53">
                  <c:v>-38.752700000000011</c:v>
                </c:pt>
                <c:pt idx="54">
                  <c:v>-37.736600000000003</c:v>
                </c:pt>
                <c:pt idx="55">
                  <c:v>-36.720600000000012</c:v>
                </c:pt>
                <c:pt idx="56">
                  <c:v>-35.704600000000006</c:v>
                </c:pt>
                <c:pt idx="57">
                  <c:v>-34.700300000000013</c:v>
                </c:pt>
                <c:pt idx="58">
                  <c:v>-33.794000000000011</c:v>
                </c:pt>
                <c:pt idx="59">
                  <c:v>-32.976100000000002</c:v>
                </c:pt>
                <c:pt idx="60">
                  <c:v>-32.237900000000003</c:v>
                </c:pt>
                <c:pt idx="61">
                  <c:v>-31.5717</c:v>
                </c:pt>
                <c:pt idx="62">
                  <c:v>-30.970499999999962</c:v>
                </c:pt>
                <c:pt idx="63">
                  <c:v>-30.427999999999987</c:v>
                </c:pt>
                <c:pt idx="64">
                  <c:v>-29.938300000000002</c:v>
                </c:pt>
                <c:pt idx="65">
                  <c:v>-29.496499999999958</c:v>
                </c:pt>
                <c:pt idx="66">
                  <c:v>-29.0977</c:v>
                </c:pt>
                <c:pt idx="67">
                  <c:v>-28.7377</c:v>
                </c:pt>
                <c:pt idx="68">
                  <c:v>-28.3507</c:v>
                </c:pt>
                <c:pt idx="69">
                  <c:v>-27.96359999999995</c:v>
                </c:pt>
                <c:pt idx="70">
                  <c:v>-27.576499999999989</c:v>
                </c:pt>
                <c:pt idx="71">
                  <c:v>-27.189499999999963</c:v>
                </c:pt>
                <c:pt idx="72">
                  <c:v>-26.802499999999959</c:v>
                </c:pt>
                <c:pt idx="73">
                  <c:v>-26.415399999999959</c:v>
                </c:pt>
                <c:pt idx="74">
                  <c:v>-26.028399999999962</c:v>
                </c:pt>
                <c:pt idx="75">
                  <c:v>-25.641299999999987</c:v>
                </c:pt>
                <c:pt idx="76">
                  <c:v>-25.254200000000001</c:v>
                </c:pt>
                <c:pt idx="77">
                  <c:v>-24.8672</c:v>
                </c:pt>
                <c:pt idx="78">
                  <c:v>-24.480199999999954</c:v>
                </c:pt>
                <c:pt idx="79">
                  <c:v>-24.0931</c:v>
                </c:pt>
                <c:pt idx="80">
                  <c:v>-23.706099999999989</c:v>
                </c:pt>
                <c:pt idx="81">
                  <c:v>-23.318999999999999</c:v>
                </c:pt>
                <c:pt idx="82">
                  <c:v>-22.931900000000031</c:v>
                </c:pt>
                <c:pt idx="83">
                  <c:v>-22.544899999999988</c:v>
                </c:pt>
                <c:pt idx="84">
                  <c:v>-22.157799999999988</c:v>
                </c:pt>
                <c:pt idx="85">
                  <c:v>-21.770800000000001</c:v>
                </c:pt>
                <c:pt idx="86">
                  <c:v>-21.769000000000002</c:v>
                </c:pt>
                <c:pt idx="87">
                  <c:v>-21.555399999999963</c:v>
                </c:pt>
                <c:pt idx="88">
                  <c:v>-21.492699999999935</c:v>
                </c:pt>
                <c:pt idx="89">
                  <c:v>-21.330300000000001</c:v>
                </c:pt>
                <c:pt idx="90">
                  <c:v>-21.176400000000001</c:v>
                </c:pt>
                <c:pt idx="91">
                  <c:v>-21.0932</c:v>
                </c:pt>
                <c:pt idx="92">
                  <c:v>-20.843299999999989</c:v>
                </c:pt>
                <c:pt idx="93">
                  <c:v>-20.813399999999987</c:v>
                </c:pt>
                <c:pt idx="94">
                  <c:v>-20.579900000000031</c:v>
                </c:pt>
                <c:pt idx="95">
                  <c:v>-20.392400000000002</c:v>
                </c:pt>
                <c:pt idx="96">
                  <c:v>-20.302500000000002</c:v>
                </c:pt>
                <c:pt idx="97">
                  <c:v>-20.010099999999987</c:v>
                </c:pt>
                <c:pt idx="98">
                  <c:v>-19.898399999999963</c:v>
                </c:pt>
                <c:pt idx="99">
                  <c:v>-19.702000000000002</c:v>
                </c:pt>
                <c:pt idx="100">
                  <c:v>-19.377399999999987</c:v>
                </c:pt>
                <c:pt idx="101">
                  <c:v>-19.310800000000039</c:v>
                </c:pt>
                <c:pt idx="102">
                  <c:v>-19.035399999999989</c:v>
                </c:pt>
                <c:pt idx="103">
                  <c:v>-18.675000000000001</c:v>
                </c:pt>
                <c:pt idx="104">
                  <c:v>-18.600100000000001</c:v>
                </c:pt>
                <c:pt idx="105">
                  <c:v>-18.068599999999954</c:v>
                </c:pt>
                <c:pt idx="106">
                  <c:v>-17.537199999999999</c:v>
                </c:pt>
                <c:pt idx="107">
                  <c:v>-17.005699999999951</c:v>
                </c:pt>
                <c:pt idx="108">
                  <c:v>-16.474399999999989</c:v>
                </c:pt>
                <c:pt idx="109">
                  <c:v>-15.9429</c:v>
                </c:pt>
                <c:pt idx="110">
                  <c:v>-15.4115</c:v>
                </c:pt>
                <c:pt idx="111">
                  <c:v>-14.880100000000002</c:v>
                </c:pt>
                <c:pt idx="112">
                  <c:v>-14.636200000000001</c:v>
                </c:pt>
                <c:pt idx="113">
                  <c:v>-14.316000000000004</c:v>
                </c:pt>
                <c:pt idx="114">
                  <c:v>-13.9787</c:v>
                </c:pt>
                <c:pt idx="115">
                  <c:v>-13.623200000000001</c:v>
                </c:pt>
                <c:pt idx="116">
                  <c:v>-13.248699999999999</c:v>
                </c:pt>
                <c:pt idx="117">
                  <c:v>-13.173300000000001</c:v>
                </c:pt>
                <c:pt idx="118">
                  <c:v>-12.854000000000006</c:v>
                </c:pt>
                <c:pt idx="119">
                  <c:v>-12.438199999999998</c:v>
                </c:pt>
                <c:pt idx="120">
                  <c:v>-12</c:v>
                </c:pt>
                <c:pt idx="121">
                  <c:v>-10.8207</c:v>
                </c:pt>
                <c:pt idx="122">
                  <c:v>-9.6349299999999989</c:v>
                </c:pt>
                <c:pt idx="123">
                  <c:v>-8.4433200000000017</c:v>
                </c:pt>
                <c:pt idx="124">
                  <c:v>-7.2466200000000089</c:v>
                </c:pt>
                <c:pt idx="125">
                  <c:v>-6.0455399999999955</c:v>
                </c:pt>
                <c:pt idx="126">
                  <c:v>-4.8408199999999955</c:v>
                </c:pt>
                <c:pt idx="127">
                  <c:v>-3.6331699999999998</c:v>
                </c:pt>
                <c:pt idx="128">
                  <c:v>-2.423330000000004</c:v>
                </c:pt>
                <c:pt idx="129">
                  <c:v>-1.2120299999999979</c:v>
                </c:pt>
              </c:numCache>
            </c:numRef>
          </c:xVal>
          <c:yVal>
            <c:numRef>
              <c:f>x8_interpolace!$G:$G</c:f>
              <c:numCache>
                <c:formatCode>@</c:formatCode>
                <c:ptCount val="1048576"/>
                <c:pt idx="1">
                  <c:v>0</c:v>
                </c:pt>
                <c:pt idx="2">
                  <c:v>2.2705767350928679E-3</c:v>
                </c:pt>
                <c:pt idx="3">
                  <c:v>5.0403295629102094E-3</c:v>
                </c:pt>
                <c:pt idx="4">
                  <c:v>8.6123074058557948E-3</c:v>
                </c:pt>
                <c:pt idx="5">
                  <c:v>1.3006470232276711E-2</c:v>
                </c:pt>
                <c:pt idx="6">
                  <c:v>1.8103709910161553E-2</c:v>
                </c:pt>
                <c:pt idx="7">
                  <c:v>2.3533398501140442E-2</c:v>
                </c:pt>
                <c:pt idx="8">
                  <c:v>2.8594795885118471E-2</c:v>
                </c:pt>
                <c:pt idx="9">
                  <c:v>3.2349299446073718E-2</c:v>
                </c:pt>
                <c:pt idx="10">
                  <c:v>3.3862030442675606E-2</c:v>
                </c:pt>
                <c:pt idx="11">
                  <c:v>3.2350137317879335E-2</c:v>
                </c:pt>
                <c:pt idx="12">
                  <c:v>2.6786761625471354E-2</c:v>
                </c:pt>
                <c:pt idx="13">
                  <c:v>1.4539217055346056E-2</c:v>
                </c:pt>
                <c:pt idx="14">
                  <c:v>-6.8550947260624714E-3</c:v>
                </c:pt>
                <c:pt idx="15">
                  <c:v>-3.3369920402178468E-2</c:v>
                </c:pt>
                <c:pt idx="16">
                  <c:v>-5.7917423078713538E-2</c:v>
                </c:pt>
                <c:pt idx="17">
                  <c:v>-7.6710236000558721E-2</c:v>
                </c:pt>
                <c:pt idx="18">
                  <c:v>-8.8152771959223566E-2</c:v>
                </c:pt>
                <c:pt idx="19">
                  <c:v>-9.2160964483545132E-2</c:v>
                </c:pt>
                <c:pt idx="20">
                  <c:v>-8.9577898803705244E-2</c:v>
                </c:pt>
                <c:pt idx="21">
                  <c:v>-8.1672764511474177E-2</c:v>
                </c:pt>
                <c:pt idx="22">
                  <c:v>-7.0086673183447495E-2</c:v>
                </c:pt>
                <c:pt idx="23">
                  <c:v>-5.6726155564865148E-2</c:v>
                </c:pt>
                <c:pt idx="24">
                  <c:v>-4.3942838523483692E-2</c:v>
                </c:pt>
                <c:pt idx="25">
                  <c:v>-3.375897221058511E-2</c:v>
                </c:pt>
                <c:pt idx="26">
                  <c:v>-2.6185914443979032E-2</c:v>
                </c:pt>
                <c:pt idx="27">
                  <c:v>-2.055690546013127E-2</c:v>
                </c:pt>
                <c:pt idx="28">
                  <c:v>-1.6364567332309298E-2</c:v>
                </c:pt>
                <c:pt idx="29">
                  <c:v>-1.321631057114925E-2</c:v>
                </c:pt>
                <c:pt idx="30">
                  <c:v>-1.0823721081785628E-2</c:v>
                </c:pt>
                <c:pt idx="31">
                  <c:v>-8.9758134338779709E-3</c:v>
                </c:pt>
                <c:pt idx="32">
                  <c:v>-7.5186891961085637E-3</c:v>
                </c:pt>
                <c:pt idx="33">
                  <c:v>-6.3418051482567687E-3</c:v>
                </c:pt>
                <c:pt idx="34">
                  <c:v>-5.3686077363496714E-3</c:v>
                </c:pt>
                <c:pt idx="35">
                  <c:v>-4.5477167993297034E-3</c:v>
                </c:pt>
                <c:pt idx="36">
                  <c:v>-3.8441837732160417E-3</c:v>
                </c:pt>
                <c:pt idx="37">
                  <c:v>-3.2333938462970847E-3</c:v>
                </c:pt>
                <c:pt idx="38">
                  <c:v>-2.6977330912814875E-3</c:v>
                </c:pt>
                <c:pt idx="39">
                  <c:v>-2.222939068100368E-3</c:v>
                </c:pt>
                <c:pt idx="40">
                  <c:v>-1.799972070939816E-3</c:v>
                </c:pt>
                <c:pt idx="41">
                  <c:v>-1.4236000558581199E-3</c:v>
                </c:pt>
                <c:pt idx="42">
                  <c:v>-1.0883582367453364E-3</c:v>
                </c:pt>
                <c:pt idx="43">
                  <c:v>-7.8909928780896527E-4</c:v>
                </c:pt>
                <c:pt idx="44">
                  <c:v>-5.213573523250943E-4</c:v>
                </c:pt>
                <c:pt idx="45">
                  <c:v>-2.8104547781967207E-4</c:v>
                </c:pt>
                <c:pt idx="46">
                  <c:v>-6.4955360052134433E-5</c:v>
                </c:pt>
                <c:pt idx="47">
                  <c:v>1.2905460131266581E-4</c:v>
                </c:pt>
                <c:pt idx="48">
                  <c:v>3.022603919378113E-4</c:v>
                </c:pt>
                <c:pt idx="49">
                  <c:v>4.5434343434343525E-4</c:v>
                </c:pt>
                <c:pt idx="50">
                  <c:v>5.8372666759763658E-4</c:v>
                </c:pt>
                <c:pt idx="51">
                  <c:v>6.8679234743750908E-4</c:v>
                </c:pt>
                <c:pt idx="52">
                  <c:v>7.5826281245636412E-4</c:v>
                </c:pt>
                <c:pt idx="53">
                  <c:v>7.9074989526602591E-4</c:v>
                </c:pt>
                <c:pt idx="54">
                  <c:v>7.7412279476795818E-4</c:v>
                </c:pt>
                <c:pt idx="55">
                  <c:v>6.9553507424475309E-4</c:v>
                </c:pt>
                <c:pt idx="56">
                  <c:v>5.4261602197086132E-4</c:v>
                </c:pt>
                <c:pt idx="57">
                  <c:v>3.1730950053530759E-4</c:v>
                </c:pt>
                <c:pt idx="58">
                  <c:v>3.1517292743099296E-5</c:v>
                </c:pt>
                <c:pt idx="59">
                  <c:v>-3.1272075594656343E-4</c:v>
                </c:pt>
                <c:pt idx="60">
                  <c:v>-7.0975655169203578E-4</c:v>
                </c:pt>
                <c:pt idx="61">
                  <c:v>-1.1509751896848705E-3</c:v>
                </c:pt>
                <c:pt idx="62">
                  <c:v>-1.6277894148861915E-3</c:v>
                </c:pt>
                <c:pt idx="63">
                  <c:v>-2.1314993250477142E-3</c:v>
                </c:pt>
                <c:pt idx="64">
                  <c:v>-2.6538006796071358E-3</c:v>
                </c:pt>
                <c:pt idx="65">
                  <c:v>-3.1878043103849636E-3</c:v>
                </c:pt>
                <c:pt idx="66">
                  <c:v>-3.730363543266777E-3</c:v>
                </c:pt>
                <c:pt idx="67">
                  <c:v>-4.3182516408322904E-3</c:v>
                </c:pt>
                <c:pt idx="68">
                  <c:v>-4.984266629427931E-3</c:v>
                </c:pt>
                <c:pt idx="69">
                  <c:v>-5.7186240283014474E-3</c:v>
                </c:pt>
                <c:pt idx="70">
                  <c:v>-6.5216403668016659E-3</c:v>
                </c:pt>
                <c:pt idx="71">
                  <c:v>-7.3929898058930407E-3</c:v>
                </c:pt>
                <c:pt idx="72">
                  <c:v>-8.3297118651957363E-3</c:v>
                </c:pt>
                <c:pt idx="73">
                  <c:v>-9.3238374528697397E-3</c:v>
                </c:pt>
                <c:pt idx="74">
                  <c:v>-1.0359540101475584E-2</c:v>
                </c:pt>
                <c:pt idx="75">
                  <c:v>-1.141060373318438E-2</c:v>
                </c:pt>
                <c:pt idx="76">
                  <c:v>-1.2437555276264963E-2</c:v>
                </c:pt>
                <c:pt idx="77">
                  <c:v>-1.3385560675883283E-2</c:v>
                </c:pt>
                <c:pt idx="78">
                  <c:v>-1.418135269748174E-2</c:v>
                </c:pt>
                <c:pt idx="79">
                  <c:v>-1.472829679281292E-2</c:v>
                </c:pt>
                <c:pt idx="80">
                  <c:v>-1.4899501931759995E-2</c:v>
                </c:pt>
                <c:pt idx="81">
                  <c:v>-1.4526928268863785E-2</c:v>
                </c:pt>
                <c:pt idx="82">
                  <c:v>-1.33007494297817E-2</c:v>
                </c:pt>
                <c:pt idx="83">
                  <c:v>-1.1491039426523301E-2</c:v>
                </c:pt>
                <c:pt idx="84">
                  <c:v>-5.1041009170041422E-3</c:v>
                </c:pt>
                <c:pt idx="85">
                  <c:v>-8.6705581157194285E-5</c:v>
                </c:pt>
                <c:pt idx="86">
                  <c:v>-3.9136526555881396E-5</c:v>
                </c:pt>
                <c:pt idx="87">
                  <c:v>9.5163617744262966E-3</c:v>
                </c:pt>
                <c:pt idx="88">
                  <c:v>1.4018991760927239E-2</c:v>
                </c:pt>
                <c:pt idx="89">
                  <c:v>2.1099287808965292E-2</c:v>
                </c:pt>
                <c:pt idx="90">
                  <c:v>3.4790113112693782E-2</c:v>
                </c:pt>
                <c:pt idx="91">
                  <c:v>4.2915235302332093E-2</c:v>
                </c:pt>
                <c:pt idx="92">
                  <c:v>0.10895126378997352</c:v>
                </c:pt>
                <c:pt idx="93">
                  <c:v>0.12336079690918413</c:v>
                </c:pt>
                <c:pt idx="94">
                  <c:v>0.24379276637341171</c:v>
                </c:pt>
                <c:pt idx="95">
                  <c:v>0.33998138062654287</c:v>
                </c:pt>
                <c:pt idx="96">
                  <c:v>0.38539403249080723</c:v>
                </c:pt>
                <c:pt idx="97">
                  <c:v>0.48798119443280791</c:v>
                </c:pt>
                <c:pt idx="98">
                  <c:v>0.51732067215938304</c:v>
                </c:pt>
                <c:pt idx="99">
                  <c:v>0.56784248010054461</c:v>
                </c:pt>
                <c:pt idx="100">
                  <c:v>0.63680398454592002</c:v>
                </c:pt>
                <c:pt idx="101">
                  <c:v>0.64878741330354495</c:v>
                </c:pt>
                <c:pt idx="102">
                  <c:v>0.70519852906949765</c:v>
                </c:pt>
                <c:pt idx="103">
                  <c:v>0.76588651491877413</c:v>
                </c:pt>
                <c:pt idx="104">
                  <c:v>0.77625657496625156</c:v>
                </c:pt>
                <c:pt idx="105">
                  <c:v>0.82858911697621351</c:v>
                </c:pt>
                <c:pt idx="106">
                  <c:v>0.89058976865428452</c:v>
                </c:pt>
                <c:pt idx="107">
                  <c:v>0.9315272541078996</c:v>
                </c:pt>
                <c:pt idx="108">
                  <c:v>0.96054554764232181</c:v>
                </c:pt>
                <c:pt idx="109">
                  <c:v>0.97749848717590671</c:v>
                </c:pt>
                <c:pt idx="110">
                  <c:v>0.98614718614718622</c:v>
                </c:pt>
                <c:pt idx="111">
                  <c:v>0.98900525997300193</c:v>
                </c:pt>
                <c:pt idx="112">
                  <c:v>0.98985244146534457</c:v>
                </c:pt>
                <c:pt idx="113">
                  <c:v>0.99076479076479051</c:v>
                </c:pt>
                <c:pt idx="114">
                  <c:v>0.9916119722571336</c:v>
                </c:pt>
                <c:pt idx="115">
                  <c:v>0.9924405343760182</c:v>
                </c:pt>
                <c:pt idx="116">
                  <c:v>0.99329702555509003</c:v>
                </c:pt>
                <c:pt idx="117">
                  <c:v>0.99345529022948464</c:v>
                </c:pt>
                <c:pt idx="118">
                  <c:v>0.99381836801191481</c:v>
                </c:pt>
                <c:pt idx="119">
                  <c:v>0.99431178140855558</c:v>
                </c:pt>
                <c:pt idx="120">
                  <c:v>0.99490760135921419</c:v>
                </c:pt>
                <c:pt idx="121">
                  <c:v>0.99613648000744626</c:v>
                </c:pt>
                <c:pt idx="122">
                  <c:v>0.99719778429455841</c:v>
                </c:pt>
                <c:pt idx="123">
                  <c:v>0.99806358516035731</c:v>
                </c:pt>
                <c:pt idx="124">
                  <c:v>0.99869664385793311</c:v>
                </c:pt>
                <c:pt idx="125">
                  <c:v>0.99917143788111562</c:v>
                </c:pt>
                <c:pt idx="126">
                  <c:v>0.99950658660336056</c:v>
                </c:pt>
                <c:pt idx="127">
                  <c:v>0.99974863845831741</c:v>
                </c:pt>
                <c:pt idx="128">
                  <c:v>0.99990690313270958</c:v>
                </c:pt>
                <c:pt idx="129">
                  <c:v>1</c:v>
                </c:pt>
              </c:numCache>
            </c:numRef>
          </c:yVal>
          <c:smooth val="1"/>
        </c:ser>
        <c:axId val="215488000"/>
        <c:axId val="215489920"/>
      </c:scatterChart>
      <c:valAx>
        <c:axId val="215488000"/>
        <c:scaling>
          <c:orientation val="minMax"/>
          <c:max val="0"/>
        </c:scaling>
        <c:axPos val="b"/>
        <c:majorGridlines/>
        <c:title>
          <c:tx>
            <c:rich>
              <a:bodyPr/>
              <a:lstStyle/>
              <a:p>
                <a:pPr>
                  <a:defRPr sz="800" b="0">
                    <a:latin typeface="Times New Roman" pitchFamily="18" charset="0"/>
                    <a:cs typeface="Times New Roman" pitchFamily="18" charset="0"/>
                  </a:defRPr>
                </a:pPr>
                <a:r>
                  <a:rPr lang="cs-CZ" sz="800" b="0">
                    <a:latin typeface="Times New Roman" pitchFamily="18" charset="0"/>
                    <a:cs typeface="Times New Roman" pitchFamily="18" charset="0"/>
                  </a:rPr>
                  <a:t>Distance</a:t>
                </a:r>
                <a:r>
                  <a:rPr lang="cs-CZ" sz="800" b="0" baseline="0">
                    <a:latin typeface="Times New Roman" pitchFamily="18" charset="0"/>
                    <a:cs typeface="Times New Roman" pitchFamily="18" charset="0"/>
                  </a:rPr>
                  <a:t> from z axis, mm</a:t>
                </a:r>
                <a:endParaRPr lang="cs-CZ" sz="800" b="0">
                  <a:latin typeface="Times New Roman" pitchFamily="18" charset="0"/>
                  <a:cs typeface="Times New Roman" pitchFamily="18" charset="0"/>
                </a:endParaRPr>
              </a:p>
            </c:rich>
          </c:tx>
        </c:title>
        <c:numFmt formatCode="General" sourceLinked="1"/>
        <c:tickLblPos val="nextTo"/>
        <c:txPr>
          <a:bodyPr/>
          <a:lstStyle/>
          <a:p>
            <a:pPr>
              <a:defRPr sz="800">
                <a:latin typeface="Times New Roman" pitchFamily="18" charset="0"/>
                <a:cs typeface="Times New Roman" pitchFamily="18" charset="0"/>
              </a:defRPr>
            </a:pPr>
            <a:endParaRPr lang="cs-CZ"/>
          </a:p>
        </c:txPr>
        <c:crossAx val="215489920"/>
        <c:crosses val="autoZero"/>
        <c:crossBetween val="midCat"/>
      </c:valAx>
      <c:valAx>
        <c:axId val="215489920"/>
        <c:scaling>
          <c:orientation val="minMax"/>
          <c:max val="1"/>
        </c:scaling>
        <c:axPos val="l"/>
        <c:majorGridlines/>
        <c:title>
          <c:tx>
            <c:rich>
              <a:bodyPr rot="-5400000" vert="horz"/>
              <a:lstStyle/>
              <a:p>
                <a:pPr>
                  <a:defRPr sz="800" b="0">
                    <a:latin typeface="Times New Roman" pitchFamily="18" charset="0"/>
                    <a:cs typeface="Times New Roman" pitchFamily="18" charset="0"/>
                  </a:defRPr>
                </a:pPr>
                <a:r>
                  <a:rPr lang="cs-CZ" sz="800" b="0">
                    <a:latin typeface="Times New Roman" pitchFamily="18" charset="0"/>
                    <a:cs typeface="Times New Roman" pitchFamily="18" charset="0"/>
                  </a:rPr>
                  <a:t>u / umax</a:t>
                </a:r>
              </a:p>
            </c:rich>
          </c:tx>
          <c:layout>
            <c:manualLayout>
              <c:xMode val="edge"/>
              <c:yMode val="edge"/>
              <c:x val="0.94620138888888894"/>
              <c:y val="0.23822511298518909"/>
            </c:manualLayout>
          </c:layout>
        </c:title>
        <c:numFmt formatCode="General" sourceLinked="1"/>
        <c:tickLblPos val="high"/>
        <c:txPr>
          <a:bodyPr/>
          <a:lstStyle/>
          <a:p>
            <a:pPr>
              <a:defRPr sz="800">
                <a:latin typeface="Times New Roman" pitchFamily="18" charset="0"/>
                <a:cs typeface="Times New Roman" pitchFamily="18" charset="0"/>
              </a:defRPr>
            </a:pPr>
            <a:endParaRPr lang="cs-CZ"/>
          </a:p>
        </c:txPr>
        <c:crossAx val="215488000"/>
        <c:crosses val="autoZero"/>
        <c:crossBetween val="midCat"/>
      </c:valAx>
    </c:plotArea>
    <c:legend>
      <c:legendPos val="b"/>
      <c:layout>
        <c:manualLayout>
          <c:xMode val="edge"/>
          <c:yMode val="edge"/>
          <c:x val="5.7894444444444595E-2"/>
          <c:y val="0.8694459097760896"/>
          <c:w val="0.88421111111111106"/>
          <c:h val="0.13055409022391037"/>
        </c:manualLayout>
      </c:layout>
      <c:txPr>
        <a:bodyPr/>
        <a:lstStyle/>
        <a:p>
          <a:pPr>
            <a:defRPr sz="800">
              <a:latin typeface="Times New Roman" pitchFamily="18" charset="0"/>
              <a:cs typeface="Times New Roman" pitchFamily="18" charset="0"/>
            </a:defRPr>
          </a:pPr>
          <a:endParaRPr lang="cs-CZ"/>
        </a:p>
      </c:txPr>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56D36-5CB2-4E45-8F25-F1CFC0FD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MSA2011 template[1].dot</Template>
  <TotalTime>3</TotalTime>
  <Pages>6</Pages>
  <Words>3223</Words>
  <Characters>19020</Characters>
  <Application>Microsoft Office Word</Application>
  <DocSecurity>0</DocSecurity>
  <Lines>158</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MSA Value in Measurement 2004</vt:lpstr>
      <vt:lpstr>MSA Value in Measurement 2004</vt:lpstr>
    </vt:vector>
  </TitlesOfParts>
  <Company>Metrology Society of Australia</Company>
  <LinksUpToDate>false</LinksUpToDate>
  <CharactersWithSpaces>22199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Value in Measurement 2004</dc:title>
  <dc:creator>rod.white</dc:creator>
  <cp:lastModifiedBy>honza</cp:lastModifiedBy>
  <cp:revision>2</cp:revision>
  <cp:lastPrinted>2015-08-31T03:45:00Z</cp:lastPrinted>
  <dcterms:created xsi:type="dcterms:W3CDTF">2016-09-15T09:36:00Z</dcterms:created>
  <dcterms:modified xsi:type="dcterms:W3CDTF">2016-09-15T09:36:00Z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ies>
</file>